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C101BF" w:rsidRPr="00C101BF" w:rsidRDefault="00C101BF" w:rsidP="00C101BF">
      <w:pPr>
        <w:pStyle w:val="Heading1"/>
        <w:rPr>
          <w:i/>
          <w:sz w:val="32"/>
          <w:szCs w:val="32"/>
          <w:lang w:val="en-US"/>
        </w:rPr>
      </w:pPr>
      <w:r w:rsidRPr="00C101BF">
        <w:rPr>
          <w:i/>
          <w:sz w:val="32"/>
          <w:szCs w:val="32"/>
          <w:lang w:val="en-US"/>
        </w:rPr>
        <w:t>SEMINAR:</w:t>
      </w:r>
    </w:p>
    <w:p w:rsidR="00C101BF" w:rsidRPr="00C101BF" w:rsidRDefault="00C101BF" w:rsidP="00C101BF">
      <w:pPr>
        <w:pStyle w:val="Heading1"/>
        <w:rPr>
          <w:i/>
          <w:sz w:val="32"/>
          <w:szCs w:val="32"/>
        </w:rPr>
      </w:pPr>
      <w:r w:rsidRPr="00C101BF">
        <w:rPr>
          <w:i/>
          <w:sz w:val="32"/>
          <w:szCs w:val="32"/>
          <w:lang w:val="en-US"/>
        </w:rPr>
        <w:t>„</w:t>
      </w:r>
      <w:r w:rsidRPr="00C101BF">
        <w:rPr>
          <w:rFonts w:ascii="Arial Narrow" w:hAnsi="Arial Narrow"/>
          <w:b w:val="0"/>
          <w:sz w:val="32"/>
          <w:szCs w:val="32"/>
        </w:rPr>
        <w:t xml:space="preserve"> </w:t>
      </w:r>
      <w:r w:rsidRPr="00C101BF">
        <w:rPr>
          <w:i/>
          <w:sz w:val="32"/>
          <w:szCs w:val="32"/>
        </w:rPr>
        <w:t>RAČUNOVODSTVENI I POREZNI POSTUPCI –</w:t>
      </w:r>
    </w:p>
    <w:p w:rsidR="00C101BF" w:rsidRPr="00C101BF" w:rsidRDefault="00C101BF" w:rsidP="00C101BF">
      <w:pPr>
        <w:pStyle w:val="Heading1"/>
        <w:rPr>
          <w:sz w:val="32"/>
          <w:szCs w:val="32"/>
        </w:rPr>
      </w:pPr>
      <w:r w:rsidRPr="00C101BF">
        <w:rPr>
          <w:i/>
          <w:sz w:val="32"/>
          <w:szCs w:val="32"/>
        </w:rPr>
        <w:t>PRIPREMA ZA ZAVRŠNI RAČUN I PDV U POSLOVANJU S TUZEMSTVOM</w:t>
      </w:r>
      <w:r w:rsidRPr="00C101BF">
        <w:rPr>
          <w:i/>
          <w:sz w:val="32"/>
          <w:szCs w:val="32"/>
          <w:lang w:val="en-US"/>
        </w:rPr>
        <w:t xml:space="preserve"> “</w:t>
      </w:r>
    </w:p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413028" w:rsidRDefault="00413028" w:rsidP="0041302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413028" w:rsidRDefault="00C101BF" w:rsidP="00E7511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23. studenoga</w:t>
      </w:r>
      <w:r w:rsidR="005D6376">
        <w:rPr>
          <w:rFonts w:ascii="Arial" w:hAnsi="Arial" w:cs="Arial"/>
          <w:b/>
          <w:sz w:val="28"/>
          <w:szCs w:val="24"/>
        </w:rPr>
        <w:t xml:space="preserve"> 2016</w:t>
      </w:r>
      <w:r w:rsidR="00E75112">
        <w:rPr>
          <w:rFonts w:ascii="Arial" w:hAnsi="Arial" w:cs="Arial"/>
          <w:b/>
          <w:sz w:val="28"/>
          <w:szCs w:val="24"/>
        </w:rPr>
        <w:t>.</w:t>
      </w:r>
      <w:r>
        <w:rPr>
          <w:rFonts w:ascii="Arial" w:hAnsi="Arial" w:cs="Arial"/>
          <w:b/>
          <w:sz w:val="28"/>
          <w:szCs w:val="24"/>
        </w:rPr>
        <w:t xml:space="preserve"> u 9</w:t>
      </w:r>
      <w:r w:rsidR="00413028">
        <w:rPr>
          <w:rFonts w:ascii="Arial" w:hAnsi="Arial" w:cs="Arial"/>
          <w:b/>
          <w:sz w:val="28"/>
          <w:szCs w:val="24"/>
        </w:rPr>
        <w:t xml:space="preserve"> sati</w:t>
      </w:r>
    </w:p>
    <w:p w:rsidR="008067F0" w:rsidRDefault="008067F0" w:rsidP="0041302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06825" w:rsidRPr="008067F0" w:rsidRDefault="00506825" w:rsidP="00413028">
      <w:pPr>
        <w:tabs>
          <w:tab w:val="left" w:pos="6705"/>
        </w:tabs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8067F0">
        <w:rPr>
          <w:rFonts w:ascii="Arial" w:hAnsi="Arial" w:cs="Arial"/>
          <w:sz w:val="28"/>
          <w:szCs w:val="24"/>
        </w:rPr>
        <w:t>HGK- Županijska komora Zadar</w:t>
      </w:r>
      <w:r w:rsidR="00413028" w:rsidRPr="008067F0">
        <w:rPr>
          <w:rFonts w:ascii="Arial" w:hAnsi="Arial" w:cs="Arial"/>
          <w:sz w:val="28"/>
          <w:szCs w:val="24"/>
        </w:rPr>
        <w:t xml:space="preserve">, </w:t>
      </w:r>
      <w:r w:rsidRPr="008067F0">
        <w:rPr>
          <w:rFonts w:ascii="Arial" w:hAnsi="Arial" w:cs="Arial"/>
          <w:sz w:val="28"/>
          <w:szCs w:val="24"/>
        </w:rPr>
        <w:t xml:space="preserve">Špire Brusine 16, </w:t>
      </w:r>
    </w:p>
    <w:p w:rsidR="00413028" w:rsidRPr="008067F0" w:rsidRDefault="00506825" w:rsidP="00413028">
      <w:pPr>
        <w:tabs>
          <w:tab w:val="left" w:pos="6705"/>
        </w:tabs>
        <w:spacing w:after="0" w:line="240" w:lineRule="auto"/>
        <w:jc w:val="center"/>
        <w:rPr>
          <w:rFonts w:ascii="Arial" w:hAnsi="Arial" w:cs="Arial"/>
          <w:sz w:val="28"/>
          <w:szCs w:val="24"/>
          <w:u w:val="single"/>
        </w:rPr>
      </w:pPr>
      <w:r w:rsidRPr="008067F0">
        <w:rPr>
          <w:rFonts w:ascii="Arial" w:hAnsi="Arial" w:cs="Arial"/>
          <w:sz w:val="28"/>
          <w:szCs w:val="24"/>
        </w:rPr>
        <w:t xml:space="preserve">dvorana za sastanke </w:t>
      </w:r>
      <w:r w:rsidR="008067F0">
        <w:rPr>
          <w:rFonts w:ascii="Arial" w:hAnsi="Arial" w:cs="Arial"/>
          <w:sz w:val="28"/>
          <w:szCs w:val="24"/>
        </w:rPr>
        <w:t>(</w:t>
      </w:r>
      <w:r w:rsidRPr="008067F0">
        <w:rPr>
          <w:rFonts w:ascii="Arial" w:hAnsi="Arial" w:cs="Arial"/>
          <w:sz w:val="28"/>
          <w:szCs w:val="24"/>
        </w:rPr>
        <w:t>II kat</w:t>
      </w:r>
      <w:r w:rsidR="008067F0">
        <w:rPr>
          <w:rFonts w:ascii="Arial" w:hAnsi="Arial" w:cs="Arial"/>
          <w:sz w:val="28"/>
          <w:szCs w:val="24"/>
        </w:rPr>
        <w:t>)</w:t>
      </w:r>
    </w:p>
    <w:p w:rsidR="00413028" w:rsidRDefault="00413028" w:rsidP="00413028">
      <w:pPr>
        <w:tabs>
          <w:tab w:val="left" w:pos="1094"/>
        </w:tabs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</w:p>
    <w:p w:rsidR="00413028" w:rsidRDefault="00413028" w:rsidP="00413028">
      <w:pPr>
        <w:tabs>
          <w:tab w:val="left" w:pos="1094"/>
        </w:tabs>
        <w:spacing w:after="0" w:line="240" w:lineRule="auto"/>
        <w:rPr>
          <w:b/>
          <w:sz w:val="32"/>
          <w:szCs w:val="28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415"/>
      </w:tblGrid>
      <w:tr w:rsidR="00413028" w:rsidTr="008067F0">
        <w:trPr>
          <w:trHeight w:val="680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nl-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nl-NL"/>
              </w:rPr>
              <w:t>PRIJAVNI OBRAZAC</w:t>
            </w:r>
          </w:p>
        </w:tc>
      </w:tr>
      <w:tr w:rsidR="00413028" w:rsidTr="008067F0">
        <w:trPr>
          <w:trHeight w:val="6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Cs w:val="20"/>
                <w:lang w:eastAsia="nl-NL"/>
              </w:rPr>
              <w:t>Ime i prezime: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</w:p>
        </w:tc>
      </w:tr>
      <w:tr w:rsidR="00413028" w:rsidTr="008067F0">
        <w:trPr>
          <w:trHeight w:val="6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Cs w:val="20"/>
                <w:lang w:eastAsia="nl-NL"/>
              </w:rPr>
              <w:t>Naziv poduzeća/institucije: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</w:p>
        </w:tc>
      </w:tr>
      <w:tr w:rsidR="00413028" w:rsidTr="008067F0">
        <w:trPr>
          <w:trHeight w:val="6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Cs w:val="20"/>
                <w:lang w:eastAsia="nl-NL"/>
              </w:rPr>
              <w:t xml:space="preserve">Djelatnost: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</w:p>
        </w:tc>
      </w:tr>
      <w:tr w:rsidR="00413028" w:rsidTr="008067F0">
        <w:trPr>
          <w:trHeight w:val="6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Cs w:val="20"/>
                <w:lang w:eastAsia="nl-NL"/>
              </w:rPr>
              <w:t>Funkcija: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</w:p>
        </w:tc>
      </w:tr>
      <w:tr w:rsidR="00413028" w:rsidTr="008067F0">
        <w:trPr>
          <w:trHeight w:val="6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Cs w:val="20"/>
                <w:lang w:eastAsia="nl-NL"/>
              </w:rPr>
              <w:t>Poštanska adresa: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</w:p>
        </w:tc>
      </w:tr>
      <w:tr w:rsidR="00413028" w:rsidTr="008067F0">
        <w:trPr>
          <w:trHeight w:val="6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Cs w:val="20"/>
                <w:lang w:eastAsia="nl-NL"/>
              </w:rPr>
              <w:t>Telefon: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</w:p>
        </w:tc>
      </w:tr>
      <w:tr w:rsidR="00413028" w:rsidTr="008067F0">
        <w:trPr>
          <w:trHeight w:val="6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Cs w:val="20"/>
                <w:lang w:eastAsia="nl-NL"/>
              </w:rPr>
              <w:t>E-mail: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028" w:rsidRDefault="00413028">
            <w:pPr>
              <w:tabs>
                <w:tab w:val="left" w:pos="357"/>
                <w:tab w:val="left" w:pos="714"/>
              </w:tabs>
              <w:spacing w:after="0" w:line="240" w:lineRule="auto"/>
              <w:rPr>
                <w:rFonts w:ascii="Arial" w:hAnsi="Arial" w:cs="Arial"/>
                <w:b/>
                <w:szCs w:val="20"/>
                <w:lang w:eastAsia="nl-NL"/>
              </w:rPr>
            </w:pPr>
          </w:p>
        </w:tc>
      </w:tr>
    </w:tbl>
    <w:p w:rsidR="00413028" w:rsidRDefault="00413028" w:rsidP="00413028">
      <w:pPr>
        <w:pStyle w:val="BodyText2"/>
        <w:spacing w:after="60" w:line="240" w:lineRule="auto"/>
        <w:jc w:val="center"/>
        <w:rPr>
          <w:b/>
          <w:sz w:val="36"/>
          <w:szCs w:val="32"/>
        </w:rPr>
      </w:pPr>
    </w:p>
    <w:p w:rsidR="00413028" w:rsidRDefault="00413028" w:rsidP="00413028">
      <w:pPr>
        <w:pStyle w:val="BodyText2"/>
        <w:keepLines/>
        <w:tabs>
          <w:tab w:val="left" w:pos="2835"/>
        </w:tabs>
        <w:spacing w:after="0" w:line="240" w:lineRule="auto"/>
        <w:jc w:val="center"/>
        <w:rPr>
          <w:b/>
        </w:rPr>
      </w:pPr>
    </w:p>
    <w:p w:rsidR="006C1580" w:rsidRDefault="00413028" w:rsidP="00413028">
      <w:pPr>
        <w:pStyle w:val="BodyText2"/>
        <w:keepLines/>
        <w:tabs>
          <w:tab w:val="left" w:pos="2835"/>
        </w:tabs>
        <w:spacing w:after="0" w:line="240" w:lineRule="auto"/>
        <w:jc w:val="center"/>
        <w:rPr>
          <w:b/>
        </w:rPr>
      </w:pPr>
      <w:r>
        <w:rPr>
          <w:b/>
        </w:rPr>
        <w:t>Molimo</w:t>
      </w:r>
      <w:r w:rsidR="00E75112">
        <w:rPr>
          <w:b/>
        </w:rPr>
        <w:t xml:space="preserve"> da Vaše prijave dostavite do </w:t>
      </w:r>
      <w:r w:rsidR="00C101BF">
        <w:rPr>
          <w:b/>
        </w:rPr>
        <w:t>utorka</w:t>
      </w:r>
      <w:r w:rsidR="006C1580">
        <w:rPr>
          <w:b/>
        </w:rPr>
        <w:t xml:space="preserve"> </w:t>
      </w:r>
      <w:r w:rsidR="00C101BF">
        <w:rPr>
          <w:b/>
        </w:rPr>
        <w:t>22. studenog</w:t>
      </w:r>
      <w:r w:rsidR="005D6376">
        <w:rPr>
          <w:b/>
        </w:rPr>
        <w:t xml:space="preserve"> 2016</w:t>
      </w:r>
      <w:r w:rsidR="00C101BF">
        <w:rPr>
          <w:b/>
        </w:rPr>
        <w:t>.</w:t>
      </w:r>
      <w:bookmarkStart w:id="0" w:name="_GoBack"/>
      <w:bookmarkEnd w:id="0"/>
    </w:p>
    <w:p w:rsidR="00413028" w:rsidRDefault="006C1580" w:rsidP="006C1580">
      <w:pPr>
        <w:pStyle w:val="BodyText2"/>
        <w:keepLines/>
        <w:tabs>
          <w:tab w:val="left" w:pos="2835"/>
        </w:tabs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413028">
        <w:rPr>
          <w:b/>
        </w:rPr>
        <w:t xml:space="preserve">e-mail: </w:t>
      </w:r>
      <w:hyperlink r:id="rId9" w:history="1">
        <w:r w:rsidR="00506825" w:rsidRPr="0008011A">
          <w:rPr>
            <w:rStyle w:val="Hyperlink"/>
            <w:b/>
          </w:rPr>
          <w:t>isare@hgk.hr</w:t>
        </w:r>
      </w:hyperlink>
      <w:r w:rsidR="00506825">
        <w:rPr>
          <w:b/>
        </w:rPr>
        <w:t xml:space="preserve"> </w:t>
      </w:r>
      <w:r w:rsidR="00E75112">
        <w:rPr>
          <w:b/>
        </w:rPr>
        <w:t xml:space="preserve"> fax: 023/213-923</w:t>
      </w:r>
      <w:hyperlink r:id="rId10" w:history="1"/>
    </w:p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0A" w:rsidRDefault="00DA6C0A">
      <w:r>
        <w:separator/>
      </w:r>
    </w:p>
  </w:endnote>
  <w:endnote w:type="continuationSeparator" w:id="0">
    <w:p w:rsidR="00DA6C0A" w:rsidRDefault="00DA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1BF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0A" w:rsidRDefault="00DA6C0A">
      <w:r>
        <w:separator/>
      </w:r>
    </w:p>
  </w:footnote>
  <w:footnote w:type="continuationSeparator" w:id="0">
    <w:p w:rsidR="00DA6C0A" w:rsidRDefault="00DA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62" w:rsidRDefault="00DA6C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4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P32Y+m5j98o1lMafsp6F24FtQFE3xviQVj4lMxkO1CgNwUWIHAQl75jEDae+F85EUtgRTzz2duLKmj+Lsi9Q==" w:salt="ZjZp56j3le1+XC1DjkZ40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8"/>
    <w:rsid w:val="00073D24"/>
    <w:rsid w:val="000C5816"/>
    <w:rsid w:val="00100ACC"/>
    <w:rsid w:val="0011797F"/>
    <w:rsid w:val="00183322"/>
    <w:rsid w:val="001F00E4"/>
    <w:rsid w:val="00290E62"/>
    <w:rsid w:val="00392A86"/>
    <w:rsid w:val="003C3598"/>
    <w:rsid w:val="00403616"/>
    <w:rsid w:val="00413028"/>
    <w:rsid w:val="00506825"/>
    <w:rsid w:val="00512C31"/>
    <w:rsid w:val="005503E7"/>
    <w:rsid w:val="00561648"/>
    <w:rsid w:val="005D6376"/>
    <w:rsid w:val="005F37B1"/>
    <w:rsid w:val="006A34DC"/>
    <w:rsid w:val="006C1580"/>
    <w:rsid w:val="008067F0"/>
    <w:rsid w:val="008A68E0"/>
    <w:rsid w:val="00937DE9"/>
    <w:rsid w:val="00A46D55"/>
    <w:rsid w:val="00A634CC"/>
    <w:rsid w:val="00A63DAE"/>
    <w:rsid w:val="00AC0F28"/>
    <w:rsid w:val="00AE69C3"/>
    <w:rsid w:val="00AE7F5C"/>
    <w:rsid w:val="00B01A72"/>
    <w:rsid w:val="00B66581"/>
    <w:rsid w:val="00C101BF"/>
    <w:rsid w:val="00C56A61"/>
    <w:rsid w:val="00C80234"/>
    <w:rsid w:val="00D52F40"/>
    <w:rsid w:val="00DA0D72"/>
    <w:rsid w:val="00DA6C0A"/>
    <w:rsid w:val="00E07699"/>
    <w:rsid w:val="00E31F0C"/>
    <w:rsid w:val="00E75112"/>
    <w:rsid w:val="00E77A1C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33F51072-96E1-4670-9E96-8180DFCA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13028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1Char">
    <w:name w:val="Heading 1 Char"/>
    <w:basedOn w:val="DefaultParagraphFont"/>
    <w:link w:val="Heading1"/>
    <w:rsid w:val="00413028"/>
    <w:rPr>
      <w:rFonts w:ascii="Arial" w:eastAsia="Times New Roman" w:hAnsi="Arial"/>
      <w:b/>
      <w:sz w:val="24"/>
    </w:rPr>
  </w:style>
  <w:style w:type="character" w:styleId="Hyperlink">
    <w:name w:val="Hyperlink"/>
    <w:uiPriority w:val="99"/>
    <w:unhideWhenUsed/>
    <w:rsid w:val="00413028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413028"/>
    <w:pPr>
      <w:spacing w:after="120" w:line="480" w:lineRule="auto"/>
    </w:pPr>
    <w:rPr>
      <w:rFonts w:ascii="Arial" w:eastAsia="MS Mincho" w:hAnsi="Arial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413028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krnjaic@hgk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are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re\Documents\zk_za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zk_zadar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Ivana Šare</dc:creator>
  <cp:keywords/>
  <dc:description/>
  <cp:lastModifiedBy>Ivana Šare</cp:lastModifiedBy>
  <cp:revision>11</cp:revision>
  <cp:lastPrinted>1899-12-31T23:00:00Z</cp:lastPrinted>
  <dcterms:created xsi:type="dcterms:W3CDTF">2015-11-03T09:36:00Z</dcterms:created>
  <dcterms:modified xsi:type="dcterms:W3CDTF">2016-11-08T08:01:00Z</dcterms:modified>
  <cp:category>Memorandum</cp:category>
</cp:coreProperties>
</file>