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A41E8E" w:rsidRPr="006E5968" w:rsidRDefault="00A41E8E" w:rsidP="006E5968">
      <w:pPr>
        <w:spacing w:after="0"/>
        <w:jc w:val="center"/>
        <w:rPr>
          <w:b/>
          <w:sz w:val="28"/>
        </w:rPr>
      </w:pPr>
      <w:r w:rsidRPr="006E5968">
        <w:rPr>
          <w:b/>
          <w:sz w:val="28"/>
        </w:rPr>
        <w:lastRenderedPageBreak/>
        <w:t xml:space="preserve">PRIJAVNICA </w:t>
      </w:r>
      <w:r w:rsidRPr="006E5968">
        <w:rPr>
          <w:b/>
          <w:sz w:val="28"/>
        </w:rPr>
        <w:t>ZA RADIONICU</w:t>
      </w:r>
    </w:p>
    <w:p w:rsidR="006E5968" w:rsidRPr="006E5968" w:rsidRDefault="006E5968" w:rsidP="006E5968">
      <w:pPr>
        <w:spacing w:after="0" w:line="240" w:lineRule="auto"/>
        <w:jc w:val="center"/>
        <w:rPr>
          <w:rFonts w:cs="Arial"/>
        </w:rPr>
      </w:pPr>
      <w:r w:rsidRPr="006E5968">
        <w:rPr>
          <w:rFonts w:cs="Arial"/>
        </w:rPr>
        <w:t>PRIMJENA ZAKONA O OSIGURANJU POTRAŽIVANJA RADNIKA U SLUČAJU STEČAJA POSLODAVCA</w:t>
      </w:r>
    </w:p>
    <w:p w:rsidR="006E5968" w:rsidRPr="006E5968" w:rsidRDefault="006E5968" w:rsidP="006E5968">
      <w:pPr>
        <w:spacing w:after="0" w:line="240" w:lineRule="auto"/>
        <w:jc w:val="center"/>
        <w:rPr>
          <w:rFonts w:cs="Arial"/>
        </w:rPr>
      </w:pPr>
      <w:r w:rsidRPr="006E5968">
        <w:rPr>
          <w:rFonts w:cs="Arial"/>
        </w:rPr>
        <w:t>- uz informaciju o najavljenim izmjenama Zakona -</w:t>
      </w:r>
    </w:p>
    <w:p w:rsidR="00A41E8E" w:rsidRPr="001B693F" w:rsidRDefault="00A41E8E" w:rsidP="00A41E8E">
      <w:pPr>
        <w:jc w:val="center"/>
        <w:rPr>
          <w:i/>
        </w:rPr>
      </w:pPr>
      <w:r w:rsidRPr="001B693F">
        <w:rPr>
          <w:i/>
        </w:rPr>
        <w:t xml:space="preserve">Dubrovnik, </w:t>
      </w:r>
      <w:r>
        <w:rPr>
          <w:i/>
        </w:rPr>
        <w:t>25</w:t>
      </w:r>
      <w:r w:rsidRPr="001B693F">
        <w:rPr>
          <w:i/>
        </w:rPr>
        <w:t xml:space="preserve"> travnja 201</w:t>
      </w:r>
      <w:r>
        <w:rPr>
          <w:i/>
        </w:rPr>
        <w:t>7</w:t>
      </w:r>
      <w:r w:rsidRPr="001B693F">
        <w:rPr>
          <w:i/>
        </w:rPr>
        <w:t>.</w:t>
      </w:r>
    </w:p>
    <w:tbl>
      <w:tblPr>
        <w:tblStyle w:val="GridTable4-Accent3"/>
        <w:tblW w:w="5077" w:type="pct"/>
        <w:tblLook w:val="04A0" w:firstRow="1" w:lastRow="0" w:firstColumn="1" w:lastColumn="0" w:noHBand="0" w:noVBand="1"/>
      </w:tblPr>
      <w:tblGrid>
        <w:gridCol w:w="3736"/>
        <w:gridCol w:w="5465"/>
      </w:tblGrid>
      <w:tr w:rsidR="00A41E8E" w:rsidRPr="001B693F" w:rsidTr="006E5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A41E8E" w:rsidRPr="001B693F" w:rsidRDefault="00A41E8E" w:rsidP="006E5968">
            <w:pPr>
              <w:jc w:val="center"/>
              <w:rPr>
                <w:sz w:val="28"/>
              </w:rPr>
            </w:pPr>
            <w:r w:rsidRPr="001B693F">
              <w:rPr>
                <w:sz w:val="28"/>
              </w:rPr>
              <w:t>OPĆI PODACI PRIJAVITELJA</w:t>
            </w:r>
          </w:p>
        </w:tc>
      </w:tr>
      <w:tr w:rsidR="00A41E8E" w:rsidRPr="001B693F" w:rsidTr="006E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A41E8E" w:rsidRPr="001B693F" w:rsidRDefault="006E5968" w:rsidP="006E5968">
            <w:r>
              <w:t>Tvrtka</w:t>
            </w:r>
          </w:p>
        </w:tc>
        <w:tc>
          <w:tcPr>
            <w:tcW w:w="2970" w:type="pct"/>
            <w:vAlign w:val="center"/>
          </w:tcPr>
          <w:p w:rsidR="00A41E8E" w:rsidRPr="001B693F" w:rsidRDefault="00A41E8E" w:rsidP="006E5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E8E" w:rsidRPr="001B693F" w:rsidTr="006E596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A41E8E" w:rsidRPr="001B693F" w:rsidRDefault="006E5968" w:rsidP="006E5968">
            <w:r>
              <w:t>Ime i prezime</w:t>
            </w:r>
          </w:p>
        </w:tc>
        <w:tc>
          <w:tcPr>
            <w:tcW w:w="2970" w:type="pct"/>
            <w:vAlign w:val="center"/>
          </w:tcPr>
          <w:p w:rsidR="00A41E8E" w:rsidRPr="001B693F" w:rsidRDefault="00A41E8E" w:rsidP="006E5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E8E" w:rsidRPr="001B693F" w:rsidTr="006E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A41E8E" w:rsidRPr="001B693F" w:rsidRDefault="00A41E8E" w:rsidP="006E5968">
            <w:r w:rsidRPr="001B693F">
              <w:t>Ulica i kućni broj</w:t>
            </w:r>
          </w:p>
        </w:tc>
        <w:tc>
          <w:tcPr>
            <w:tcW w:w="2970" w:type="pct"/>
            <w:vAlign w:val="center"/>
          </w:tcPr>
          <w:p w:rsidR="00A41E8E" w:rsidRPr="001B693F" w:rsidRDefault="00A41E8E" w:rsidP="006E5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E8E" w:rsidRPr="001B693F" w:rsidTr="006E596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A41E8E" w:rsidRPr="001B693F" w:rsidRDefault="006E5968" w:rsidP="006E5968">
            <w:r>
              <w:t>Mjesto</w:t>
            </w:r>
          </w:p>
        </w:tc>
        <w:tc>
          <w:tcPr>
            <w:tcW w:w="2970" w:type="pct"/>
            <w:vAlign w:val="center"/>
          </w:tcPr>
          <w:p w:rsidR="00A41E8E" w:rsidRPr="001B693F" w:rsidRDefault="00A41E8E" w:rsidP="006E5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E8E" w:rsidRPr="001B693F" w:rsidTr="006E5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A41E8E" w:rsidRPr="001B693F" w:rsidRDefault="00A41E8E" w:rsidP="006E5968">
            <w:r w:rsidRPr="001B693F">
              <w:t xml:space="preserve">Telefon / </w:t>
            </w:r>
            <w:r w:rsidR="006E5968">
              <w:t>mobitel</w:t>
            </w:r>
          </w:p>
        </w:tc>
        <w:tc>
          <w:tcPr>
            <w:tcW w:w="2970" w:type="pct"/>
            <w:vAlign w:val="center"/>
          </w:tcPr>
          <w:p w:rsidR="00A41E8E" w:rsidRPr="001B693F" w:rsidRDefault="00A41E8E" w:rsidP="006E5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E8E" w:rsidRPr="001B693F" w:rsidTr="006E596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A41E8E" w:rsidRPr="001B693F" w:rsidRDefault="00A41E8E" w:rsidP="006E5968">
            <w:r w:rsidRPr="001B693F">
              <w:t>Elektronička adresa</w:t>
            </w:r>
          </w:p>
        </w:tc>
        <w:tc>
          <w:tcPr>
            <w:tcW w:w="2970" w:type="pct"/>
            <w:vAlign w:val="center"/>
          </w:tcPr>
          <w:p w:rsidR="00A41E8E" w:rsidRPr="001B693F" w:rsidRDefault="00A41E8E" w:rsidP="006E5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1E8E" w:rsidRPr="001B693F" w:rsidRDefault="00A41E8E" w:rsidP="00A41E8E">
      <w:bookmarkStart w:id="0" w:name="_GoBack"/>
      <w:bookmarkEnd w:id="0"/>
    </w:p>
    <w:p w:rsidR="006776A8" w:rsidRPr="00316CEB" w:rsidRDefault="006776A8" w:rsidP="00A41E8E">
      <w:pPr>
        <w:rPr>
          <w:rFonts w:ascii="Calibri" w:hAnsi="Calibri" w:cs="Calibri"/>
          <w:sz w:val="20"/>
        </w:rPr>
      </w:pPr>
    </w:p>
    <w:sectPr w:rsidR="006776A8" w:rsidRPr="00316CEB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59" w:rsidRDefault="00697D59">
      <w:r>
        <w:separator/>
      </w:r>
    </w:p>
  </w:endnote>
  <w:endnote w:type="continuationSeparator" w:id="0">
    <w:p w:rsidR="00697D59" w:rsidRDefault="0069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6A8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59" w:rsidRDefault="00697D59">
      <w:r>
        <w:separator/>
      </w:r>
    </w:p>
  </w:footnote>
  <w:footnote w:type="continuationSeparator" w:id="0">
    <w:p w:rsidR="00697D59" w:rsidRDefault="0069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697D5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697D5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474A"/>
    <w:multiLevelType w:val="hybridMultilevel"/>
    <w:tmpl w:val="E8489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UKrvZnOquJlrfwxv3hFb3pJJQ=" w:salt="pVGNixIaUhPoawm9n6rhx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8E"/>
    <w:rsid w:val="000C5816"/>
    <w:rsid w:val="00147F63"/>
    <w:rsid w:val="001F00E4"/>
    <w:rsid w:val="002E12A3"/>
    <w:rsid w:val="0035226B"/>
    <w:rsid w:val="00392A86"/>
    <w:rsid w:val="00403616"/>
    <w:rsid w:val="004232FA"/>
    <w:rsid w:val="00512C31"/>
    <w:rsid w:val="005503E7"/>
    <w:rsid w:val="00561648"/>
    <w:rsid w:val="005F37B1"/>
    <w:rsid w:val="006416B1"/>
    <w:rsid w:val="006776A8"/>
    <w:rsid w:val="00697D59"/>
    <w:rsid w:val="006A34DC"/>
    <w:rsid w:val="006E5968"/>
    <w:rsid w:val="00833B8B"/>
    <w:rsid w:val="008A68E0"/>
    <w:rsid w:val="00937DE9"/>
    <w:rsid w:val="00A41E8E"/>
    <w:rsid w:val="00A46D55"/>
    <w:rsid w:val="00A634CC"/>
    <w:rsid w:val="00A63DAE"/>
    <w:rsid w:val="00A94D47"/>
    <w:rsid w:val="00AE7F5C"/>
    <w:rsid w:val="00B01A72"/>
    <w:rsid w:val="00B66581"/>
    <w:rsid w:val="00BB433C"/>
    <w:rsid w:val="00BD5F96"/>
    <w:rsid w:val="00C56A61"/>
    <w:rsid w:val="00C80234"/>
    <w:rsid w:val="00D52C8D"/>
    <w:rsid w:val="00D52F40"/>
    <w:rsid w:val="00DA0D72"/>
    <w:rsid w:val="00E07699"/>
    <w:rsid w:val="00EA1660"/>
    <w:rsid w:val="00EA4118"/>
    <w:rsid w:val="00EA48A7"/>
    <w:rsid w:val="00F32E6D"/>
    <w:rsid w:val="00F559CE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94579-0146-48A0-AAB4-959C0AC4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  <w:style w:type="table" w:styleId="GridTable4-Accent3">
    <w:name w:val="Grid Table 4 Accent 3"/>
    <w:basedOn w:val="TableNormal"/>
    <w:uiPriority w:val="49"/>
    <w:rsid w:val="00A41E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udrovic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Mila Katavić</dc:creator>
  <cp:lastModifiedBy>Mila Katavić</cp:lastModifiedBy>
  <cp:revision>2</cp:revision>
  <cp:lastPrinted>1899-12-31T22:00:00Z</cp:lastPrinted>
  <dcterms:created xsi:type="dcterms:W3CDTF">2017-04-13T12:21:00Z</dcterms:created>
  <dcterms:modified xsi:type="dcterms:W3CDTF">2017-04-13T12:40:00Z</dcterms:modified>
  <cp:category>Memorandum</cp:category>
</cp:coreProperties>
</file>