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3D9A" w:rsidRPr="00900736" w:rsidRDefault="00973D9A" w:rsidP="00AD1C39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900736">
        <w:rPr>
          <w:rFonts w:ascii="Arial" w:eastAsia="Times New Roman" w:hAnsi="Arial" w:cs="Arial"/>
          <w:b/>
          <w:bCs/>
          <w:sz w:val="24"/>
          <w:szCs w:val="24"/>
          <w:lang w:val="en-GB" w:eastAsia="en-GB"/>
        </w:rPr>
        <w:t>PRIJAVNI LIST</w:t>
      </w:r>
    </w:p>
    <w:p w:rsidR="008B5525" w:rsidRPr="00900736" w:rsidRDefault="00506F65" w:rsidP="00AD1C3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GB" w:eastAsia="en-GB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n-GB" w:eastAsia="en-GB"/>
        </w:rPr>
        <w:t xml:space="preserve">Za </w:t>
      </w:r>
      <w:proofErr w:type="spellStart"/>
      <w:r w:rsidR="00973D9A" w:rsidRPr="00900736">
        <w:rPr>
          <w:rFonts w:ascii="Arial" w:eastAsia="Times New Roman" w:hAnsi="Arial" w:cs="Arial"/>
          <w:b/>
          <w:bCs/>
          <w:sz w:val="24"/>
          <w:szCs w:val="24"/>
          <w:lang w:val="en-GB" w:eastAsia="en-GB"/>
        </w:rPr>
        <w:t>sudjelovanje</w:t>
      </w:r>
      <w:proofErr w:type="spellEnd"/>
      <w:r w:rsidR="00973D9A" w:rsidRPr="00900736">
        <w:rPr>
          <w:rFonts w:ascii="Arial" w:eastAsia="Times New Roman" w:hAnsi="Arial" w:cs="Arial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="00973D9A" w:rsidRPr="00900736">
        <w:rPr>
          <w:rFonts w:ascii="Arial" w:eastAsia="Times New Roman" w:hAnsi="Arial" w:cs="Arial"/>
          <w:b/>
          <w:bCs/>
          <w:sz w:val="24"/>
          <w:szCs w:val="24"/>
          <w:lang w:val="en-GB" w:eastAsia="en-GB"/>
        </w:rPr>
        <w:t>na</w:t>
      </w:r>
      <w:proofErr w:type="spellEnd"/>
      <w:r w:rsidR="00973D9A" w:rsidRPr="00900736">
        <w:rPr>
          <w:rFonts w:ascii="Arial" w:eastAsia="Times New Roman" w:hAnsi="Arial" w:cs="Arial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="00973D9A" w:rsidRPr="00900736">
        <w:rPr>
          <w:rFonts w:ascii="Arial" w:eastAsia="Times New Roman" w:hAnsi="Arial" w:cs="Arial"/>
          <w:b/>
          <w:bCs/>
          <w:sz w:val="24"/>
          <w:szCs w:val="24"/>
          <w:lang w:val="en-GB" w:eastAsia="en-GB"/>
        </w:rPr>
        <w:t>akciji</w:t>
      </w:r>
      <w:proofErr w:type="spellEnd"/>
      <w:r w:rsidR="00973D9A" w:rsidRPr="00900736">
        <w:rPr>
          <w:rFonts w:ascii="Arial" w:eastAsia="Times New Roman" w:hAnsi="Arial" w:cs="Arial"/>
          <w:b/>
          <w:bCs/>
          <w:sz w:val="24"/>
          <w:szCs w:val="24"/>
          <w:lang w:val="en-GB" w:eastAsia="en-GB"/>
        </w:rPr>
        <w:t xml:space="preserve"> “KUPUJMO HRVATSKO” u </w:t>
      </w:r>
      <w:r w:rsidR="00CF3F9F">
        <w:rPr>
          <w:rFonts w:ascii="Arial" w:eastAsia="Times New Roman" w:hAnsi="Arial" w:cs="Arial"/>
          <w:b/>
          <w:bCs/>
          <w:sz w:val="24"/>
          <w:szCs w:val="24"/>
          <w:lang w:val="en-GB" w:eastAsia="en-GB"/>
        </w:rPr>
        <w:t>VUKOVARU</w:t>
      </w:r>
    </w:p>
    <w:p w:rsidR="00973D9A" w:rsidRPr="00900736" w:rsidRDefault="00CF3F9F" w:rsidP="00AD1C39">
      <w:pPr>
        <w:spacing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GB" w:eastAsia="en-GB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n-GB" w:eastAsia="en-GB"/>
        </w:rPr>
        <w:t xml:space="preserve">3. i 4.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GB" w:eastAsia="en-GB"/>
        </w:rPr>
        <w:t>svibnja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GB" w:eastAsia="en-GB"/>
        </w:rPr>
        <w:t xml:space="preserve"> 2018.</w:t>
      </w:r>
    </w:p>
    <w:p w:rsidR="008B5525" w:rsidRPr="00F74E4D" w:rsidRDefault="008B5525" w:rsidP="00870BCF">
      <w:pPr>
        <w:spacing w:after="0"/>
        <w:jc w:val="center"/>
        <w:rPr>
          <w:rFonts w:ascii="Calibri" w:eastAsia="Times New Roman" w:hAnsi="Calibri" w:cs="Times New Roman"/>
          <w:sz w:val="12"/>
          <w:szCs w:val="12"/>
        </w:rPr>
      </w:pPr>
    </w:p>
    <w:p w:rsidR="008B5525" w:rsidRPr="00900736" w:rsidRDefault="00973D9A" w:rsidP="00973D9A">
      <w:pPr>
        <w:spacing w:after="0" w:line="240" w:lineRule="auto"/>
        <w:ind w:left="-540"/>
        <w:rPr>
          <w:rFonts w:ascii="Arial" w:eastAsia="Times New Roman" w:hAnsi="Arial" w:cs="Arial"/>
          <w:b/>
          <w:sz w:val="16"/>
          <w:szCs w:val="16"/>
          <w:lang w:val="en-GB" w:eastAsia="en-GB"/>
        </w:rPr>
      </w:pPr>
      <w:r w:rsidRPr="00900736">
        <w:rPr>
          <w:rFonts w:ascii="Arial" w:eastAsia="Times New Roman" w:hAnsi="Arial" w:cs="Arial"/>
          <w:b/>
          <w:color w:val="943634"/>
          <w:sz w:val="16"/>
          <w:szCs w:val="16"/>
          <w:lang w:val="en-GB" w:eastAsia="en-GB"/>
        </w:rPr>
        <w:t>MOLIMO ISPUNITI ČITLJIVO, TISKANIM SLOVIMA</w:t>
      </w:r>
    </w:p>
    <w:tbl>
      <w:tblPr>
        <w:tblW w:w="9900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9"/>
        <w:gridCol w:w="1785"/>
        <w:gridCol w:w="2353"/>
        <w:gridCol w:w="2353"/>
      </w:tblGrid>
      <w:tr w:rsidR="00973D9A" w:rsidRPr="0063217B" w:rsidTr="00A72990">
        <w:trPr>
          <w:trHeight w:val="567"/>
        </w:trPr>
        <w:tc>
          <w:tcPr>
            <w:tcW w:w="9900" w:type="dxa"/>
            <w:gridSpan w:val="4"/>
            <w:shd w:val="clear" w:color="auto" w:fill="800000"/>
            <w:vAlign w:val="center"/>
          </w:tcPr>
          <w:p w:rsidR="00973D9A" w:rsidRPr="0063217B" w:rsidRDefault="00973D9A" w:rsidP="00A729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GB" w:eastAsia="en-GB"/>
              </w:rPr>
            </w:pPr>
            <w:r w:rsidRPr="0063217B">
              <w:rPr>
                <w:rFonts w:ascii="Arial" w:eastAsia="Times New Roman" w:hAnsi="Arial" w:cs="Arial"/>
                <w:b/>
                <w:color w:val="000000" w:themeColor="text1"/>
                <w:lang w:val="en-GB" w:eastAsia="en-GB"/>
              </w:rPr>
              <w:t>PODACI O POSLOVNOM SUBJEKTU</w:t>
            </w:r>
          </w:p>
        </w:tc>
      </w:tr>
      <w:tr w:rsidR="0026530F" w:rsidRPr="008B5525" w:rsidTr="00386EB7">
        <w:trPr>
          <w:trHeight w:val="737"/>
        </w:trPr>
        <w:tc>
          <w:tcPr>
            <w:tcW w:w="3409" w:type="dxa"/>
            <w:vAlign w:val="center"/>
          </w:tcPr>
          <w:p w:rsidR="00A84BB4" w:rsidRDefault="00A84BB4" w:rsidP="00A84BB4">
            <w:pPr>
              <w:spacing w:after="0" w:line="240" w:lineRule="auto"/>
              <w:ind w:right="-846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 xml:space="preserve"> </w:t>
            </w:r>
            <w:r w:rsidR="00386EB7" w:rsidRPr="00973D9A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NAZIV POSLOVNOG SUBJEKTA</w:t>
            </w:r>
            <w:r w:rsidR="00386EB7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 xml:space="preserve">       </w:t>
            </w:r>
          </w:p>
          <w:p w:rsidR="0026530F" w:rsidRPr="00973D9A" w:rsidRDefault="00A84BB4" w:rsidP="00A84BB4">
            <w:pPr>
              <w:spacing w:after="0" w:line="240" w:lineRule="auto"/>
              <w:ind w:right="-846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 xml:space="preserve">           </w:t>
            </w:r>
            <w:r w:rsidR="00386EB7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(</w:t>
            </w:r>
            <w:proofErr w:type="spellStart"/>
            <w:r w:rsidR="00386EB7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obavezno</w:t>
            </w:r>
            <w:proofErr w:type="spellEnd"/>
            <w:r w:rsidR="00386EB7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="00386EB7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upisati</w:t>
            </w:r>
            <w:proofErr w:type="spellEnd"/>
            <w:r w:rsidR="00386EB7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):</w:t>
            </w:r>
          </w:p>
        </w:tc>
        <w:tc>
          <w:tcPr>
            <w:tcW w:w="6491" w:type="dxa"/>
            <w:gridSpan w:val="3"/>
            <w:vAlign w:val="center"/>
          </w:tcPr>
          <w:p w:rsidR="0026530F" w:rsidRPr="008B5525" w:rsidRDefault="0026530F" w:rsidP="00900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</w:tr>
      <w:tr w:rsidR="00A72990" w:rsidRPr="008B5525" w:rsidTr="00A72990">
        <w:trPr>
          <w:trHeight w:val="454"/>
        </w:trPr>
        <w:tc>
          <w:tcPr>
            <w:tcW w:w="3409" w:type="dxa"/>
            <w:vAlign w:val="center"/>
          </w:tcPr>
          <w:p w:rsidR="00A72990" w:rsidRDefault="00A72990" w:rsidP="00A72990">
            <w:pPr>
              <w:spacing w:after="0" w:line="240" w:lineRule="auto"/>
              <w:ind w:right="-846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 xml:space="preserve">      OIB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poslovnog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subjekta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:</w:t>
            </w:r>
          </w:p>
        </w:tc>
        <w:tc>
          <w:tcPr>
            <w:tcW w:w="6491" w:type="dxa"/>
            <w:gridSpan w:val="3"/>
            <w:vAlign w:val="center"/>
          </w:tcPr>
          <w:p w:rsidR="00A72990" w:rsidRPr="008B5525" w:rsidRDefault="00A72990" w:rsidP="00900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</w:tr>
      <w:tr w:rsidR="0026530F" w:rsidRPr="008B5525" w:rsidTr="00A72990">
        <w:trPr>
          <w:trHeight w:val="1247"/>
        </w:trPr>
        <w:tc>
          <w:tcPr>
            <w:tcW w:w="3409" w:type="dxa"/>
            <w:vAlign w:val="center"/>
          </w:tcPr>
          <w:p w:rsidR="0026530F" w:rsidRPr="00973D9A" w:rsidRDefault="0026530F" w:rsidP="009007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  <w:bookmarkStart w:id="0" w:name="_GoBack" w:colFirst="0" w:colLast="0"/>
            <w:proofErr w:type="spellStart"/>
            <w:r w:rsidRPr="00973D9A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Oblik</w:t>
            </w:r>
            <w:proofErr w:type="spellEnd"/>
            <w:r w:rsidRPr="00973D9A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973D9A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poslovnog</w:t>
            </w:r>
            <w:proofErr w:type="spellEnd"/>
            <w:r w:rsidRPr="00973D9A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973D9A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subjekta</w:t>
            </w:r>
            <w:proofErr w:type="spellEnd"/>
            <w:r w:rsidRPr="00973D9A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 xml:space="preserve"> (</w:t>
            </w:r>
            <w:proofErr w:type="spellStart"/>
            <w:r w:rsidRPr="00973D9A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molimo</w:t>
            </w:r>
            <w:proofErr w:type="spellEnd"/>
            <w:r w:rsidRPr="00973D9A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973D9A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zaokružite</w:t>
            </w:r>
            <w:proofErr w:type="spellEnd"/>
            <w:r w:rsidRPr="00973D9A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):</w:t>
            </w:r>
          </w:p>
        </w:tc>
        <w:tc>
          <w:tcPr>
            <w:tcW w:w="6491" w:type="dxa"/>
            <w:gridSpan w:val="3"/>
            <w:vAlign w:val="center"/>
          </w:tcPr>
          <w:p w:rsidR="0026530F" w:rsidRDefault="0026530F" w:rsidP="009007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  <w:r w:rsidRPr="00973D9A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D.D.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 xml:space="preserve">               D.O.O.               J.D.O.O.               OBRT</w:t>
            </w:r>
          </w:p>
          <w:p w:rsidR="0026530F" w:rsidRDefault="0026530F" w:rsidP="00900736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OPG               UDRUGA               ZADRUGA</w:t>
            </w:r>
          </w:p>
          <w:p w:rsidR="0026530F" w:rsidRPr="008B5525" w:rsidRDefault="0026530F" w:rsidP="00900736">
            <w:pPr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 xml:space="preserve">                 DOMAĆA RADINOST          OSTALO:</w:t>
            </w:r>
          </w:p>
        </w:tc>
      </w:tr>
      <w:bookmarkEnd w:id="0"/>
      <w:tr w:rsidR="00633756" w:rsidRPr="008B5525" w:rsidTr="00386EB7">
        <w:trPr>
          <w:trHeight w:val="386"/>
        </w:trPr>
        <w:tc>
          <w:tcPr>
            <w:tcW w:w="3409" w:type="dxa"/>
            <w:vAlign w:val="center"/>
          </w:tcPr>
          <w:p w:rsidR="00633756" w:rsidRPr="00633756" w:rsidRDefault="00633756" w:rsidP="009007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  <w:proofErr w:type="spellStart"/>
            <w:r w:rsidRPr="00633756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Adresa</w:t>
            </w:r>
            <w:proofErr w:type="spellEnd"/>
            <w:r w:rsidRPr="00633756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33756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poslovnog</w:t>
            </w:r>
            <w:proofErr w:type="spellEnd"/>
            <w:r w:rsidRPr="00633756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33756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subjekta</w:t>
            </w:r>
            <w:proofErr w:type="spellEnd"/>
            <w:r w:rsidRPr="00633756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:</w:t>
            </w:r>
          </w:p>
        </w:tc>
        <w:tc>
          <w:tcPr>
            <w:tcW w:w="6491" w:type="dxa"/>
            <w:gridSpan w:val="3"/>
            <w:vAlign w:val="center"/>
          </w:tcPr>
          <w:p w:rsidR="00633756" w:rsidRPr="008B5525" w:rsidRDefault="00633756" w:rsidP="00900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</w:tr>
      <w:tr w:rsidR="00633756" w:rsidRPr="008B5525" w:rsidTr="00386EB7">
        <w:trPr>
          <w:trHeight w:val="386"/>
        </w:trPr>
        <w:tc>
          <w:tcPr>
            <w:tcW w:w="3409" w:type="dxa"/>
            <w:vAlign w:val="center"/>
          </w:tcPr>
          <w:p w:rsidR="00633756" w:rsidRPr="00633756" w:rsidRDefault="00633756" w:rsidP="009007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  <w:proofErr w:type="spellStart"/>
            <w:r w:rsidRPr="00633756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Poštanski</w:t>
            </w:r>
            <w:proofErr w:type="spellEnd"/>
            <w:r w:rsidRPr="00633756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33756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broj</w:t>
            </w:r>
            <w:proofErr w:type="spellEnd"/>
            <w:r w:rsidRPr="00633756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 xml:space="preserve"> i </w:t>
            </w:r>
            <w:proofErr w:type="spellStart"/>
            <w:r w:rsidRPr="00633756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mjesto</w:t>
            </w:r>
            <w:proofErr w:type="spellEnd"/>
            <w:r w:rsidRPr="00633756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:</w:t>
            </w:r>
          </w:p>
        </w:tc>
        <w:tc>
          <w:tcPr>
            <w:tcW w:w="6491" w:type="dxa"/>
            <w:gridSpan w:val="3"/>
            <w:vAlign w:val="center"/>
          </w:tcPr>
          <w:p w:rsidR="00633756" w:rsidRPr="008B5525" w:rsidRDefault="00633756" w:rsidP="00900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</w:tr>
      <w:tr w:rsidR="00633756" w:rsidRPr="008B5525" w:rsidTr="00386EB7">
        <w:trPr>
          <w:trHeight w:val="343"/>
        </w:trPr>
        <w:tc>
          <w:tcPr>
            <w:tcW w:w="3409" w:type="dxa"/>
            <w:vAlign w:val="center"/>
          </w:tcPr>
          <w:p w:rsidR="00633756" w:rsidRPr="00633756" w:rsidRDefault="00633756" w:rsidP="009007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  <w:proofErr w:type="spellStart"/>
            <w:r w:rsidRPr="00633756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Telefon</w:t>
            </w:r>
            <w:proofErr w:type="spellEnd"/>
            <w:r w:rsidRPr="00633756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:</w:t>
            </w:r>
          </w:p>
        </w:tc>
        <w:tc>
          <w:tcPr>
            <w:tcW w:w="6491" w:type="dxa"/>
            <w:gridSpan w:val="3"/>
            <w:vAlign w:val="center"/>
          </w:tcPr>
          <w:p w:rsidR="00633756" w:rsidRPr="008B5525" w:rsidRDefault="00633756" w:rsidP="00900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</w:tr>
      <w:tr w:rsidR="00633756" w:rsidRPr="008B5525" w:rsidTr="00386EB7">
        <w:trPr>
          <w:trHeight w:val="417"/>
        </w:trPr>
        <w:tc>
          <w:tcPr>
            <w:tcW w:w="3409" w:type="dxa"/>
            <w:vAlign w:val="center"/>
          </w:tcPr>
          <w:p w:rsidR="00633756" w:rsidRPr="00633756" w:rsidRDefault="00633756" w:rsidP="009007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  <w:r w:rsidRPr="00633756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 xml:space="preserve">E – mail </w:t>
            </w:r>
            <w:proofErr w:type="spellStart"/>
            <w:r w:rsidRPr="00633756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adresa</w:t>
            </w:r>
            <w:proofErr w:type="spellEnd"/>
            <w:r w:rsidRPr="00633756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:</w:t>
            </w:r>
          </w:p>
        </w:tc>
        <w:tc>
          <w:tcPr>
            <w:tcW w:w="6491" w:type="dxa"/>
            <w:gridSpan w:val="3"/>
            <w:vAlign w:val="center"/>
          </w:tcPr>
          <w:p w:rsidR="00633756" w:rsidRPr="008B5525" w:rsidRDefault="00633756" w:rsidP="00900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</w:tr>
      <w:tr w:rsidR="00633756" w:rsidRPr="008B5525" w:rsidTr="00386EB7">
        <w:trPr>
          <w:trHeight w:val="417"/>
        </w:trPr>
        <w:tc>
          <w:tcPr>
            <w:tcW w:w="3409" w:type="dxa"/>
            <w:vAlign w:val="center"/>
          </w:tcPr>
          <w:p w:rsidR="00633756" w:rsidRPr="00633756" w:rsidRDefault="00633756" w:rsidP="009007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  <w:r w:rsidRPr="00633756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Web:</w:t>
            </w:r>
          </w:p>
        </w:tc>
        <w:tc>
          <w:tcPr>
            <w:tcW w:w="6491" w:type="dxa"/>
            <w:gridSpan w:val="3"/>
            <w:vAlign w:val="center"/>
          </w:tcPr>
          <w:p w:rsidR="00633756" w:rsidRPr="008B5525" w:rsidRDefault="00633756" w:rsidP="00900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</w:tr>
      <w:tr w:rsidR="00A72990" w:rsidRPr="008B5525" w:rsidTr="00A72990">
        <w:trPr>
          <w:trHeight w:val="417"/>
        </w:trPr>
        <w:tc>
          <w:tcPr>
            <w:tcW w:w="3409" w:type="dxa"/>
            <w:vAlign w:val="center"/>
          </w:tcPr>
          <w:p w:rsidR="00A72990" w:rsidRPr="00633756" w:rsidRDefault="00A72990" w:rsidP="009007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Članstvo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 xml:space="preserve"> u HGK:</w:t>
            </w:r>
          </w:p>
        </w:tc>
        <w:tc>
          <w:tcPr>
            <w:tcW w:w="6491" w:type="dxa"/>
            <w:gridSpan w:val="3"/>
            <w:vAlign w:val="center"/>
          </w:tcPr>
          <w:p w:rsidR="00A72990" w:rsidRPr="008B5525" w:rsidRDefault="00A72990" w:rsidP="00A729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2D5633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 xml:space="preserve">DA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 xml:space="preserve">   </w:t>
            </w:r>
            <w:r w:rsidRPr="002D5633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 xml:space="preserve">     </w:t>
            </w:r>
            <w:r w:rsidRPr="002D5633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 xml:space="preserve">/ 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 xml:space="preserve">        </w:t>
            </w:r>
            <w:r w:rsidRPr="002D5633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NE</w:t>
            </w:r>
          </w:p>
        </w:tc>
      </w:tr>
      <w:tr w:rsidR="00633756" w:rsidRPr="008B5525" w:rsidTr="00386EB7">
        <w:trPr>
          <w:trHeight w:val="417"/>
        </w:trPr>
        <w:tc>
          <w:tcPr>
            <w:tcW w:w="3409" w:type="dxa"/>
            <w:vAlign w:val="center"/>
          </w:tcPr>
          <w:p w:rsidR="00633756" w:rsidRPr="00633756" w:rsidRDefault="00633756" w:rsidP="009007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  <w:proofErr w:type="spellStart"/>
            <w:r w:rsidRPr="00633756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Direktor</w:t>
            </w:r>
            <w:proofErr w:type="spellEnd"/>
            <w:r w:rsidRPr="00633756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 xml:space="preserve"> / </w:t>
            </w:r>
            <w:proofErr w:type="spellStart"/>
            <w:r w:rsidRPr="00633756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predsjednik</w:t>
            </w:r>
            <w:proofErr w:type="spellEnd"/>
            <w:r w:rsidRPr="00633756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33756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Uprave</w:t>
            </w:r>
            <w:proofErr w:type="spellEnd"/>
            <w:r w:rsidRPr="00633756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 xml:space="preserve"> / </w:t>
            </w:r>
            <w:proofErr w:type="spellStart"/>
            <w:r w:rsidRPr="00633756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vlasnik</w:t>
            </w:r>
            <w:proofErr w:type="spellEnd"/>
            <w:r w:rsidRPr="00633756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:</w:t>
            </w:r>
          </w:p>
        </w:tc>
        <w:tc>
          <w:tcPr>
            <w:tcW w:w="6491" w:type="dxa"/>
            <w:gridSpan w:val="3"/>
            <w:vAlign w:val="center"/>
          </w:tcPr>
          <w:p w:rsidR="00633756" w:rsidRPr="008B5525" w:rsidRDefault="00633756" w:rsidP="00900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</w:tr>
      <w:tr w:rsidR="00633756" w:rsidRPr="008B5525" w:rsidTr="00386EB7">
        <w:trPr>
          <w:trHeight w:val="417"/>
        </w:trPr>
        <w:tc>
          <w:tcPr>
            <w:tcW w:w="3409" w:type="dxa"/>
            <w:vAlign w:val="center"/>
          </w:tcPr>
          <w:p w:rsidR="00633756" w:rsidRDefault="00633756" w:rsidP="009007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633756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Proizvodi</w:t>
            </w:r>
            <w:proofErr w:type="spellEnd"/>
            <w:r w:rsidRPr="00633756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33756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Vaše</w:t>
            </w:r>
            <w:proofErr w:type="spellEnd"/>
            <w:r w:rsidRPr="00633756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33756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tvrtke</w:t>
            </w:r>
            <w:proofErr w:type="spellEnd"/>
            <w:r w:rsidRPr="00633756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33756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koje</w:t>
            </w:r>
            <w:proofErr w:type="spellEnd"/>
            <w:r w:rsidRPr="00633756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33756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ćete</w:t>
            </w:r>
            <w:proofErr w:type="spellEnd"/>
            <w:r w:rsidRPr="00633756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33756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prodavati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ukoliko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ćete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koristiti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rashladnu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vitrinu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molim</w:t>
            </w:r>
            <w:r w:rsidR="00F74E4D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o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Vas da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upišete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njezine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dimenzije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):</w:t>
            </w:r>
          </w:p>
        </w:tc>
        <w:tc>
          <w:tcPr>
            <w:tcW w:w="6491" w:type="dxa"/>
            <w:gridSpan w:val="3"/>
            <w:vAlign w:val="center"/>
          </w:tcPr>
          <w:p w:rsidR="00633756" w:rsidRPr="008B5525" w:rsidRDefault="00633756" w:rsidP="00900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</w:tr>
      <w:tr w:rsidR="00E21EA0" w:rsidRPr="008B5525" w:rsidTr="00386EB7">
        <w:trPr>
          <w:trHeight w:val="417"/>
        </w:trPr>
        <w:tc>
          <w:tcPr>
            <w:tcW w:w="3409" w:type="dxa"/>
            <w:vAlign w:val="center"/>
          </w:tcPr>
          <w:p w:rsidR="00E21EA0" w:rsidRDefault="00E21EA0" w:rsidP="00BC2F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Prodaja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E21EA0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bezalkoholnih</w:t>
            </w:r>
            <w:proofErr w:type="spellEnd"/>
            <w:r w:rsidRPr="00E21EA0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="00BC2F7C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pića</w:t>
            </w:r>
            <w:proofErr w:type="spellEnd"/>
            <w:r w:rsidRPr="00E21EA0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 xml:space="preserve"> i/</w:t>
            </w:r>
            <w:proofErr w:type="spellStart"/>
            <w:r w:rsidRPr="00E21EA0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ili</w:t>
            </w:r>
            <w:proofErr w:type="spellEnd"/>
            <w:r w:rsidRPr="00E21EA0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E21EA0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kave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:</w:t>
            </w:r>
          </w:p>
        </w:tc>
        <w:tc>
          <w:tcPr>
            <w:tcW w:w="6491" w:type="dxa"/>
            <w:gridSpan w:val="3"/>
            <w:vAlign w:val="center"/>
          </w:tcPr>
          <w:p w:rsidR="00E21EA0" w:rsidRPr="002D5633" w:rsidRDefault="002D5633" w:rsidP="002D5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  <w:r w:rsidRPr="002D5633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 xml:space="preserve">DA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 xml:space="preserve">   </w:t>
            </w:r>
            <w:r w:rsidRPr="002D5633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 xml:space="preserve">     </w:t>
            </w:r>
            <w:r w:rsidRPr="002D5633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 xml:space="preserve">/ 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 xml:space="preserve">        </w:t>
            </w:r>
            <w:r w:rsidRPr="002D5633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NE</w:t>
            </w:r>
          </w:p>
        </w:tc>
      </w:tr>
      <w:tr w:rsidR="00C87E27" w:rsidRPr="0063217B" w:rsidTr="00A72990">
        <w:trPr>
          <w:trHeight w:val="510"/>
        </w:trPr>
        <w:tc>
          <w:tcPr>
            <w:tcW w:w="9900" w:type="dxa"/>
            <w:gridSpan w:val="4"/>
            <w:shd w:val="clear" w:color="auto" w:fill="800000"/>
            <w:vAlign w:val="center"/>
          </w:tcPr>
          <w:p w:rsidR="00C87E27" w:rsidRPr="0063217B" w:rsidRDefault="00C87E27" w:rsidP="00A72990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val="en-GB" w:eastAsia="en-GB"/>
              </w:rPr>
            </w:pPr>
            <w:r w:rsidRPr="0063217B">
              <w:rPr>
                <w:rFonts w:ascii="Arial" w:eastAsia="Times New Roman" w:hAnsi="Arial" w:cs="Arial"/>
                <w:b/>
                <w:color w:val="000000" w:themeColor="text1"/>
                <w:lang w:val="en-GB" w:eastAsia="en-GB"/>
              </w:rPr>
              <w:t>PODACI O KONTAKT OSOBI</w:t>
            </w:r>
          </w:p>
        </w:tc>
      </w:tr>
      <w:tr w:rsidR="00C87E27" w:rsidRPr="008B5525" w:rsidTr="00386EB7">
        <w:trPr>
          <w:trHeight w:val="417"/>
        </w:trPr>
        <w:tc>
          <w:tcPr>
            <w:tcW w:w="3409" w:type="dxa"/>
            <w:vAlign w:val="center"/>
          </w:tcPr>
          <w:p w:rsidR="00C87E27" w:rsidRPr="00C87E27" w:rsidRDefault="00C87E27" w:rsidP="00C87E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  <w:proofErr w:type="spellStart"/>
            <w:r w:rsidRPr="00C87E27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Ime</w:t>
            </w:r>
            <w:proofErr w:type="spellEnd"/>
            <w:r w:rsidRPr="00C87E27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 xml:space="preserve"> i </w:t>
            </w:r>
            <w:proofErr w:type="spellStart"/>
            <w:r w:rsidRPr="00C87E27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prezime</w:t>
            </w:r>
            <w:proofErr w:type="spellEnd"/>
            <w:r w:rsidRPr="00C87E27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:</w:t>
            </w:r>
          </w:p>
        </w:tc>
        <w:tc>
          <w:tcPr>
            <w:tcW w:w="6491" w:type="dxa"/>
            <w:gridSpan w:val="3"/>
            <w:vAlign w:val="center"/>
          </w:tcPr>
          <w:p w:rsidR="00C87E27" w:rsidRPr="008B5525" w:rsidRDefault="00C87E27" w:rsidP="008B55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</w:tr>
      <w:tr w:rsidR="00C87E27" w:rsidRPr="008B5525" w:rsidTr="00386EB7">
        <w:trPr>
          <w:trHeight w:val="417"/>
        </w:trPr>
        <w:tc>
          <w:tcPr>
            <w:tcW w:w="3409" w:type="dxa"/>
            <w:vAlign w:val="center"/>
          </w:tcPr>
          <w:p w:rsidR="00C87E27" w:rsidRPr="00C87E27" w:rsidRDefault="00C87E27" w:rsidP="00C87E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  <w:r w:rsidRPr="00C87E27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 xml:space="preserve">E – mail </w:t>
            </w:r>
            <w:proofErr w:type="spellStart"/>
            <w:r w:rsidRPr="00C87E27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adresa</w:t>
            </w:r>
            <w:proofErr w:type="spellEnd"/>
            <w:r w:rsidRPr="00C87E27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:</w:t>
            </w:r>
          </w:p>
        </w:tc>
        <w:tc>
          <w:tcPr>
            <w:tcW w:w="6491" w:type="dxa"/>
            <w:gridSpan w:val="3"/>
            <w:vAlign w:val="center"/>
          </w:tcPr>
          <w:p w:rsidR="00C87E27" w:rsidRPr="008B5525" w:rsidRDefault="00C87E27" w:rsidP="008B55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</w:tr>
      <w:tr w:rsidR="00C87E27" w:rsidRPr="008B5525" w:rsidTr="00386EB7">
        <w:trPr>
          <w:trHeight w:val="417"/>
        </w:trPr>
        <w:tc>
          <w:tcPr>
            <w:tcW w:w="3409" w:type="dxa"/>
            <w:vAlign w:val="center"/>
          </w:tcPr>
          <w:p w:rsidR="00C87E27" w:rsidRPr="00C87E27" w:rsidRDefault="00C87E27" w:rsidP="00C87E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  <w:proofErr w:type="spellStart"/>
            <w:r w:rsidRPr="00C87E27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Telefon</w:t>
            </w:r>
            <w:proofErr w:type="spellEnd"/>
            <w:r w:rsidRPr="00C87E27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 xml:space="preserve"> / telefax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 xml:space="preserve"> </w:t>
            </w:r>
            <w:r w:rsidRPr="00C87E27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 xml:space="preserve">/ </w:t>
            </w:r>
            <w:proofErr w:type="spellStart"/>
            <w:r w:rsidRPr="00C87E27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mobitel</w:t>
            </w:r>
            <w:proofErr w:type="spellEnd"/>
            <w:r w:rsidRPr="00C87E27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:</w:t>
            </w:r>
          </w:p>
        </w:tc>
        <w:tc>
          <w:tcPr>
            <w:tcW w:w="1785" w:type="dxa"/>
            <w:vAlign w:val="center"/>
          </w:tcPr>
          <w:p w:rsidR="00C87E27" w:rsidRPr="008B5525" w:rsidRDefault="00C87E27" w:rsidP="008B55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2353" w:type="dxa"/>
            <w:vAlign w:val="center"/>
          </w:tcPr>
          <w:p w:rsidR="00C87E27" w:rsidRPr="008B5525" w:rsidRDefault="00C87E27" w:rsidP="008B55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2353" w:type="dxa"/>
            <w:vAlign w:val="center"/>
          </w:tcPr>
          <w:p w:rsidR="00C87E27" w:rsidRPr="008B5525" w:rsidRDefault="00C87E27" w:rsidP="008B55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</w:tr>
    </w:tbl>
    <w:p w:rsidR="00F74E4D" w:rsidRPr="00A72990" w:rsidRDefault="00F74E4D" w:rsidP="00DE66E8">
      <w:pPr>
        <w:spacing w:after="0" w:line="256" w:lineRule="auto"/>
        <w:rPr>
          <w:rFonts w:ascii="Calibri" w:eastAsia="Calibri" w:hAnsi="Calibri" w:cs="Times New Roman"/>
          <w:sz w:val="16"/>
          <w:szCs w:val="16"/>
        </w:rPr>
      </w:pPr>
    </w:p>
    <w:p w:rsidR="00AB6BE2" w:rsidRDefault="00AD1C39" w:rsidP="00900736">
      <w:pPr>
        <w:spacing w:line="256" w:lineRule="auto"/>
        <w:ind w:firstLine="708"/>
        <w:jc w:val="center"/>
        <w:rPr>
          <w:rFonts w:ascii="Arial" w:eastAsia="Calibri" w:hAnsi="Arial" w:cs="Arial"/>
          <w:b/>
          <w:i/>
          <w:sz w:val="20"/>
          <w:szCs w:val="20"/>
        </w:rPr>
      </w:pPr>
      <w:r w:rsidRPr="00DE66E8">
        <w:rPr>
          <w:rFonts w:ascii="Arial" w:eastAsia="Calibri" w:hAnsi="Arial" w:cs="Arial"/>
          <w:b/>
          <w:i/>
          <w:sz w:val="20"/>
          <w:szCs w:val="20"/>
        </w:rPr>
        <w:t xml:space="preserve">Molimo Vas da </w:t>
      </w:r>
      <w:r w:rsidRPr="00DE66E8">
        <w:rPr>
          <w:rFonts w:ascii="Arial" w:eastAsia="Calibri" w:hAnsi="Arial" w:cs="Arial"/>
          <w:b/>
          <w:i/>
          <w:sz w:val="20"/>
          <w:szCs w:val="20"/>
          <w:u w:val="single"/>
        </w:rPr>
        <w:t>proizvodi</w:t>
      </w:r>
      <w:r w:rsidRPr="00DE66E8">
        <w:rPr>
          <w:rFonts w:ascii="Arial" w:eastAsia="Calibri" w:hAnsi="Arial" w:cs="Arial"/>
          <w:b/>
          <w:i/>
          <w:sz w:val="20"/>
          <w:szCs w:val="20"/>
        </w:rPr>
        <w:t xml:space="preserve"> koje ste prijavili budu obavezno </w:t>
      </w:r>
      <w:r w:rsidRPr="00DE66E8">
        <w:rPr>
          <w:rFonts w:ascii="Arial" w:eastAsia="Calibri" w:hAnsi="Arial" w:cs="Arial"/>
          <w:b/>
          <w:i/>
          <w:sz w:val="20"/>
          <w:szCs w:val="20"/>
          <w:u w:val="single"/>
        </w:rPr>
        <w:t>proizvedeni u Republici Hrvatskoj</w:t>
      </w:r>
      <w:r w:rsidRPr="00DE66E8">
        <w:rPr>
          <w:rFonts w:ascii="Arial" w:eastAsia="Calibri" w:hAnsi="Arial" w:cs="Arial"/>
          <w:b/>
          <w:i/>
          <w:sz w:val="20"/>
          <w:szCs w:val="20"/>
        </w:rPr>
        <w:t xml:space="preserve"> i da </w:t>
      </w:r>
      <w:r w:rsidRPr="00DE66E8">
        <w:rPr>
          <w:rFonts w:ascii="Arial" w:eastAsia="Calibri" w:hAnsi="Arial" w:cs="Arial"/>
          <w:b/>
          <w:i/>
          <w:sz w:val="20"/>
          <w:szCs w:val="20"/>
          <w:u w:val="single"/>
        </w:rPr>
        <w:t>prodajne cijene budu promotivne</w:t>
      </w:r>
      <w:r w:rsidRPr="00DE66E8">
        <w:rPr>
          <w:rFonts w:ascii="Arial" w:eastAsia="Calibri" w:hAnsi="Arial" w:cs="Arial"/>
          <w:b/>
          <w:i/>
          <w:sz w:val="20"/>
          <w:szCs w:val="20"/>
        </w:rPr>
        <w:t>.</w:t>
      </w:r>
    </w:p>
    <w:p w:rsidR="00F74E4D" w:rsidRPr="00F74E4D" w:rsidRDefault="00F74E4D" w:rsidP="00F74E4D">
      <w:pPr>
        <w:spacing w:after="0" w:line="256" w:lineRule="auto"/>
        <w:jc w:val="center"/>
        <w:rPr>
          <w:rFonts w:ascii="Arial" w:eastAsia="Calibri" w:hAnsi="Arial" w:cs="Arial"/>
          <w:b/>
          <w:i/>
          <w:sz w:val="20"/>
          <w:szCs w:val="20"/>
          <w:u w:val="single"/>
        </w:rPr>
      </w:pPr>
      <w:r w:rsidRPr="00F74E4D">
        <w:rPr>
          <w:rFonts w:ascii="Arial" w:eastAsia="Calibri" w:hAnsi="Arial" w:cs="Arial"/>
          <w:b/>
          <w:i/>
          <w:sz w:val="20"/>
          <w:szCs w:val="20"/>
          <w:u w:val="single"/>
        </w:rPr>
        <w:t>NAPOMENA: Nečlanice HGK plaćaju kotizaciju u iznosu od 500,00 kuna.</w:t>
      </w:r>
    </w:p>
    <w:p w:rsidR="00900736" w:rsidRPr="00900736" w:rsidRDefault="00900736" w:rsidP="00900736">
      <w:pPr>
        <w:spacing w:after="0" w:line="256" w:lineRule="auto"/>
        <w:ind w:firstLine="708"/>
        <w:jc w:val="center"/>
        <w:rPr>
          <w:rFonts w:ascii="Arial" w:eastAsia="Calibri" w:hAnsi="Arial" w:cs="Arial"/>
          <w:b/>
          <w:i/>
          <w:sz w:val="20"/>
          <w:szCs w:val="20"/>
        </w:rPr>
      </w:pPr>
    </w:p>
    <w:p w:rsidR="00AB6BE2" w:rsidRDefault="00AB6BE2" w:rsidP="00AB6BE2">
      <w:pPr>
        <w:spacing w:line="256" w:lineRule="auto"/>
        <w:ind w:firstLine="708"/>
        <w:jc w:val="both"/>
        <w:rPr>
          <w:rFonts w:ascii="Arial" w:eastAsia="Calibri" w:hAnsi="Arial" w:cs="Arial"/>
          <w:b/>
          <w:sz w:val="20"/>
          <w:szCs w:val="20"/>
        </w:rPr>
      </w:pPr>
      <w:r w:rsidRPr="00AB6BE2">
        <w:rPr>
          <w:rFonts w:ascii="Arial" w:eastAsia="Calibri" w:hAnsi="Arial" w:cs="Arial"/>
          <w:b/>
          <w:sz w:val="20"/>
          <w:szCs w:val="20"/>
        </w:rPr>
        <w:t>Mjesto i datum prijave:</w:t>
      </w:r>
      <w:r>
        <w:rPr>
          <w:rFonts w:ascii="Arial" w:eastAsia="Calibri" w:hAnsi="Arial" w:cs="Arial"/>
          <w:b/>
          <w:sz w:val="20"/>
          <w:szCs w:val="20"/>
        </w:rPr>
        <w:tab/>
      </w:r>
      <w:r>
        <w:rPr>
          <w:rFonts w:ascii="Arial" w:eastAsia="Calibri" w:hAnsi="Arial" w:cs="Arial"/>
          <w:b/>
          <w:sz w:val="20"/>
          <w:szCs w:val="20"/>
        </w:rPr>
        <w:tab/>
      </w:r>
      <w:r>
        <w:rPr>
          <w:rFonts w:ascii="Arial" w:eastAsia="Calibri" w:hAnsi="Arial" w:cs="Arial"/>
          <w:b/>
          <w:sz w:val="20"/>
          <w:szCs w:val="20"/>
        </w:rPr>
        <w:tab/>
      </w:r>
      <w:r>
        <w:rPr>
          <w:rFonts w:ascii="Arial" w:eastAsia="Calibri" w:hAnsi="Arial" w:cs="Arial"/>
          <w:b/>
          <w:sz w:val="20"/>
          <w:szCs w:val="20"/>
        </w:rPr>
        <w:tab/>
        <w:t>Potpis odgovorne osobe:</w:t>
      </w:r>
    </w:p>
    <w:p w:rsidR="00900736" w:rsidRDefault="00900736" w:rsidP="00900736">
      <w:pPr>
        <w:spacing w:after="0" w:line="256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p w:rsidR="00A72990" w:rsidRDefault="00A72990" w:rsidP="00900736">
      <w:pPr>
        <w:spacing w:after="0" w:line="256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p w:rsidR="00900736" w:rsidRDefault="00AB6BE2" w:rsidP="00900736">
      <w:pPr>
        <w:spacing w:after="0" w:line="256" w:lineRule="auto"/>
        <w:jc w:val="center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 xml:space="preserve">Popunjeni prijavni list molimo vratiti najkasnije do </w:t>
      </w:r>
      <w:r w:rsidR="00CF3F9F">
        <w:rPr>
          <w:rFonts w:ascii="Arial" w:eastAsia="Calibri" w:hAnsi="Arial" w:cs="Arial"/>
          <w:b/>
          <w:sz w:val="20"/>
          <w:szCs w:val="20"/>
          <w:u w:val="single"/>
        </w:rPr>
        <w:t>20</w:t>
      </w:r>
      <w:r w:rsidRPr="0063217B">
        <w:rPr>
          <w:rFonts w:ascii="Arial" w:eastAsia="Calibri" w:hAnsi="Arial" w:cs="Arial"/>
          <w:b/>
          <w:sz w:val="20"/>
          <w:szCs w:val="20"/>
          <w:u w:val="single"/>
        </w:rPr>
        <w:t xml:space="preserve">. </w:t>
      </w:r>
      <w:r w:rsidR="00CF3F9F">
        <w:rPr>
          <w:rFonts w:ascii="Arial" w:eastAsia="Calibri" w:hAnsi="Arial" w:cs="Arial"/>
          <w:b/>
          <w:sz w:val="20"/>
          <w:szCs w:val="20"/>
          <w:u w:val="single"/>
        </w:rPr>
        <w:t>travnja 2018</w:t>
      </w:r>
      <w:r w:rsidRPr="0063217B">
        <w:rPr>
          <w:rFonts w:ascii="Arial" w:eastAsia="Calibri" w:hAnsi="Arial" w:cs="Arial"/>
          <w:b/>
          <w:sz w:val="20"/>
          <w:szCs w:val="20"/>
          <w:u w:val="single"/>
        </w:rPr>
        <w:t>. godine</w:t>
      </w:r>
      <w:r>
        <w:rPr>
          <w:rFonts w:ascii="Arial" w:eastAsia="Calibri" w:hAnsi="Arial" w:cs="Arial"/>
          <w:b/>
          <w:sz w:val="20"/>
          <w:szCs w:val="20"/>
        </w:rPr>
        <w:t>,</w:t>
      </w:r>
    </w:p>
    <w:p w:rsidR="00AB6BE2" w:rsidRDefault="00AB6BE2" w:rsidP="00900736">
      <w:pPr>
        <w:spacing w:after="0" w:line="256" w:lineRule="auto"/>
        <w:jc w:val="center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 xml:space="preserve">na e – mail: </w:t>
      </w:r>
      <w:r w:rsidR="00506F65" w:rsidRPr="00506F65">
        <w:rPr>
          <w:b/>
        </w:rPr>
        <w:t>bdidovic</w:t>
      </w:r>
      <w:r w:rsidR="004B1610" w:rsidRPr="00506F65">
        <w:rPr>
          <w:b/>
        </w:rPr>
        <w:t>@hgk.hr</w:t>
      </w:r>
    </w:p>
    <w:p w:rsidR="00AB6BE2" w:rsidRDefault="00AB6BE2" w:rsidP="00900736">
      <w:pPr>
        <w:spacing w:after="0" w:line="256" w:lineRule="auto"/>
        <w:ind w:firstLine="708"/>
        <w:jc w:val="center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Kontakt osoba:</w:t>
      </w:r>
      <w:r w:rsidR="00506F65">
        <w:rPr>
          <w:rFonts w:ascii="Arial" w:eastAsia="Calibri" w:hAnsi="Arial" w:cs="Arial"/>
          <w:b/>
          <w:sz w:val="20"/>
          <w:szCs w:val="20"/>
        </w:rPr>
        <w:t xml:space="preserve"> Barbara </w:t>
      </w:r>
      <w:proofErr w:type="spellStart"/>
      <w:r w:rsidR="00506F65">
        <w:rPr>
          <w:rFonts w:ascii="Arial" w:eastAsia="Calibri" w:hAnsi="Arial" w:cs="Arial"/>
          <w:b/>
          <w:sz w:val="20"/>
          <w:szCs w:val="20"/>
        </w:rPr>
        <w:t>Didović</w:t>
      </w:r>
      <w:proofErr w:type="spellEnd"/>
      <w:r>
        <w:rPr>
          <w:rFonts w:ascii="Arial" w:eastAsia="Calibri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b/>
          <w:sz w:val="20"/>
          <w:szCs w:val="20"/>
        </w:rPr>
        <w:t>tel</w:t>
      </w:r>
      <w:proofErr w:type="spellEnd"/>
      <w:r>
        <w:rPr>
          <w:rFonts w:ascii="Arial" w:eastAsia="Calibri" w:hAnsi="Arial" w:cs="Arial"/>
          <w:b/>
          <w:sz w:val="20"/>
          <w:szCs w:val="20"/>
        </w:rPr>
        <w:t>:</w:t>
      </w:r>
      <w:r w:rsidR="00BE70C6">
        <w:rPr>
          <w:rFonts w:ascii="Arial" w:eastAsia="Calibri" w:hAnsi="Arial" w:cs="Arial"/>
          <w:b/>
          <w:sz w:val="20"/>
          <w:szCs w:val="20"/>
        </w:rPr>
        <w:t xml:space="preserve"> </w:t>
      </w:r>
      <w:r w:rsidR="00506F65">
        <w:rPr>
          <w:rFonts w:ascii="Arial" w:eastAsia="Calibri" w:hAnsi="Arial" w:cs="Arial"/>
          <w:b/>
          <w:sz w:val="20"/>
          <w:szCs w:val="20"/>
        </w:rPr>
        <w:t>0</w:t>
      </w:r>
      <w:r w:rsidR="00506F65" w:rsidRPr="00506F65">
        <w:rPr>
          <w:rFonts w:ascii="Arial" w:eastAsia="Calibri" w:hAnsi="Arial" w:cs="Arial"/>
          <w:b/>
          <w:sz w:val="20"/>
          <w:szCs w:val="20"/>
        </w:rPr>
        <w:t>32 441-155</w:t>
      </w:r>
    </w:p>
    <w:p w:rsidR="00EE401B" w:rsidRPr="00AB6BE2" w:rsidRDefault="00EE401B" w:rsidP="00900736">
      <w:pPr>
        <w:spacing w:after="0" w:line="256" w:lineRule="auto"/>
        <w:ind w:firstLine="708"/>
        <w:jc w:val="center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Hvala!</w:t>
      </w:r>
    </w:p>
    <w:sectPr w:rsidR="00EE401B" w:rsidRPr="00AB6BE2" w:rsidSect="00F74E4D">
      <w:headerReference w:type="even" r:id="rId8"/>
      <w:headerReference w:type="default" r:id="rId9"/>
      <w:headerReference w:type="first" r:id="rId10"/>
      <w:pgSz w:w="11906" w:h="16838"/>
      <w:pgMar w:top="2659" w:right="1418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31B0" w:rsidRDefault="00D131B0" w:rsidP="00D310A6">
      <w:pPr>
        <w:spacing w:after="0" w:line="240" w:lineRule="auto"/>
      </w:pPr>
      <w:r>
        <w:separator/>
      </w:r>
    </w:p>
  </w:endnote>
  <w:endnote w:type="continuationSeparator" w:id="0">
    <w:p w:rsidR="00D131B0" w:rsidRDefault="00D131B0" w:rsidP="00D31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31B0" w:rsidRDefault="00D131B0" w:rsidP="00D310A6">
      <w:pPr>
        <w:spacing w:after="0" w:line="240" w:lineRule="auto"/>
      </w:pPr>
      <w:r>
        <w:separator/>
      </w:r>
    </w:p>
  </w:footnote>
  <w:footnote w:type="continuationSeparator" w:id="0">
    <w:p w:rsidR="00D131B0" w:rsidRDefault="00D131B0" w:rsidP="00D310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10A6" w:rsidRDefault="00D131B0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007735" o:spid="_x0000_s2050" type="#_x0000_t75" style="position:absolute;margin-left:0;margin-top:0;width:623.45pt;height:870.15pt;z-index:-251657216;mso-position-horizontal:center;mso-position-horizontal-relative:margin;mso-position-vertical:center;mso-position-vertical-relative:margin" o:allowincell="f">
          <v:imagedata r:id="rId1" o:title="kupujmohrvatsko_mem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10A6" w:rsidRDefault="00937D47">
    <w:pPr>
      <w:pStyle w:val="Header"/>
    </w:pPr>
    <w:r>
      <w:rPr>
        <w:noProof/>
      </w:rPr>
      <w:drawing>
        <wp:anchor distT="0" distB="0" distL="114300" distR="114300" simplePos="0" relativeHeight="251665408" behindDoc="0" locked="0" layoutInCell="1" allowOverlap="1" wp14:anchorId="38A39F23" wp14:editId="781CC84B">
          <wp:simplePos x="0" y="0"/>
          <wp:positionH relativeFrom="column">
            <wp:posOffset>3495675</wp:posOffset>
          </wp:positionH>
          <wp:positionV relativeFrom="paragraph">
            <wp:posOffset>161290</wp:posOffset>
          </wp:positionV>
          <wp:extent cx="1019175" cy="755650"/>
          <wp:effectExtent l="0" t="0" r="9525" b="6350"/>
          <wp:wrapNone/>
          <wp:docPr id="6" name="Picture 6" descr="C:\Users\lpedisic\AppData\Local\Microsoft\Windows\INetCache\Content.Word\srce_i_hasta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pedisic\AppData\Local\Microsoft\Windows\INetCache\Content.Word\srce_i_hasta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7456" behindDoc="0" locked="0" layoutInCell="1" allowOverlap="1" wp14:anchorId="4C357C09" wp14:editId="3AE433B8">
          <wp:simplePos x="0" y="0"/>
          <wp:positionH relativeFrom="column">
            <wp:posOffset>4610100</wp:posOffset>
          </wp:positionH>
          <wp:positionV relativeFrom="paragraph">
            <wp:posOffset>392430</wp:posOffset>
          </wp:positionV>
          <wp:extent cx="713105" cy="380365"/>
          <wp:effectExtent l="0" t="0" r="0" b="635"/>
          <wp:wrapNone/>
          <wp:docPr id="7" name="Picture 7" descr="C:\Users\lpedisic\AppData\Local\Microsoft\Windows\INetCache\Content.Word\izvorno_h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lpedisic\AppData\Local\Microsoft\Windows\INetCache\Content.Word\izvorno_hr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105" cy="380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9504" behindDoc="0" locked="0" layoutInCell="1" allowOverlap="1" wp14:anchorId="71BC5D15" wp14:editId="624BE863">
          <wp:simplePos x="0" y="0"/>
          <wp:positionH relativeFrom="column">
            <wp:posOffset>5457825</wp:posOffset>
          </wp:positionH>
          <wp:positionV relativeFrom="paragraph">
            <wp:posOffset>304165</wp:posOffset>
          </wp:positionV>
          <wp:extent cx="666750" cy="468630"/>
          <wp:effectExtent l="0" t="0" r="0" b="7620"/>
          <wp:wrapNone/>
          <wp:docPr id="8" name="Picture 8" descr="C:\Users\lpedisic\AppData\Local\Microsoft\Windows\INetCache\Content.Word\kvaliteta_h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lpedisic\AppData\Local\Microsoft\Windows\INetCache\Content.Word\kvaliteta_hr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468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79A36D15" wp14:editId="0D9CBBB0">
          <wp:extent cx="1038225" cy="1245870"/>
          <wp:effectExtent l="0" t="0" r="9525" b="0"/>
          <wp:docPr id="5" name="Picture 5" descr="C:\Users\lpedisic\AppData\Local\Microsoft\Windows\INetCache\Content.Word\HGK Primarni SIVI H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pedisic\AppData\Local\Microsoft\Windows\INetCache\Content.Word\HGK Primarni SIVI HR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1245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10A6" w:rsidRDefault="00937D47" w:rsidP="00D310A6">
    <w:pPr>
      <w:pStyle w:val="Header"/>
      <w:tabs>
        <w:tab w:val="clear" w:pos="4536"/>
        <w:tab w:val="clear" w:pos="9072"/>
        <w:tab w:val="left" w:pos="1080"/>
      </w:tabs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3328670</wp:posOffset>
          </wp:positionH>
          <wp:positionV relativeFrom="paragraph">
            <wp:posOffset>149860</wp:posOffset>
          </wp:positionV>
          <wp:extent cx="1019175" cy="755650"/>
          <wp:effectExtent l="0" t="0" r="9525" b="6350"/>
          <wp:wrapNone/>
          <wp:docPr id="2" name="Picture 2" descr="C:\Users\lpedisic\AppData\Local\Microsoft\Windows\INetCache\Content.Word\srce_i_hasta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pedisic\AppData\Local\Microsoft\Windows\INetCache\Content.Word\srce_i_hasta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4490720</wp:posOffset>
          </wp:positionH>
          <wp:positionV relativeFrom="paragraph">
            <wp:posOffset>390525</wp:posOffset>
          </wp:positionV>
          <wp:extent cx="713105" cy="380365"/>
          <wp:effectExtent l="0" t="0" r="0" b="635"/>
          <wp:wrapNone/>
          <wp:docPr id="3" name="Picture 3" descr="C:\Users\lpedisic\AppData\Local\Microsoft\Windows\INetCache\Content.Word\izvorno_h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lpedisic\AppData\Local\Microsoft\Windows\INetCache\Content.Word\izvorno_hr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105" cy="380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5347970</wp:posOffset>
          </wp:positionH>
          <wp:positionV relativeFrom="paragraph">
            <wp:posOffset>300355</wp:posOffset>
          </wp:positionV>
          <wp:extent cx="666750" cy="468630"/>
          <wp:effectExtent l="0" t="0" r="0" b="7620"/>
          <wp:wrapNone/>
          <wp:docPr id="4" name="Picture 4" descr="C:\Users\lpedisic\AppData\Local\Microsoft\Windows\INetCache\Content.Word\kvaliteta_h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lpedisic\AppData\Local\Microsoft\Windows\INetCache\Content.Word\kvaliteta_hr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468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50F50">
      <w:rPr>
        <w:noProof/>
      </w:rPr>
      <w:drawing>
        <wp:inline distT="0" distB="0" distL="0" distR="0">
          <wp:extent cx="1038225" cy="1245870"/>
          <wp:effectExtent l="0" t="0" r="9525" b="0"/>
          <wp:docPr id="1" name="Picture 1" descr="C:\Users\lpedisic\AppData\Local\Microsoft\Windows\INetCache\Content.Word\HGK Primarni SIVI H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pedisic\AppData\Local\Microsoft\Windows\INetCache\Content.Word\HGK Primarni SIVI HR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1245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18413B"/>
    <w:multiLevelType w:val="hybridMultilevel"/>
    <w:tmpl w:val="463CCD84"/>
    <w:lvl w:ilvl="0" w:tplc="AB705500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525"/>
    <w:rsid w:val="00015D64"/>
    <w:rsid w:val="000172DF"/>
    <w:rsid w:val="000339CB"/>
    <w:rsid w:val="000371D0"/>
    <w:rsid w:val="000442B9"/>
    <w:rsid w:val="000741A6"/>
    <w:rsid w:val="000B76C1"/>
    <w:rsid w:val="000E4FF6"/>
    <w:rsid w:val="000F5141"/>
    <w:rsid w:val="0010762C"/>
    <w:rsid w:val="0015004F"/>
    <w:rsid w:val="001565A0"/>
    <w:rsid w:val="001B2F0C"/>
    <w:rsid w:val="001D7568"/>
    <w:rsid w:val="002069B6"/>
    <w:rsid w:val="0022498A"/>
    <w:rsid w:val="00227F98"/>
    <w:rsid w:val="0024663B"/>
    <w:rsid w:val="0026530F"/>
    <w:rsid w:val="00270156"/>
    <w:rsid w:val="002D5633"/>
    <w:rsid w:val="002D6115"/>
    <w:rsid w:val="003133D4"/>
    <w:rsid w:val="003226FC"/>
    <w:rsid w:val="00382204"/>
    <w:rsid w:val="00386EB7"/>
    <w:rsid w:val="003942E1"/>
    <w:rsid w:val="003951AC"/>
    <w:rsid w:val="003E3F5B"/>
    <w:rsid w:val="0041490E"/>
    <w:rsid w:val="00470DA3"/>
    <w:rsid w:val="004B1610"/>
    <w:rsid w:val="00506F65"/>
    <w:rsid w:val="0051596F"/>
    <w:rsid w:val="00517DB7"/>
    <w:rsid w:val="00552537"/>
    <w:rsid w:val="0057171E"/>
    <w:rsid w:val="00576D25"/>
    <w:rsid w:val="00590949"/>
    <w:rsid w:val="00605FC0"/>
    <w:rsid w:val="00616593"/>
    <w:rsid w:val="0063217B"/>
    <w:rsid w:val="00633756"/>
    <w:rsid w:val="00650E61"/>
    <w:rsid w:val="00655383"/>
    <w:rsid w:val="006A6CD6"/>
    <w:rsid w:val="007111AC"/>
    <w:rsid w:val="00734BD6"/>
    <w:rsid w:val="007845C0"/>
    <w:rsid w:val="007E1C32"/>
    <w:rsid w:val="00846C24"/>
    <w:rsid w:val="00870BCF"/>
    <w:rsid w:val="008B5525"/>
    <w:rsid w:val="008C70CD"/>
    <w:rsid w:val="00900736"/>
    <w:rsid w:val="009042D9"/>
    <w:rsid w:val="00907AA8"/>
    <w:rsid w:val="0092011B"/>
    <w:rsid w:val="00937D47"/>
    <w:rsid w:val="009661E4"/>
    <w:rsid w:val="00972879"/>
    <w:rsid w:val="00973D9A"/>
    <w:rsid w:val="009E1B57"/>
    <w:rsid w:val="00A06FC9"/>
    <w:rsid w:val="00A078CE"/>
    <w:rsid w:val="00A221F5"/>
    <w:rsid w:val="00A72990"/>
    <w:rsid w:val="00A84BB4"/>
    <w:rsid w:val="00A95EDC"/>
    <w:rsid w:val="00AA1D1B"/>
    <w:rsid w:val="00AB6BE2"/>
    <w:rsid w:val="00AC1ACD"/>
    <w:rsid w:val="00AD1C39"/>
    <w:rsid w:val="00B11F7A"/>
    <w:rsid w:val="00B13E06"/>
    <w:rsid w:val="00B61860"/>
    <w:rsid w:val="00B63A3C"/>
    <w:rsid w:val="00B83E5A"/>
    <w:rsid w:val="00BA66CC"/>
    <w:rsid w:val="00BC2F7C"/>
    <w:rsid w:val="00BE70C6"/>
    <w:rsid w:val="00C120F5"/>
    <w:rsid w:val="00C45C14"/>
    <w:rsid w:val="00C871B1"/>
    <w:rsid w:val="00C87E27"/>
    <w:rsid w:val="00CE3EE8"/>
    <w:rsid w:val="00CF3F9F"/>
    <w:rsid w:val="00CF77BF"/>
    <w:rsid w:val="00D131B0"/>
    <w:rsid w:val="00D20761"/>
    <w:rsid w:val="00D310A6"/>
    <w:rsid w:val="00D55AC2"/>
    <w:rsid w:val="00DA5984"/>
    <w:rsid w:val="00DB2435"/>
    <w:rsid w:val="00DE66E8"/>
    <w:rsid w:val="00E21EA0"/>
    <w:rsid w:val="00E4252B"/>
    <w:rsid w:val="00E50F50"/>
    <w:rsid w:val="00E627D2"/>
    <w:rsid w:val="00E83F49"/>
    <w:rsid w:val="00EA779D"/>
    <w:rsid w:val="00ED216B"/>
    <w:rsid w:val="00EE401B"/>
    <w:rsid w:val="00F200A1"/>
    <w:rsid w:val="00F22487"/>
    <w:rsid w:val="00F4426F"/>
    <w:rsid w:val="00F5689E"/>
    <w:rsid w:val="00F62870"/>
    <w:rsid w:val="00F74E4D"/>
    <w:rsid w:val="00F957CE"/>
    <w:rsid w:val="00FA636D"/>
    <w:rsid w:val="00FD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,"/>
  <w14:docId w14:val="4FAB390E"/>
  <w15:docId w15:val="{FA68A30A-AD87-4F7F-BAE6-0A7848314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83F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1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10A6"/>
  </w:style>
  <w:style w:type="paragraph" w:styleId="Footer">
    <w:name w:val="footer"/>
    <w:basedOn w:val="Normal"/>
    <w:link w:val="FooterChar"/>
    <w:uiPriority w:val="99"/>
    <w:unhideWhenUsed/>
    <w:rsid w:val="00D31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10A6"/>
  </w:style>
  <w:style w:type="character" w:customStyle="1" w:styleId="Heading3Char">
    <w:name w:val="Heading 3 Char"/>
    <w:basedOn w:val="DefaultParagraphFont"/>
    <w:link w:val="Heading3"/>
    <w:uiPriority w:val="9"/>
    <w:rsid w:val="00E83F49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styleId="Hyperlink">
    <w:name w:val="Hyperlink"/>
    <w:basedOn w:val="DefaultParagraphFont"/>
    <w:uiPriority w:val="99"/>
    <w:unhideWhenUsed/>
    <w:rsid w:val="00E83F4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0D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D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6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buic\AppData\Local\Microsoft\Windows\Temporary%20Internet%20Files\Content.Outlook\1Q34CXZ1\Sponzorski%20paketi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8AF06B-385C-4DE3-BBE8-A6A53157E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Sponzorski paketi (2)</Template>
  <TotalTime>0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Tihana Buić</dc:creator>
  <cp:lastModifiedBy>Luka Pedisić</cp:lastModifiedBy>
  <cp:revision>2</cp:revision>
  <cp:lastPrinted>2016-04-26T11:27:00Z</cp:lastPrinted>
  <dcterms:created xsi:type="dcterms:W3CDTF">2018-03-07T12:34:00Z</dcterms:created>
  <dcterms:modified xsi:type="dcterms:W3CDTF">2018-03-07T12:34:00Z</dcterms:modified>
</cp:coreProperties>
</file>