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9A" w:rsidRPr="00900736" w:rsidRDefault="00973D9A" w:rsidP="00AD1C3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PRIJAVNI LIST</w:t>
      </w:r>
    </w:p>
    <w:p w:rsidR="008B5525" w:rsidRPr="00900736" w:rsidRDefault="00973D9A" w:rsidP="00AD1C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proofErr w:type="gramStart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za</w:t>
      </w:r>
      <w:proofErr w:type="gramEnd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sudjelovanje</w:t>
      </w:r>
      <w:proofErr w:type="spellEnd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na</w:t>
      </w:r>
      <w:proofErr w:type="spellEnd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akciji</w:t>
      </w:r>
      <w:proofErr w:type="spellEnd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“KUPUJMO HRVATSKO” u </w:t>
      </w:r>
      <w:r w:rsidR="00BE70C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PULI</w:t>
      </w:r>
    </w:p>
    <w:p w:rsidR="00973D9A" w:rsidRPr="00900736" w:rsidRDefault="00BE70C6" w:rsidP="00AD1C3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9.06</w:t>
      </w:r>
      <w:r w:rsidR="000E4FF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.2017</w:t>
      </w:r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</w:p>
    <w:p w:rsidR="008B5525" w:rsidRPr="00F74E4D" w:rsidRDefault="008B5525" w:rsidP="00870BCF">
      <w:pPr>
        <w:spacing w:after="0"/>
        <w:jc w:val="center"/>
        <w:rPr>
          <w:rFonts w:ascii="Calibri" w:eastAsia="Times New Roman" w:hAnsi="Calibri" w:cs="Times New Roman"/>
          <w:sz w:val="12"/>
          <w:szCs w:val="12"/>
        </w:rPr>
      </w:pPr>
    </w:p>
    <w:p w:rsidR="008B5525" w:rsidRPr="00900736" w:rsidRDefault="00973D9A" w:rsidP="00973D9A">
      <w:pPr>
        <w:spacing w:after="0" w:line="240" w:lineRule="auto"/>
        <w:ind w:left="-540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900736">
        <w:rPr>
          <w:rFonts w:ascii="Arial" w:eastAsia="Times New Roman" w:hAnsi="Arial" w:cs="Arial"/>
          <w:b/>
          <w:color w:val="943634"/>
          <w:sz w:val="16"/>
          <w:szCs w:val="16"/>
          <w:lang w:val="en-GB" w:eastAsia="en-GB"/>
        </w:rPr>
        <w:t>MOLIMO ISPUNITI ČITLJIVO, TISKANIM SLOVIMA</w:t>
      </w:r>
    </w:p>
    <w:tbl>
      <w:tblPr>
        <w:tblW w:w="99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1785"/>
        <w:gridCol w:w="2353"/>
        <w:gridCol w:w="2353"/>
      </w:tblGrid>
      <w:tr w:rsidR="00973D9A" w:rsidRPr="0063217B" w:rsidTr="00A72990">
        <w:trPr>
          <w:trHeight w:val="567"/>
        </w:trPr>
        <w:tc>
          <w:tcPr>
            <w:tcW w:w="9900" w:type="dxa"/>
            <w:gridSpan w:val="4"/>
            <w:shd w:val="clear" w:color="auto" w:fill="800000"/>
            <w:vAlign w:val="center"/>
          </w:tcPr>
          <w:p w:rsidR="00973D9A" w:rsidRPr="0063217B" w:rsidRDefault="00973D9A" w:rsidP="00A729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63217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PODACI O POSLOVNOM SUBJEKTU</w:t>
            </w:r>
          </w:p>
        </w:tc>
      </w:tr>
      <w:tr w:rsidR="0026530F" w:rsidRPr="008B5525" w:rsidTr="00386EB7">
        <w:trPr>
          <w:trHeight w:val="737"/>
        </w:trPr>
        <w:tc>
          <w:tcPr>
            <w:tcW w:w="3409" w:type="dxa"/>
            <w:vAlign w:val="center"/>
          </w:tcPr>
          <w:p w:rsidR="00A84BB4" w:rsidRDefault="00A84BB4" w:rsidP="00A84BB4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="00386EB7"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NAZIV POSLOVNOG SUBJEKTA</w:t>
            </w:r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</w:t>
            </w:r>
          </w:p>
          <w:p w:rsidR="0026530F" w:rsidRPr="00973D9A" w:rsidRDefault="00A84BB4" w:rsidP="00A84BB4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</w:t>
            </w:r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(</w:t>
            </w:r>
            <w:proofErr w:type="spellStart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obavezno</w:t>
            </w:r>
            <w:proofErr w:type="spellEnd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upisati</w:t>
            </w:r>
            <w:proofErr w:type="spellEnd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26530F" w:rsidRPr="008B5525" w:rsidRDefault="0026530F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72990" w:rsidRPr="008B5525" w:rsidTr="00A72990">
        <w:trPr>
          <w:trHeight w:val="454"/>
        </w:trPr>
        <w:tc>
          <w:tcPr>
            <w:tcW w:w="3409" w:type="dxa"/>
            <w:vAlign w:val="center"/>
          </w:tcPr>
          <w:p w:rsidR="00A72990" w:rsidRDefault="00A72990" w:rsidP="00A72990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OIB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A72990" w:rsidRPr="008B5525" w:rsidRDefault="00A72990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26530F" w:rsidRPr="008B5525" w:rsidTr="00A72990">
        <w:trPr>
          <w:trHeight w:val="1247"/>
        </w:trPr>
        <w:tc>
          <w:tcPr>
            <w:tcW w:w="3409" w:type="dxa"/>
            <w:vAlign w:val="center"/>
          </w:tcPr>
          <w:p w:rsidR="0026530F" w:rsidRPr="00973D9A" w:rsidRDefault="0026530F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Oblik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molimo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zaokružite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26530F" w:rsidRDefault="0026530F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D.D.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    D.O.O.               J.D.O.O.               OBRT</w:t>
            </w:r>
          </w:p>
          <w:p w:rsidR="0026530F" w:rsidRDefault="0026530F" w:rsidP="009007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OPG               UDRUGA               ZADRUGA</w:t>
            </w:r>
          </w:p>
          <w:p w:rsidR="0026530F" w:rsidRPr="008B5525" w:rsidRDefault="0026530F" w:rsidP="0090073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      DOMAĆA RADINOST          OSTALO:</w:t>
            </w:r>
          </w:p>
        </w:tc>
      </w:tr>
      <w:tr w:rsidR="00633756" w:rsidRPr="008B5525" w:rsidTr="00386EB7">
        <w:trPr>
          <w:trHeight w:val="386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386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Poštanski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broj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mjesto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343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Telefon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 – mail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Web: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72990" w:rsidRPr="008B5525" w:rsidTr="00A72990">
        <w:trPr>
          <w:trHeight w:val="417"/>
        </w:trPr>
        <w:tc>
          <w:tcPr>
            <w:tcW w:w="3409" w:type="dxa"/>
            <w:vAlign w:val="center"/>
          </w:tcPr>
          <w:p w:rsidR="00A72990" w:rsidRPr="00633756" w:rsidRDefault="00A72990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Članstvo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u HGK:</w:t>
            </w:r>
          </w:p>
        </w:tc>
        <w:tc>
          <w:tcPr>
            <w:tcW w:w="6491" w:type="dxa"/>
            <w:gridSpan w:val="3"/>
            <w:vAlign w:val="center"/>
          </w:tcPr>
          <w:p w:rsidR="00A72990" w:rsidRPr="008B5525" w:rsidRDefault="00A72990" w:rsidP="00A7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</w:t>
            </w: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Direktor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predsjednik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Uprave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vlasnik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Proizvodi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Vaše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tvrtke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ćete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prodavati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ukoliko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ćete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koristiti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rashladnu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vitrinu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molim</w:t>
            </w:r>
            <w:r w:rsidR="00F74E4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Vas 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upišete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njezine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dimenzije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21EA0" w:rsidRPr="008B5525" w:rsidTr="00386EB7">
        <w:trPr>
          <w:trHeight w:val="417"/>
        </w:trPr>
        <w:tc>
          <w:tcPr>
            <w:tcW w:w="3409" w:type="dxa"/>
            <w:vAlign w:val="center"/>
          </w:tcPr>
          <w:p w:rsidR="00E21EA0" w:rsidRDefault="00E21EA0" w:rsidP="00BC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Prodaja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bezalkoholnih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C2F7C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pića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i/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ili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kave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E21EA0" w:rsidRPr="002D5633" w:rsidRDefault="002D5633" w:rsidP="002D5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</w:t>
            </w:r>
          </w:p>
        </w:tc>
      </w:tr>
      <w:tr w:rsidR="00C87E27" w:rsidRPr="0063217B" w:rsidTr="00A72990">
        <w:trPr>
          <w:trHeight w:val="510"/>
        </w:trPr>
        <w:tc>
          <w:tcPr>
            <w:tcW w:w="9900" w:type="dxa"/>
            <w:gridSpan w:val="4"/>
            <w:shd w:val="clear" w:color="auto" w:fill="800000"/>
            <w:vAlign w:val="center"/>
          </w:tcPr>
          <w:p w:rsidR="00C87E27" w:rsidRPr="0063217B" w:rsidRDefault="00C87E27" w:rsidP="00A7299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63217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PODACI O KONTAKT OSOBI</w:t>
            </w: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Ime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 – mail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Telefon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telefax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mobitel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785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F74E4D" w:rsidRPr="00A72990" w:rsidRDefault="00F74E4D" w:rsidP="00DE66E8">
      <w:pPr>
        <w:spacing w:after="0" w:line="256" w:lineRule="auto"/>
        <w:rPr>
          <w:rFonts w:ascii="Calibri" w:eastAsia="Calibri" w:hAnsi="Calibri" w:cs="Times New Roman"/>
          <w:sz w:val="16"/>
          <w:szCs w:val="16"/>
        </w:rPr>
      </w:pPr>
    </w:p>
    <w:p w:rsidR="00AB6BE2" w:rsidRDefault="00AD1C39" w:rsidP="00900736">
      <w:pPr>
        <w:spacing w:line="256" w:lineRule="auto"/>
        <w:ind w:firstLine="708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Molimo Vas da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proizvodi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 koje ste prijavili budu obavezno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proizvedeni u Republici Hrvatskoj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 i da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prodajne cijene budu promotivne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F74E4D" w:rsidRPr="00F74E4D" w:rsidRDefault="00F74E4D" w:rsidP="00F74E4D">
      <w:pPr>
        <w:spacing w:after="0" w:line="256" w:lineRule="auto"/>
        <w:jc w:val="center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F74E4D">
        <w:rPr>
          <w:rFonts w:ascii="Arial" w:eastAsia="Calibri" w:hAnsi="Arial" w:cs="Arial"/>
          <w:b/>
          <w:i/>
          <w:sz w:val="20"/>
          <w:szCs w:val="20"/>
          <w:u w:val="single"/>
        </w:rPr>
        <w:t>NAPOMENA: Nečlanice HGK plaćaju kotizaciju u iznosu od 500,00 kuna.</w:t>
      </w:r>
    </w:p>
    <w:p w:rsidR="00900736" w:rsidRPr="00900736" w:rsidRDefault="00900736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AB6BE2" w:rsidRDefault="00AB6BE2" w:rsidP="00AB6BE2">
      <w:pPr>
        <w:spacing w:line="256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AB6BE2">
        <w:rPr>
          <w:rFonts w:ascii="Arial" w:eastAsia="Calibri" w:hAnsi="Arial" w:cs="Arial"/>
          <w:b/>
          <w:sz w:val="20"/>
          <w:szCs w:val="20"/>
        </w:rPr>
        <w:t>Mjesto i datum prijave: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  <w:t>Potpis odgovorne osobe:</w:t>
      </w:r>
    </w:p>
    <w:p w:rsidR="00900736" w:rsidRDefault="00900736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72990" w:rsidRDefault="00A72990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00736" w:rsidRDefault="00AB6BE2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Popunjeni prijavni list molimo vratiti najkasnije do </w:t>
      </w:r>
      <w:r w:rsidR="00BE70C6">
        <w:rPr>
          <w:rFonts w:ascii="Arial" w:eastAsia="Calibri" w:hAnsi="Arial" w:cs="Arial"/>
          <w:b/>
          <w:sz w:val="20"/>
          <w:szCs w:val="20"/>
          <w:u w:val="single"/>
        </w:rPr>
        <w:t>26</w:t>
      </w:r>
      <w:r w:rsidRPr="0063217B">
        <w:rPr>
          <w:rFonts w:ascii="Arial" w:eastAsia="Calibri" w:hAnsi="Arial" w:cs="Arial"/>
          <w:b/>
          <w:sz w:val="20"/>
          <w:szCs w:val="20"/>
          <w:u w:val="single"/>
        </w:rPr>
        <w:t xml:space="preserve">. </w:t>
      </w:r>
      <w:r w:rsidR="000E4FF6">
        <w:rPr>
          <w:rFonts w:ascii="Arial" w:eastAsia="Calibri" w:hAnsi="Arial" w:cs="Arial"/>
          <w:b/>
          <w:sz w:val="20"/>
          <w:szCs w:val="20"/>
          <w:u w:val="single"/>
        </w:rPr>
        <w:t>svibnja 2017</w:t>
      </w:r>
      <w:r w:rsidRPr="0063217B">
        <w:rPr>
          <w:rFonts w:ascii="Arial" w:eastAsia="Calibri" w:hAnsi="Arial" w:cs="Arial"/>
          <w:b/>
          <w:sz w:val="20"/>
          <w:szCs w:val="20"/>
          <w:u w:val="single"/>
        </w:rPr>
        <w:t>. godine</w:t>
      </w:r>
      <w:r>
        <w:rPr>
          <w:rFonts w:ascii="Arial" w:eastAsia="Calibri" w:hAnsi="Arial" w:cs="Arial"/>
          <w:b/>
          <w:sz w:val="20"/>
          <w:szCs w:val="20"/>
        </w:rPr>
        <w:t>,</w:t>
      </w:r>
    </w:p>
    <w:p w:rsidR="00AB6BE2" w:rsidRDefault="00AB6BE2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na e – mail: </w:t>
      </w:r>
      <w:r w:rsidR="004B1610">
        <w:t>gklancic@hgk.hr</w:t>
      </w:r>
    </w:p>
    <w:p w:rsidR="00AB6BE2" w:rsidRDefault="00AB6BE2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Kontakt osoba:</w:t>
      </w:r>
      <w:r w:rsidR="004B1610" w:rsidRPr="004B1610">
        <w:rPr>
          <w:rFonts w:ascii="Arial" w:eastAsia="Calibri" w:hAnsi="Arial" w:cs="Arial"/>
          <w:b/>
          <w:sz w:val="20"/>
          <w:szCs w:val="20"/>
        </w:rPr>
        <w:t>Gordana Klančić Sorić</w:t>
      </w:r>
      <w:r>
        <w:rPr>
          <w:rFonts w:ascii="Arial" w:eastAsia="Calibri" w:hAnsi="Arial" w:cs="Arial"/>
          <w:b/>
          <w:sz w:val="20"/>
          <w:szCs w:val="20"/>
        </w:rPr>
        <w:t>, tel:</w:t>
      </w:r>
      <w:r w:rsidR="00BE70C6">
        <w:rPr>
          <w:rFonts w:ascii="Arial" w:eastAsia="Calibri" w:hAnsi="Arial" w:cs="Arial"/>
          <w:b/>
          <w:sz w:val="20"/>
          <w:szCs w:val="20"/>
        </w:rPr>
        <w:t xml:space="preserve"> 052</w:t>
      </w:r>
      <w:r w:rsidR="000E4FF6">
        <w:rPr>
          <w:rFonts w:ascii="Arial" w:eastAsia="Calibri" w:hAnsi="Arial" w:cs="Arial"/>
          <w:b/>
          <w:sz w:val="20"/>
          <w:szCs w:val="20"/>
        </w:rPr>
        <w:t xml:space="preserve"> / </w:t>
      </w:r>
      <w:r w:rsidR="00BE70C6">
        <w:rPr>
          <w:rFonts w:ascii="Arial" w:eastAsia="Calibri" w:hAnsi="Arial" w:cs="Arial"/>
          <w:b/>
          <w:sz w:val="20"/>
          <w:szCs w:val="20"/>
        </w:rPr>
        <w:t>378</w:t>
      </w:r>
      <w:r w:rsidR="000E4FF6" w:rsidRPr="000E4FF6">
        <w:rPr>
          <w:rFonts w:ascii="Arial" w:eastAsia="Calibri" w:hAnsi="Arial" w:cs="Arial"/>
          <w:b/>
          <w:sz w:val="20"/>
          <w:szCs w:val="20"/>
        </w:rPr>
        <w:t>-1</w:t>
      </w:r>
      <w:r w:rsidR="004B1610">
        <w:rPr>
          <w:rFonts w:ascii="Arial" w:eastAsia="Calibri" w:hAnsi="Arial" w:cs="Arial"/>
          <w:b/>
          <w:sz w:val="20"/>
          <w:szCs w:val="20"/>
        </w:rPr>
        <w:t>14; 378 100</w:t>
      </w:r>
    </w:p>
    <w:p w:rsidR="00EE401B" w:rsidRPr="00AB6BE2" w:rsidRDefault="00EE401B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Hvala!</w:t>
      </w:r>
    </w:p>
    <w:sectPr w:rsidR="00EE401B" w:rsidRPr="00AB6BE2" w:rsidSect="00F74E4D">
      <w:headerReference w:type="even" r:id="rId8"/>
      <w:headerReference w:type="default" r:id="rId9"/>
      <w:headerReference w:type="first" r:id="rId10"/>
      <w:pgSz w:w="11906" w:h="16838"/>
      <w:pgMar w:top="2659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D" w:rsidRDefault="0032670D" w:rsidP="00D310A6">
      <w:pPr>
        <w:spacing w:after="0" w:line="240" w:lineRule="auto"/>
      </w:pPr>
      <w:r>
        <w:separator/>
      </w:r>
    </w:p>
  </w:endnote>
  <w:endnote w:type="continuationSeparator" w:id="0">
    <w:p w:rsidR="0032670D" w:rsidRDefault="0032670D" w:rsidP="00D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D" w:rsidRDefault="0032670D" w:rsidP="00D310A6">
      <w:pPr>
        <w:spacing w:after="0" w:line="240" w:lineRule="auto"/>
      </w:pPr>
      <w:r>
        <w:separator/>
      </w:r>
    </w:p>
  </w:footnote>
  <w:footnote w:type="continuationSeparator" w:id="0">
    <w:p w:rsidR="0032670D" w:rsidRDefault="0032670D" w:rsidP="00D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32670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5" o:spid="_x0000_s2050" type="#_x0000_t75" style="position:absolute;margin-left:0;margin-top:0;width:623.45pt;height:870.15pt;z-index:-251657216;mso-position-horizontal:center;mso-position-horizontal-relative:margin;mso-position-vertical:center;mso-position-vertical-relative:margin" o:allowincell="f">
          <v:imagedata r:id="rId1" o:title="kupujmohrvatsko_mem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32670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6" o:spid="_x0000_s2051" type="#_x0000_t75" style="position:absolute;margin-left:-84.9pt;margin-top:-146.8pt;width:623.45pt;height:765.9pt;z-index:-251656192;mso-position-horizontal-relative:margin;mso-position-vertical-relative:margin" o:allowincell="f">
          <v:imagedata r:id="rId1" o:title="kupujmohrvatsko_memo-01" cropbottom="785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32670D" w:rsidP="00D310A6">
    <w:pPr>
      <w:pStyle w:val="Header"/>
      <w:tabs>
        <w:tab w:val="clear" w:pos="4536"/>
        <w:tab w:val="clear" w:pos="9072"/>
        <w:tab w:val="left" w:pos="1080"/>
      </w:tabs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4" o:spid="_x0000_s2049" type="#_x0000_t75" style="position:absolute;margin-left:-64.7pt;margin-top:-145.55pt;width:623.45pt;height:778.65pt;z-index:251658240;mso-position-horizontal-relative:margin;mso-position-vertical-relative:margin" o:allowincell="f">
          <v:imagedata r:id="rId1" o:title="kupujmohrvatsko_memo-01" cropbottom="6891f"/>
          <w10:wrap anchorx="margin" anchory="margin"/>
        </v:shape>
      </w:pict>
    </w: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413B"/>
    <w:multiLevelType w:val="hybridMultilevel"/>
    <w:tmpl w:val="463CCD84"/>
    <w:lvl w:ilvl="0" w:tplc="AB70550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5"/>
    <w:rsid w:val="00015D64"/>
    <w:rsid w:val="000339CB"/>
    <w:rsid w:val="000371D0"/>
    <w:rsid w:val="000442B9"/>
    <w:rsid w:val="000741A6"/>
    <w:rsid w:val="000B76C1"/>
    <w:rsid w:val="000E4FF6"/>
    <w:rsid w:val="000F5141"/>
    <w:rsid w:val="0010762C"/>
    <w:rsid w:val="0015004F"/>
    <w:rsid w:val="001565A0"/>
    <w:rsid w:val="001B2F0C"/>
    <w:rsid w:val="001D7568"/>
    <w:rsid w:val="002069B6"/>
    <w:rsid w:val="0022498A"/>
    <w:rsid w:val="00227F98"/>
    <w:rsid w:val="0024663B"/>
    <w:rsid w:val="0026530F"/>
    <w:rsid w:val="00270156"/>
    <w:rsid w:val="002D5633"/>
    <w:rsid w:val="002D6115"/>
    <w:rsid w:val="003133D4"/>
    <w:rsid w:val="003226FC"/>
    <w:rsid w:val="0032670D"/>
    <w:rsid w:val="00382204"/>
    <w:rsid w:val="00386EB7"/>
    <w:rsid w:val="003942E1"/>
    <w:rsid w:val="003951AC"/>
    <w:rsid w:val="003E3F5B"/>
    <w:rsid w:val="0041490E"/>
    <w:rsid w:val="00470DA3"/>
    <w:rsid w:val="004B1610"/>
    <w:rsid w:val="0051596F"/>
    <w:rsid w:val="00517DB7"/>
    <w:rsid w:val="00552537"/>
    <w:rsid w:val="0057171E"/>
    <w:rsid w:val="00576D25"/>
    <w:rsid w:val="00590949"/>
    <w:rsid w:val="00605FC0"/>
    <w:rsid w:val="00616593"/>
    <w:rsid w:val="0063217B"/>
    <w:rsid w:val="00633756"/>
    <w:rsid w:val="00650E61"/>
    <w:rsid w:val="00655383"/>
    <w:rsid w:val="006A6CD6"/>
    <w:rsid w:val="007111AC"/>
    <w:rsid w:val="00734BD6"/>
    <w:rsid w:val="007845C0"/>
    <w:rsid w:val="007E1C32"/>
    <w:rsid w:val="00846C24"/>
    <w:rsid w:val="00870BCF"/>
    <w:rsid w:val="008B5525"/>
    <w:rsid w:val="008C5B85"/>
    <w:rsid w:val="008C70CD"/>
    <w:rsid w:val="00900736"/>
    <w:rsid w:val="009042D9"/>
    <w:rsid w:val="00907AA8"/>
    <w:rsid w:val="0092011B"/>
    <w:rsid w:val="009661E4"/>
    <w:rsid w:val="00972879"/>
    <w:rsid w:val="00973D9A"/>
    <w:rsid w:val="009E1B57"/>
    <w:rsid w:val="00A06FC9"/>
    <w:rsid w:val="00A078CE"/>
    <w:rsid w:val="00A221F5"/>
    <w:rsid w:val="00A72990"/>
    <w:rsid w:val="00A84BB4"/>
    <w:rsid w:val="00AA1D1B"/>
    <w:rsid w:val="00AB6BE2"/>
    <w:rsid w:val="00AC1ACD"/>
    <w:rsid w:val="00AD1C39"/>
    <w:rsid w:val="00B11F7A"/>
    <w:rsid w:val="00B13E06"/>
    <w:rsid w:val="00B61860"/>
    <w:rsid w:val="00B83E5A"/>
    <w:rsid w:val="00BA66CC"/>
    <w:rsid w:val="00BC2F7C"/>
    <w:rsid w:val="00BE70C6"/>
    <w:rsid w:val="00C120F5"/>
    <w:rsid w:val="00C45C14"/>
    <w:rsid w:val="00C871B1"/>
    <w:rsid w:val="00C87E27"/>
    <w:rsid w:val="00CE3EE8"/>
    <w:rsid w:val="00CF77BF"/>
    <w:rsid w:val="00D20761"/>
    <w:rsid w:val="00D310A6"/>
    <w:rsid w:val="00D55AC2"/>
    <w:rsid w:val="00DA5984"/>
    <w:rsid w:val="00DB2435"/>
    <w:rsid w:val="00DE66E8"/>
    <w:rsid w:val="00E21EA0"/>
    <w:rsid w:val="00E4252B"/>
    <w:rsid w:val="00E627D2"/>
    <w:rsid w:val="00E83F49"/>
    <w:rsid w:val="00EA779D"/>
    <w:rsid w:val="00ED216B"/>
    <w:rsid w:val="00EE401B"/>
    <w:rsid w:val="00F200A1"/>
    <w:rsid w:val="00F22487"/>
    <w:rsid w:val="00F4426F"/>
    <w:rsid w:val="00F5689E"/>
    <w:rsid w:val="00F62870"/>
    <w:rsid w:val="00F74E4D"/>
    <w:rsid w:val="00F957CE"/>
    <w:rsid w:val="00FA636D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A68A30A-AD87-4F7F-BAE6-0A78483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A6"/>
  </w:style>
  <w:style w:type="paragraph" w:styleId="Footer">
    <w:name w:val="footer"/>
    <w:basedOn w:val="Normal"/>
    <w:link w:val="Foot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A6"/>
  </w:style>
  <w:style w:type="character" w:customStyle="1" w:styleId="Heading3Char">
    <w:name w:val="Heading 3 Char"/>
    <w:basedOn w:val="DefaultParagraphFont"/>
    <w:link w:val="Heading3"/>
    <w:uiPriority w:val="9"/>
    <w:rsid w:val="00E83F4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E83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ic\AppData\Local\Microsoft\Windows\Temporary%20Internet%20Files\Content.Outlook\1Q34CXZ1\Sponzorski%20paketi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EBBA-A1AE-4CF4-B4EA-349A26DF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Sponzorski paketi (2)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Buić</dc:creator>
  <cp:lastModifiedBy>Ivana Kaurinović</cp:lastModifiedBy>
  <cp:revision>2</cp:revision>
  <cp:lastPrinted>2016-04-26T11:27:00Z</cp:lastPrinted>
  <dcterms:created xsi:type="dcterms:W3CDTF">2017-05-04T09:34:00Z</dcterms:created>
  <dcterms:modified xsi:type="dcterms:W3CDTF">2017-05-04T09:34:00Z</dcterms:modified>
</cp:coreProperties>
</file>