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Pr="000C3834" w:rsidRDefault="00B80EEB">
      <w:pPr>
        <w:rPr>
          <w:sz w:val="20"/>
          <w:szCs w:val="20"/>
        </w:rPr>
      </w:pPr>
      <w:r w:rsidRPr="000C3834">
        <w:rPr>
          <w:sz w:val="20"/>
          <w:szCs w:val="20"/>
        </w:rPr>
        <w:t>Klasa: 130-03/17-02/10</w:t>
      </w:r>
    </w:p>
    <w:p w:rsidR="00B80EEB" w:rsidRPr="000C3834" w:rsidRDefault="00B80EEB">
      <w:pPr>
        <w:rPr>
          <w:sz w:val="20"/>
          <w:szCs w:val="20"/>
        </w:rPr>
      </w:pPr>
      <w:r w:rsidRPr="000C3834">
        <w:rPr>
          <w:sz w:val="20"/>
          <w:szCs w:val="20"/>
        </w:rPr>
        <w:t>Ur.br.: 311-23-03-17-01</w:t>
      </w:r>
    </w:p>
    <w:p w:rsidR="00B80EEB" w:rsidRPr="000C3834" w:rsidRDefault="00B80EEB">
      <w:pPr>
        <w:rPr>
          <w:sz w:val="20"/>
          <w:szCs w:val="20"/>
        </w:rPr>
      </w:pPr>
      <w:r w:rsidRPr="000C3834">
        <w:rPr>
          <w:sz w:val="20"/>
          <w:szCs w:val="20"/>
        </w:rPr>
        <w:t>Karlovac, 1. 3. 2017.</w:t>
      </w:r>
    </w:p>
    <w:p w:rsidR="00B80EEB" w:rsidRPr="00B80EEB" w:rsidRDefault="00B80EEB">
      <w:pPr>
        <w:rPr>
          <w:sz w:val="22"/>
          <w:szCs w:val="22"/>
        </w:rPr>
      </w:pPr>
    </w:p>
    <w:p w:rsidR="00B80EEB" w:rsidRDefault="00B80EEB">
      <w:pPr>
        <w:rPr>
          <w:sz w:val="22"/>
          <w:szCs w:val="22"/>
        </w:rPr>
      </w:pPr>
    </w:p>
    <w:p w:rsidR="00B80EEB" w:rsidRPr="00B80EEB" w:rsidRDefault="00B80EEB">
      <w:pPr>
        <w:rPr>
          <w:sz w:val="22"/>
          <w:szCs w:val="22"/>
        </w:rPr>
      </w:pPr>
      <w:r w:rsidRPr="00B80EEB">
        <w:rPr>
          <w:sz w:val="22"/>
          <w:szCs w:val="22"/>
        </w:rPr>
        <w:t xml:space="preserve">Poštovani, </w:t>
      </w:r>
    </w:p>
    <w:p w:rsidR="002E7A47" w:rsidRPr="00B80EEB" w:rsidRDefault="002E7A47">
      <w:pPr>
        <w:rPr>
          <w:sz w:val="22"/>
          <w:szCs w:val="22"/>
        </w:rPr>
      </w:pPr>
    </w:p>
    <w:p w:rsidR="005503E7" w:rsidRDefault="00B80EEB">
      <w:pPr>
        <w:rPr>
          <w:sz w:val="22"/>
          <w:szCs w:val="22"/>
        </w:rPr>
      </w:pPr>
      <w:r>
        <w:rPr>
          <w:sz w:val="22"/>
          <w:szCs w:val="22"/>
        </w:rPr>
        <w:t xml:space="preserve">HGK – Županijska komora Karlovac i Agencija za osiguranje </w:t>
      </w:r>
      <w:r w:rsidR="00780C22">
        <w:rPr>
          <w:sz w:val="22"/>
          <w:szCs w:val="22"/>
        </w:rPr>
        <w:t xml:space="preserve">radničkih </w:t>
      </w:r>
      <w:r>
        <w:rPr>
          <w:sz w:val="22"/>
          <w:szCs w:val="22"/>
        </w:rPr>
        <w:t>potraživanja u slučaju stečaja poslodavaca (AORPS) pozivaju Vas na besplatni seminar:</w:t>
      </w:r>
    </w:p>
    <w:p w:rsidR="000C3834" w:rsidRDefault="000C3834">
      <w:pPr>
        <w:rPr>
          <w:sz w:val="22"/>
          <w:szCs w:val="22"/>
        </w:rPr>
      </w:pPr>
    </w:p>
    <w:p w:rsidR="00B80EEB" w:rsidRPr="000C3834" w:rsidRDefault="00B80EEB"/>
    <w:p w:rsidR="00B80EEB" w:rsidRPr="000C3834" w:rsidRDefault="00C00CD3" w:rsidP="000C3834">
      <w:pPr>
        <w:jc w:val="center"/>
        <w:rPr>
          <w:b/>
        </w:rPr>
      </w:pPr>
      <w:r>
        <w:rPr>
          <w:b/>
        </w:rPr>
        <w:t>Primjena Z</w:t>
      </w:r>
      <w:r w:rsidR="00782BBC" w:rsidRPr="000C3834">
        <w:rPr>
          <w:b/>
        </w:rPr>
        <w:t>akona o osiguranju potraživanja radnika</w:t>
      </w:r>
    </w:p>
    <w:p w:rsidR="000C3834" w:rsidRDefault="00782BBC" w:rsidP="000C3834">
      <w:pPr>
        <w:jc w:val="center"/>
        <w:rPr>
          <w:b/>
        </w:rPr>
      </w:pPr>
      <w:r>
        <w:rPr>
          <w:b/>
        </w:rPr>
        <w:t>u</w:t>
      </w:r>
      <w:r w:rsidRPr="000C3834">
        <w:rPr>
          <w:b/>
        </w:rPr>
        <w:t xml:space="preserve"> slučaju stečaja poslodavca </w:t>
      </w:r>
    </w:p>
    <w:p w:rsidR="00B80EEB" w:rsidRPr="000C3834" w:rsidRDefault="00782BBC" w:rsidP="000C3834">
      <w:pPr>
        <w:jc w:val="center"/>
        <w:rPr>
          <w:b/>
        </w:rPr>
      </w:pPr>
      <w:r>
        <w:rPr>
          <w:b/>
        </w:rPr>
        <w:t>u</w:t>
      </w:r>
      <w:r w:rsidRPr="000C3834">
        <w:rPr>
          <w:b/>
        </w:rPr>
        <w:t xml:space="preserve">z informaciju o predstojećim izmjenama </w:t>
      </w:r>
      <w:r>
        <w:rPr>
          <w:b/>
        </w:rPr>
        <w:t>Z</w:t>
      </w:r>
      <w:r w:rsidRPr="000C3834">
        <w:rPr>
          <w:b/>
        </w:rPr>
        <w:t>akona</w:t>
      </w:r>
      <w:bookmarkStart w:id="0" w:name="_GoBack"/>
      <w:bookmarkEnd w:id="0"/>
    </w:p>
    <w:p w:rsidR="00B80EEB" w:rsidRPr="000C3834" w:rsidRDefault="00B80EEB" w:rsidP="000C3834">
      <w:pPr>
        <w:rPr>
          <w:b/>
        </w:rPr>
      </w:pPr>
    </w:p>
    <w:p w:rsidR="007E60E4" w:rsidRDefault="00B80EEB" w:rsidP="007E60E4">
      <w:pPr>
        <w:jc w:val="center"/>
        <w:rPr>
          <w:b/>
        </w:rPr>
      </w:pPr>
      <w:r w:rsidRPr="000C3834">
        <w:rPr>
          <w:b/>
        </w:rPr>
        <w:t xml:space="preserve">u </w:t>
      </w:r>
      <w:r w:rsidR="000C3834">
        <w:rPr>
          <w:b/>
        </w:rPr>
        <w:t>četvrtak</w:t>
      </w:r>
      <w:r w:rsidRPr="000C3834">
        <w:rPr>
          <w:b/>
        </w:rPr>
        <w:t xml:space="preserve">, </w:t>
      </w:r>
      <w:r w:rsidR="000C3834">
        <w:rPr>
          <w:b/>
        </w:rPr>
        <w:t>9</w:t>
      </w:r>
      <w:r w:rsidRPr="000C3834">
        <w:rPr>
          <w:b/>
        </w:rPr>
        <w:t>. ožujka 2017. godine,</w:t>
      </w:r>
      <w:r w:rsidR="007E60E4">
        <w:rPr>
          <w:b/>
        </w:rPr>
        <w:t xml:space="preserve"> </w:t>
      </w:r>
    </w:p>
    <w:p w:rsidR="00B80EEB" w:rsidRPr="000C3834" w:rsidRDefault="000C3834" w:rsidP="007E60E4">
      <w:pPr>
        <w:jc w:val="center"/>
        <w:rPr>
          <w:b/>
        </w:rPr>
      </w:pPr>
      <w:r>
        <w:rPr>
          <w:b/>
        </w:rPr>
        <w:t>s početkom u 14 sati</w:t>
      </w:r>
      <w:r w:rsidR="007E60E4">
        <w:rPr>
          <w:b/>
        </w:rPr>
        <w:t>,</w:t>
      </w:r>
    </w:p>
    <w:p w:rsidR="00B80EEB" w:rsidRPr="00BC0D84" w:rsidRDefault="00B80EEB" w:rsidP="00B80EEB">
      <w:pPr>
        <w:jc w:val="center"/>
        <w:rPr>
          <w:sz w:val="22"/>
          <w:szCs w:val="22"/>
        </w:rPr>
      </w:pPr>
      <w:r w:rsidRPr="00BC0D84">
        <w:rPr>
          <w:sz w:val="22"/>
          <w:szCs w:val="22"/>
        </w:rPr>
        <w:t>Ul. kralja Tomislava 19 b, Županijska komora Karlovac</w:t>
      </w:r>
    </w:p>
    <w:p w:rsidR="00B80EEB" w:rsidRDefault="00B80EEB" w:rsidP="00B80EEB">
      <w:pPr>
        <w:jc w:val="both"/>
        <w:rPr>
          <w:sz w:val="22"/>
          <w:szCs w:val="22"/>
        </w:rPr>
      </w:pPr>
    </w:p>
    <w:p w:rsidR="000C3834" w:rsidRDefault="000C3834" w:rsidP="00B80EEB">
      <w:pPr>
        <w:jc w:val="both"/>
        <w:rPr>
          <w:sz w:val="22"/>
          <w:szCs w:val="22"/>
        </w:rPr>
      </w:pPr>
    </w:p>
    <w:p w:rsidR="000C3834" w:rsidRDefault="000C3834" w:rsidP="00B80E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Polaznici će se upoznati s pravima i postupcima vezano uz primjenu Zakona o osiguranju potraživanja radnika u slučaju stečaja poslodavca („Narodne novine“, broj 86/08, 80/13 i 82/15). Naglasak je na pravima i obvezama poslodavca i radnika u slučaju stečaja poslodavca i u slučaju blokade računa poslodavca </w:t>
      </w:r>
      <w:r w:rsidR="00DE3D1D">
        <w:rPr>
          <w:sz w:val="22"/>
          <w:szCs w:val="22"/>
        </w:rPr>
        <w:t>te mogućnostima koje da</w:t>
      </w:r>
      <w:r w:rsidR="00BC0999">
        <w:rPr>
          <w:sz w:val="22"/>
          <w:szCs w:val="22"/>
        </w:rPr>
        <w:t>je država putem Agencije.</w:t>
      </w:r>
      <w:r>
        <w:rPr>
          <w:sz w:val="22"/>
          <w:szCs w:val="22"/>
        </w:rPr>
        <w:t xml:space="preserve"> </w:t>
      </w:r>
    </w:p>
    <w:p w:rsidR="000C3834" w:rsidRDefault="000C3834" w:rsidP="00B80EEB">
      <w:pPr>
        <w:jc w:val="both"/>
        <w:rPr>
          <w:sz w:val="22"/>
          <w:szCs w:val="22"/>
        </w:rPr>
      </w:pPr>
    </w:p>
    <w:p w:rsidR="009F1B40" w:rsidRDefault="009F1B40" w:rsidP="00B80E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Predviđeno trajanje seminara je dva sata. </w:t>
      </w:r>
    </w:p>
    <w:p w:rsidR="009F1B40" w:rsidRDefault="009F1B40" w:rsidP="00B80EEB">
      <w:pPr>
        <w:jc w:val="both"/>
        <w:rPr>
          <w:sz w:val="22"/>
          <w:szCs w:val="22"/>
        </w:rPr>
      </w:pPr>
    </w:p>
    <w:p w:rsidR="00FB6ED4" w:rsidRDefault="009F1B40" w:rsidP="00B80EEB">
      <w:pPr>
        <w:jc w:val="both"/>
        <w:rPr>
          <w:sz w:val="22"/>
          <w:szCs w:val="22"/>
        </w:rPr>
      </w:pPr>
      <w:r>
        <w:rPr>
          <w:sz w:val="22"/>
          <w:szCs w:val="22"/>
        </w:rPr>
        <w:t>U privitku</w:t>
      </w:r>
      <w:r w:rsidR="000C3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nalaze detaljnije informacije kao i program seminara te </w:t>
      </w:r>
      <w:r w:rsidR="00FB6ED4">
        <w:rPr>
          <w:sz w:val="22"/>
          <w:szCs w:val="22"/>
        </w:rPr>
        <w:t xml:space="preserve">Vodič kroz postupak osiguranja potraživanja u slučaju blokade računa i u slučaju stečaja poslodavca koji je  izdala </w:t>
      </w:r>
      <w:r w:rsidR="00410961">
        <w:rPr>
          <w:sz w:val="22"/>
          <w:szCs w:val="22"/>
        </w:rPr>
        <w:t>A</w:t>
      </w:r>
      <w:r w:rsidR="00FB6ED4">
        <w:rPr>
          <w:sz w:val="22"/>
          <w:szCs w:val="22"/>
        </w:rPr>
        <w:t xml:space="preserve">gencija. </w:t>
      </w:r>
    </w:p>
    <w:p w:rsidR="00FB6ED4" w:rsidRDefault="00FB6ED4" w:rsidP="00B80EEB">
      <w:pPr>
        <w:jc w:val="both"/>
        <w:rPr>
          <w:sz w:val="22"/>
          <w:szCs w:val="22"/>
        </w:rPr>
      </w:pPr>
    </w:p>
    <w:p w:rsidR="00FB6ED4" w:rsidRDefault="00FB6ED4" w:rsidP="00B80E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Ukoliko smatrate temu zanimljivom, prijavite se putem prijavnice (u privtku), </w:t>
      </w:r>
      <w:r w:rsidRPr="00410961">
        <w:rPr>
          <w:b/>
          <w:sz w:val="22"/>
          <w:szCs w:val="22"/>
        </w:rPr>
        <w:t>najkasnije do 8. ožujka</w:t>
      </w:r>
      <w:r>
        <w:rPr>
          <w:sz w:val="22"/>
          <w:szCs w:val="22"/>
        </w:rPr>
        <w:t xml:space="preserve"> na eletroničku adresu </w:t>
      </w:r>
      <w:hyperlink r:id="rId10" w:history="1">
        <w:r w:rsidRPr="001479C1">
          <w:rPr>
            <w:rStyle w:val="Hyperlink"/>
            <w:sz w:val="22"/>
            <w:szCs w:val="22"/>
          </w:rPr>
          <w:t>bskarjak@hgk.hr</w:t>
        </w:r>
      </w:hyperlink>
      <w:r>
        <w:rPr>
          <w:sz w:val="22"/>
          <w:szCs w:val="22"/>
        </w:rPr>
        <w:t xml:space="preserve"> ili faks 047 614 720. Za ostale informacije raspoloživ je kontakt telefon 047 612 111.</w:t>
      </w:r>
    </w:p>
    <w:p w:rsidR="00FB6ED4" w:rsidRDefault="00FB6ED4" w:rsidP="00B80EEB">
      <w:pPr>
        <w:jc w:val="both"/>
        <w:rPr>
          <w:sz w:val="22"/>
          <w:szCs w:val="22"/>
        </w:rPr>
      </w:pPr>
    </w:p>
    <w:p w:rsidR="00FB6ED4" w:rsidRDefault="00FB6ED4" w:rsidP="00B80E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poštovanjem, </w:t>
      </w:r>
    </w:p>
    <w:p w:rsidR="00FB6ED4" w:rsidRDefault="00FB6ED4" w:rsidP="00B80EEB">
      <w:pPr>
        <w:jc w:val="both"/>
        <w:rPr>
          <w:sz w:val="22"/>
          <w:szCs w:val="22"/>
        </w:rPr>
      </w:pPr>
    </w:p>
    <w:p w:rsidR="00410961" w:rsidRDefault="00FB6ED4" w:rsidP="00B80EEB">
      <w:pPr>
        <w:jc w:val="both"/>
        <w:rPr>
          <w:i/>
          <w:sz w:val="20"/>
          <w:szCs w:val="20"/>
        </w:rPr>
      </w:pPr>
      <w:r w:rsidRPr="00FB6ED4">
        <w:rPr>
          <w:i/>
          <w:sz w:val="20"/>
          <w:szCs w:val="20"/>
        </w:rPr>
        <w:t xml:space="preserve">Privitak: </w:t>
      </w:r>
    </w:p>
    <w:p w:rsidR="00410961" w:rsidRDefault="00FB6ED4" w:rsidP="00410961">
      <w:pPr>
        <w:pStyle w:val="ListParagraph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410961">
        <w:rPr>
          <w:i/>
          <w:sz w:val="20"/>
          <w:szCs w:val="20"/>
        </w:rPr>
        <w:t>Vodič</w:t>
      </w:r>
      <w:r w:rsidR="00601530" w:rsidRPr="00410961">
        <w:rPr>
          <w:i/>
          <w:sz w:val="20"/>
          <w:szCs w:val="20"/>
        </w:rPr>
        <w:t xml:space="preserve">, </w:t>
      </w:r>
    </w:p>
    <w:p w:rsidR="00410961" w:rsidRDefault="00FB6ED4" w:rsidP="00410961">
      <w:pPr>
        <w:pStyle w:val="ListParagraph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410961">
        <w:rPr>
          <w:i/>
          <w:sz w:val="20"/>
          <w:szCs w:val="20"/>
        </w:rPr>
        <w:t>Program seminara</w:t>
      </w:r>
      <w:r w:rsidR="00601530" w:rsidRPr="00410961">
        <w:rPr>
          <w:i/>
          <w:sz w:val="20"/>
          <w:szCs w:val="20"/>
        </w:rPr>
        <w:t xml:space="preserve">, </w:t>
      </w:r>
    </w:p>
    <w:p w:rsidR="00FB6ED4" w:rsidRPr="00410961" w:rsidRDefault="00FB6ED4" w:rsidP="00410961">
      <w:pPr>
        <w:pStyle w:val="ListParagraph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410961">
        <w:rPr>
          <w:i/>
          <w:sz w:val="20"/>
          <w:szCs w:val="20"/>
        </w:rPr>
        <w:t>Prijavnica</w:t>
      </w:r>
      <w:r w:rsidR="00D45B53">
        <w:rPr>
          <w:i/>
          <w:sz w:val="20"/>
          <w:szCs w:val="20"/>
        </w:rPr>
        <w:t>.</w:t>
      </w:r>
      <w:r w:rsidRPr="00410961">
        <w:rPr>
          <w:i/>
          <w:sz w:val="20"/>
          <w:szCs w:val="20"/>
        </w:rPr>
        <w:t xml:space="preserve"> </w:t>
      </w:r>
    </w:p>
    <w:p w:rsidR="000C3834" w:rsidRDefault="00FB6ED4" w:rsidP="00B80E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3834" w:rsidRDefault="00FB6ED4" w:rsidP="00FB6ED4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Predsjednik: </w:t>
      </w:r>
    </w:p>
    <w:p w:rsidR="00FB6ED4" w:rsidRDefault="00C304A3" w:rsidP="00FB6ED4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B6ED4">
        <w:rPr>
          <w:sz w:val="22"/>
          <w:szCs w:val="22"/>
        </w:rPr>
        <w:t>r. sc. Zlatko Kuzman, v.</w:t>
      </w:r>
      <w:r w:rsidR="00CA3EC7">
        <w:rPr>
          <w:sz w:val="22"/>
          <w:szCs w:val="22"/>
        </w:rPr>
        <w:t xml:space="preserve"> </w:t>
      </w:r>
      <w:r w:rsidR="00FB6ED4">
        <w:rPr>
          <w:sz w:val="22"/>
          <w:szCs w:val="22"/>
        </w:rPr>
        <w:t>r.</w:t>
      </w:r>
    </w:p>
    <w:sectPr w:rsidR="00FB6ED4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DF" w:rsidRDefault="00D955DF">
      <w:r>
        <w:separator/>
      </w:r>
    </w:p>
  </w:endnote>
  <w:endnote w:type="continuationSeparator" w:id="0">
    <w:p w:rsidR="00D955DF" w:rsidRDefault="00D9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ED4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DF" w:rsidRDefault="00D955DF">
      <w:r>
        <w:separator/>
      </w:r>
    </w:p>
  </w:footnote>
  <w:footnote w:type="continuationSeparator" w:id="0">
    <w:p w:rsidR="00D955DF" w:rsidRDefault="00D9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47" w:rsidRDefault="00D955D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65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2158"/>
    <w:multiLevelType w:val="hybridMultilevel"/>
    <w:tmpl w:val="E310860A"/>
    <w:lvl w:ilvl="0" w:tplc="5C0E03C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BzkE4va1BgSiJnfCSkI1+DYhG/dE+Dm25fAVszhsOG/TiE2C93ftwqIwCy2zUoNpMy5lJGQ2dvw/9EjSItzeQ==" w:salt="GrVdCwsUR4nbxJRWXRCCr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EB"/>
    <w:rsid w:val="000C3834"/>
    <w:rsid w:val="000C5816"/>
    <w:rsid w:val="001F00E4"/>
    <w:rsid w:val="002E7A47"/>
    <w:rsid w:val="00310C92"/>
    <w:rsid w:val="00392A86"/>
    <w:rsid w:val="00403616"/>
    <w:rsid w:val="00410961"/>
    <w:rsid w:val="00512C31"/>
    <w:rsid w:val="005503E7"/>
    <w:rsid w:val="00561648"/>
    <w:rsid w:val="005F37B1"/>
    <w:rsid w:val="00601530"/>
    <w:rsid w:val="00660167"/>
    <w:rsid w:val="006A34DC"/>
    <w:rsid w:val="006E1DC2"/>
    <w:rsid w:val="00780C22"/>
    <w:rsid w:val="00782BBC"/>
    <w:rsid w:val="007A3E3B"/>
    <w:rsid w:val="007E60E4"/>
    <w:rsid w:val="007F55FA"/>
    <w:rsid w:val="008A68E0"/>
    <w:rsid w:val="00937DE9"/>
    <w:rsid w:val="009F1B40"/>
    <w:rsid w:val="00A46D55"/>
    <w:rsid w:val="00A634CC"/>
    <w:rsid w:val="00A63DAE"/>
    <w:rsid w:val="00AE7F5C"/>
    <w:rsid w:val="00B01A72"/>
    <w:rsid w:val="00B66581"/>
    <w:rsid w:val="00B80EEB"/>
    <w:rsid w:val="00BC0999"/>
    <w:rsid w:val="00BC0D84"/>
    <w:rsid w:val="00C00CD3"/>
    <w:rsid w:val="00C304A3"/>
    <w:rsid w:val="00C56A61"/>
    <w:rsid w:val="00C80234"/>
    <w:rsid w:val="00CA3EC7"/>
    <w:rsid w:val="00D45B53"/>
    <w:rsid w:val="00D52F40"/>
    <w:rsid w:val="00D955DF"/>
    <w:rsid w:val="00DA0D72"/>
    <w:rsid w:val="00DE3D1D"/>
    <w:rsid w:val="00E07699"/>
    <w:rsid w:val="00EA0CF6"/>
    <w:rsid w:val="00EA4118"/>
    <w:rsid w:val="00F32E6D"/>
    <w:rsid w:val="00FB6ED4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E8D563C"/>
  <w15:chartTrackingRefBased/>
  <w15:docId w15:val="{40295E39-B339-44F6-9EDC-8EF1B603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FB6E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skarjak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karjak\Desktop\AORPS_9.3.17\zk_karlov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zk_karlovac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Brigita Skarjak Palajsa</dc:creator>
  <cp:keywords/>
  <dc:description/>
  <cp:lastModifiedBy>Radmila Šuka</cp:lastModifiedBy>
  <cp:revision>4</cp:revision>
  <cp:lastPrinted>1899-12-31T23:00:00Z</cp:lastPrinted>
  <dcterms:created xsi:type="dcterms:W3CDTF">2017-03-02T07:36:00Z</dcterms:created>
  <dcterms:modified xsi:type="dcterms:W3CDTF">2017-03-02T13:57:00Z</dcterms:modified>
  <cp:category>Memorandum</cp:category>
</cp:coreProperties>
</file>