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BB" w:rsidRDefault="00B33ABB" w:rsidP="00B33ABB">
      <w:r>
        <w:t>Kl: 030-02/16-10/203</w:t>
      </w:r>
    </w:p>
    <w:p w:rsidR="006F4B4E" w:rsidRDefault="00B33ABB" w:rsidP="00B33ABB">
      <w:r>
        <w:t>Ur.br: 311-33/11-16-01</w:t>
      </w:r>
    </w:p>
    <w:p w:rsidR="006F4B4E" w:rsidRDefault="006F4B4E" w:rsidP="006F4B4E"/>
    <w:p w:rsidR="006F4B4E" w:rsidRDefault="006F4B4E" w:rsidP="006F4B4E">
      <w:r>
        <w:t xml:space="preserve">Split, </w:t>
      </w:r>
      <w:r w:rsidR="00B33ABB">
        <w:t>21</w:t>
      </w:r>
      <w:r w:rsidR="0004608E">
        <w:t>.</w:t>
      </w:r>
      <w:r w:rsidR="00B33ABB">
        <w:t xml:space="preserve"> studenoga </w:t>
      </w:r>
      <w:r>
        <w:t xml:space="preserve"> 2016.</w:t>
      </w:r>
    </w:p>
    <w:p w:rsidR="006F4B4E" w:rsidRDefault="006F4B4E" w:rsidP="006F4B4E"/>
    <w:p w:rsidR="00B33ABB" w:rsidRDefault="00B33ABB" w:rsidP="006F4B4E"/>
    <w:p w:rsidR="00B33ABB" w:rsidRDefault="00B33ABB" w:rsidP="006F4B4E"/>
    <w:p w:rsidR="006F4B4E" w:rsidRDefault="006F4B4E" w:rsidP="006F4B4E"/>
    <w:p w:rsidR="00253365" w:rsidRDefault="006F4B4E" w:rsidP="00253365">
      <w:pPr>
        <w:ind w:left="1410" w:hanging="1410"/>
        <w:jc w:val="center"/>
      </w:pPr>
      <w:r>
        <w:t xml:space="preserve">PREDMET:  </w:t>
      </w:r>
      <w:r>
        <w:tab/>
        <w:t xml:space="preserve">Poziv na </w:t>
      </w:r>
      <w:r w:rsidR="00B33ABB">
        <w:t xml:space="preserve">prvu sjednicu Sekcije Zajednice obiteljskog turizma pri ŽK Split, </w:t>
      </w:r>
      <w:r w:rsidR="00253365">
        <w:t>koja će se održati u</w:t>
      </w:r>
      <w:r>
        <w:t xml:space="preserve"> </w:t>
      </w:r>
      <w:r w:rsidR="00872513" w:rsidRPr="005909E7">
        <w:rPr>
          <w:b/>
        </w:rPr>
        <w:t xml:space="preserve">ponedjeljak </w:t>
      </w:r>
      <w:r w:rsidR="00872513">
        <w:t xml:space="preserve">, </w:t>
      </w:r>
      <w:r w:rsidR="00B33ABB">
        <w:rPr>
          <w:b/>
        </w:rPr>
        <w:t>28.</w:t>
      </w:r>
      <w:r w:rsidRPr="00EC6170">
        <w:rPr>
          <w:b/>
        </w:rPr>
        <w:t xml:space="preserve"> </w:t>
      </w:r>
      <w:r w:rsidR="00B33ABB">
        <w:rPr>
          <w:b/>
        </w:rPr>
        <w:t>studenoga</w:t>
      </w:r>
      <w:r w:rsidRPr="00EC6170">
        <w:rPr>
          <w:b/>
        </w:rPr>
        <w:t xml:space="preserve"> u 1</w:t>
      </w:r>
      <w:r w:rsidR="00764D20">
        <w:rPr>
          <w:b/>
        </w:rPr>
        <w:t>1</w:t>
      </w:r>
      <w:r w:rsidRPr="00EC6170">
        <w:rPr>
          <w:b/>
        </w:rPr>
        <w:t>:00 sati</w:t>
      </w:r>
    </w:p>
    <w:p w:rsidR="006F4B4E" w:rsidRDefault="006F4B4E" w:rsidP="00253365">
      <w:pPr>
        <w:ind w:left="1410" w:hanging="1410"/>
        <w:jc w:val="center"/>
      </w:pPr>
      <w:r>
        <w:t xml:space="preserve">u </w:t>
      </w:r>
      <w:r w:rsidR="00B33ABB">
        <w:t>V</w:t>
      </w:r>
      <w:r w:rsidR="00253365">
        <w:t>i</w:t>
      </w:r>
      <w:r w:rsidR="00B33ABB">
        <w:t xml:space="preserve">jećnici </w:t>
      </w:r>
      <w:r w:rsidR="00872513">
        <w:t>ŽK</w:t>
      </w:r>
      <w:r>
        <w:t xml:space="preserve"> Split</w:t>
      </w:r>
      <w:r w:rsidR="00253365">
        <w:t>, Obala Ante Trumbića 4</w:t>
      </w:r>
    </w:p>
    <w:p w:rsidR="006F4B4E" w:rsidRDefault="006F4B4E" w:rsidP="006F4B4E"/>
    <w:p w:rsidR="00872513" w:rsidRDefault="00872513" w:rsidP="006F4B4E"/>
    <w:p w:rsidR="00B33ABB" w:rsidRDefault="00B33ABB" w:rsidP="006F4B4E"/>
    <w:p w:rsidR="006F4B4E" w:rsidRDefault="006F4B4E" w:rsidP="006F4B4E">
      <w:r>
        <w:t>Poštovani,</w:t>
      </w:r>
    </w:p>
    <w:p w:rsidR="00872513" w:rsidRDefault="00872513" w:rsidP="006F4B4E"/>
    <w:p w:rsidR="006F4B4E" w:rsidRDefault="006F4B4E" w:rsidP="006F4B4E"/>
    <w:p w:rsidR="0004608E" w:rsidRDefault="00B33ABB" w:rsidP="0004608E">
      <w:r>
        <w:t>P</w:t>
      </w:r>
      <w:r w:rsidR="0004608E">
        <w:t xml:space="preserve">ozivamo </w:t>
      </w:r>
      <w:r w:rsidR="00552E6F">
        <w:t xml:space="preserve">Vas </w:t>
      </w:r>
      <w:r w:rsidR="0004608E">
        <w:t xml:space="preserve">na prvu sjednicu </w:t>
      </w:r>
      <w:r w:rsidRPr="00B33ABB">
        <w:t>Sekcije Zajednice obiteljskog turizma pri ŽK Split</w:t>
      </w:r>
      <w:r>
        <w:t xml:space="preserve"> te</w:t>
      </w:r>
      <w:r w:rsidR="00777445">
        <w:t xml:space="preserve"> </w:t>
      </w:r>
      <w:bookmarkStart w:id="0" w:name="_GoBack"/>
      <w:bookmarkEnd w:id="0"/>
      <w:r w:rsidR="00552E6F">
        <w:t xml:space="preserve"> </w:t>
      </w:r>
      <w:r>
        <w:t xml:space="preserve"> predlažemo slijedeći</w:t>
      </w:r>
    </w:p>
    <w:p w:rsidR="00872513" w:rsidRDefault="00872513" w:rsidP="0004608E"/>
    <w:p w:rsidR="00B33ABB" w:rsidRDefault="00B33ABB" w:rsidP="0004608E"/>
    <w:p w:rsidR="00B33ABB" w:rsidRDefault="00B33ABB" w:rsidP="00872513">
      <w:pPr>
        <w:jc w:val="center"/>
      </w:pPr>
      <w:r>
        <w:t>DNEVNI RED:</w:t>
      </w:r>
    </w:p>
    <w:p w:rsidR="005909E7" w:rsidRDefault="005909E7" w:rsidP="00872513">
      <w:pPr>
        <w:jc w:val="center"/>
      </w:pPr>
    </w:p>
    <w:p w:rsidR="00B33ABB" w:rsidRDefault="00B33ABB" w:rsidP="0004608E"/>
    <w:p w:rsidR="00872513" w:rsidRDefault="006B76F4" w:rsidP="00872513">
      <w:pPr>
        <w:pStyle w:val="ListParagraph"/>
        <w:numPr>
          <w:ilvl w:val="0"/>
          <w:numId w:val="6"/>
        </w:numPr>
      </w:pPr>
      <w:r>
        <w:t>Izvješće</w:t>
      </w:r>
      <w:r w:rsidR="00872513">
        <w:t xml:space="preserve"> sa 3.</w:t>
      </w:r>
      <w:r w:rsidR="00764D20">
        <w:t xml:space="preserve"> </w:t>
      </w:r>
      <w:r w:rsidR="00872513">
        <w:t>Foruma obiteljskog smještaja</w:t>
      </w:r>
      <w:r w:rsidR="00552E6F">
        <w:t xml:space="preserve"> u Zadru</w:t>
      </w:r>
    </w:p>
    <w:p w:rsidR="00872513" w:rsidRDefault="00872513" w:rsidP="00872513">
      <w:pPr>
        <w:pStyle w:val="ListParagraph"/>
        <w:numPr>
          <w:ilvl w:val="0"/>
          <w:numId w:val="6"/>
        </w:numPr>
      </w:pPr>
      <w:r>
        <w:t xml:space="preserve">Prijedlozi za izradu Plana rada </w:t>
      </w:r>
      <w:r w:rsidR="000D1E7F">
        <w:t>Sekcije ZOT-a</w:t>
      </w:r>
      <w:r>
        <w:t xml:space="preserve"> za 2016</w:t>
      </w:r>
      <w:r w:rsidR="006B76F4">
        <w:t>.</w:t>
      </w:r>
      <w:r>
        <w:t>/</w:t>
      </w:r>
      <w:r w:rsidR="00764D20">
        <w:t xml:space="preserve"> </w:t>
      </w:r>
      <w:r>
        <w:t>2017.</w:t>
      </w:r>
      <w:r w:rsidRPr="00872513">
        <w:t xml:space="preserve"> </w:t>
      </w:r>
      <w:r w:rsidR="00552E6F">
        <w:t>godinu</w:t>
      </w:r>
    </w:p>
    <w:p w:rsidR="00872513" w:rsidRDefault="00872513" w:rsidP="00872513">
      <w:pPr>
        <w:pStyle w:val="ListParagraph"/>
        <w:numPr>
          <w:ilvl w:val="0"/>
          <w:numId w:val="6"/>
        </w:numPr>
      </w:pPr>
      <w:r w:rsidRPr="00872513">
        <w:t>Org</w:t>
      </w:r>
      <w:r w:rsidR="000D1E7F">
        <w:t xml:space="preserve">anizacija Regionalnog </w:t>
      </w:r>
      <w:r w:rsidR="00552E6F">
        <w:t>foruma obiteljskog smještaja Splitsko-dalmatinske županije</w:t>
      </w:r>
      <w:r w:rsidR="000D1E7F">
        <w:t>,  veljača</w:t>
      </w:r>
      <w:r w:rsidRPr="00872513">
        <w:t xml:space="preserve"> 2017.</w:t>
      </w:r>
      <w:r w:rsidR="00552E6F">
        <w:t>godine</w:t>
      </w:r>
      <w:r w:rsidR="006B76F4">
        <w:t xml:space="preserve"> </w:t>
      </w:r>
    </w:p>
    <w:p w:rsidR="0004608E" w:rsidRDefault="00872513" w:rsidP="00872513">
      <w:pPr>
        <w:pStyle w:val="ListParagraph"/>
        <w:numPr>
          <w:ilvl w:val="0"/>
          <w:numId w:val="6"/>
        </w:numPr>
      </w:pPr>
      <w:r>
        <w:t>Razno</w:t>
      </w:r>
    </w:p>
    <w:p w:rsidR="0004608E" w:rsidRDefault="0004608E" w:rsidP="0004608E"/>
    <w:p w:rsidR="0004608E" w:rsidRDefault="0004608E" w:rsidP="0004608E"/>
    <w:p w:rsidR="006F4B4E" w:rsidRDefault="006F4B4E" w:rsidP="006F4B4E">
      <w:r>
        <w:t xml:space="preserve">Na raspolaganju smo </w:t>
      </w:r>
      <w:r w:rsidR="005909E7">
        <w:t xml:space="preserve">Vam </w:t>
      </w:r>
      <w:r>
        <w:t>putem elektroničke adrese</w:t>
      </w:r>
      <w:r w:rsidR="005909E7">
        <w:t xml:space="preserve"> </w:t>
      </w:r>
      <w:r>
        <w:t xml:space="preserve"> </w:t>
      </w:r>
      <w:hyperlink r:id="rId9" w:history="1">
        <w:r w:rsidR="00B33ABB" w:rsidRPr="008951B4">
          <w:rPr>
            <w:rStyle w:val="Hyperlink"/>
          </w:rPr>
          <w:t>omuse@hgk.hr</w:t>
        </w:r>
      </w:hyperlink>
      <w:r w:rsidR="00B33ABB">
        <w:t xml:space="preserve"> </w:t>
      </w:r>
      <w:r w:rsidR="0004608E">
        <w:t xml:space="preserve"> </w:t>
      </w:r>
      <w:r>
        <w:t xml:space="preserve"> i </w:t>
      </w:r>
      <w:r w:rsidR="005909E7">
        <w:t>telefonskog</w:t>
      </w:r>
      <w:r w:rsidR="00B33ABB">
        <w:t xml:space="preserve"> kontakta 021/</w:t>
      </w:r>
      <w:r w:rsidR="003A5017">
        <w:t xml:space="preserve"> </w:t>
      </w:r>
      <w:r w:rsidR="00B33ABB">
        <w:t>321</w:t>
      </w:r>
      <w:r w:rsidR="00552E6F">
        <w:t xml:space="preserve"> </w:t>
      </w:r>
      <w:r w:rsidR="00B33ABB">
        <w:t>120</w:t>
      </w:r>
      <w:r>
        <w:t xml:space="preserve">  za sve dodatne informacije.</w:t>
      </w:r>
    </w:p>
    <w:p w:rsidR="006F4B4E" w:rsidRDefault="006F4B4E" w:rsidP="006F4B4E"/>
    <w:p w:rsidR="0004608E" w:rsidRDefault="0004608E" w:rsidP="006F4B4E"/>
    <w:p w:rsidR="005909E7" w:rsidRDefault="005909E7" w:rsidP="006F4B4E"/>
    <w:p w:rsidR="006F4B4E" w:rsidRDefault="006F4B4E" w:rsidP="006F4B4E">
      <w:r>
        <w:t>S poštovanjem,</w:t>
      </w:r>
    </w:p>
    <w:p w:rsidR="00B33ABB" w:rsidRDefault="00B33ABB" w:rsidP="006F4B4E"/>
    <w:p w:rsidR="006F4B4E" w:rsidRDefault="006F4B4E" w:rsidP="006F4B4E"/>
    <w:p w:rsidR="00B33ABB" w:rsidRDefault="00B33ABB" w:rsidP="006F4B4E">
      <w:r>
        <w:t>Ojdana Muše,                                              Predsjednica Sekcije, v.r.</w:t>
      </w:r>
    </w:p>
    <w:p w:rsidR="00B33ABB" w:rsidRDefault="00B33ABB" w:rsidP="006F4B4E">
      <w:r>
        <w:t>Poslovna tajnica Sekcije                              Martina Nimac Kalcina</w:t>
      </w:r>
    </w:p>
    <w:p w:rsidR="0004608E" w:rsidRDefault="0004608E" w:rsidP="006F4B4E"/>
    <w:p w:rsidR="0004608E" w:rsidRDefault="0004608E" w:rsidP="006F4B4E"/>
    <w:sectPr w:rsidR="0004608E" w:rsidSect="006F4B4E">
      <w:footerReference w:type="even" r:id="rId10"/>
      <w:footerReference w:type="default" r:id="rId11"/>
      <w:headerReference w:type="first" r:id="rId12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04" w:rsidRDefault="00817F04">
      <w:r>
        <w:separator/>
      </w:r>
    </w:p>
  </w:endnote>
  <w:endnote w:type="continuationSeparator" w:id="0">
    <w:p w:rsidR="00817F04" w:rsidRDefault="0081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51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04" w:rsidRDefault="00817F04">
      <w:r>
        <w:separator/>
      </w:r>
    </w:p>
  </w:footnote>
  <w:footnote w:type="continuationSeparator" w:id="0">
    <w:p w:rsidR="00817F04" w:rsidRDefault="0081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9F" w:rsidRPr="001A4D5D" w:rsidRDefault="00817F04" w:rsidP="002C119F">
    <w:pPr>
      <w:pStyle w:val="Header"/>
      <w:spacing w:before="40"/>
      <w:ind w:left="567"/>
      <w:rPr>
        <w:rFonts w:ascii="Egypt" w:hAnsi="Egypt"/>
        <w:color w:val="404040" w:themeColor="text1" w:themeTint="BF"/>
        <w:sz w:val="20"/>
        <w:szCs w:val="20"/>
      </w:rPr>
    </w:pPr>
    <w:r>
      <w:rPr>
        <w:rFonts w:ascii="Egypt" w:hAnsi="Egypt"/>
        <w:noProof/>
        <w:color w:val="404040" w:themeColor="text1" w:themeTint="BF"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C71A7D">
      <w:rPr>
        <w:rFonts w:ascii="Egypt" w:hAnsi="Egypt"/>
        <w:color w:val="404040" w:themeColor="text1" w:themeTint="BF"/>
        <w:sz w:val="20"/>
        <w:szCs w:val="20"/>
      </w:rPr>
      <w:t xml:space="preserve">Odsjek za </w:t>
    </w:r>
    <w:r w:rsidR="00BF5EA8">
      <w:rPr>
        <w:rFonts w:ascii="Egypt" w:hAnsi="Egypt"/>
        <w:color w:val="404040" w:themeColor="text1" w:themeTint="BF"/>
        <w:sz w:val="20"/>
        <w:szCs w:val="20"/>
      </w:rPr>
      <w:t>turizam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7CB"/>
    <w:multiLevelType w:val="hybridMultilevel"/>
    <w:tmpl w:val="FC249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7A4D"/>
    <w:multiLevelType w:val="hybridMultilevel"/>
    <w:tmpl w:val="5212D2E0"/>
    <w:lvl w:ilvl="0" w:tplc="EE5A9F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7908"/>
    <w:multiLevelType w:val="hybridMultilevel"/>
    <w:tmpl w:val="EA8E11EC"/>
    <w:lvl w:ilvl="0" w:tplc="5AFA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28BA"/>
    <w:multiLevelType w:val="hybridMultilevel"/>
    <w:tmpl w:val="707A5B9C"/>
    <w:lvl w:ilvl="0" w:tplc="373E8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0829"/>
    <w:multiLevelType w:val="hybridMultilevel"/>
    <w:tmpl w:val="7DA83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36C7E"/>
    <w:multiLevelType w:val="hybridMultilevel"/>
    <w:tmpl w:val="0BF8762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062C0"/>
    <w:rsid w:val="0002206D"/>
    <w:rsid w:val="00024C3C"/>
    <w:rsid w:val="0004608E"/>
    <w:rsid w:val="00092B28"/>
    <w:rsid w:val="000C5816"/>
    <w:rsid w:val="000D1E7F"/>
    <w:rsid w:val="000F713A"/>
    <w:rsid w:val="001A4D5D"/>
    <w:rsid w:val="001B70D1"/>
    <w:rsid w:val="001F00E4"/>
    <w:rsid w:val="00253365"/>
    <w:rsid w:val="00284DA3"/>
    <w:rsid w:val="00294C7D"/>
    <w:rsid w:val="002B589C"/>
    <w:rsid w:val="002C03D1"/>
    <w:rsid w:val="002C119F"/>
    <w:rsid w:val="002D0587"/>
    <w:rsid w:val="002D089F"/>
    <w:rsid w:val="00317EC4"/>
    <w:rsid w:val="0033269A"/>
    <w:rsid w:val="00384CB6"/>
    <w:rsid w:val="00392A86"/>
    <w:rsid w:val="00392DF2"/>
    <w:rsid w:val="00393D90"/>
    <w:rsid w:val="003A5017"/>
    <w:rsid w:val="003B7FF0"/>
    <w:rsid w:val="003D0498"/>
    <w:rsid w:val="003D464C"/>
    <w:rsid w:val="003F4B0F"/>
    <w:rsid w:val="00403616"/>
    <w:rsid w:val="0043306E"/>
    <w:rsid w:val="00444ED6"/>
    <w:rsid w:val="0046119E"/>
    <w:rsid w:val="004C52C0"/>
    <w:rsid w:val="004F7444"/>
    <w:rsid w:val="00512C31"/>
    <w:rsid w:val="005503E7"/>
    <w:rsid w:val="00552E6F"/>
    <w:rsid w:val="00561648"/>
    <w:rsid w:val="00576666"/>
    <w:rsid w:val="005909E7"/>
    <w:rsid w:val="005C49ED"/>
    <w:rsid w:val="005D1CD0"/>
    <w:rsid w:val="005D5D3C"/>
    <w:rsid w:val="005F37B1"/>
    <w:rsid w:val="0063740F"/>
    <w:rsid w:val="006A1A9F"/>
    <w:rsid w:val="006A34DC"/>
    <w:rsid w:val="006B76F4"/>
    <w:rsid w:val="006F4B4E"/>
    <w:rsid w:val="006F7F0D"/>
    <w:rsid w:val="0074206C"/>
    <w:rsid w:val="00754BE0"/>
    <w:rsid w:val="007607F2"/>
    <w:rsid w:val="00764D20"/>
    <w:rsid w:val="00777445"/>
    <w:rsid w:val="007A58D8"/>
    <w:rsid w:val="00800672"/>
    <w:rsid w:val="00805B74"/>
    <w:rsid w:val="008145B4"/>
    <w:rsid w:val="00817F04"/>
    <w:rsid w:val="00821A3F"/>
    <w:rsid w:val="00870C9B"/>
    <w:rsid w:val="00872513"/>
    <w:rsid w:val="008923C0"/>
    <w:rsid w:val="008A68E0"/>
    <w:rsid w:val="009272BE"/>
    <w:rsid w:val="00937DE9"/>
    <w:rsid w:val="0097271C"/>
    <w:rsid w:val="009927F6"/>
    <w:rsid w:val="00A07514"/>
    <w:rsid w:val="00A327A4"/>
    <w:rsid w:val="00A46D55"/>
    <w:rsid w:val="00A600C4"/>
    <w:rsid w:val="00A634CC"/>
    <w:rsid w:val="00A63DAE"/>
    <w:rsid w:val="00A65562"/>
    <w:rsid w:val="00A71FB7"/>
    <w:rsid w:val="00AB0BD0"/>
    <w:rsid w:val="00AE4902"/>
    <w:rsid w:val="00AE5341"/>
    <w:rsid w:val="00AE7F5C"/>
    <w:rsid w:val="00AF7514"/>
    <w:rsid w:val="00B01A72"/>
    <w:rsid w:val="00B33ABB"/>
    <w:rsid w:val="00B66581"/>
    <w:rsid w:val="00BF5EA8"/>
    <w:rsid w:val="00C01E2C"/>
    <w:rsid w:val="00C500E7"/>
    <w:rsid w:val="00C56A61"/>
    <w:rsid w:val="00C71A7D"/>
    <w:rsid w:val="00C80234"/>
    <w:rsid w:val="00CA2156"/>
    <w:rsid w:val="00CC443E"/>
    <w:rsid w:val="00D13271"/>
    <w:rsid w:val="00D20A41"/>
    <w:rsid w:val="00D52F40"/>
    <w:rsid w:val="00D57D86"/>
    <w:rsid w:val="00D63CDD"/>
    <w:rsid w:val="00DA0D72"/>
    <w:rsid w:val="00E07699"/>
    <w:rsid w:val="00E22E50"/>
    <w:rsid w:val="00E41981"/>
    <w:rsid w:val="00E437F4"/>
    <w:rsid w:val="00E44397"/>
    <w:rsid w:val="00EA4118"/>
    <w:rsid w:val="00EC6170"/>
    <w:rsid w:val="00EE6B77"/>
    <w:rsid w:val="00F16AFB"/>
    <w:rsid w:val="00F32E6D"/>
    <w:rsid w:val="00F7721B"/>
    <w:rsid w:val="00F86F2B"/>
    <w:rsid w:val="00FA0E68"/>
    <w:rsid w:val="00FE66DD"/>
    <w:rsid w:val="00FF089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muse@hg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E1DC6A-F119-4312-A8DD-E49D2937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Anton Duišin</dc:creator>
  <cp:lastModifiedBy>Ojdana Muše</cp:lastModifiedBy>
  <cp:revision>14</cp:revision>
  <cp:lastPrinted>2016-11-21T12:30:00Z</cp:lastPrinted>
  <dcterms:created xsi:type="dcterms:W3CDTF">2016-11-21T12:25:00Z</dcterms:created>
  <dcterms:modified xsi:type="dcterms:W3CDTF">2016-11-22T11:15:00Z</dcterms:modified>
  <cp:category>Memorandum</cp:category>
</cp:coreProperties>
</file>