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81" w:rsidRPr="006277C6" w:rsidRDefault="00DA2C81" w:rsidP="00DA2C81">
      <w:pPr>
        <w:pStyle w:val="BodyText2"/>
        <w:jc w:val="center"/>
        <w:rPr>
          <w:rFonts w:ascii="Arial" w:hAnsi="Arial" w:cs="Arial"/>
          <w:lang w:val="hr-HR"/>
        </w:rPr>
      </w:pPr>
      <w:bookmarkStart w:id="0" w:name="_GoBack"/>
      <w:bookmarkEnd w:id="0"/>
    </w:p>
    <w:p w:rsidR="00C566A2" w:rsidRPr="006277C6" w:rsidRDefault="00C566A2" w:rsidP="00DA2C81">
      <w:pPr>
        <w:pStyle w:val="BodyText2"/>
        <w:jc w:val="center"/>
        <w:rPr>
          <w:rFonts w:ascii="Arial" w:hAnsi="Arial" w:cs="Arial"/>
          <w:lang w:val="hr-HR"/>
        </w:rPr>
      </w:pPr>
    </w:p>
    <w:p w:rsidR="00C566A2" w:rsidRPr="006277C6" w:rsidRDefault="00C566A2" w:rsidP="00DA2C81">
      <w:pPr>
        <w:pStyle w:val="BodyText2"/>
        <w:jc w:val="center"/>
        <w:rPr>
          <w:rFonts w:ascii="Arial" w:hAnsi="Arial" w:cs="Arial"/>
          <w:lang w:val="hr-HR"/>
        </w:rPr>
      </w:pPr>
    </w:p>
    <w:p w:rsidR="00C566A2" w:rsidRPr="006277C6" w:rsidRDefault="00C566A2" w:rsidP="00DA2C81">
      <w:pPr>
        <w:pStyle w:val="BodyText2"/>
        <w:jc w:val="center"/>
        <w:rPr>
          <w:rFonts w:ascii="Arial" w:hAnsi="Arial" w:cs="Arial"/>
          <w:lang w:val="hr-HR"/>
        </w:rPr>
      </w:pPr>
    </w:p>
    <w:p w:rsidR="008374E5" w:rsidRPr="006277C6" w:rsidRDefault="005B3D65" w:rsidP="00315CC2">
      <w:pPr>
        <w:pStyle w:val="BodyText2"/>
        <w:ind w:left="426"/>
        <w:jc w:val="left"/>
        <w:rPr>
          <w:rFonts w:ascii="Arial" w:hAnsi="Arial" w:cs="Arial"/>
          <w:b w:val="0"/>
          <w:lang w:val="hr-HR"/>
        </w:rPr>
      </w:pPr>
      <w:r w:rsidRPr="006277C6">
        <w:rPr>
          <w:rFonts w:ascii="Arial" w:hAnsi="Arial" w:cs="Arial"/>
          <w:b w:val="0"/>
          <w:lang w:val="hr-HR"/>
        </w:rPr>
        <w:t xml:space="preserve">KLASA: </w:t>
      </w:r>
      <w:r w:rsidR="00DE53D1" w:rsidRPr="006277C6">
        <w:rPr>
          <w:rFonts w:ascii="Arial" w:hAnsi="Arial" w:cs="Arial"/>
          <w:b w:val="0"/>
          <w:lang w:val="hr-HR"/>
        </w:rPr>
        <w:t>130</w:t>
      </w:r>
      <w:r w:rsidR="006F387D" w:rsidRPr="006277C6">
        <w:rPr>
          <w:rFonts w:ascii="Arial" w:hAnsi="Arial" w:cs="Arial"/>
          <w:b w:val="0"/>
          <w:lang w:val="hr-HR"/>
        </w:rPr>
        <w:t>-01/1</w:t>
      </w:r>
      <w:r w:rsidR="00A45AA8" w:rsidRPr="006277C6">
        <w:rPr>
          <w:rFonts w:ascii="Arial" w:hAnsi="Arial" w:cs="Arial"/>
          <w:b w:val="0"/>
          <w:lang w:val="hr-HR"/>
        </w:rPr>
        <w:t>7</w:t>
      </w:r>
      <w:r w:rsidR="00DE53D1" w:rsidRPr="006277C6">
        <w:rPr>
          <w:rFonts w:ascii="Arial" w:hAnsi="Arial" w:cs="Arial"/>
          <w:b w:val="0"/>
          <w:lang w:val="hr-HR"/>
        </w:rPr>
        <w:t>-01/</w:t>
      </w:r>
      <w:r w:rsidR="00DD29C4">
        <w:rPr>
          <w:rFonts w:ascii="Arial" w:hAnsi="Arial" w:cs="Arial"/>
          <w:b w:val="0"/>
          <w:lang w:val="hr-HR"/>
        </w:rPr>
        <w:t>15</w:t>
      </w:r>
    </w:p>
    <w:p w:rsidR="003F653C" w:rsidRPr="006277C6" w:rsidRDefault="003F653C" w:rsidP="00315CC2">
      <w:pPr>
        <w:pStyle w:val="BodyText2"/>
        <w:ind w:left="426"/>
        <w:jc w:val="left"/>
        <w:rPr>
          <w:rFonts w:ascii="Arial" w:hAnsi="Arial" w:cs="Arial"/>
          <w:b w:val="0"/>
          <w:lang w:val="hr-HR"/>
        </w:rPr>
      </w:pPr>
      <w:r w:rsidRPr="006277C6">
        <w:rPr>
          <w:rFonts w:ascii="Arial" w:hAnsi="Arial" w:cs="Arial"/>
          <w:b w:val="0"/>
          <w:lang w:val="hr-HR"/>
        </w:rPr>
        <w:t xml:space="preserve">URBROJ: </w:t>
      </w:r>
      <w:r w:rsidR="00284144" w:rsidRPr="006277C6">
        <w:rPr>
          <w:rFonts w:ascii="Arial" w:hAnsi="Arial" w:cs="Arial"/>
          <w:b w:val="0"/>
          <w:color w:val="000000"/>
          <w:lang w:val="hr-HR"/>
        </w:rPr>
        <w:t>311-26-</w:t>
      </w:r>
      <w:r w:rsidR="00DE53D1" w:rsidRPr="006277C6">
        <w:rPr>
          <w:rFonts w:ascii="Arial" w:hAnsi="Arial" w:cs="Arial"/>
          <w:b w:val="0"/>
          <w:color w:val="000000"/>
          <w:lang w:val="hr-HR"/>
        </w:rPr>
        <w:t>01-</w:t>
      </w:r>
      <w:r w:rsidR="00284144" w:rsidRPr="006277C6">
        <w:rPr>
          <w:rFonts w:ascii="Arial" w:hAnsi="Arial" w:cs="Arial"/>
          <w:b w:val="0"/>
          <w:color w:val="000000"/>
          <w:lang w:val="hr-HR"/>
        </w:rPr>
        <w:t>1</w:t>
      </w:r>
      <w:r w:rsidR="00A45AA8" w:rsidRPr="006277C6">
        <w:rPr>
          <w:rFonts w:ascii="Arial" w:hAnsi="Arial" w:cs="Arial"/>
          <w:b w:val="0"/>
          <w:color w:val="000000"/>
          <w:lang w:val="hr-HR"/>
        </w:rPr>
        <w:t>7</w:t>
      </w:r>
      <w:r w:rsidR="00284144" w:rsidRPr="006277C6">
        <w:rPr>
          <w:rFonts w:ascii="Arial" w:hAnsi="Arial" w:cs="Arial"/>
          <w:b w:val="0"/>
          <w:color w:val="000000"/>
          <w:lang w:val="hr-HR"/>
        </w:rPr>
        <w:t>-</w:t>
      </w:r>
      <w:r w:rsidR="00DE53D1" w:rsidRPr="006277C6">
        <w:rPr>
          <w:rFonts w:ascii="Arial" w:hAnsi="Arial" w:cs="Arial"/>
          <w:b w:val="0"/>
          <w:color w:val="000000"/>
          <w:lang w:val="hr-HR"/>
        </w:rPr>
        <w:t>01</w:t>
      </w:r>
    </w:p>
    <w:p w:rsidR="00A13E54" w:rsidRPr="006277C6" w:rsidRDefault="003F653C" w:rsidP="00315CC2">
      <w:pPr>
        <w:pStyle w:val="BodyText2"/>
        <w:ind w:left="426"/>
        <w:jc w:val="left"/>
        <w:rPr>
          <w:rFonts w:ascii="Arial" w:hAnsi="Arial" w:cs="Arial"/>
          <w:b w:val="0"/>
          <w:lang w:val="hr-HR"/>
        </w:rPr>
      </w:pPr>
      <w:r w:rsidRPr="006277C6">
        <w:rPr>
          <w:rFonts w:ascii="Arial" w:hAnsi="Arial" w:cs="Arial"/>
          <w:b w:val="0"/>
          <w:lang w:val="hr-HR"/>
        </w:rPr>
        <w:t xml:space="preserve">Osijek, </w:t>
      </w:r>
      <w:r w:rsidR="00D13AA4">
        <w:rPr>
          <w:rFonts w:ascii="Arial" w:hAnsi="Arial" w:cs="Arial"/>
          <w:b w:val="0"/>
          <w:lang w:val="hr-HR"/>
        </w:rPr>
        <w:t>21. veljače</w:t>
      </w:r>
      <w:r w:rsidR="00A45AA8" w:rsidRPr="006277C6">
        <w:rPr>
          <w:rFonts w:ascii="Arial" w:hAnsi="Arial" w:cs="Arial"/>
          <w:b w:val="0"/>
          <w:lang w:val="hr-HR"/>
        </w:rPr>
        <w:t xml:space="preserve"> 2017.</w:t>
      </w:r>
    </w:p>
    <w:p w:rsidR="00315CC2" w:rsidRPr="006277C6" w:rsidRDefault="00315CC2" w:rsidP="00315CC2">
      <w:pPr>
        <w:pStyle w:val="BodyText2"/>
        <w:ind w:left="426"/>
        <w:jc w:val="left"/>
        <w:rPr>
          <w:rFonts w:ascii="Arial" w:hAnsi="Arial" w:cs="Arial"/>
          <w:b w:val="0"/>
          <w:lang w:val="hr-HR"/>
        </w:rPr>
      </w:pPr>
    </w:p>
    <w:p w:rsidR="003F653C" w:rsidRPr="006277C6" w:rsidRDefault="003F653C" w:rsidP="003F653C">
      <w:pPr>
        <w:pStyle w:val="BodyText2"/>
        <w:jc w:val="left"/>
        <w:rPr>
          <w:rFonts w:ascii="Arial" w:hAnsi="Arial" w:cs="Arial"/>
          <w:b w:val="0"/>
          <w:lang w:val="hr-HR"/>
        </w:rPr>
      </w:pP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  <w:t>Tvrtkama / ponuditeljima</w:t>
      </w:r>
    </w:p>
    <w:p w:rsidR="003F653C" w:rsidRPr="006277C6" w:rsidRDefault="003F653C" w:rsidP="003F653C">
      <w:pPr>
        <w:pStyle w:val="BodyText2"/>
        <w:jc w:val="left"/>
        <w:rPr>
          <w:rFonts w:ascii="Arial" w:hAnsi="Arial" w:cs="Arial"/>
          <w:b w:val="0"/>
          <w:lang w:val="hr-HR"/>
        </w:rPr>
      </w:pP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  <w:t>Obveznicima primjene ZJN</w:t>
      </w:r>
    </w:p>
    <w:p w:rsidR="00C566A2" w:rsidRPr="006277C6" w:rsidRDefault="00C566A2" w:rsidP="00C566A2">
      <w:pPr>
        <w:pStyle w:val="BodyText2"/>
        <w:jc w:val="left"/>
        <w:rPr>
          <w:rFonts w:ascii="Arial" w:hAnsi="Arial" w:cs="Arial"/>
          <w:lang w:val="hr-HR"/>
        </w:rPr>
      </w:pPr>
    </w:p>
    <w:p w:rsidR="00A45AA8" w:rsidRPr="006277C6" w:rsidRDefault="00A45AA8" w:rsidP="00853EAC">
      <w:pPr>
        <w:jc w:val="center"/>
        <w:rPr>
          <w:rFonts w:cs="Arial"/>
          <w:b/>
        </w:rPr>
      </w:pPr>
    </w:p>
    <w:p w:rsidR="003F653C" w:rsidRPr="006277C6" w:rsidRDefault="003F653C" w:rsidP="00853EAC">
      <w:pPr>
        <w:jc w:val="center"/>
        <w:rPr>
          <w:rFonts w:cs="Arial"/>
          <w:b/>
          <w:sz w:val="28"/>
          <w:szCs w:val="28"/>
        </w:rPr>
      </w:pPr>
      <w:r w:rsidRPr="006277C6">
        <w:rPr>
          <w:rFonts w:cs="Arial"/>
          <w:b/>
          <w:sz w:val="28"/>
          <w:szCs w:val="28"/>
        </w:rPr>
        <w:t>Izobrazba u sustavu javne nabave</w:t>
      </w:r>
    </w:p>
    <w:p w:rsidR="003F653C" w:rsidRPr="006277C6" w:rsidRDefault="003F653C" w:rsidP="003F653C">
      <w:pPr>
        <w:rPr>
          <w:rFonts w:cs="Arial"/>
        </w:rPr>
      </w:pPr>
    </w:p>
    <w:p w:rsidR="003F653C" w:rsidRPr="006277C6" w:rsidRDefault="003F653C" w:rsidP="003F653C">
      <w:pPr>
        <w:jc w:val="both"/>
        <w:rPr>
          <w:rFonts w:cs="Arial"/>
        </w:rPr>
      </w:pPr>
      <w:r w:rsidRPr="006277C6">
        <w:rPr>
          <w:rFonts w:cs="Arial"/>
        </w:rPr>
        <w:t>Poštovani!</w:t>
      </w:r>
    </w:p>
    <w:p w:rsidR="003F653C" w:rsidRPr="006277C6" w:rsidRDefault="003F653C" w:rsidP="003F653C">
      <w:pPr>
        <w:jc w:val="both"/>
        <w:rPr>
          <w:rFonts w:cs="Arial"/>
        </w:rPr>
      </w:pPr>
    </w:p>
    <w:p w:rsidR="000621B6" w:rsidRPr="006277C6" w:rsidRDefault="00284144" w:rsidP="003F653C">
      <w:pPr>
        <w:jc w:val="both"/>
        <w:rPr>
          <w:rFonts w:cs="Arial"/>
        </w:rPr>
      </w:pPr>
      <w:r w:rsidRPr="006277C6">
        <w:rPr>
          <w:rFonts w:cs="Arial"/>
        </w:rPr>
        <w:t>HGK Županijska</w:t>
      </w:r>
      <w:r w:rsidR="003F653C" w:rsidRPr="006277C6">
        <w:rPr>
          <w:rFonts w:cs="Arial"/>
        </w:rPr>
        <w:t xml:space="preserve"> komora</w:t>
      </w:r>
      <w:r w:rsidRPr="006277C6">
        <w:rPr>
          <w:rFonts w:cs="Arial"/>
        </w:rPr>
        <w:t xml:space="preserve"> Osijek, u suradnji s </w:t>
      </w:r>
      <w:r w:rsidR="00A45AA8" w:rsidRPr="006277C6">
        <w:rPr>
          <w:rFonts w:cs="Arial"/>
        </w:rPr>
        <w:t xml:space="preserve">tvrtkom Lureti j.d.o.o. </w:t>
      </w:r>
      <w:r w:rsidR="000621B6" w:rsidRPr="006277C6">
        <w:rPr>
          <w:rFonts w:cs="Arial"/>
        </w:rPr>
        <w:t xml:space="preserve"> (ovlaštenim nositeljem programa izobrazbe)</w:t>
      </w:r>
      <w:r w:rsidR="003F653C" w:rsidRPr="006277C6">
        <w:rPr>
          <w:rFonts w:cs="Arial"/>
        </w:rPr>
        <w:t xml:space="preserve"> organi</w:t>
      </w:r>
      <w:r w:rsidR="00A45AA8" w:rsidRPr="006277C6">
        <w:rPr>
          <w:rFonts w:cs="Arial"/>
        </w:rPr>
        <w:t>zi</w:t>
      </w:r>
      <w:r w:rsidRPr="006277C6">
        <w:rPr>
          <w:rFonts w:cs="Arial"/>
        </w:rPr>
        <w:t xml:space="preserve">ra </w:t>
      </w:r>
      <w:r w:rsidR="00A45AA8" w:rsidRPr="006277C6">
        <w:rPr>
          <w:rFonts w:cs="Arial"/>
          <w:b/>
        </w:rPr>
        <w:t>program izobrazbe u području javne nabave</w:t>
      </w:r>
      <w:r w:rsidR="00711228" w:rsidRPr="006277C6">
        <w:rPr>
          <w:rFonts w:cs="Arial"/>
          <w:b/>
        </w:rPr>
        <w:t xml:space="preserve">. </w:t>
      </w:r>
      <w:r w:rsidR="00A45AA8" w:rsidRPr="006277C6">
        <w:rPr>
          <w:rFonts w:cs="Arial"/>
        </w:rPr>
        <w:t xml:space="preserve"> </w:t>
      </w:r>
    </w:p>
    <w:p w:rsidR="00711228" w:rsidRPr="006277C6" w:rsidRDefault="00711228" w:rsidP="003F653C">
      <w:pPr>
        <w:jc w:val="both"/>
        <w:rPr>
          <w:rFonts w:cs="Arial"/>
        </w:rPr>
      </w:pPr>
    </w:p>
    <w:p w:rsidR="00711228" w:rsidRPr="006277C6" w:rsidRDefault="004F2181" w:rsidP="00711228">
      <w:pPr>
        <w:pStyle w:val="Standard"/>
        <w:spacing w:after="120" w:line="240" w:lineRule="auto"/>
        <w:rPr>
          <w:rFonts w:ascii="Arial" w:hAnsi="Arial" w:cs="Arial"/>
          <w:noProof/>
          <w:sz w:val="24"/>
          <w:szCs w:val="24"/>
        </w:rPr>
      </w:pPr>
      <w:r w:rsidRPr="006277C6">
        <w:rPr>
          <w:rFonts w:ascii="Arial" w:hAnsi="Arial" w:cs="Arial"/>
          <w:noProof/>
          <w:sz w:val="24"/>
          <w:szCs w:val="24"/>
        </w:rPr>
        <w:t>Sudjelovanje na programu izobrazbe</w:t>
      </w:r>
      <w:r w:rsidR="00711228" w:rsidRPr="006277C6">
        <w:rPr>
          <w:rFonts w:ascii="Arial" w:hAnsi="Arial" w:cs="Arial"/>
          <w:noProof/>
          <w:sz w:val="24"/>
          <w:szCs w:val="24"/>
        </w:rPr>
        <w:t xml:space="preserve"> je preduvjet za pristupanje ispitu za stjecanje certifikata. </w:t>
      </w:r>
    </w:p>
    <w:p w:rsidR="00711228" w:rsidRPr="006277C6" w:rsidRDefault="00711228" w:rsidP="003F653C">
      <w:pPr>
        <w:jc w:val="both"/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43"/>
        <w:gridCol w:w="5487"/>
      </w:tblGrid>
      <w:tr w:rsidR="00315CC2" w:rsidRPr="006277C6" w:rsidTr="006F3D3F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315CC2" w:rsidRPr="006277C6" w:rsidRDefault="00315CC2" w:rsidP="006F3D3F">
            <w:pPr>
              <w:jc w:val="both"/>
              <w:rPr>
                <w:rFonts w:eastAsia="Times New Roman" w:cs="Arial"/>
              </w:rPr>
            </w:pPr>
            <w:r w:rsidRPr="006277C6">
              <w:rPr>
                <w:rFonts w:eastAsia="Times New Roman" w:cs="Arial"/>
              </w:rPr>
              <w:t>TERMIN ODRŽAVANJA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shd w:val="clear" w:color="auto" w:fill="auto"/>
          </w:tcPr>
          <w:p w:rsidR="00315CC2" w:rsidRPr="006277C6" w:rsidRDefault="00D13AA4" w:rsidP="006F3D3F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08. – 15. ožujka</w:t>
            </w:r>
            <w:r w:rsidR="00315CC2" w:rsidRPr="006277C6">
              <w:rPr>
                <w:rFonts w:eastAsia="Times New Roman" w:cs="Arial"/>
              </w:rPr>
              <w:t xml:space="preserve"> 2017. </w:t>
            </w:r>
          </w:p>
        </w:tc>
      </w:tr>
      <w:tr w:rsidR="00315CC2" w:rsidRPr="006277C6" w:rsidTr="006F3D3F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315CC2" w:rsidRPr="006277C6" w:rsidRDefault="00315CC2" w:rsidP="006F3D3F">
            <w:pPr>
              <w:jc w:val="both"/>
              <w:rPr>
                <w:rFonts w:eastAsia="Times New Roman" w:cs="Arial"/>
              </w:rPr>
            </w:pPr>
            <w:r w:rsidRPr="006277C6">
              <w:rPr>
                <w:rFonts w:eastAsia="Times New Roman" w:cs="Arial"/>
              </w:rPr>
              <w:t>TRAJANJE IZOBRAZBE</w:t>
            </w:r>
            <w:r w:rsidRPr="006277C6">
              <w:rPr>
                <w:rFonts w:eastAsia="Times New Roman" w:cs="Arial"/>
              </w:rPr>
              <w:tab/>
            </w:r>
          </w:p>
        </w:tc>
        <w:tc>
          <w:tcPr>
            <w:tcW w:w="5635" w:type="dxa"/>
            <w:tcBorders>
              <w:left w:val="single" w:sz="4" w:space="0" w:color="auto"/>
            </w:tcBorders>
            <w:shd w:val="clear" w:color="auto" w:fill="auto"/>
          </w:tcPr>
          <w:p w:rsidR="00315CC2" w:rsidRPr="006277C6" w:rsidRDefault="00315CC2" w:rsidP="006F3D3F">
            <w:pPr>
              <w:jc w:val="both"/>
              <w:rPr>
                <w:rFonts w:eastAsia="Times New Roman" w:cs="Arial"/>
              </w:rPr>
            </w:pPr>
            <w:r w:rsidRPr="006277C6">
              <w:rPr>
                <w:rFonts w:eastAsia="Times New Roman" w:cs="Arial"/>
              </w:rPr>
              <w:t>50 nastavnih sati</w:t>
            </w:r>
          </w:p>
        </w:tc>
      </w:tr>
      <w:tr w:rsidR="00315CC2" w:rsidRPr="006277C6" w:rsidTr="006F3D3F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315CC2" w:rsidRPr="006277C6" w:rsidRDefault="00315CC2" w:rsidP="006F3D3F">
            <w:pPr>
              <w:jc w:val="both"/>
              <w:rPr>
                <w:rFonts w:eastAsia="Times New Roman" w:cs="Arial"/>
              </w:rPr>
            </w:pPr>
            <w:r w:rsidRPr="006277C6">
              <w:rPr>
                <w:rFonts w:eastAsia="Times New Roman" w:cs="Arial"/>
              </w:rPr>
              <w:t>PREDAVAČI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shd w:val="clear" w:color="auto" w:fill="auto"/>
          </w:tcPr>
          <w:p w:rsidR="00315CC2" w:rsidRPr="006277C6" w:rsidRDefault="00315CC2" w:rsidP="006F3D3F">
            <w:pPr>
              <w:jc w:val="both"/>
              <w:rPr>
                <w:rFonts w:eastAsia="Times New Roman" w:cs="Arial"/>
              </w:rPr>
            </w:pPr>
            <w:r w:rsidRPr="006277C6">
              <w:rPr>
                <w:rFonts w:eastAsia="Times New Roman" w:cs="Arial"/>
              </w:rPr>
              <w:t>Treneri u području javne nabave</w:t>
            </w:r>
          </w:p>
        </w:tc>
      </w:tr>
      <w:tr w:rsidR="00315CC2" w:rsidRPr="006277C6" w:rsidTr="006F3D3F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315CC2" w:rsidRPr="006277C6" w:rsidRDefault="00315CC2" w:rsidP="006F3D3F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  <w:shd w:val="clear" w:color="auto" w:fill="auto"/>
          </w:tcPr>
          <w:p w:rsidR="00315CC2" w:rsidRPr="006277C6" w:rsidRDefault="00315CC2" w:rsidP="006F3D3F">
            <w:pPr>
              <w:pStyle w:val="NoSpacing"/>
              <w:ind w:left="32"/>
              <w:rPr>
                <w:rFonts w:eastAsia="Times New Roman" w:cs="Arial"/>
                <w:noProof/>
              </w:rPr>
            </w:pPr>
            <w:r w:rsidRPr="006277C6">
              <w:rPr>
                <w:rFonts w:eastAsia="Times New Roman" w:cs="Arial"/>
                <w:noProof/>
              </w:rPr>
              <w:t>Katarina Depope Radman i Zlatko Hosu</w:t>
            </w:r>
          </w:p>
        </w:tc>
      </w:tr>
      <w:tr w:rsidR="00315CC2" w:rsidRPr="006277C6" w:rsidTr="006F3D3F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315CC2" w:rsidRPr="006277C6" w:rsidRDefault="00315CC2" w:rsidP="006F3D3F">
            <w:pPr>
              <w:jc w:val="both"/>
              <w:rPr>
                <w:rFonts w:eastAsia="Times New Roman" w:cs="Arial"/>
              </w:rPr>
            </w:pPr>
            <w:r w:rsidRPr="006277C6">
              <w:rPr>
                <w:rFonts w:eastAsia="Times New Roman" w:cs="Arial"/>
              </w:rPr>
              <w:t>PRISTOJBA ZA SUDJELOVANJE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shd w:val="clear" w:color="auto" w:fill="auto"/>
          </w:tcPr>
          <w:p w:rsidR="00315CC2" w:rsidRPr="006277C6" w:rsidRDefault="00315CC2" w:rsidP="006F3D3F">
            <w:pPr>
              <w:jc w:val="both"/>
              <w:rPr>
                <w:rFonts w:eastAsia="Times New Roman" w:cs="Arial"/>
              </w:rPr>
            </w:pPr>
            <w:r w:rsidRPr="006277C6">
              <w:rPr>
                <w:rFonts w:eastAsia="Times New Roman" w:cs="Arial"/>
              </w:rPr>
              <w:t>Članice HGK (2.700,00 kn + PDV)</w:t>
            </w:r>
          </w:p>
        </w:tc>
      </w:tr>
      <w:tr w:rsidR="00315CC2" w:rsidRPr="006277C6" w:rsidTr="006F3D3F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315CC2" w:rsidRPr="006277C6" w:rsidRDefault="00315CC2" w:rsidP="006F3D3F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  <w:shd w:val="clear" w:color="auto" w:fill="auto"/>
          </w:tcPr>
          <w:p w:rsidR="00315CC2" w:rsidRPr="006277C6" w:rsidRDefault="00315CC2" w:rsidP="006F3D3F">
            <w:pPr>
              <w:jc w:val="both"/>
              <w:rPr>
                <w:rFonts w:eastAsia="Times New Roman" w:cs="Arial"/>
              </w:rPr>
            </w:pPr>
            <w:r w:rsidRPr="006277C6">
              <w:rPr>
                <w:rFonts w:eastAsia="Times New Roman" w:cs="Arial"/>
              </w:rPr>
              <w:t>Nečlanice</w:t>
            </w:r>
            <w:r w:rsidRPr="006277C6">
              <w:rPr>
                <w:rFonts w:eastAsia="Times New Roman" w:cs="Arial"/>
              </w:rPr>
              <w:tab/>
            </w:r>
            <w:r w:rsidR="003D22F5" w:rsidRPr="006277C6">
              <w:rPr>
                <w:rFonts w:eastAsia="Times New Roman" w:cs="Arial"/>
              </w:rPr>
              <w:t xml:space="preserve"> </w:t>
            </w:r>
            <w:r w:rsidRPr="006277C6">
              <w:rPr>
                <w:rFonts w:eastAsia="Times New Roman" w:cs="Arial"/>
              </w:rPr>
              <w:t>(2.900,00 kn + PDV)</w:t>
            </w:r>
          </w:p>
        </w:tc>
      </w:tr>
      <w:tr w:rsidR="00315CC2" w:rsidRPr="006277C6" w:rsidTr="006F3D3F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315CC2" w:rsidRPr="006277C6" w:rsidRDefault="002C7B22" w:rsidP="006F3D3F">
            <w:pPr>
              <w:jc w:val="both"/>
              <w:rPr>
                <w:rFonts w:eastAsia="Times New Roman" w:cs="Arial"/>
              </w:rPr>
            </w:pPr>
            <w:r w:rsidRPr="006277C6">
              <w:rPr>
                <w:rFonts w:eastAsia="Times New Roman" w:cs="Arial"/>
              </w:rPr>
              <w:t>PRIJAVE</w:t>
            </w:r>
            <w:r w:rsidR="00315CC2" w:rsidRPr="006277C6">
              <w:rPr>
                <w:rFonts w:eastAsia="Times New Roman" w:cs="Arial"/>
              </w:rPr>
              <w:tab/>
            </w:r>
          </w:p>
        </w:tc>
        <w:tc>
          <w:tcPr>
            <w:tcW w:w="5635" w:type="dxa"/>
            <w:tcBorders>
              <w:left w:val="single" w:sz="4" w:space="0" w:color="auto"/>
            </w:tcBorders>
            <w:shd w:val="clear" w:color="auto" w:fill="auto"/>
          </w:tcPr>
          <w:p w:rsidR="00315CC2" w:rsidRPr="006277C6" w:rsidRDefault="002C7B22" w:rsidP="00D13AA4">
            <w:pPr>
              <w:jc w:val="both"/>
              <w:rPr>
                <w:rFonts w:eastAsia="Times New Roman" w:cs="Arial"/>
              </w:rPr>
            </w:pPr>
            <w:r w:rsidRPr="006277C6">
              <w:rPr>
                <w:rFonts w:eastAsia="Times New Roman" w:cs="Arial"/>
              </w:rPr>
              <w:t xml:space="preserve">do </w:t>
            </w:r>
            <w:r w:rsidR="00D13AA4">
              <w:rPr>
                <w:rFonts w:eastAsia="Times New Roman" w:cs="Arial"/>
              </w:rPr>
              <w:t>06</w:t>
            </w:r>
            <w:r w:rsidRPr="006277C6">
              <w:rPr>
                <w:rFonts w:eastAsia="Times New Roman" w:cs="Arial"/>
              </w:rPr>
              <w:t xml:space="preserve">. </w:t>
            </w:r>
            <w:r w:rsidR="00D13AA4">
              <w:rPr>
                <w:rFonts w:eastAsia="Times New Roman" w:cs="Arial"/>
              </w:rPr>
              <w:t>ožujka</w:t>
            </w:r>
            <w:r w:rsidRPr="006277C6">
              <w:rPr>
                <w:rFonts w:eastAsia="Times New Roman" w:cs="Arial"/>
              </w:rPr>
              <w:t>, uz potvrdu o plaćenoj kotizaciji</w:t>
            </w:r>
          </w:p>
        </w:tc>
      </w:tr>
      <w:tr w:rsidR="00315CC2" w:rsidRPr="006277C6" w:rsidTr="006F3D3F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315CC2" w:rsidRPr="006277C6" w:rsidRDefault="002C7B22" w:rsidP="006F3D3F">
            <w:pPr>
              <w:jc w:val="both"/>
              <w:rPr>
                <w:rFonts w:eastAsia="Times New Roman" w:cs="Arial"/>
              </w:rPr>
            </w:pPr>
            <w:r w:rsidRPr="006277C6">
              <w:rPr>
                <w:rFonts w:eastAsia="Times New Roman" w:cs="Arial"/>
              </w:rPr>
              <w:t>MINIMALNI BROJ POLAZNIKA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shd w:val="clear" w:color="auto" w:fill="auto"/>
          </w:tcPr>
          <w:p w:rsidR="00315CC2" w:rsidRPr="006277C6" w:rsidRDefault="002C7B22" w:rsidP="006F3D3F">
            <w:pPr>
              <w:jc w:val="both"/>
              <w:rPr>
                <w:rFonts w:eastAsia="Times New Roman" w:cs="Arial"/>
              </w:rPr>
            </w:pPr>
            <w:r w:rsidRPr="006277C6">
              <w:rPr>
                <w:rFonts w:eastAsia="Times New Roman" w:cs="Arial"/>
              </w:rPr>
              <w:t>7</w:t>
            </w:r>
            <w:r w:rsidR="00315CC2" w:rsidRPr="006277C6">
              <w:rPr>
                <w:rFonts w:eastAsia="Times New Roman" w:cs="Arial"/>
              </w:rPr>
              <w:t xml:space="preserve"> </w:t>
            </w:r>
            <w:r w:rsidRPr="006277C6">
              <w:rPr>
                <w:rFonts w:eastAsia="Times New Roman" w:cs="Arial"/>
              </w:rPr>
              <w:t>polaznika</w:t>
            </w:r>
          </w:p>
        </w:tc>
      </w:tr>
      <w:tr w:rsidR="00315CC2" w:rsidRPr="006277C6" w:rsidTr="006F3D3F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315CC2" w:rsidRPr="006277C6" w:rsidRDefault="00315CC2" w:rsidP="006F3D3F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5635" w:type="dxa"/>
            <w:tcBorders>
              <w:left w:val="single" w:sz="4" w:space="0" w:color="auto"/>
            </w:tcBorders>
            <w:shd w:val="clear" w:color="auto" w:fill="auto"/>
          </w:tcPr>
          <w:p w:rsidR="00315CC2" w:rsidRPr="006277C6" w:rsidRDefault="00315CC2" w:rsidP="006F3D3F">
            <w:pPr>
              <w:jc w:val="both"/>
              <w:rPr>
                <w:rFonts w:eastAsia="Times New Roman" w:cs="Arial"/>
              </w:rPr>
            </w:pPr>
          </w:p>
        </w:tc>
      </w:tr>
    </w:tbl>
    <w:p w:rsidR="003A396B" w:rsidRPr="006277C6" w:rsidRDefault="003A396B" w:rsidP="003A396B">
      <w:pPr>
        <w:pStyle w:val="Standard"/>
        <w:spacing w:after="120" w:line="240" w:lineRule="auto"/>
        <w:rPr>
          <w:rFonts w:ascii="Arial" w:eastAsia="MS Mincho" w:hAnsi="Arial" w:cs="Arial"/>
          <w:noProof/>
          <w:kern w:val="0"/>
          <w:sz w:val="24"/>
          <w:szCs w:val="24"/>
          <w:lang w:eastAsia="ja-JP"/>
        </w:rPr>
      </w:pPr>
    </w:p>
    <w:p w:rsidR="003A396B" w:rsidRPr="006277C6" w:rsidRDefault="002408BD" w:rsidP="003A396B">
      <w:pPr>
        <w:pStyle w:val="NoSpacing"/>
        <w:jc w:val="both"/>
        <w:rPr>
          <w:noProof/>
        </w:rPr>
      </w:pPr>
      <w:r w:rsidRPr="006277C6">
        <w:rPr>
          <w:noProof/>
        </w:rPr>
        <w:t xml:space="preserve">Potvrda o sudjelovanju </w:t>
      </w:r>
      <w:r w:rsidR="00315CC2" w:rsidRPr="006277C6">
        <w:rPr>
          <w:noProof/>
        </w:rPr>
        <w:t>u programu izobrazbe</w:t>
      </w:r>
      <w:r w:rsidRPr="006277C6">
        <w:rPr>
          <w:noProof/>
        </w:rPr>
        <w:t xml:space="preserve"> biti će uručeni svim polaznicima </w:t>
      </w:r>
      <w:r w:rsidR="00315CC2" w:rsidRPr="006277C6">
        <w:rPr>
          <w:noProof/>
        </w:rPr>
        <w:t>koji</w:t>
      </w:r>
      <w:r w:rsidR="003A396B" w:rsidRPr="006277C6">
        <w:rPr>
          <w:noProof/>
        </w:rPr>
        <w:t>, sukladno Pravilniku o izobrazbi u području javne nabave (NN 02/12 i 125/14) prisustvuju minimalno na 75% predavanja.  S potvrdom o završenom programu izobrazbe polaznici mogu prijaviti ispit Ministarstvu gospodarstva,</w:t>
      </w:r>
      <w:r w:rsidR="006277C6">
        <w:rPr>
          <w:noProof/>
        </w:rPr>
        <w:t xml:space="preserve"> poduzetništva i obrta</w:t>
      </w:r>
      <w:r w:rsidR="003A396B" w:rsidRPr="006277C6">
        <w:rPr>
          <w:noProof/>
        </w:rPr>
        <w:t xml:space="preserve"> za stjecanje certifikata. Pristupanje ispitu se ne plaća. </w:t>
      </w:r>
    </w:p>
    <w:p w:rsidR="003F653C" w:rsidRPr="006277C6" w:rsidRDefault="003F653C" w:rsidP="003F653C">
      <w:pPr>
        <w:rPr>
          <w:rFonts w:cs="Arial"/>
        </w:rPr>
      </w:pPr>
    </w:p>
    <w:p w:rsidR="003F653C" w:rsidRPr="006277C6" w:rsidRDefault="003F653C" w:rsidP="003F653C">
      <w:pPr>
        <w:rPr>
          <w:rFonts w:cs="Arial"/>
          <w:b/>
        </w:rPr>
      </w:pPr>
      <w:r w:rsidRPr="006277C6">
        <w:rPr>
          <w:rFonts w:cs="Arial"/>
          <w:b/>
        </w:rPr>
        <w:t>S poštovanjem!</w:t>
      </w:r>
    </w:p>
    <w:p w:rsidR="00ED52BB" w:rsidRPr="006277C6" w:rsidRDefault="00ED52BB" w:rsidP="00DA2C81">
      <w:pPr>
        <w:pStyle w:val="BodyText2"/>
        <w:jc w:val="center"/>
        <w:rPr>
          <w:rFonts w:ascii="Arial" w:hAnsi="Arial" w:cs="Arial"/>
          <w:lang w:val="hr-HR"/>
        </w:rPr>
      </w:pPr>
    </w:p>
    <w:p w:rsidR="00ED52BB" w:rsidRPr="006277C6" w:rsidRDefault="00ED52BB" w:rsidP="00ED52BB">
      <w:pPr>
        <w:pStyle w:val="BodyText2"/>
        <w:rPr>
          <w:rFonts w:ascii="Arial" w:hAnsi="Arial" w:cs="Arial"/>
          <w:lang w:val="hr-HR"/>
        </w:rPr>
      </w:pPr>
    </w:p>
    <w:p w:rsidR="005B3D65" w:rsidRPr="006277C6" w:rsidRDefault="005B3D65" w:rsidP="00ED52BB">
      <w:pPr>
        <w:pStyle w:val="BodyText2"/>
        <w:rPr>
          <w:rFonts w:ascii="Arial" w:hAnsi="Arial" w:cs="Arial"/>
          <w:lang w:val="hr-HR"/>
        </w:rPr>
      </w:pPr>
    </w:p>
    <w:p w:rsidR="009B1FA2" w:rsidRPr="006277C6" w:rsidRDefault="005B3D65" w:rsidP="00ED52BB">
      <w:pPr>
        <w:pStyle w:val="BodyText2"/>
        <w:rPr>
          <w:rFonts w:ascii="Arial" w:hAnsi="Arial" w:cs="Arial"/>
          <w:b w:val="0"/>
          <w:lang w:val="hr-HR"/>
        </w:rPr>
      </w:pPr>
      <w:r w:rsidRPr="006277C6">
        <w:rPr>
          <w:rFonts w:ascii="Arial" w:hAnsi="Arial" w:cs="Arial"/>
          <w:b w:val="0"/>
          <w:lang w:val="hr-HR"/>
        </w:rPr>
        <w:t>Viši stručni suradnik</w:t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</w:r>
      <w:r w:rsidRPr="006277C6">
        <w:rPr>
          <w:rFonts w:ascii="Arial" w:hAnsi="Arial" w:cs="Arial"/>
          <w:b w:val="0"/>
          <w:lang w:val="hr-HR"/>
        </w:rPr>
        <w:tab/>
        <w:t>Predsjednik</w:t>
      </w:r>
    </w:p>
    <w:p w:rsidR="009B1FA2" w:rsidRPr="006277C6" w:rsidRDefault="0097635E" w:rsidP="00ED52BB">
      <w:pPr>
        <w:pStyle w:val="BodyText2"/>
        <w:rPr>
          <w:rFonts w:ascii="Arial" w:hAnsi="Arial" w:cs="Arial"/>
          <w:b w:val="0"/>
          <w:lang w:val="hr-HR"/>
        </w:rPr>
      </w:pPr>
      <w:r>
        <w:rPr>
          <w:rFonts w:ascii="Arial" w:hAnsi="Arial" w:cs="Arial"/>
          <w:b w:val="0"/>
          <w:lang w:val="hr-HR"/>
        </w:rPr>
        <w:t>Snježana Babić, dipl.iur.</w:t>
      </w:r>
      <w:r w:rsidR="00DD29C4">
        <w:rPr>
          <w:rFonts w:ascii="Arial" w:hAnsi="Arial" w:cs="Arial"/>
          <w:b w:val="0"/>
          <w:lang w:val="hr-HR"/>
        </w:rPr>
        <w:t>, v.r.</w:t>
      </w:r>
      <w:r w:rsidR="006277C6" w:rsidRPr="006277C6">
        <w:rPr>
          <w:rFonts w:ascii="Arial" w:hAnsi="Arial" w:cs="Arial"/>
          <w:b w:val="0"/>
          <w:lang w:val="hr-HR"/>
        </w:rPr>
        <w:tab/>
      </w:r>
      <w:r w:rsidR="006277C6" w:rsidRPr="006277C6">
        <w:rPr>
          <w:rFonts w:ascii="Arial" w:hAnsi="Arial" w:cs="Arial"/>
          <w:b w:val="0"/>
          <w:lang w:val="hr-HR"/>
        </w:rPr>
        <w:tab/>
      </w:r>
      <w:r w:rsidR="006277C6" w:rsidRPr="006277C6">
        <w:rPr>
          <w:rFonts w:ascii="Arial" w:hAnsi="Arial" w:cs="Arial"/>
          <w:b w:val="0"/>
          <w:lang w:val="hr-HR"/>
        </w:rPr>
        <w:tab/>
      </w:r>
      <w:r w:rsidR="006277C6" w:rsidRPr="006277C6">
        <w:rPr>
          <w:rFonts w:ascii="Arial" w:hAnsi="Arial" w:cs="Arial"/>
          <w:b w:val="0"/>
          <w:lang w:val="hr-HR"/>
        </w:rPr>
        <w:tab/>
        <w:t xml:space="preserve">          </w:t>
      </w:r>
      <w:smartTag w:uri="urn:schemas-microsoft-com:office:smarttags" w:element="PersonName">
        <w:r w:rsidR="005B3D65" w:rsidRPr="006277C6">
          <w:rPr>
            <w:rFonts w:ascii="Arial" w:hAnsi="Arial" w:cs="Arial"/>
            <w:b w:val="0"/>
            <w:lang w:val="hr-HR"/>
          </w:rPr>
          <w:t>Zoran Kovačević</w:t>
        </w:r>
      </w:smartTag>
      <w:r w:rsidR="005B3D65" w:rsidRPr="006277C6">
        <w:rPr>
          <w:rFonts w:ascii="Arial" w:hAnsi="Arial" w:cs="Arial"/>
          <w:b w:val="0"/>
          <w:lang w:val="hr-HR"/>
        </w:rPr>
        <w:t>, dipl.oec.</w:t>
      </w:r>
      <w:r w:rsidR="00DD29C4">
        <w:rPr>
          <w:rFonts w:ascii="Arial" w:hAnsi="Arial" w:cs="Arial"/>
          <w:b w:val="0"/>
          <w:lang w:val="hr-HR"/>
        </w:rPr>
        <w:t>, v.r.</w:t>
      </w:r>
    </w:p>
    <w:p w:rsidR="005B3D65" w:rsidRPr="006277C6" w:rsidRDefault="005B3D65">
      <w:pPr>
        <w:rPr>
          <w:rFonts w:eastAsia="Times New Roman" w:cs="Arial"/>
          <w:bCs/>
          <w:lang w:eastAsia="en-US"/>
        </w:rPr>
      </w:pPr>
    </w:p>
    <w:sectPr w:rsidR="005B3D65" w:rsidRPr="006277C6" w:rsidSect="00851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F1" w:rsidRDefault="009823F1">
      <w:r>
        <w:separator/>
      </w:r>
    </w:p>
  </w:endnote>
  <w:endnote w:type="continuationSeparator" w:id="0">
    <w:p w:rsidR="009823F1" w:rsidRDefault="0098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EA" w:rsidRDefault="005257EA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57EA" w:rsidRDefault="005257EA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EA" w:rsidRDefault="005257EA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96B">
      <w:rPr>
        <w:rStyle w:val="PageNumber"/>
      </w:rPr>
      <w:t>2</w:t>
    </w:r>
    <w:r>
      <w:rPr>
        <w:rStyle w:val="PageNumber"/>
      </w:rPr>
      <w:fldChar w:fldCharType="end"/>
    </w:r>
  </w:p>
  <w:p w:rsidR="005257EA" w:rsidRDefault="005257EA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EA" w:rsidRDefault="00525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F1" w:rsidRDefault="009823F1">
      <w:r>
        <w:separator/>
      </w:r>
    </w:p>
  </w:footnote>
  <w:footnote w:type="continuationSeparator" w:id="0">
    <w:p w:rsidR="009823F1" w:rsidRDefault="00982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EA" w:rsidRDefault="00525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EA" w:rsidRDefault="00525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7EA" w:rsidRDefault="005257EA">
    <w:pPr>
      <w:pStyle w:val="Header"/>
    </w:pPr>
    <w:r>
      <w:rPr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8A"/>
    <w:multiLevelType w:val="hybridMultilevel"/>
    <w:tmpl w:val="F1480790"/>
    <w:lvl w:ilvl="0" w:tplc="52F879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10FF"/>
    <w:multiLevelType w:val="hybridMultilevel"/>
    <w:tmpl w:val="57085E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C4B06"/>
    <w:multiLevelType w:val="hybridMultilevel"/>
    <w:tmpl w:val="7B7253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C73D90"/>
    <w:multiLevelType w:val="multilevel"/>
    <w:tmpl w:val="F5B26B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5C27039"/>
    <w:multiLevelType w:val="hybridMultilevel"/>
    <w:tmpl w:val="2E0CEEEA"/>
    <w:lvl w:ilvl="0" w:tplc="5F3611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E639E"/>
    <w:multiLevelType w:val="hybridMultilevel"/>
    <w:tmpl w:val="C7989DF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D726E"/>
    <w:multiLevelType w:val="hybridMultilevel"/>
    <w:tmpl w:val="5A76DB28"/>
    <w:lvl w:ilvl="0" w:tplc="0A0E03E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60591"/>
    <w:multiLevelType w:val="hybridMultilevel"/>
    <w:tmpl w:val="511AA8C4"/>
    <w:lvl w:ilvl="0" w:tplc="55C26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B62A31"/>
    <w:multiLevelType w:val="hybridMultilevel"/>
    <w:tmpl w:val="C6CE50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C5554"/>
    <w:multiLevelType w:val="hybridMultilevel"/>
    <w:tmpl w:val="5BA2ECC4"/>
    <w:lvl w:ilvl="0" w:tplc="DB9C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5ABB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91C87"/>
    <w:multiLevelType w:val="hybridMultilevel"/>
    <w:tmpl w:val="BB1A8030"/>
    <w:lvl w:ilvl="0" w:tplc="0250EE8A">
      <w:numFmt w:val="bullet"/>
      <w:lvlText w:val="-"/>
      <w:lvlJc w:val="left"/>
      <w:pPr>
        <w:ind w:left="319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4FFF256C"/>
    <w:multiLevelType w:val="hybridMultilevel"/>
    <w:tmpl w:val="D96E076C"/>
    <w:lvl w:ilvl="0" w:tplc="52F8793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224532"/>
    <w:multiLevelType w:val="hybridMultilevel"/>
    <w:tmpl w:val="08947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086D1B"/>
    <w:multiLevelType w:val="hybridMultilevel"/>
    <w:tmpl w:val="344A8BE6"/>
    <w:lvl w:ilvl="0" w:tplc="C3540856">
      <w:start w:val="1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62A2E"/>
    <w:multiLevelType w:val="hybridMultilevel"/>
    <w:tmpl w:val="065C4B4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3611D6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B5812"/>
    <w:multiLevelType w:val="hybridMultilevel"/>
    <w:tmpl w:val="4238F386"/>
    <w:lvl w:ilvl="0" w:tplc="499C740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6" w15:restartNumberingAfterBreak="0">
    <w:nsid w:val="6D9B247C"/>
    <w:multiLevelType w:val="hybridMultilevel"/>
    <w:tmpl w:val="C5E8C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406F3"/>
    <w:multiLevelType w:val="multilevel"/>
    <w:tmpl w:val="8BE69C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1"/>
  </w:num>
  <w:num w:numId="15">
    <w:abstractNumId w:val="1"/>
  </w:num>
  <w:num w:numId="16">
    <w:abstractNumId w:val="7"/>
  </w:num>
  <w:num w:numId="17">
    <w:abstractNumId w:val="13"/>
  </w:num>
  <w:num w:numId="18">
    <w:abstractNumId w:val="17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4"/>
    <w:rsid w:val="00040624"/>
    <w:rsid w:val="00056973"/>
    <w:rsid w:val="000621B6"/>
    <w:rsid w:val="00072820"/>
    <w:rsid w:val="00080356"/>
    <w:rsid w:val="000C3471"/>
    <w:rsid w:val="000C5816"/>
    <w:rsid w:val="000F3175"/>
    <w:rsid w:val="001207EB"/>
    <w:rsid w:val="001C19E3"/>
    <w:rsid w:val="001F00E4"/>
    <w:rsid w:val="002171B7"/>
    <w:rsid w:val="002408BD"/>
    <w:rsid w:val="002509D7"/>
    <w:rsid w:val="00284144"/>
    <w:rsid w:val="002A11C8"/>
    <w:rsid w:val="002A6E76"/>
    <w:rsid w:val="002C7B22"/>
    <w:rsid w:val="002E49A8"/>
    <w:rsid w:val="00303215"/>
    <w:rsid w:val="00315CC2"/>
    <w:rsid w:val="00325025"/>
    <w:rsid w:val="00337B47"/>
    <w:rsid w:val="00344F30"/>
    <w:rsid w:val="00355E32"/>
    <w:rsid w:val="00392A86"/>
    <w:rsid w:val="00392CFB"/>
    <w:rsid w:val="003A396B"/>
    <w:rsid w:val="003D22F5"/>
    <w:rsid w:val="003D4854"/>
    <w:rsid w:val="003E3F05"/>
    <w:rsid w:val="003F653C"/>
    <w:rsid w:val="00403616"/>
    <w:rsid w:val="0042294D"/>
    <w:rsid w:val="00430AC9"/>
    <w:rsid w:val="00441197"/>
    <w:rsid w:val="004D1997"/>
    <w:rsid w:val="004F2181"/>
    <w:rsid w:val="00512C31"/>
    <w:rsid w:val="005257EA"/>
    <w:rsid w:val="005503E7"/>
    <w:rsid w:val="00561648"/>
    <w:rsid w:val="005B3D65"/>
    <w:rsid w:val="005F37B1"/>
    <w:rsid w:val="006008AD"/>
    <w:rsid w:val="006277C6"/>
    <w:rsid w:val="006A34DC"/>
    <w:rsid w:val="006D113B"/>
    <w:rsid w:val="006F387D"/>
    <w:rsid w:val="006F3D3F"/>
    <w:rsid w:val="00711228"/>
    <w:rsid w:val="007413DF"/>
    <w:rsid w:val="00782778"/>
    <w:rsid w:val="007F003F"/>
    <w:rsid w:val="00822C94"/>
    <w:rsid w:val="00832361"/>
    <w:rsid w:val="008374E5"/>
    <w:rsid w:val="00851139"/>
    <w:rsid w:val="00853EAC"/>
    <w:rsid w:val="0085448F"/>
    <w:rsid w:val="008634BF"/>
    <w:rsid w:val="008A1E52"/>
    <w:rsid w:val="008A68E0"/>
    <w:rsid w:val="008E37C7"/>
    <w:rsid w:val="00903677"/>
    <w:rsid w:val="00912998"/>
    <w:rsid w:val="009341A1"/>
    <w:rsid w:val="00937DE9"/>
    <w:rsid w:val="00940166"/>
    <w:rsid w:val="0097635E"/>
    <w:rsid w:val="009816E8"/>
    <w:rsid w:val="009823F1"/>
    <w:rsid w:val="009A6454"/>
    <w:rsid w:val="009B1FA2"/>
    <w:rsid w:val="009C0E20"/>
    <w:rsid w:val="00A052D1"/>
    <w:rsid w:val="00A13E54"/>
    <w:rsid w:val="00A22AE7"/>
    <w:rsid w:val="00A31E29"/>
    <w:rsid w:val="00A45AA8"/>
    <w:rsid w:val="00A46D55"/>
    <w:rsid w:val="00A634CC"/>
    <w:rsid w:val="00A63DAE"/>
    <w:rsid w:val="00AE58F4"/>
    <w:rsid w:val="00AE7F5C"/>
    <w:rsid w:val="00B01A72"/>
    <w:rsid w:val="00B41151"/>
    <w:rsid w:val="00B57CF4"/>
    <w:rsid w:val="00B604DB"/>
    <w:rsid w:val="00B66581"/>
    <w:rsid w:val="00B9363B"/>
    <w:rsid w:val="00BF4960"/>
    <w:rsid w:val="00C20CE4"/>
    <w:rsid w:val="00C3540E"/>
    <w:rsid w:val="00C46BB1"/>
    <w:rsid w:val="00C500E0"/>
    <w:rsid w:val="00C566A2"/>
    <w:rsid w:val="00C56A61"/>
    <w:rsid w:val="00C80234"/>
    <w:rsid w:val="00CC69EC"/>
    <w:rsid w:val="00D05B73"/>
    <w:rsid w:val="00D13AA4"/>
    <w:rsid w:val="00D47775"/>
    <w:rsid w:val="00D52F40"/>
    <w:rsid w:val="00D76EDC"/>
    <w:rsid w:val="00D836F9"/>
    <w:rsid w:val="00DA0D72"/>
    <w:rsid w:val="00DA2C81"/>
    <w:rsid w:val="00DD29C4"/>
    <w:rsid w:val="00DE53D1"/>
    <w:rsid w:val="00DF19B9"/>
    <w:rsid w:val="00E07699"/>
    <w:rsid w:val="00E162CC"/>
    <w:rsid w:val="00E26EBE"/>
    <w:rsid w:val="00E45691"/>
    <w:rsid w:val="00EA2B67"/>
    <w:rsid w:val="00EA4118"/>
    <w:rsid w:val="00EB1E42"/>
    <w:rsid w:val="00EB719B"/>
    <w:rsid w:val="00ED52BB"/>
    <w:rsid w:val="00F32E6D"/>
    <w:rsid w:val="00F72756"/>
    <w:rsid w:val="00FA1234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94E11272-22B5-40EB-A633-8B8D53B7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noProof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6454"/>
    <w:rPr>
      <w:color w:val="0000FF"/>
      <w:u w:val="single"/>
    </w:rPr>
  </w:style>
  <w:style w:type="paragraph" w:customStyle="1" w:styleId="t-10-9-kurz-s">
    <w:name w:val="t-10-9-kurz-s"/>
    <w:basedOn w:val="Normal"/>
    <w:rsid w:val="00940166"/>
    <w:pP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styleId="NoSpacing">
    <w:name w:val="No Spacing"/>
    <w:uiPriority w:val="1"/>
    <w:qFormat/>
    <w:rsid w:val="00853EAC"/>
    <w:rPr>
      <w:rFonts w:ascii="Arial" w:hAnsi="Arial"/>
      <w:sz w:val="24"/>
      <w:szCs w:val="24"/>
      <w:lang w:eastAsia="ja-JP"/>
    </w:rPr>
  </w:style>
  <w:style w:type="paragraph" w:customStyle="1" w:styleId="Standard">
    <w:name w:val="Standard"/>
    <w:rsid w:val="0071122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IE5\0HMVKTAR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Korisnik</dc:creator>
  <cp:keywords/>
  <cp:lastModifiedBy>Kornela Miling</cp:lastModifiedBy>
  <cp:revision>2</cp:revision>
  <cp:lastPrinted>2012-02-09T08:46:00Z</cp:lastPrinted>
  <dcterms:created xsi:type="dcterms:W3CDTF">2017-02-21T12:09:00Z</dcterms:created>
  <dcterms:modified xsi:type="dcterms:W3CDTF">2017-02-21T12:09:00Z</dcterms:modified>
  <cp:category>Memorandum</cp:category>
</cp:coreProperties>
</file>