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9D78E1" w:rsidRDefault="009D78E1" w:rsidP="009D78E1">
      <w:r>
        <w:t>Klasa: 023-03/17-05/16</w:t>
      </w:r>
    </w:p>
    <w:p w:rsidR="009D78E1" w:rsidRDefault="009D78E1" w:rsidP="009D78E1">
      <w:r>
        <w:t>Urbroj: 311-30-11-17-12</w:t>
      </w:r>
    </w:p>
    <w:p w:rsidR="00954EA8" w:rsidRPr="001D1FDD" w:rsidRDefault="005F4A13" w:rsidP="00954EA8">
      <w:r>
        <w:t>Rijeka, 10</w:t>
      </w:r>
      <w:r w:rsidR="00954EA8">
        <w:t xml:space="preserve">. </w:t>
      </w:r>
      <w:r>
        <w:t>srpnja</w:t>
      </w:r>
      <w:r w:rsidR="00954EA8">
        <w:t xml:space="preserve"> 2017.</w:t>
      </w:r>
    </w:p>
    <w:p w:rsidR="00175B08" w:rsidRPr="00175B08" w:rsidRDefault="00175B08" w:rsidP="00367AFC">
      <w:pPr>
        <w:ind w:left="4248"/>
        <w:rPr>
          <w:b/>
        </w:rPr>
      </w:pPr>
      <w:r w:rsidRPr="00175B08">
        <w:rPr>
          <w:b/>
        </w:rPr>
        <w:t xml:space="preserve">Strukovna skupina putničkih agencija </w:t>
      </w:r>
    </w:p>
    <w:p w:rsidR="00954EA8" w:rsidRDefault="00954EA8" w:rsidP="00367AFC">
      <w:pPr>
        <w:ind w:left="7080"/>
      </w:pPr>
      <w:r>
        <w:t>n/</w:t>
      </w:r>
      <w:r w:rsidR="00175B08">
        <w:t>p</w:t>
      </w:r>
      <w:r>
        <w:t xml:space="preserve"> </w:t>
      </w:r>
      <w:r w:rsidR="009D2EE3">
        <w:t>članica</w:t>
      </w:r>
    </w:p>
    <w:p w:rsidR="00954EA8" w:rsidRPr="001D1FDD" w:rsidRDefault="00954EA8" w:rsidP="00954EA8">
      <w:pPr>
        <w:rPr>
          <w:sz w:val="20"/>
          <w:szCs w:val="20"/>
        </w:rPr>
      </w:pPr>
    </w:p>
    <w:p w:rsidR="00954EA8" w:rsidRDefault="00954EA8" w:rsidP="00954EA8"/>
    <w:p w:rsidR="003F0864" w:rsidRDefault="003F0864" w:rsidP="00954EA8"/>
    <w:p w:rsidR="00954EA8" w:rsidRDefault="00954EA8" w:rsidP="00954EA8">
      <w:pPr>
        <w:rPr>
          <w:b/>
        </w:rPr>
      </w:pPr>
      <w:r w:rsidRPr="001D1FDD">
        <w:t xml:space="preserve">Predmet: </w:t>
      </w:r>
      <w:r>
        <w:rPr>
          <w:b/>
        </w:rPr>
        <w:t xml:space="preserve">Poziv na </w:t>
      </w:r>
      <w:r w:rsidR="005F4A13">
        <w:rPr>
          <w:b/>
        </w:rPr>
        <w:t>3</w:t>
      </w:r>
      <w:r>
        <w:rPr>
          <w:b/>
        </w:rPr>
        <w:t>. sjednicu</w:t>
      </w:r>
      <w:r w:rsidRPr="001D1FDD">
        <w:rPr>
          <w:b/>
        </w:rPr>
        <w:t xml:space="preserve"> Strukovne skupine </w:t>
      </w:r>
      <w:r>
        <w:rPr>
          <w:b/>
        </w:rPr>
        <w:t>putničkih agencija</w:t>
      </w:r>
    </w:p>
    <w:p w:rsidR="00954EA8" w:rsidRDefault="00954EA8" w:rsidP="00954EA8"/>
    <w:p w:rsidR="003F0864" w:rsidRDefault="003F0864" w:rsidP="00954EA8"/>
    <w:p w:rsidR="00954EA8" w:rsidRPr="001D1FDD" w:rsidRDefault="00954EA8" w:rsidP="00954EA8">
      <w:r>
        <w:t>Poštovani/a,</w:t>
      </w:r>
    </w:p>
    <w:p w:rsidR="00954EA8" w:rsidRPr="001D1FDD" w:rsidRDefault="00954EA8" w:rsidP="00954EA8">
      <w:pPr>
        <w:rPr>
          <w:sz w:val="20"/>
          <w:szCs w:val="20"/>
        </w:rPr>
      </w:pPr>
    </w:p>
    <w:p w:rsidR="00954EA8" w:rsidRDefault="00954EA8" w:rsidP="00954EA8">
      <w:r>
        <w:t xml:space="preserve">pozivamo Vas na </w:t>
      </w:r>
      <w:r w:rsidR="00F2368C">
        <w:t>3</w:t>
      </w:r>
      <w:r>
        <w:t xml:space="preserve">. sjednicu Strukovne skupine </w:t>
      </w:r>
      <w:r w:rsidRPr="00182DC5">
        <w:t xml:space="preserve">putničkih agencija </w:t>
      </w:r>
      <w:r w:rsidRPr="008D620B">
        <w:t>HGK ŽK Rijeka</w:t>
      </w:r>
      <w:r>
        <w:rPr>
          <w:b/>
        </w:rPr>
        <w:t xml:space="preserve">, </w:t>
      </w:r>
      <w:r w:rsidRPr="001D1FDD">
        <w:t>koja će se održati</w:t>
      </w:r>
    </w:p>
    <w:p w:rsidR="00954EA8" w:rsidRPr="001D1FDD" w:rsidRDefault="00954EA8" w:rsidP="00954EA8"/>
    <w:p w:rsidR="00954EA8" w:rsidRDefault="00954EA8" w:rsidP="00954EA8">
      <w:pPr>
        <w:jc w:val="center"/>
        <w:rPr>
          <w:b/>
        </w:rPr>
      </w:pPr>
      <w:r>
        <w:rPr>
          <w:b/>
        </w:rPr>
        <w:t>u u</w:t>
      </w:r>
      <w:r w:rsidR="00F2368C">
        <w:rPr>
          <w:b/>
        </w:rPr>
        <w:t xml:space="preserve">torak, </w:t>
      </w:r>
      <w:r>
        <w:rPr>
          <w:b/>
        </w:rPr>
        <w:t>1</w:t>
      </w:r>
      <w:r w:rsidR="00F2368C">
        <w:rPr>
          <w:b/>
        </w:rPr>
        <w:t>8</w:t>
      </w:r>
      <w:r>
        <w:rPr>
          <w:b/>
        </w:rPr>
        <w:t xml:space="preserve">. </w:t>
      </w:r>
      <w:r w:rsidR="00F2368C">
        <w:rPr>
          <w:b/>
        </w:rPr>
        <w:t>srpnja</w:t>
      </w:r>
      <w:r>
        <w:rPr>
          <w:b/>
        </w:rPr>
        <w:t xml:space="preserve"> 2017</w:t>
      </w:r>
      <w:r w:rsidRPr="001D1FDD">
        <w:rPr>
          <w:b/>
        </w:rPr>
        <w:t>. godine</w:t>
      </w:r>
      <w:r>
        <w:rPr>
          <w:b/>
        </w:rPr>
        <w:t>, s početkom u 14,00 sati</w:t>
      </w:r>
    </w:p>
    <w:p w:rsidR="00954EA8" w:rsidRPr="001D1FDD" w:rsidRDefault="00954EA8" w:rsidP="00954EA8">
      <w:pPr>
        <w:jc w:val="center"/>
        <w:rPr>
          <w:b/>
        </w:rPr>
      </w:pPr>
      <w:r>
        <w:rPr>
          <w:b/>
        </w:rPr>
        <w:t xml:space="preserve">u </w:t>
      </w:r>
      <w:r w:rsidR="00F2368C">
        <w:rPr>
          <w:b/>
        </w:rPr>
        <w:t xml:space="preserve">velikoj </w:t>
      </w:r>
      <w:r>
        <w:rPr>
          <w:b/>
        </w:rPr>
        <w:t>dvorani</w:t>
      </w:r>
      <w:r w:rsidR="00F2368C">
        <w:rPr>
          <w:b/>
        </w:rPr>
        <w:t xml:space="preserve"> (prizemlje)</w:t>
      </w:r>
      <w:r>
        <w:rPr>
          <w:b/>
        </w:rPr>
        <w:t xml:space="preserve"> HGK-Županijske komore Rijeka</w:t>
      </w:r>
    </w:p>
    <w:p w:rsidR="00954EA8" w:rsidRPr="00FB7458" w:rsidRDefault="00954EA8" w:rsidP="00954EA8">
      <w:pPr>
        <w:jc w:val="center"/>
      </w:pPr>
      <w:r w:rsidRPr="00FB7458">
        <w:t xml:space="preserve">Bulevar oslobođenja </w:t>
      </w:r>
      <w:r>
        <w:t xml:space="preserve">23, Rijeka </w:t>
      </w:r>
    </w:p>
    <w:p w:rsidR="00954EA8" w:rsidRPr="001D1FDD" w:rsidRDefault="00954EA8" w:rsidP="00954EA8">
      <w:pPr>
        <w:jc w:val="center"/>
        <w:rPr>
          <w:b/>
        </w:rPr>
      </w:pPr>
    </w:p>
    <w:p w:rsidR="00954EA8" w:rsidRDefault="00954EA8" w:rsidP="00954EA8">
      <w:pPr>
        <w:jc w:val="both"/>
        <w:rPr>
          <w:b/>
        </w:rPr>
      </w:pPr>
    </w:p>
    <w:p w:rsidR="00954EA8" w:rsidRPr="001D1FDD" w:rsidRDefault="00954EA8" w:rsidP="00954EA8">
      <w:pPr>
        <w:ind w:left="2832" w:firstLine="708"/>
        <w:jc w:val="both"/>
        <w:rPr>
          <w:b/>
        </w:rPr>
      </w:pPr>
      <w:r w:rsidRPr="001D1FDD">
        <w:rPr>
          <w:b/>
        </w:rPr>
        <w:t>Dnevni red:</w:t>
      </w:r>
    </w:p>
    <w:p w:rsidR="00954EA8" w:rsidRPr="001D1FDD" w:rsidRDefault="00954EA8" w:rsidP="00954EA8">
      <w:pPr>
        <w:jc w:val="both"/>
        <w:rPr>
          <w:sz w:val="20"/>
          <w:szCs w:val="20"/>
        </w:rPr>
      </w:pPr>
    </w:p>
    <w:p w:rsidR="00954EA8" w:rsidRPr="006F0C94" w:rsidRDefault="00F2368C" w:rsidP="00954EA8">
      <w:pPr>
        <w:numPr>
          <w:ilvl w:val="0"/>
          <w:numId w:val="1"/>
        </w:numPr>
        <w:jc w:val="both"/>
      </w:pPr>
      <w:r>
        <w:t>Usvajanje zapisnika sa 2</w:t>
      </w:r>
      <w:r w:rsidR="00954EA8">
        <w:t xml:space="preserve">. sjednice </w:t>
      </w:r>
      <w:r w:rsidR="00954EA8" w:rsidRPr="006F0C94">
        <w:t>Strukovne skupine putničkih agencija</w:t>
      </w:r>
      <w:r w:rsidR="00954EA8">
        <w:t xml:space="preserve"> </w:t>
      </w:r>
    </w:p>
    <w:p w:rsidR="00954EA8" w:rsidRPr="006823C2" w:rsidRDefault="00954EA8" w:rsidP="00954EA8">
      <w:pPr>
        <w:numPr>
          <w:ilvl w:val="0"/>
          <w:numId w:val="1"/>
        </w:numPr>
        <w:jc w:val="both"/>
      </w:pPr>
      <w:r>
        <w:t xml:space="preserve">Realizacija zaključaka </w:t>
      </w:r>
      <w:r w:rsidRPr="006823C2">
        <w:t xml:space="preserve">sa </w:t>
      </w:r>
      <w:r w:rsidR="00F2368C">
        <w:t>2</w:t>
      </w:r>
      <w:r>
        <w:t xml:space="preserve">. </w:t>
      </w:r>
      <w:r w:rsidRPr="006823C2">
        <w:t>sjednice Strukovne skupine putničkih agencija</w:t>
      </w:r>
    </w:p>
    <w:p w:rsidR="00954EA8" w:rsidRPr="00815E32" w:rsidRDefault="00815E32" w:rsidP="00815E32">
      <w:pPr>
        <w:numPr>
          <w:ilvl w:val="0"/>
          <w:numId w:val="1"/>
        </w:numPr>
        <w:jc w:val="both"/>
      </w:pPr>
      <w:r>
        <w:t xml:space="preserve">Nacrt prijedloga novog </w:t>
      </w:r>
      <w:r w:rsidRPr="00815E32">
        <w:t>Zakona o pružanju usluga u turizmu</w:t>
      </w:r>
    </w:p>
    <w:p w:rsidR="00954EA8" w:rsidRDefault="00954EA8" w:rsidP="00954EA8">
      <w:pPr>
        <w:jc w:val="both"/>
      </w:pPr>
    </w:p>
    <w:p w:rsidR="00954EA8" w:rsidRDefault="00954EA8" w:rsidP="00954EA8">
      <w:pPr>
        <w:jc w:val="both"/>
      </w:pPr>
    </w:p>
    <w:p w:rsidR="00954EA8" w:rsidRDefault="00954EA8" w:rsidP="00954EA8">
      <w:pPr>
        <w:jc w:val="both"/>
      </w:pPr>
      <w:r>
        <w:t>Molimo da Vašu nazočnost na sj</w:t>
      </w:r>
      <w:r w:rsidR="00C67DDC">
        <w:t>ednici potvrdite najkasnije do 17</w:t>
      </w:r>
      <w:r>
        <w:t>.</w:t>
      </w:r>
      <w:r w:rsidR="00C67DDC">
        <w:t xml:space="preserve"> srpnja</w:t>
      </w:r>
      <w:r>
        <w:t xml:space="preserve"> 2017.g. na e-mail: </w:t>
      </w:r>
      <w:hyperlink r:id="rId13" w:history="1">
        <w:r w:rsidRPr="00F565E4">
          <w:rPr>
            <w:rStyle w:val="Hyperlink"/>
          </w:rPr>
          <w:t>dfelker@hgk.hr</w:t>
        </w:r>
      </w:hyperlink>
      <w:r>
        <w:t xml:space="preserve"> ili tel: 209-119, gđa Diana Felker.</w:t>
      </w:r>
    </w:p>
    <w:p w:rsidR="00954EA8" w:rsidRDefault="00954EA8" w:rsidP="00954EA8">
      <w:pPr>
        <w:jc w:val="both"/>
      </w:pPr>
    </w:p>
    <w:p w:rsidR="00954EA8" w:rsidRDefault="00954EA8" w:rsidP="00954EA8">
      <w:pPr>
        <w:jc w:val="both"/>
      </w:pPr>
      <w:r w:rsidRPr="001D1FDD">
        <w:t>S poštovanjem,</w:t>
      </w:r>
    </w:p>
    <w:p w:rsidR="00954EA8" w:rsidRDefault="00954EA8" w:rsidP="00954EA8">
      <w:pPr>
        <w:jc w:val="both"/>
      </w:pPr>
      <w:r w:rsidRPr="001D1FDD">
        <w:tab/>
      </w:r>
      <w:r w:rsidRPr="001D1FDD">
        <w:tab/>
      </w:r>
      <w:r w:rsidRPr="001D1FDD">
        <w:tab/>
      </w:r>
      <w:r w:rsidRPr="001D1FDD">
        <w:tab/>
      </w:r>
      <w:r w:rsidRPr="001D1FDD">
        <w:tab/>
      </w:r>
      <w:r w:rsidRPr="001D1F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FDD">
        <w:t xml:space="preserve">     </w:t>
      </w:r>
      <w:r>
        <w:t xml:space="preserve"> </w:t>
      </w:r>
    </w:p>
    <w:p w:rsidR="00954EA8" w:rsidRPr="001D1FDD" w:rsidRDefault="00954EA8" w:rsidP="00954EA8">
      <w:pPr>
        <w:jc w:val="both"/>
      </w:pPr>
    </w:p>
    <w:p w:rsidR="00954EA8" w:rsidRPr="00E50C4F" w:rsidRDefault="00954EA8" w:rsidP="00954EA8">
      <w:r w:rsidRPr="00E50C4F">
        <w:t>Poslovni tajnik</w:t>
      </w:r>
      <w:r w:rsidRPr="00E50C4F">
        <w:tab/>
      </w:r>
      <w:r w:rsidRPr="00E50C4F">
        <w:tab/>
      </w:r>
      <w:r w:rsidRPr="00E50C4F">
        <w:tab/>
      </w:r>
      <w:r w:rsidRPr="00E50C4F">
        <w:tab/>
      </w:r>
      <w:r w:rsidRPr="00E50C4F">
        <w:tab/>
        <w:t xml:space="preserve">Predsjednik </w:t>
      </w:r>
      <w:r w:rsidR="00A82D4A">
        <w:t>S</w:t>
      </w:r>
      <w:r w:rsidRPr="00E50C4F">
        <w:t>trukovne skupine</w:t>
      </w:r>
    </w:p>
    <w:p w:rsidR="00954EA8" w:rsidRPr="00E50C4F" w:rsidRDefault="00954EA8" w:rsidP="00954EA8"/>
    <w:p w:rsidR="00954EA8" w:rsidRPr="00E50C4F" w:rsidRDefault="00954EA8" w:rsidP="00954EA8">
      <w:bookmarkStart w:id="0" w:name="_GoBack"/>
      <w:bookmarkEnd w:id="0"/>
      <w:r>
        <w:t>Diana Felker</w:t>
      </w:r>
      <w:r w:rsidR="00A82D4A">
        <w:tab/>
      </w:r>
      <w:r w:rsidR="00A82D4A">
        <w:tab/>
      </w:r>
      <w:r w:rsidRPr="00E50C4F">
        <w:tab/>
      </w:r>
      <w:r w:rsidRPr="00E50C4F">
        <w:tab/>
      </w:r>
      <w:r w:rsidRPr="00E50C4F">
        <w:tab/>
      </w:r>
      <w:r>
        <w:tab/>
      </w:r>
      <w:r w:rsidR="00A82D4A">
        <w:t xml:space="preserve">       </w:t>
      </w:r>
      <w:r>
        <w:t>Tamara Černeka</w:t>
      </w:r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85" w:rsidRDefault="00881E85">
      <w:r>
        <w:separator/>
      </w:r>
    </w:p>
  </w:endnote>
  <w:endnote w:type="continuationSeparator" w:id="0">
    <w:p w:rsidR="00881E85" w:rsidRDefault="0088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30" w:rsidRDefault="000A7A3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A30" w:rsidRDefault="000A7A3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30" w:rsidRDefault="000A7A3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0A7A30" w:rsidRDefault="000A7A30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30" w:rsidRDefault="000A7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85" w:rsidRDefault="00881E85">
      <w:r>
        <w:separator/>
      </w:r>
    </w:p>
  </w:footnote>
  <w:footnote w:type="continuationSeparator" w:id="0">
    <w:p w:rsidR="00881E85" w:rsidRDefault="0088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30" w:rsidRDefault="000A7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30" w:rsidRDefault="000A7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30" w:rsidRDefault="00881E8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05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441"/>
    <w:multiLevelType w:val="hybridMultilevel"/>
    <w:tmpl w:val="E1FE6AD0"/>
    <w:lvl w:ilvl="0" w:tplc="E1AAE91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F7C27"/>
    <w:multiLevelType w:val="hybridMultilevel"/>
    <w:tmpl w:val="61BA9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kGZY497LfHsRe76z8I7k4qDQRITK3db7AjSA1wr6XC9VLFOUcDR1KNzRC2THEw2OUnY09ExN6Uzs4xToT6g4g==" w:salt="ZFhgnBpLtX69yKUEYe5ye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C2"/>
    <w:rsid w:val="00003197"/>
    <w:rsid w:val="0000784A"/>
    <w:rsid w:val="00010BF6"/>
    <w:rsid w:val="00015DD6"/>
    <w:rsid w:val="000905FC"/>
    <w:rsid w:val="0009360E"/>
    <w:rsid w:val="000A7A30"/>
    <w:rsid w:val="000B0855"/>
    <w:rsid w:val="000C5816"/>
    <w:rsid w:val="000C791B"/>
    <w:rsid w:val="000F0105"/>
    <w:rsid w:val="0012074A"/>
    <w:rsid w:val="00161387"/>
    <w:rsid w:val="00175B08"/>
    <w:rsid w:val="001A177A"/>
    <w:rsid w:val="001A5CFB"/>
    <w:rsid w:val="001C7C3E"/>
    <w:rsid w:val="001D377C"/>
    <w:rsid w:val="001F00E4"/>
    <w:rsid w:val="001F4E00"/>
    <w:rsid w:val="00201ECC"/>
    <w:rsid w:val="00296D00"/>
    <w:rsid w:val="002C6FA5"/>
    <w:rsid w:val="002D226A"/>
    <w:rsid w:val="002D53C3"/>
    <w:rsid w:val="002F0A5A"/>
    <w:rsid w:val="002F386B"/>
    <w:rsid w:val="00303EE6"/>
    <w:rsid w:val="00315CFA"/>
    <w:rsid w:val="003169CB"/>
    <w:rsid w:val="00321D80"/>
    <w:rsid w:val="00341D69"/>
    <w:rsid w:val="00354CBD"/>
    <w:rsid w:val="00364E0E"/>
    <w:rsid w:val="00367AFC"/>
    <w:rsid w:val="00392A86"/>
    <w:rsid w:val="00397BE3"/>
    <w:rsid w:val="003A76F3"/>
    <w:rsid w:val="003F0864"/>
    <w:rsid w:val="00402745"/>
    <w:rsid w:val="00403616"/>
    <w:rsid w:val="00427DC0"/>
    <w:rsid w:val="00435D78"/>
    <w:rsid w:val="00445CFD"/>
    <w:rsid w:val="00445DB8"/>
    <w:rsid w:val="00470634"/>
    <w:rsid w:val="004A3D26"/>
    <w:rsid w:val="004A7B0E"/>
    <w:rsid w:val="004C1485"/>
    <w:rsid w:val="004D6DA6"/>
    <w:rsid w:val="004F391C"/>
    <w:rsid w:val="00503852"/>
    <w:rsid w:val="00505EB7"/>
    <w:rsid w:val="00507D93"/>
    <w:rsid w:val="00512C31"/>
    <w:rsid w:val="00513166"/>
    <w:rsid w:val="005503E7"/>
    <w:rsid w:val="00551D5A"/>
    <w:rsid w:val="00561648"/>
    <w:rsid w:val="00566874"/>
    <w:rsid w:val="0056716B"/>
    <w:rsid w:val="00567F7D"/>
    <w:rsid w:val="005759E8"/>
    <w:rsid w:val="005A0654"/>
    <w:rsid w:val="005B37FC"/>
    <w:rsid w:val="005E048B"/>
    <w:rsid w:val="005F37B1"/>
    <w:rsid w:val="005F4A13"/>
    <w:rsid w:val="00602285"/>
    <w:rsid w:val="00622F56"/>
    <w:rsid w:val="00630E3B"/>
    <w:rsid w:val="00661919"/>
    <w:rsid w:val="00673F19"/>
    <w:rsid w:val="006A34DC"/>
    <w:rsid w:val="006C3FD4"/>
    <w:rsid w:val="006D21FC"/>
    <w:rsid w:val="006D6F52"/>
    <w:rsid w:val="00736A15"/>
    <w:rsid w:val="00766912"/>
    <w:rsid w:val="007A15DF"/>
    <w:rsid w:val="007B259F"/>
    <w:rsid w:val="007B3897"/>
    <w:rsid w:val="007D6A0B"/>
    <w:rsid w:val="00800F9D"/>
    <w:rsid w:val="00815E32"/>
    <w:rsid w:val="008217B8"/>
    <w:rsid w:val="00841325"/>
    <w:rsid w:val="00867D95"/>
    <w:rsid w:val="00881E85"/>
    <w:rsid w:val="008A37A6"/>
    <w:rsid w:val="008A68E0"/>
    <w:rsid w:val="008B6723"/>
    <w:rsid w:val="008C3AAB"/>
    <w:rsid w:val="008F2258"/>
    <w:rsid w:val="00911F12"/>
    <w:rsid w:val="00920E03"/>
    <w:rsid w:val="00926EE8"/>
    <w:rsid w:val="00927670"/>
    <w:rsid w:val="00937DE9"/>
    <w:rsid w:val="0094206A"/>
    <w:rsid w:val="00954EA8"/>
    <w:rsid w:val="0095766B"/>
    <w:rsid w:val="00962DE1"/>
    <w:rsid w:val="0098323B"/>
    <w:rsid w:val="009977B5"/>
    <w:rsid w:val="009B5E43"/>
    <w:rsid w:val="009D2EE3"/>
    <w:rsid w:val="009D710E"/>
    <w:rsid w:val="009D78E1"/>
    <w:rsid w:val="009F31A2"/>
    <w:rsid w:val="00A04069"/>
    <w:rsid w:val="00A10B2F"/>
    <w:rsid w:val="00A24A00"/>
    <w:rsid w:val="00A46D55"/>
    <w:rsid w:val="00A54DC8"/>
    <w:rsid w:val="00A634CC"/>
    <w:rsid w:val="00A63DAE"/>
    <w:rsid w:val="00A677BC"/>
    <w:rsid w:val="00A808E2"/>
    <w:rsid w:val="00A82D4A"/>
    <w:rsid w:val="00AC3BBA"/>
    <w:rsid w:val="00AE6D33"/>
    <w:rsid w:val="00AE7F5C"/>
    <w:rsid w:val="00B01A72"/>
    <w:rsid w:val="00B23256"/>
    <w:rsid w:val="00B66581"/>
    <w:rsid w:val="00B72B04"/>
    <w:rsid w:val="00B91384"/>
    <w:rsid w:val="00B953DE"/>
    <w:rsid w:val="00BB201D"/>
    <w:rsid w:val="00BF29C2"/>
    <w:rsid w:val="00C04437"/>
    <w:rsid w:val="00C148E0"/>
    <w:rsid w:val="00C3137C"/>
    <w:rsid w:val="00C5556D"/>
    <w:rsid w:val="00C56A61"/>
    <w:rsid w:val="00C67DDC"/>
    <w:rsid w:val="00C80234"/>
    <w:rsid w:val="00CA03B6"/>
    <w:rsid w:val="00CA2F4D"/>
    <w:rsid w:val="00CC3AF6"/>
    <w:rsid w:val="00CC3F80"/>
    <w:rsid w:val="00D52F40"/>
    <w:rsid w:val="00D70FEB"/>
    <w:rsid w:val="00D75B2A"/>
    <w:rsid w:val="00D91372"/>
    <w:rsid w:val="00D94883"/>
    <w:rsid w:val="00DA0D72"/>
    <w:rsid w:val="00DC4418"/>
    <w:rsid w:val="00DD1EEF"/>
    <w:rsid w:val="00DE5C0F"/>
    <w:rsid w:val="00DF35F0"/>
    <w:rsid w:val="00E01764"/>
    <w:rsid w:val="00E07699"/>
    <w:rsid w:val="00E07A88"/>
    <w:rsid w:val="00E13084"/>
    <w:rsid w:val="00E33D2D"/>
    <w:rsid w:val="00E54E3E"/>
    <w:rsid w:val="00E65528"/>
    <w:rsid w:val="00E725D2"/>
    <w:rsid w:val="00E85E69"/>
    <w:rsid w:val="00E920DC"/>
    <w:rsid w:val="00E96C2B"/>
    <w:rsid w:val="00EA14A5"/>
    <w:rsid w:val="00EA1578"/>
    <w:rsid w:val="00EA4118"/>
    <w:rsid w:val="00EA5A96"/>
    <w:rsid w:val="00F2368C"/>
    <w:rsid w:val="00F32E6D"/>
    <w:rsid w:val="00F7053D"/>
    <w:rsid w:val="00F759EA"/>
    <w:rsid w:val="00F80DE5"/>
    <w:rsid w:val="00F85020"/>
    <w:rsid w:val="00FB639C"/>
    <w:rsid w:val="00FE66DD"/>
    <w:rsid w:val="00FF0897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96E3D81"/>
  <w15:chartTrackingRefBased/>
  <w15:docId w15:val="{687000BE-2C60-4442-8627-5F9C0DB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A8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954E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felker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rul\Documents\MeMo\zk_rije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zk_rijeka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Diana Felker</dc:creator>
  <cp:keywords/>
  <dc:description/>
  <cp:lastModifiedBy>Diana Felker</cp:lastModifiedBy>
  <cp:revision>11</cp:revision>
  <cp:lastPrinted>1899-12-31T23:00:00Z</cp:lastPrinted>
  <dcterms:created xsi:type="dcterms:W3CDTF">2017-07-07T07:00:00Z</dcterms:created>
  <dcterms:modified xsi:type="dcterms:W3CDTF">2017-07-12T07:17:00Z</dcterms:modified>
  <cp:category>Memorandum</cp:category>
</cp:coreProperties>
</file>