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9F" w:rsidRPr="007F5A9F" w:rsidRDefault="00446B5C" w:rsidP="007F5A9F">
      <w:pPr>
        <w:spacing w:after="0" w:line="240" w:lineRule="auto"/>
        <w:rPr>
          <w:rFonts w:ascii="Arial" w:hAnsi="Arial" w:cs="Arial"/>
          <w:lang w:val="hr-HR"/>
        </w:rPr>
      </w:pPr>
      <w:r w:rsidRPr="007F2347">
        <w:rPr>
          <w:rFonts w:ascii="Arial" w:hAnsi="Arial" w:cs="Arial"/>
        </w:rPr>
        <w:br/>
      </w:r>
      <w:r w:rsidR="007F5A9F">
        <w:rPr>
          <w:rFonts w:ascii="Arial" w:hAnsi="Arial" w:cs="Arial"/>
          <w:lang w:val="hr-HR"/>
        </w:rPr>
        <w:t>Klasa:</w:t>
      </w:r>
      <w:r w:rsidR="007F5A9F" w:rsidRPr="007F5A9F">
        <w:rPr>
          <w:rFonts w:ascii="Arial" w:hAnsi="Arial" w:cs="Arial"/>
          <w:lang w:val="hr-HR"/>
        </w:rPr>
        <w:t>023-03/17-05/13</w:t>
      </w:r>
    </w:p>
    <w:p w:rsidR="00964870" w:rsidRPr="007F2347" w:rsidRDefault="007F5A9F" w:rsidP="004818BD">
      <w:pPr>
        <w:spacing w:after="0" w:line="240" w:lineRule="auto"/>
        <w:rPr>
          <w:rFonts w:ascii="Arial" w:hAnsi="Arial" w:cs="Arial"/>
          <w:lang w:val="hr-HR"/>
        </w:rPr>
      </w:pPr>
      <w:r w:rsidRPr="007F5A9F">
        <w:rPr>
          <w:rFonts w:ascii="Arial" w:hAnsi="Arial" w:cs="Arial"/>
          <w:lang w:val="hr-HR"/>
        </w:rPr>
        <w:t>Urbroj:311-30-04-18-23</w:t>
      </w:r>
      <w:r w:rsidR="00C73E60">
        <w:rPr>
          <w:rFonts w:ascii="Arial" w:hAnsi="Arial" w:cs="Arial"/>
          <w:lang w:val="hr-HR"/>
        </w:rPr>
        <w:br/>
        <w:t>Rijeka, 10. travnj</w:t>
      </w:r>
      <w:r w:rsidR="00C3655B" w:rsidRPr="007F2347">
        <w:rPr>
          <w:rFonts w:ascii="Arial" w:hAnsi="Arial" w:cs="Arial"/>
          <w:lang w:val="hr-HR"/>
        </w:rPr>
        <w:t>a 2018.</w:t>
      </w:r>
    </w:p>
    <w:p w:rsidR="007E315A" w:rsidRPr="007F2347" w:rsidRDefault="007E315A" w:rsidP="00A922B8">
      <w:pPr>
        <w:spacing w:after="0" w:line="240" w:lineRule="auto"/>
        <w:ind w:left="4320" w:firstLine="720"/>
        <w:jc w:val="center"/>
        <w:rPr>
          <w:rFonts w:ascii="Arial" w:hAnsi="Arial" w:cs="Arial"/>
          <w:b/>
          <w:lang w:val="hr-HR"/>
        </w:rPr>
      </w:pPr>
    </w:p>
    <w:p w:rsidR="009B6729" w:rsidRPr="007F2347" w:rsidRDefault="009B6729" w:rsidP="009B6729">
      <w:pPr>
        <w:pStyle w:val="Default"/>
        <w:jc w:val="right"/>
        <w:rPr>
          <w:sz w:val="22"/>
          <w:szCs w:val="22"/>
        </w:rPr>
      </w:pPr>
      <w:r w:rsidRPr="007F2347">
        <w:rPr>
          <w:b/>
          <w:bCs/>
          <w:sz w:val="22"/>
          <w:szCs w:val="22"/>
        </w:rPr>
        <w:t xml:space="preserve">Strukovna skupina komunalnog gospodarstva i </w:t>
      </w:r>
    </w:p>
    <w:p w:rsidR="009B6729" w:rsidRPr="007F2347" w:rsidRDefault="009B6729" w:rsidP="009B6729">
      <w:pPr>
        <w:pStyle w:val="Default"/>
        <w:jc w:val="right"/>
        <w:rPr>
          <w:sz w:val="22"/>
          <w:szCs w:val="22"/>
        </w:rPr>
      </w:pPr>
      <w:r w:rsidRPr="007F2347">
        <w:rPr>
          <w:b/>
          <w:bCs/>
          <w:sz w:val="22"/>
          <w:szCs w:val="22"/>
        </w:rPr>
        <w:t xml:space="preserve">Strukovna skupina gospodarenja otpadom i zaštite okoliša HGK ŽK Rijeka </w:t>
      </w:r>
    </w:p>
    <w:p w:rsidR="009B6729" w:rsidRPr="007F2347" w:rsidRDefault="009B6729" w:rsidP="009B6729">
      <w:pPr>
        <w:pStyle w:val="Default"/>
        <w:jc w:val="right"/>
        <w:rPr>
          <w:sz w:val="22"/>
          <w:szCs w:val="22"/>
        </w:rPr>
      </w:pPr>
      <w:r w:rsidRPr="007F2347">
        <w:rPr>
          <w:sz w:val="22"/>
          <w:szCs w:val="22"/>
        </w:rPr>
        <w:t xml:space="preserve">n/p članica </w:t>
      </w:r>
    </w:p>
    <w:p w:rsidR="009B6729" w:rsidRPr="007F2347" w:rsidRDefault="009B6729" w:rsidP="009B6729">
      <w:pPr>
        <w:pStyle w:val="Default"/>
        <w:rPr>
          <w:sz w:val="22"/>
          <w:szCs w:val="22"/>
        </w:rPr>
      </w:pPr>
      <w:r w:rsidRPr="007F2347">
        <w:rPr>
          <w:sz w:val="22"/>
          <w:szCs w:val="22"/>
        </w:rPr>
        <w:t xml:space="preserve">Poštovani, </w:t>
      </w:r>
    </w:p>
    <w:p w:rsidR="007F2347" w:rsidRDefault="007F2347" w:rsidP="009B6729">
      <w:pPr>
        <w:pStyle w:val="Default"/>
        <w:rPr>
          <w:sz w:val="22"/>
          <w:szCs w:val="22"/>
        </w:rPr>
      </w:pPr>
    </w:p>
    <w:p w:rsidR="009B6729" w:rsidRPr="007F2347" w:rsidRDefault="009B6729" w:rsidP="009B6729">
      <w:pPr>
        <w:pStyle w:val="Default"/>
        <w:rPr>
          <w:sz w:val="22"/>
          <w:szCs w:val="22"/>
        </w:rPr>
      </w:pPr>
      <w:r w:rsidRPr="007F2347">
        <w:rPr>
          <w:sz w:val="22"/>
          <w:szCs w:val="22"/>
        </w:rPr>
        <w:t xml:space="preserve">Pozivamo Vas na </w:t>
      </w:r>
    </w:p>
    <w:p w:rsidR="009B6729" w:rsidRPr="007F2347" w:rsidRDefault="009B6729" w:rsidP="009B6729">
      <w:pPr>
        <w:pStyle w:val="Default"/>
        <w:rPr>
          <w:b/>
          <w:bCs/>
          <w:sz w:val="22"/>
          <w:szCs w:val="22"/>
        </w:rPr>
      </w:pPr>
    </w:p>
    <w:p w:rsidR="009B6729" w:rsidRPr="007F2347" w:rsidRDefault="009B6729" w:rsidP="007F2347">
      <w:pPr>
        <w:pStyle w:val="Default"/>
        <w:jc w:val="center"/>
        <w:rPr>
          <w:sz w:val="22"/>
          <w:szCs w:val="22"/>
        </w:rPr>
      </w:pPr>
      <w:r w:rsidRPr="007F2347">
        <w:rPr>
          <w:b/>
          <w:bCs/>
          <w:sz w:val="22"/>
          <w:szCs w:val="22"/>
        </w:rPr>
        <w:t>zajedničku tematsku sjednicu</w:t>
      </w:r>
    </w:p>
    <w:p w:rsidR="009B6729" w:rsidRPr="007F2347" w:rsidRDefault="009B6729" w:rsidP="007F2347">
      <w:pPr>
        <w:pStyle w:val="Default"/>
        <w:jc w:val="center"/>
        <w:rPr>
          <w:sz w:val="22"/>
          <w:szCs w:val="22"/>
        </w:rPr>
      </w:pPr>
      <w:r w:rsidRPr="007F2347">
        <w:rPr>
          <w:b/>
          <w:bCs/>
          <w:sz w:val="22"/>
          <w:szCs w:val="22"/>
        </w:rPr>
        <w:t>Strukovne skupine komunalnog gospodarstva HGK ŽK Rijeka i</w:t>
      </w:r>
    </w:p>
    <w:p w:rsidR="009B6729" w:rsidRPr="007F2347" w:rsidRDefault="009B6729" w:rsidP="007F2347">
      <w:pPr>
        <w:pStyle w:val="Default"/>
        <w:jc w:val="center"/>
        <w:rPr>
          <w:sz w:val="22"/>
          <w:szCs w:val="22"/>
        </w:rPr>
      </w:pPr>
      <w:r w:rsidRPr="007F2347">
        <w:rPr>
          <w:b/>
          <w:bCs/>
          <w:sz w:val="22"/>
          <w:szCs w:val="22"/>
        </w:rPr>
        <w:t xml:space="preserve">Strukovne skupine </w:t>
      </w:r>
      <w:bookmarkStart w:id="0" w:name="_GoBack"/>
      <w:r w:rsidRPr="007F2347">
        <w:rPr>
          <w:b/>
          <w:bCs/>
          <w:sz w:val="22"/>
          <w:szCs w:val="22"/>
        </w:rPr>
        <w:t xml:space="preserve">gospodarenja otpadom i zaštite okoliša </w:t>
      </w:r>
      <w:bookmarkEnd w:id="0"/>
      <w:r w:rsidRPr="007F2347">
        <w:rPr>
          <w:b/>
          <w:bCs/>
          <w:sz w:val="22"/>
          <w:szCs w:val="22"/>
        </w:rPr>
        <w:t>HGK ŽK Rijeka</w:t>
      </w:r>
    </w:p>
    <w:p w:rsidR="007F2347" w:rsidRPr="00C73E60" w:rsidRDefault="007F2347" w:rsidP="009B6729">
      <w:pPr>
        <w:pStyle w:val="Default"/>
        <w:rPr>
          <w:sz w:val="22"/>
          <w:szCs w:val="22"/>
        </w:rPr>
      </w:pPr>
    </w:p>
    <w:p w:rsidR="009B6729" w:rsidRPr="00C73E60" w:rsidRDefault="009B6729" w:rsidP="00C73E60">
      <w:pPr>
        <w:pStyle w:val="Default"/>
        <w:jc w:val="center"/>
        <w:rPr>
          <w:sz w:val="22"/>
          <w:szCs w:val="22"/>
        </w:rPr>
      </w:pPr>
      <w:r w:rsidRPr="00C73E60">
        <w:rPr>
          <w:sz w:val="22"/>
          <w:szCs w:val="22"/>
        </w:rPr>
        <w:t>koja će se održati</w:t>
      </w:r>
    </w:p>
    <w:p w:rsidR="007F2347" w:rsidRPr="00C73E60" w:rsidRDefault="007F2347" w:rsidP="001B2378">
      <w:pPr>
        <w:pStyle w:val="Default"/>
        <w:ind w:right="-773"/>
        <w:jc w:val="center"/>
        <w:rPr>
          <w:b/>
          <w:bCs/>
          <w:sz w:val="22"/>
          <w:szCs w:val="22"/>
        </w:rPr>
      </w:pPr>
    </w:p>
    <w:p w:rsidR="008408EE" w:rsidRPr="001B2378" w:rsidRDefault="00F37519" w:rsidP="008408EE">
      <w:pPr>
        <w:pStyle w:val="Default"/>
        <w:jc w:val="center"/>
        <w:rPr>
          <w:sz w:val="22"/>
          <w:szCs w:val="22"/>
        </w:rPr>
      </w:pPr>
      <w:r w:rsidRPr="001B2378">
        <w:rPr>
          <w:b/>
          <w:bCs/>
          <w:sz w:val="22"/>
          <w:szCs w:val="22"/>
        </w:rPr>
        <w:t xml:space="preserve">u utorak, </w:t>
      </w:r>
      <w:r w:rsidRPr="001B2378">
        <w:rPr>
          <w:b/>
          <w:bCs/>
          <w:iCs/>
          <w:sz w:val="22"/>
          <w:szCs w:val="22"/>
        </w:rPr>
        <w:t xml:space="preserve">17. travnja 2018., </w:t>
      </w:r>
      <w:r w:rsidR="009B6729" w:rsidRPr="001B2378">
        <w:rPr>
          <w:sz w:val="22"/>
          <w:szCs w:val="22"/>
        </w:rPr>
        <w:t>u velikoj dvorani HGK ŽK Rijeka</w:t>
      </w:r>
      <w:r w:rsidRPr="001B2378">
        <w:rPr>
          <w:sz w:val="22"/>
          <w:szCs w:val="22"/>
        </w:rPr>
        <w:t xml:space="preserve"> </w:t>
      </w:r>
      <w:r w:rsidR="00773251">
        <w:rPr>
          <w:b/>
          <w:bCs/>
          <w:sz w:val="22"/>
          <w:szCs w:val="22"/>
        </w:rPr>
        <w:t>11</w:t>
      </w:r>
      <w:r w:rsidRPr="001B2378">
        <w:rPr>
          <w:b/>
          <w:bCs/>
          <w:sz w:val="22"/>
          <w:szCs w:val="22"/>
        </w:rPr>
        <w:t>:00 sati</w:t>
      </w:r>
      <w:r w:rsidRPr="001B2378">
        <w:rPr>
          <w:sz w:val="22"/>
          <w:szCs w:val="22"/>
        </w:rPr>
        <w:t>,</w:t>
      </w:r>
    </w:p>
    <w:p w:rsidR="008408EE" w:rsidRDefault="009B6729" w:rsidP="008408EE">
      <w:pPr>
        <w:pStyle w:val="Default"/>
        <w:jc w:val="center"/>
        <w:rPr>
          <w:sz w:val="22"/>
          <w:szCs w:val="22"/>
        </w:rPr>
      </w:pPr>
      <w:r w:rsidRPr="00C73E60">
        <w:rPr>
          <w:sz w:val="22"/>
          <w:szCs w:val="22"/>
        </w:rPr>
        <w:t>Bulevar oslobođenja 23</w:t>
      </w:r>
    </w:p>
    <w:p w:rsidR="009B6729" w:rsidRPr="00C73E60" w:rsidRDefault="009B6729" w:rsidP="008408EE">
      <w:pPr>
        <w:pStyle w:val="Default"/>
        <w:rPr>
          <w:sz w:val="22"/>
          <w:szCs w:val="22"/>
        </w:rPr>
      </w:pPr>
      <w:r w:rsidRPr="00C73E60">
        <w:rPr>
          <w:sz w:val="22"/>
          <w:szCs w:val="22"/>
        </w:rPr>
        <w:t>prema slijedećem dnevnom redu:</w:t>
      </w:r>
    </w:p>
    <w:p w:rsidR="009B6729" w:rsidRPr="00C73E60" w:rsidRDefault="009B6729" w:rsidP="009B6729">
      <w:pPr>
        <w:pStyle w:val="Default"/>
        <w:spacing w:after="32"/>
        <w:rPr>
          <w:sz w:val="22"/>
          <w:szCs w:val="22"/>
        </w:rPr>
      </w:pPr>
    </w:p>
    <w:p w:rsidR="00C73E60" w:rsidRPr="00C73E60" w:rsidRDefault="00C73E60" w:rsidP="001B2378">
      <w:pPr>
        <w:pStyle w:val="Default"/>
        <w:numPr>
          <w:ilvl w:val="0"/>
          <w:numId w:val="3"/>
        </w:numPr>
        <w:ind w:right="-489"/>
        <w:rPr>
          <w:bCs/>
          <w:sz w:val="22"/>
          <w:szCs w:val="22"/>
        </w:rPr>
      </w:pPr>
      <w:r w:rsidRPr="00C73E60">
        <w:rPr>
          <w:bCs/>
          <w:sz w:val="22"/>
          <w:szCs w:val="22"/>
        </w:rPr>
        <w:t>Usvajanje zapisnika sa sjednice Strukovne skupine komunalnog gospodarstva HGK ŽK Rijeka i Strukovne skupine za gospodarenje otpadom i zaštite okoliša HGK ŽK Rijeka</w:t>
      </w:r>
      <w:r w:rsidR="001B2378">
        <w:rPr>
          <w:bCs/>
          <w:sz w:val="22"/>
          <w:szCs w:val="22"/>
        </w:rPr>
        <w:t xml:space="preserve"> održane </w:t>
      </w:r>
      <w:r w:rsidRPr="00C73E60">
        <w:rPr>
          <w:bCs/>
          <w:sz w:val="22"/>
          <w:szCs w:val="22"/>
        </w:rPr>
        <w:t>07.12.2017.</w:t>
      </w:r>
    </w:p>
    <w:p w:rsidR="00C73E60" w:rsidRPr="00C73E60" w:rsidRDefault="00CC55C3" w:rsidP="00C73E60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C73E60">
        <w:rPr>
          <w:bCs/>
          <w:sz w:val="22"/>
          <w:szCs w:val="22"/>
        </w:rPr>
        <w:t>Realizacija zaključaka sa sjednice Strukovne skupine komunalnog gospodarstva HGK ŽK Rijeka i Strukovne skupine za gospodarenje otpadom i zaštite okoliša HGK ŽK održane 07.12.2017.</w:t>
      </w:r>
    </w:p>
    <w:p w:rsidR="00851F43" w:rsidRPr="00C73E60" w:rsidRDefault="00927BA3" w:rsidP="00C73E60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  <w:lang w:val="en-US"/>
        </w:rPr>
        <w:t>Nabava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 w:rsidR="00A26468" w:rsidRPr="00A26468">
        <w:rPr>
          <w:bCs/>
          <w:sz w:val="22"/>
          <w:szCs w:val="22"/>
          <w:lang w:val="en-US"/>
        </w:rPr>
        <w:t>spremnika</w:t>
      </w:r>
      <w:proofErr w:type="spellEnd"/>
      <w:r w:rsidR="00A26468" w:rsidRPr="00A26468">
        <w:rPr>
          <w:bCs/>
          <w:sz w:val="22"/>
          <w:szCs w:val="22"/>
          <w:lang w:val="en-US"/>
        </w:rPr>
        <w:t xml:space="preserve"> za </w:t>
      </w:r>
      <w:proofErr w:type="spellStart"/>
      <w:r w:rsidR="00A26468" w:rsidRPr="00A26468">
        <w:rPr>
          <w:bCs/>
          <w:sz w:val="22"/>
          <w:szCs w:val="22"/>
          <w:lang w:val="en-US"/>
        </w:rPr>
        <w:t>odvojeno</w:t>
      </w:r>
      <w:proofErr w:type="spellEnd"/>
      <w:r w:rsidR="00A26468" w:rsidRPr="00A26468">
        <w:rPr>
          <w:bCs/>
          <w:sz w:val="22"/>
          <w:szCs w:val="22"/>
          <w:lang w:val="en-US"/>
        </w:rPr>
        <w:t xml:space="preserve"> </w:t>
      </w:r>
      <w:proofErr w:type="spellStart"/>
      <w:r w:rsidR="00A26468" w:rsidRPr="00A26468">
        <w:rPr>
          <w:bCs/>
          <w:sz w:val="22"/>
          <w:szCs w:val="22"/>
          <w:lang w:val="en-US"/>
        </w:rPr>
        <w:t>prikupljanje</w:t>
      </w:r>
      <w:proofErr w:type="spellEnd"/>
      <w:r w:rsidR="00A26468" w:rsidRPr="00A26468">
        <w:rPr>
          <w:bCs/>
          <w:sz w:val="22"/>
          <w:szCs w:val="22"/>
          <w:lang w:val="en-US"/>
        </w:rPr>
        <w:t xml:space="preserve"> </w:t>
      </w:r>
      <w:proofErr w:type="spellStart"/>
      <w:r w:rsidR="00A26468" w:rsidRPr="00A26468">
        <w:rPr>
          <w:bCs/>
          <w:sz w:val="22"/>
          <w:szCs w:val="22"/>
          <w:lang w:val="en-US"/>
        </w:rPr>
        <w:t>otpada</w:t>
      </w:r>
      <w:proofErr w:type="spellEnd"/>
      <w:r w:rsidR="00A26468" w:rsidRPr="00A26468">
        <w:rPr>
          <w:bCs/>
          <w:sz w:val="22"/>
          <w:szCs w:val="22"/>
          <w:lang w:val="en-US"/>
        </w:rPr>
        <w:t xml:space="preserve">, </w:t>
      </w:r>
      <w:proofErr w:type="spellStart"/>
      <w:r w:rsidR="00A26468" w:rsidRPr="00A26468">
        <w:rPr>
          <w:bCs/>
          <w:i/>
          <w:sz w:val="22"/>
          <w:szCs w:val="22"/>
          <w:lang w:val="en-US"/>
        </w:rPr>
        <w:t>Izvjestitelji</w:t>
      </w:r>
      <w:proofErr w:type="spellEnd"/>
      <w:r w:rsidR="00A26468" w:rsidRPr="00A26468">
        <w:rPr>
          <w:bCs/>
          <w:i/>
          <w:sz w:val="22"/>
          <w:szCs w:val="22"/>
          <w:lang w:val="en-US"/>
        </w:rPr>
        <w:t xml:space="preserve">: </w:t>
      </w:r>
      <w:proofErr w:type="spellStart"/>
      <w:r w:rsidR="00A26468" w:rsidRPr="00A26468">
        <w:rPr>
          <w:bCs/>
          <w:i/>
          <w:sz w:val="22"/>
          <w:szCs w:val="22"/>
          <w:lang w:val="en-US"/>
        </w:rPr>
        <w:t>predstavnici</w:t>
      </w:r>
      <w:proofErr w:type="spellEnd"/>
      <w:r w:rsidR="00A26468" w:rsidRPr="00A26468">
        <w:rPr>
          <w:bCs/>
          <w:i/>
          <w:sz w:val="22"/>
          <w:szCs w:val="22"/>
          <w:lang w:val="en-US"/>
        </w:rPr>
        <w:t xml:space="preserve"> Fonda za </w:t>
      </w:r>
      <w:proofErr w:type="spellStart"/>
      <w:r w:rsidR="00A26468" w:rsidRPr="00A26468">
        <w:rPr>
          <w:bCs/>
          <w:i/>
          <w:sz w:val="22"/>
          <w:szCs w:val="22"/>
          <w:lang w:val="en-US"/>
        </w:rPr>
        <w:t>zaštitu</w:t>
      </w:r>
      <w:proofErr w:type="spellEnd"/>
      <w:r w:rsidR="00A26468" w:rsidRPr="00A26468">
        <w:rPr>
          <w:bCs/>
          <w:i/>
          <w:sz w:val="22"/>
          <w:szCs w:val="22"/>
          <w:lang w:val="en-US"/>
        </w:rPr>
        <w:t xml:space="preserve"> </w:t>
      </w:r>
      <w:proofErr w:type="spellStart"/>
      <w:r w:rsidR="00A26468" w:rsidRPr="00A26468">
        <w:rPr>
          <w:bCs/>
          <w:i/>
          <w:sz w:val="22"/>
          <w:szCs w:val="22"/>
          <w:lang w:val="en-US"/>
        </w:rPr>
        <w:t>okoliša</w:t>
      </w:r>
      <w:proofErr w:type="spellEnd"/>
      <w:r w:rsidR="00A26468" w:rsidRPr="00A26468">
        <w:rPr>
          <w:bCs/>
          <w:i/>
          <w:sz w:val="22"/>
          <w:szCs w:val="22"/>
          <w:lang w:val="en-US"/>
        </w:rPr>
        <w:t xml:space="preserve"> i </w:t>
      </w:r>
      <w:proofErr w:type="spellStart"/>
      <w:r w:rsidR="00A26468" w:rsidRPr="00A26468">
        <w:rPr>
          <w:bCs/>
          <w:i/>
          <w:sz w:val="22"/>
          <w:szCs w:val="22"/>
          <w:lang w:val="en-US"/>
        </w:rPr>
        <w:t>energetsku</w:t>
      </w:r>
      <w:proofErr w:type="spellEnd"/>
      <w:r w:rsidR="00A26468" w:rsidRPr="00A26468">
        <w:rPr>
          <w:bCs/>
          <w:i/>
          <w:sz w:val="22"/>
          <w:szCs w:val="22"/>
          <w:lang w:val="en-US"/>
        </w:rPr>
        <w:t xml:space="preserve"> </w:t>
      </w:r>
      <w:proofErr w:type="spellStart"/>
      <w:r w:rsidR="00A26468" w:rsidRPr="00A26468">
        <w:rPr>
          <w:bCs/>
          <w:i/>
          <w:sz w:val="22"/>
          <w:szCs w:val="22"/>
          <w:lang w:val="en-US"/>
        </w:rPr>
        <w:t>učinkovitost</w:t>
      </w:r>
      <w:proofErr w:type="spellEnd"/>
    </w:p>
    <w:p w:rsidR="00C73E60" w:rsidRPr="00C73E60" w:rsidRDefault="00C73E60" w:rsidP="009B6729">
      <w:pPr>
        <w:pStyle w:val="Default"/>
        <w:rPr>
          <w:sz w:val="22"/>
          <w:szCs w:val="22"/>
        </w:rPr>
      </w:pPr>
    </w:p>
    <w:p w:rsidR="00773251" w:rsidRDefault="009B6729" w:rsidP="00B8083D">
      <w:pPr>
        <w:pStyle w:val="Default"/>
        <w:jc w:val="both"/>
        <w:rPr>
          <w:sz w:val="22"/>
          <w:szCs w:val="22"/>
        </w:rPr>
      </w:pPr>
      <w:r w:rsidRPr="00C73E60">
        <w:rPr>
          <w:sz w:val="22"/>
          <w:szCs w:val="22"/>
        </w:rPr>
        <w:t xml:space="preserve">Sudjelovanje u radu na zajedničkoj tematskoj sjednici potrebno je </w:t>
      </w:r>
      <w:r w:rsidR="008408EE">
        <w:rPr>
          <w:b/>
          <w:bCs/>
          <w:sz w:val="22"/>
          <w:szCs w:val="22"/>
        </w:rPr>
        <w:t>potvrditi najkasnije do 16</w:t>
      </w:r>
      <w:r w:rsidRPr="00C73E60">
        <w:rPr>
          <w:b/>
          <w:bCs/>
          <w:sz w:val="22"/>
          <w:szCs w:val="22"/>
        </w:rPr>
        <w:t>.</w:t>
      </w:r>
      <w:r w:rsidR="008408EE">
        <w:rPr>
          <w:b/>
          <w:bCs/>
          <w:sz w:val="22"/>
          <w:szCs w:val="22"/>
        </w:rPr>
        <w:t xml:space="preserve"> travnja</w:t>
      </w:r>
      <w:r w:rsidRPr="00C73E60">
        <w:rPr>
          <w:b/>
          <w:bCs/>
          <w:sz w:val="22"/>
          <w:szCs w:val="22"/>
        </w:rPr>
        <w:t xml:space="preserve"> </w:t>
      </w:r>
      <w:r w:rsidR="008408EE">
        <w:rPr>
          <w:b/>
          <w:bCs/>
          <w:sz w:val="22"/>
          <w:szCs w:val="22"/>
        </w:rPr>
        <w:t>2018</w:t>
      </w:r>
      <w:r w:rsidRPr="00C73E60">
        <w:rPr>
          <w:sz w:val="22"/>
          <w:szCs w:val="22"/>
        </w:rPr>
        <w:t>.</w:t>
      </w:r>
      <w:r w:rsidR="00773251">
        <w:rPr>
          <w:sz w:val="22"/>
          <w:szCs w:val="22"/>
        </w:rPr>
        <w:t xml:space="preserve"> putem online prijavnice dostupne na </w:t>
      </w:r>
      <w:hyperlink r:id="rId8" w:history="1">
        <w:r w:rsidR="00A34024" w:rsidRPr="00A34024">
          <w:rPr>
            <w:rStyle w:val="Hyperlink"/>
            <w:sz w:val="22"/>
            <w:szCs w:val="22"/>
          </w:rPr>
          <w:t>Poveznici</w:t>
        </w:r>
      </w:hyperlink>
      <w:r w:rsidR="00773251">
        <w:rPr>
          <w:sz w:val="22"/>
          <w:szCs w:val="22"/>
        </w:rPr>
        <w:t xml:space="preserve">. </w:t>
      </w:r>
    </w:p>
    <w:p w:rsidR="009B6729" w:rsidRPr="00C73E60" w:rsidRDefault="00773251" w:rsidP="00B8083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Ostajemo na raspolaganju za sve dodatno.</w:t>
      </w:r>
      <w:r w:rsidR="009B6729" w:rsidRPr="00C73E60">
        <w:rPr>
          <w:sz w:val="22"/>
          <w:szCs w:val="22"/>
        </w:rPr>
        <w:t xml:space="preserve"> </w:t>
      </w:r>
    </w:p>
    <w:p w:rsidR="007F2347" w:rsidRDefault="007F2347" w:rsidP="009B6729">
      <w:pPr>
        <w:pStyle w:val="Default"/>
        <w:rPr>
          <w:sz w:val="22"/>
          <w:szCs w:val="22"/>
        </w:rPr>
      </w:pPr>
    </w:p>
    <w:p w:rsidR="001B2378" w:rsidRPr="00C73E60" w:rsidRDefault="001B2378" w:rsidP="009B6729">
      <w:pPr>
        <w:pStyle w:val="Default"/>
        <w:rPr>
          <w:sz w:val="22"/>
          <w:szCs w:val="22"/>
        </w:rPr>
      </w:pPr>
    </w:p>
    <w:p w:rsidR="009B6729" w:rsidRPr="00C73E60" w:rsidRDefault="009B6729" w:rsidP="009B6729">
      <w:pPr>
        <w:pStyle w:val="Default"/>
        <w:rPr>
          <w:sz w:val="22"/>
          <w:szCs w:val="22"/>
        </w:rPr>
      </w:pPr>
      <w:r w:rsidRPr="00C73E60">
        <w:rPr>
          <w:sz w:val="22"/>
          <w:szCs w:val="22"/>
        </w:rPr>
        <w:t xml:space="preserve">S poštovanjem, </w:t>
      </w:r>
    </w:p>
    <w:p w:rsidR="001D2092" w:rsidRDefault="001D2092" w:rsidP="009B6729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5"/>
      </w:tblGrid>
      <w:tr w:rsidR="001D2092" w:rsidRPr="00F113DC" w:rsidTr="00F113DC">
        <w:trPr>
          <w:jc w:val="center"/>
        </w:trPr>
        <w:tc>
          <w:tcPr>
            <w:tcW w:w="4924" w:type="dxa"/>
          </w:tcPr>
          <w:p w:rsidR="001D2092" w:rsidRPr="00F113DC" w:rsidRDefault="001D2092" w:rsidP="00F113DC">
            <w:pPr>
              <w:pStyle w:val="Default"/>
              <w:jc w:val="center"/>
              <w:rPr>
                <w:sz w:val="22"/>
                <w:szCs w:val="22"/>
              </w:rPr>
            </w:pPr>
            <w:r w:rsidRPr="00F113DC">
              <w:rPr>
                <w:sz w:val="22"/>
                <w:szCs w:val="22"/>
              </w:rPr>
              <w:t xml:space="preserve">Tajnik Strukovne skupine </w:t>
            </w:r>
            <w:r w:rsidR="000A363E" w:rsidRPr="00F113DC">
              <w:rPr>
                <w:sz w:val="22"/>
                <w:szCs w:val="22"/>
              </w:rPr>
              <w:t>k</w:t>
            </w:r>
            <w:r w:rsidRPr="00F113DC">
              <w:rPr>
                <w:sz w:val="22"/>
                <w:szCs w:val="22"/>
              </w:rPr>
              <w:t>omunalnog gospodarstva</w:t>
            </w:r>
            <w:r w:rsidR="000A363E" w:rsidRPr="00F113DC">
              <w:rPr>
                <w:sz w:val="22"/>
                <w:szCs w:val="22"/>
              </w:rPr>
              <w:t>,</w:t>
            </w:r>
          </w:p>
          <w:p w:rsidR="001D2092" w:rsidRPr="00F113DC" w:rsidRDefault="001D2092" w:rsidP="00F113DC">
            <w:pPr>
              <w:pStyle w:val="Default"/>
              <w:jc w:val="center"/>
              <w:rPr>
                <w:sz w:val="22"/>
                <w:szCs w:val="22"/>
              </w:rPr>
            </w:pPr>
            <w:r w:rsidRPr="00F113DC">
              <w:rPr>
                <w:sz w:val="22"/>
                <w:szCs w:val="22"/>
              </w:rPr>
              <w:t>Sanja Antonin, v.r.</w:t>
            </w:r>
          </w:p>
          <w:p w:rsidR="001D2092" w:rsidRPr="00F113DC" w:rsidRDefault="001D2092" w:rsidP="00F113D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D2092" w:rsidRPr="00F113DC" w:rsidRDefault="001D2092" w:rsidP="00F113D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D2092" w:rsidRPr="00F113DC" w:rsidRDefault="001D2092" w:rsidP="00F113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925" w:type="dxa"/>
          </w:tcPr>
          <w:p w:rsidR="001D2092" w:rsidRPr="00F113DC" w:rsidRDefault="001D2092" w:rsidP="00F113DC">
            <w:pPr>
              <w:pStyle w:val="Default"/>
              <w:jc w:val="center"/>
              <w:rPr>
                <w:sz w:val="22"/>
                <w:szCs w:val="22"/>
              </w:rPr>
            </w:pPr>
            <w:r w:rsidRPr="00F113DC">
              <w:rPr>
                <w:sz w:val="22"/>
                <w:szCs w:val="22"/>
              </w:rPr>
              <w:t>Predsjednik Strukovne skupine</w:t>
            </w:r>
            <w:r w:rsidR="000A363E" w:rsidRPr="00F113DC">
              <w:rPr>
                <w:sz w:val="22"/>
                <w:szCs w:val="22"/>
              </w:rPr>
              <w:t xml:space="preserve"> komunalnog gospodarstva,</w:t>
            </w:r>
          </w:p>
          <w:p w:rsidR="000A363E" w:rsidRPr="00F113DC" w:rsidRDefault="000A363E" w:rsidP="00F113DC">
            <w:pPr>
              <w:pStyle w:val="Default"/>
              <w:jc w:val="center"/>
              <w:rPr>
                <w:sz w:val="22"/>
                <w:szCs w:val="22"/>
              </w:rPr>
            </w:pPr>
            <w:r w:rsidRPr="00F113DC">
              <w:rPr>
                <w:sz w:val="22"/>
                <w:szCs w:val="22"/>
              </w:rPr>
              <w:t>Ervino Mrak, v.r.</w:t>
            </w:r>
          </w:p>
          <w:p w:rsidR="001D2092" w:rsidRPr="00F113DC" w:rsidRDefault="001D2092" w:rsidP="00F113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D2092" w:rsidRPr="00F113DC" w:rsidTr="00F113DC">
        <w:trPr>
          <w:jc w:val="center"/>
        </w:trPr>
        <w:tc>
          <w:tcPr>
            <w:tcW w:w="4924" w:type="dxa"/>
          </w:tcPr>
          <w:p w:rsidR="00F113DC" w:rsidRDefault="000A363E" w:rsidP="00F113DC">
            <w:pPr>
              <w:pStyle w:val="Default"/>
              <w:jc w:val="center"/>
              <w:rPr>
                <w:sz w:val="22"/>
                <w:szCs w:val="22"/>
              </w:rPr>
            </w:pPr>
            <w:r w:rsidRPr="00F113DC">
              <w:rPr>
                <w:sz w:val="22"/>
                <w:szCs w:val="22"/>
              </w:rPr>
              <w:t>Tajnik Strukovne skupine gospodarenja otpadom i zaštite okoliša,</w:t>
            </w:r>
          </w:p>
          <w:p w:rsidR="001D2092" w:rsidRPr="00F113DC" w:rsidRDefault="000A363E" w:rsidP="00F113DC">
            <w:pPr>
              <w:pStyle w:val="Default"/>
              <w:jc w:val="center"/>
              <w:rPr>
                <w:sz w:val="22"/>
                <w:szCs w:val="22"/>
              </w:rPr>
            </w:pPr>
            <w:r w:rsidRPr="00F113DC">
              <w:rPr>
                <w:sz w:val="22"/>
                <w:szCs w:val="22"/>
              </w:rPr>
              <w:t>Blanka Kalokira, v.r.</w:t>
            </w:r>
          </w:p>
        </w:tc>
        <w:tc>
          <w:tcPr>
            <w:tcW w:w="4925" w:type="dxa"/>
          </w:tcPr>
          <w:p w:rsidR="00F113DC" w:rsidRPr="00F113DC" w:rsidRDefault="00F113DC" w:rsidP="00F113DC">
            <w:pPr>
              <w:pStyle w:val="Default"/>
              <w:jc w:val="center"/>
              <w:rPr>
                <w:sz w:val="22"/>
                <w:szCs w:val="22"/>
              </w:rPr>
            </w:pPr>
            <w:r w:rsidRPr="00F113DC">
              <w:rPr>
                <w:sz w:val="22"/>
                <w:szCs w:val="22"/>
              </w:rPr>
              <w:t>Predsjednik Strukovne skupine gospodarenja otpadom i zaštite okoliša,</w:t>
            </w:r>
          </w:p>
          <w:p w:rsidR="00F113DC" w:rsidRPr="00F113DC" w:rsidRDefault="00F113DC" w:rsidP="00F113DC">
            <w:pPr>
              <w:pStyle w:val="Default"/>
              <w:jc w:val="center"/>
              <w:rPr>
                <w:sz w:val="22"/>
                <w:szCs w:val="22"/>
              </w:rPr>
            </w:pPr>
            <w:r w:rsidRPr="00F113DC">
              <w:rPr>
                <w:sz w:val="22"/>
                <w:szCs w:val="22"/>
              </w:rPr>
              <w:t>Jerry Pajić, v.r.</w:t>
            </w:r>
          </w:p>
          <w:p w:rsidR="001D2092" w:rsidRPr="00F113DC" w:rsidRDefault="001D2092" w:rsidP="00F113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1D2092" w:rsidRDefault="001D2092" w:rsidP="009B6729">
      <w:pPr>
        <w:pStyle w:val="Default"/>
        <w:rPr>
          <w:sz w:val="22"/>
          <w:szCs w:val="22"/>
        </w:rPr>
      </w:pPr>
    </w:p>
    <w:p w:rsidR="001D2092" w:rsidRDefault="001D2092" w:rsidP="009B6729">
      <w:pPr>
        <w:pStyle w:val="Default"/>
        <w:rPr>
          <w:sz w:val="22"/>
          <w:szCs w:val="22"/>
        </w:rPr>
      </w:pPr>
    </w:p>
    <w:p w:rsidR="001D2092" w:rsidRDefault="001D2092" w:rsidP="009B6729">
      <w:pPr>
        <w:pStyle w:val="Default"/>
        <w:rPr>
          <w:sz w:val="22"/>
          <w:szCs w:val="22"/>
        </w:rPr>
      </w:pPr>
    </w:p>
    <w:p w:rsidR="009B6729" w:rsidRPr="007F2347" w:rsidRDefault="009B6729" w:rsidP="009B6729">
      <w:pPr>
        <w:spacing w:after="0" w:line="240" w:lineRule="auto"/>
        <w:ind w:left="4320" w:firstLine="720"/>
        <w:jc w:val="center"/>
        <w:rPr>
          <w:rFonts w:ascii="Arial" w:hAnsi="Arial" w:cs="Arial"/>
          <w:lang w:val="hr-HR"/>
        </w:rPr>
      </w:pPr>
    </w:p>
    <w:sectPr w:rsidR="009B6729" w:rsidRPr="007F2347" w:rsidSect="001B2378">
      <w:headerReference w:type="default" r:id="rId9"/>
      <w:footerReference w:type="default" r:id="rId10"/>
      <w:pgSz w:w="12240" w:h="15840"/>
      <w:pgMar w:top="1134" w:right="758" w:bottom="1134" w:left="1134" w:header="425" w:footer="125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50" w:rsidRDefault="00FE3550" w:rsidP="00964087">
      <w:pPr>
        <w:spacing w:after="0" w:line="240" w:lineRule="auto"/>
      </w:pPr>
      <w:r>
        <w:separator/>
      </w:r>
    </w:p>
  </w:endnote>
  <w:endnote w:type="continuationSeparator" w:id="0">
    <w:p w:rsidR="00FE3550" w:rsidRDefault="00FE3550" w:rsidP="0096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6B" w:rsidRDefault="00F653EC" w:rsidP="00964087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964087">
      <w:rPr>
        <w:rFonts w:ascii="Times New Roman" w:hAnsi="Times New Roman" w:cs="Times New Roman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C83EC" wp14:editId="74FDAC54">
              <wp:simplePos x="0" y="0"/>
              <wp:positionH relativeFrom="column">
                <wp:posOffset>5491480</wp:posOffset>
              </wp:positionH>
              <wp:positionV relativeFrom="paragraph">
                <wp:posOffset>188595</wp:posOffset>
              </wp:positionV>
              <wp:extent cx="1085850" cy="3333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4087" w:rsidRDefault="00964087">
                          <w:r>
                            <w:t>ISO 9001:2008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C83E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2.4pt;margin-top:14.85pt;width:85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" stroked="f">
              <v:textbox>
                <w:txbxContent>
                  <w:p w:rsidR="00964087" w:rsidRDefault="00964087">
                    <w:r>
                      <w:t>ISO 9001:2008</w:t>
                    </w:r>
                  </w:p>
                </w:txbxContent>
              </v:textbox>
            </v:shape>
          </w:pict>
        </mc:Fallback>
      </mc:AlternateContent>
    </w:r>
    <w:r w:rsidR="00FA5A6B">
      <w:rPr>
        <w:rFonts w:ascii="Times New Roman" w:hAnsi="Times New Roman" w:cs="Times New Roman"/>
        <w:noProof/>
        <w:sz w:val="18"/>
        <w:szCs w:val="18"/>
        <w:lang w:val="hr-HR" w:eastAsia="hr-HR"/>
      </w:rPr>
      <w:drawing>
        <wp:inline distT="0" distB="0" distL="0" distR="0" wp14:anchorId="42C90A2D" wp14:editId="35983D56">
          <wp:extent cx="504825" cy="44341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4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4087" w:rsidRDefault="004728A3" w:rsidP="00964087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4728A3">
      <w:rPr>
        <w:rFonts w:ascii="Times New Roman" w:hAnsi="Times New Roman" w:cs="Times New Roman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75CFAE" wp14:editId="3EAD0BF8">
              <wp:simplePos x="0" y="0"/>
              <wp:positionH relativeFrom="column">
                <wp:posOffset>-909320</wp:posOffset>
              </wp:positionH>
              <wp:positionV relativeFrom="paragraph">
                <wp:posOffset>-173355</wp:posOffset>
              </wp:positionV>
              <wp:extent cx="1362075" cy="4762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8A3" w:rsidRDefault="004728A3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40302E0B" wp14:editId="13632594">
                                <wp:extent cx="1019175" cy="263559"/>
                                <wp:effectExtent l="0" t="0" r="0" b="3175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ROCHAMBERS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1478" cy="2641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5CFAE" id="_x0000_s1028" type="#_x0000_t202" style="position:absolute;left:0;text-align:left;margin-left:-71.6pt;margin-top:-13.65pt;width:107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" stroked="f">
              <v:textbox>
                <w:txbxContent>
                  <w:p w:rsidR="004728A3" w:rsidRDefault="004728A3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40302E0B" wp14:editId="13632594">
                          <wp:extent cx="1019175" cy="263559"/>
                          <wp:effectExtent l="0" t="0" r="0" b="3175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ROCHAMBERS.gif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1478" cy="2641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4087" w:rsidRPr="00964087">
      <w:rPr>
        <w:rFonts w:ascii="Times New Roman" w:hAnsi="Times New Roman" w:cs="Times New Roman"/>
        <w:sz w:val="18"/>
        <w:szCs w:val="18"/>
        <w:lang w:val="hr-HR"/>
      </w:rPr>
      <w:t>Bulevar oslobođenja 23, p.p. 370, HR-51000 RIJEKA, tel. +385(0)51 209-111, fax +385(0)51 216-033</w:t>
    </w:r>
  </w:p>
  <w:p w:rsidR="00964087" w:rsidRPr="00964087" w:rsidRDefault="00964087" w:rsidP="00964087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>
      <w:rPr>
        <w:rFonts w:ascii="Times New Roman" w:hAnsi="Times New Roman" w:cs="Times New Roman"/>
        <w:sz w:val="18"/>
        <w:szCs w:val="18"/>
        <w:lang w:val="hr-HR"/>
      </w:rPr>
      <w:t xml:space="preserve">e-mail: </w:t>
    </w:r>
    <w:hyperlink r:id="rId4" w:history="1">
      <w:r w:rsidRPr="001335DD">
        <w:rPr>
          <w:rStyle w:val="Hyperlink"/>
          <w:rFonts w:ascii="Times New Roman" w:hAnsi="Times New Roman" w:cs="Times New Roman"/>
          <w:sz w:val="18"/>
          <w:szCs w:val="18"/>
          <w:lang w:val="hr-HR"/>
        </w:rPr>
        <w:t>hgkri@hgk.hr</w:t>
      </w:r>
    </w:hyperlink>
    <w:r>
      <w:rPr>
        <w:rFonts w:ascii="Times New Roman" w:hAnsi="Times New Roman" w:cs="Times New Roman"/>
        <w:sz w:val="18"/>
        <w:szCs w:val="18"/>
        <w:lang w:val="hr-HR"/>
      </w:rPr>
      <w:t>, www.hgk.hr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50" w:rsidRDefault="00FE3550" w:rsidP="00964087">
      <w:pPr>
        <w:spacing w:after="0" w:line="240" w:lineRule="auto"/>
      </w:pPr>
      <w:r>
        <w:separator/>
      </w:r>
    </w:p>
  </w:footnote>
  <w:footnote w:type="continuationSeparator" w:id="0">
    <w:p w:rsidR="00FE3550" w:rsidRDefault="00FE3550" w:rsidP="0096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87" w:rsidRDefault="00964087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A75C7" wp14:editId="1D9523C5">
              <wp:simplePos x="0" y="0"/>
              <wp:positionH relativeFrom="column">
                <wp:posOffset>452120</wp:posOffset>
              </wp:positionH>
              <wp:positionV relativeFrom="paragraph">
                <wp:posOffset>-140335</wp:posOffset>
              </wp:positionV>
              <wp:extent cx="3648075" cy="1403985"/>
              <wp:effectExtent l="0" t="0" r="9525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4087" w:rsidRPr="00964087" w:rsidRDefault="00964087" w:rsidP="0096408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96408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HRVATSKA GOSPODARSKA KOMORA</w:t>
                          </w:r>
                        </w:p>
                        <w:p w:rsidR="00964087" w:rsidRDefault="00964087" w:rsidP="0096408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6408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Županijska</w:t>
                          </w:r>
                          <w:proofErr w:type="spellEnd"/>
                          <w:r w:rsidRPr="0096408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6408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komora</w:t>
                          </w:r>
                          <w:proofErr w:type="spellEnd"/>
                          <w:r w:rsidRPr="0096408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Rijeka</w:t>
                          </w:r>
                        </w:p>
                        <w:p w:rsidR="003F0D36" w:rsidRPr="00964087" w:rsidRDefault="003F0D36" w:rsidP="00964087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4A75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6pt;margin-top:-11.05pt;width:28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b8IwIAAB4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" stroked="f">
              <v:textbox style="mso-fit-shape-to-text:t">
                <w:txbxContent>
                  <w:p w:rsidR="00964087" w:rsidRPr="00964087" w:rsidRDefault="00964087" w:rsidP="00964087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6408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HRVATSKA GOSPODARSKA KOMORA</w:t>
                    </w:r>
                  </w:p>
                  <w:p w:rsidR="00964087" w:rsidRDefault="00964087" w:rsidP="00964087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9640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Županijska</w:t>
                    </w:r>
                    <w:proofErr w:type="spellEnd"/>
                    <w:r w:rsidRPr="009640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640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komora</w:t>
                    </w:r>
                    <w:proofErr w:type="spellEnd"/>
                    <w:r w:rsidRPr="009640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Rijeka</w:t>
                    </w:r>
                  </w:p>
                  <w:p w:rsidR="003F0D36" w:rsidRPr="00964087" w:rsidRDefault="003F0D36" w:rsidP="00964087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inline distT="0" distB="0" distL="0" distR="0" wp14:anchorId="7D89F330" wp14:editId="3043623D">
          <wp:extent cx="419100" cy="593725"/>
          <wp:effectExtent l="0" t="0" r="0" b="0"/>
          <wp:docPr id="18" name="Picture 18" descr="C:\_hgkri\grb\pravi grb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_hgkri\grb\pravi grb ma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0B9"/>
    <w:multiLevelType w:val="hybridMultilevel"/>
    <w:tmpl w:val="7C7ADAD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B1D61"/>
    <w:multiLevelType w:val="hybridMultilevel"/>
    <w:tmpl w:val="783AE7A8"/>
    <w:lvl w:ilvl="0" w:tplc="C47EB8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B3A77"/>
    <w:multiLevelType w:val="hybridMultilevel"/>
    <w:tmpl w:val="26BC41B8"/>
    <w:lvl w:ilvl="0" w:tplc="02A85C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5B"/>
    <w:rsid w:val="00024726"/>
    <w:rsid w:val="00032581"/>
    <w:rsid w:val="00046147"/>
    <w:rsid w:val="000609F5"/>
    <w:rsid w:val="000A363E"/>
    <w:rsid w:val="000B6AD8"/>
    <w:rsid w:val="000D5009"/>
    <w:rsid w:val="000F3376"/>
    <w:rsid w:val="00125E85"/>
    <w:rsid w:val="0018315E"/>
    <w:rsid w:val="001B2378"/>
    <w:rsid w:val="001D2092"/>
    <w:rsid w:val="001D4CBA"/>
    <w:rsid w:val="001F4C13"/>
    <w:rsid w:val="00203601"/>
    <w:rsid w:val="00207F01"/>
    <w:rsid w:val="00212A98"/>
    <w:rsid w:val="00242728"/>
    <w:rsid w:val="00262549"/>
    <w:rsid w:val="002A1D88"/>
    <w:rsid w:val="002B17EF"/>
    <w:rsid w:val="002E5452"/>
    <w:rsid w:val="002F4B1D"/>
    <w:rsid w:val="00357A08"/>
    <w:rsid w:val="00377138"/>
    <w:rsid w:val="003F0D36"/>
    <w:rsid w:val="003F12A7"/>
    <w:rsid w:val="004163A3"/>
    <w:rsid w:val="00446B5C"/>
    <w:rsid w:val="004728A3"/>
    <w:rsid w:val="004818BD"/>
    <w:rsid w:val="00497F90"/>
    <w:rsid w:val="004A7893"/>
    <w:rsid w:val="004C3712"/>
    <w:rsid w:val="004C5ED1"/>
    <w:rsid w:val="004E07D4"/>
    <w:rsid w:val="004F3297"/>
    <w:rsid w:val="0050552D"/>
    <w:rsid w:val="005210C4"/>
    <w:rsid w:val="005416FB"/>
    <w:rsid w:val="005609A6"/>
    <w:rsid w:val="00597B29"/>
    <w:rsid w:val="005F7751"/>
    <w:rsid w:val="006217E0"/>
    <w:rsid w:val="00690552"/>
    <w:rsid w:val="006A5F54"/>
    <w:rsid w:val="00773251"/>
    <w:rsid w:val="007A0938"/>
    <w:rsid w:val="007A5D51"/>
    <w:rsid w:val="007D3B47"/>
    <w:rsid w:val="007E188C"/>
    <w:rsid w:val="007E18C2"/>
    <w:rsid w:val="007E315A"/>
    <w:rsid w:val="007E6A35"/>
    <w:rsid w:val="007F2347"/>
    <w:rsid w:val="007F5A9F"/>
    <w:rsid w:val="008408EE"/>
    <w:rsid w:val="00884B6F"/>
    <w:rsid w:val="008A2F2D"/>
    <w:rsid w:val="008B0C9C"/>
    <w:rsid w:val="00907EE3"/>
    <w:rsid w:val="009138B4"/>
    <w:rsid w:val="00927BA3"/>
    <w:rsid w:val="00964087"/>
    <w:rsid w:val="00964870"/>
    <w:rsid w:val="009824A6"/>
    <w:rsid w:val="009A7578"/>
    <w:rsid w:val="009B5D21"/>
    <w:rsid w:val="009B6729"/>
    <w:rsid w:val="009C78C6"/>
    <w:rsid w:val="009D7266"/>
    <w:rsid w:val="00A047DA"/>
    <w:rsid w:val="00A1702B"/>
    <w:rsid w:val="00A26468"/>
    <w:rsid w:val="00A34024"/>
    <w:rsid w:val="00A53E40"/>
    <w:rsid w:val="00A922B8"/>
    <w:rsid w:val="00AA0CAA"/>
    <w:rsid w:val="00AA102F"/>
    <w:rsid w:val="00AB565B"/>
    <w:rsid w:val="00B01568"/>
    <w:rsid w:val="00B42F67"/>
    <w:rsid w:val="00B524CF"/>
    <w:rsid w:val="00B56DB3"/>
    <w:rsid w:val="00B67A51"/>
    <w:rsid w:val="00B8083D"/>
    <w:rsid w:val="00B86EBE"/>
    <w:rsid w:val="00BC216A"/>
    <w:rsid w:val="00BC6060"/>
    <w:rsid w:val="00BD1EC3"/>
    <w:rsid w:val="00C2671C"/>
    <w:rsid w:val="00C3655B"/>
    <w:rsid w:val="00C73E60"/>
    <w:rsid w:val="00C82CBF"/>
    <w:rsid w:val="00C94442"/>
    <w:rsid w:val="00CC55C3"/>
    <w:rsid w:val="00CD4C3D"/>
    <w:rsid w:val="00CD4EB8"/>
    <w:rsid w:val="00CF6AA8"/>
    <w:rsid w:val="00D15BA7"/>
    <w:rsid w:val="00D34FD6"/>
    <w:rsid w:val="00D73705"/>
    <w:rsid w:val="00DC714B"/>
    <w:rsid w:val="00DF2A46"/>
    <w:rsid w:val="00E173D2"/>
    <w:rsid w:val="00E4447A"/>
    <w:rsid w:val="00E6699B"/>
    <w:rsid w:val="00E66DE6"/>
    <w:rsid w:val="00EA1E6C"/>
    <w:rsid w:val="00EA66A2"/>
    <w:rsid w:val="00EB51EC"/>
    <w:rsid w:val="00EE7B27"/>
    <w:rsid w:val="00F05D0E"/>
    <w:rsid w:val="00F113DC"/>
    <w:rsid w:val="00F363B6"/>
    <w:rsid w:val="00F37519"/>
    <w:rsid w:val="00F44DE0"/>
    <w:rsid w:val="00F653EC"/>
    <w:rsid w:val="00FA5A6B"/>
    <w:rsid w:val="00FA5BC0"/>
    <w:rsid w:val="00FB0ED4"/>
    <w:rsid w:val="00FC161D"/>
    <w:rsid w:val="00FC49F5"/>
    <w:rsid w:val="00FC75DB"/>
    <w:rsid w:val="00FD5965"/>
    <w:rsid w:val="00FE0A2F"/>
    <w:rsid w:val="00FE3550"/>
    <w:rsid w:val="00FE6154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299C4-1724-4DCC-A930-B47EB353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0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87"/>
  </w:style>
  <w:style w:type="paragraph" w:styleId="Footer">
    <w:name w:val="footer"/>
    <w:basedOn w:val="Normal"/>
    <w:link w:val="FooterChar"/>
    <w:uiPriority w:val="99"/>
    <w:unhideWhenUsed/>
    <w:rsid w:val="009640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87"/>
  </w:style>
  <w:style w:type="character" w:styleId="Hyperlink">
    <w:name w:val="Hyperlink"/>
    <w:basedOn w:val="DefaultParagraphFont"/>
    <w:uiPriority w:val="99"/>
    <w:unhideWhenUsed/>
    <w:rsid w:val="009640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55B"/>
    <w:pPr>
      <w:ind w:left="720"/>
      <w:contextualSpacing/>
    </w:pPr>
  </w:style>
  <w:style w:type="paragraph" w:customStyle="1" w:styleId="Default">
    <w:name w:val="Default"/>
    <w:rsid w:val="009B6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1D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gk.hr/radionica-u-zk-rijeka-o-nabavi-spremnika-za-odvojeno-prikupljanje-komunalnog-otpada-naja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gif"/><Relationship Id="rId2" Type="http://schemas.openxmlformats.org/officeDocument/2006/relationships/image" Target="media/image3.gif"/><Relationship Id="rId1" Type="http://schemas.openxmlformats.org/officeDocument/2006/relationships/image" Target="media/image2.jpg"/><Relationship Id="rId4" Type="http://schemas.openxmlformats.org/officeDocument/2006/relationships/hyperlink" Target="mailto:hgkri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nin\Documents\RAZNO\MEMO%20PRAVI%20PREDSJED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D3676-5680-446C-8BE9-E5D68F33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PRAVI PREDSJEDNIK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Antonin</dc:creator>
  <cp:lastModifiedBy>Filip Plazonić</cp:lastModifiedBy>
  <cp:revision>2</cp:revision>
  <cp:lastPrinted>2018-04-09T07:24:00Z</cp:lastPrinted>
  <dcterms:created xsi:type="dcterms:W3CDTF">2018-04-11T06:24:00Z</dcterms:created>
  <dcterms:modified xsi:type="dcterms:W3CDTF">2018-04-11T06:24:00Z</dcterms:modified>
</cp:coreProperties>
</file>