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7B1" w:rsidRDefault="005F37B1"/>
    <w:p w:rsidR="00512C31" w:rsidRDefault="00512C31"/>
    <w:p w:rsidR="00FE66DD" w:rsidRDefault="00FE66DD">
      <w:pPr>
        <w:sectPr w:rsidR="00FE66DD" w:rsidSect="00403616">
          <w:footerReference w:type="even" r:id="rId7"/>
          <w:footerReference w:type="default" r:id="rId8"/>
          <w:headerReference w:type="first" r:id="rId9"/>
          <w:pgSz w:w="11906" w:h="16838" w:code="9"/>
          <w:pgMar w:top="2268" w:right="1134" w:bottom="2268" w:left="1134" w:header="709" w:footer="709" w:gutter="0"/>
          <w:cols w:space="708"/>
          <w:titlePg/>
          <w:docGrid w:linePitch="360"/>
        </w:sectPr>
      </w:pPr>
    </w:p>
    <w:p w:rsidR="00FF0897" w:rsidRDefault="00CE4CE8">
      <w:r>
        <w:t xml:space="preserve">Klasa: </w:t>
      </w:r>
      <w:r w:rsidR="00051215">
        <w:t>340 – 01/17-03/13</w:t>
      </w:r>
    </w:p>
    <w:p w:rsidR="00CE4CE8" w:rsidRDefault="00051215">
      <w:r>
        <w:t>Urbr: 340-01/17-03/13</w:t>
      </w:r>
    </w:p>
    <w:p w:rsidR="00051215" w:rsidRDefault="00051215"/>
    <w:p w:rsidR="00CE4CE8" w:rsidRDefault="00051215">
      <w:r>
        <w:t>Šibenik, 5. prosinca 2017</w:t>
      </w:r>
      <w:r w:rsidR="00CE4CE8">
        <w:t>.g.</w:t>
      </w:r>
    </w:p>
    <w:p w:rsidR="00CE4CE8" w:rsidRDefault="00CE4CE8"/>
    <w:p w:rsidR="002E61C9" w:rsidRDefault="002E61C9"/>
    <w:p w:rsidR="00CE4CE8" w:rsidRDefault="00CE4CE8">
      <w:r>
        <w:t>Poštovani,</w:t>
      </w:r>
    </w:p>
    <w:p w:rsidR="00CE4CE8" w:rsidRDefault="00CE4CE8"/>
    <w:p w:rsidR="00CE4CE8" w:rsidRDefault="00CE4CE8">
      <w:r>
        <w:t xml:space="preserve">Pozivamo Vas na </w:t>
      </w:r>
    </w:p>
    <w:p w:rsidR="00CE4CE8" w:rsidRDefault="00CE4CE8"/>
    <w:p w:rsidR="002E61C9" w:rsidRDefault="00CE4CE8" w:rsidP="00CE4CE8">
      <w:pPr>
        <w:jc w:val="center"/>
        <w:rPr>
          <w:b/>
        </w:rPr>
      </w:pPr>
      <w:r w:rsidRPr="00596BA9">
        <w:rPr>
          <w:b/>
        </w:rPr>
        <w:t xml:space="preserve">Sjednicu </w:t>
      </w:r>
    </w:p>
    <w:p w:rsidR="00CE4CE8" w:rsidRDefault="00CE4CE8" w:rsidP="00CE4CE8">
      <w:pPr>
        <w:jc w:val="center"/>
        <w:rPr>
          <w:b/>
        </w:rPr>
      </w:pPr>
      <w:r w:rsidRPr="00596BA9">
        <w:rPr>
          <w:b/>
        </w:rPr>
        <w:t>Str</w:t>
      </w:r>
      <w:r>
        <w:rPr>
          <w:b/>
        </w:rPr>
        <w:t>ukovne skupine cestovnog linijskog prijevoza putnika</w:t>
      </w:r>
    </w:p>
    <w:p w:rsidR="002E61C9" w:rsidRDefault="002E61C9" w:rsidP="00CE4CE8">
      <w:pPr>
        <w:jc w:val="center"/>
        <w:rPr>
          <w:b/>
        </w:rPr>
      </w:pPr>
      <w:r>
        <w:rPr>
          <w:b/>
        </w:rPr>
        <w:t xml:space="preserve">Šibensko-kninske županije </w:t>
      </w:r>
    </w:p>
    <w:p w:rsidR="00CE4CE8" w:rsidRPr="00596BA9" w:rsidRDefault="00CE4CE8" w:rsidP="00CE4CE8">
      <w:pPr>
        <w:jc w:val="center"/>
        <w:rPr>
          <w:b/>
        </w:rPr>
      </w:pPr>
      <w:r>
        <w:rPr>
          <w:b/>
        </w:rPr>
        <w:t xml:space="preserve"> </w:t>
      </w:r>
    </w:p>
    <w:p w:rsidR="00CE4CE8" w:rsidRDefault="002E61C9" w:rsidP="00CE4CE8">
      <w:pPr>
        <w:jc w:val="center"/>
        <w:rPr>
          <w:b/>
        </w:rPr>
      </w:pPr>
      <w:r>
        <w:rPr>
          <w:b/>
        </w:rPr>
        <w:t>k</w:t>
      </w:r>
      <w:r w:rsidR="00CE4CE8">
        <w:rPr>
          <w:b/>
        </w:rPr>
        <w:t xml:space="preserve">oja </w:t>
      </w:r>
      <w:r>
        <w:rPr>
          <w:b/>
        </w:rPr>
        <w:t>će se</w:t>
      </w:r>
      <w:r w:rsidR="00CE4CE8">
        <w:rPr>
          <w:b/>
        </w:rPr>
        <w:t xml:space="preserve"> održati dana </w:t>
      </w:r>
    </w:p>
    <w:p w:rsidR="00CE4CE8" w:rsidRDefault="00CE4CE8" w:rsidP="00CE4CE8">
      <w:pPr>
        <w:jc w:val="center"/>
        <w:rPr>
          <w:b/>
        </w:rPr>
      </w:pPr>
    </w:p>
    <w:p w:rsidR="00CE4CE8" w:rsidRDefault="00051215" w:rsidP="00CE4CE8">
      <w:pPr>
        <w:jc w:val="center"/>
        <w:rPr>
          <w:b/>
        </w:rPr>
      </w:pPr>
      <w:r>
        <w:rPr>
          <w:b/>
        </w:rPr>
        <w:t>12.prosinca 2017.g. ( utorak ) s početkom 9,0</w:t>
      </w:r>
      <w:r w:rsidR="00CE4CE8" w:rsidRPr="00596BA9">
        <w:rPr>
          <w:b/>
        </w:rPr>
        <w:t>0 sati</w:t>
      </w:r>
    </w:p>
    <w:p w:rsidR="00CE4CE8" w:rsidRDefault="00CE4CE8" w:rsidP="00CE4CE8">
      <w:pPr>
        <w:jc w:val="center"/>
        <w:rPr>
          <w:b/>
        </w:rPr>
      </w:pPr>
    </w:p>
    <w:p w:rsidR="00CE4CE8" w:rsidRDefault="00CE4CE8" w:rsidP="00CE4CE8">
      <w:pPr>
        <w:jc w:val="center"/>
        <w:rPr>
          <w:b/>
        </w:rPr>
      </w:pPr>
      <w:r w:rsidRPr="00596BA9">
        <w:rPr>
          <w:b/>
        </w:rPr>
        <w:t xml:space="preserve"> u prostorijama HGK- Županijske komore Šibenik, Fra. J. Milete 31</w:t>
      </w:r>
    </w:p>
    <w:p w:rsidR="00CE4CE8" w:rsidRPr="00596BA9" w:rsidRDefault="00CE4CE8" w:rsidP="00CE4CE8">
      <w:pPr>
        <w:rPr>
          <w:b/>
        </w:rPr>
      </w:pPr>
    </w:p>
    <w:p w:rsidR="00CE4CE8" w:rsidRDefault="00CE4CE8" w:rsidP="00CE4CE8"/>
    <w:p w:rsidR="00CE4CE8" w:rsidRDefault="00CE4CE8" w:rsidP="00CE4CE8"/>
    <w:p w:rsidR="00CE4CE8" w:rsidRDefault="00CE4CE8" w:rsidP="00CE4CE8">
      <w:r>
        <w:t>Za sjednicu s predlaže slijedeći :</w:t>
      </w:r>
    </w:p>
    <w:p w:rsidR="00CE4CE8" w:rsidRDefault="00CE4CE8" w:rsidP="00CE4CE8"/>
    <w:p w:rsidR="00CE4CE8" w:rsidRPr="00596BA9" w:rsidRDefault="00CE4CE8" w:rsidP="00CE4CE8">
      <w:pPr>
        <w:jc w:val="center"/>
        <w:rPr>
          <w:b/>
        </w:rPr>
      </w:pPr>
      <w:r w:rsidRPr="00596BA9">
        <w:rPr>
          <w:b/>
        </w:rPr>
        <w:t>DNEVNI RED</w:t>
      </w:r>
    </w:p>
    <w:p w:rsidR="00CE4CE8" w:rsidRDefault="00CE4CE8" w:rsidP="00CE4CE8"/>
    <w:p w:rsidR="00051215" w:rsidRDefault="00051215" w:rsidP="00CE4CE8">
      <w:pPr>
        <w:numPr>
          <w:ilvl w:val="0"/>
          <w:numId w:val="1"/>
        </w:numPr>
      </w:pPr>
      <w:r>
        <w:t>Program stručnog usavršavanja za vozače D kategorije Hrvatskog zavoda za zapošljavanje</w:t>
      </w:r>
      <w:r w:rsidR="008E5557">
        <w:t>, Područni ured Šibenik</w:t>
      </w:r>
    </w:p>
    <w:p w:rsidR="008E5557" w:rsidRDefault="008E5557" w:rsidP="008E5557">
      <w:pPr>
        <w:ind w:left="720"/>
      </w:pPr>
    </w:p>
    <w:p w:rsidR="00051215" w:rsidRDefault="00051215" w:rsidP="00CE4CE8">
      <w:pPr>
        <w:numPr>
          <w:ilvl w:val="0"/>
          <w:numId w:val="1"/>
        </w:numPr>
      </w:pPr>
      <w:r>
        <w:t>Obveze uvođenja digitalnog tahografa i prijedlog projekata iz područja prometa</w:t>
      </w:r>
    </w:p>
    <w:p w:rsidR="008E5557" w:rsidRDefault="008E5557" w:rsidP="008E5557"/>
    <w:p w:rsidR="008E5557" w:rsidRDefault="00051215" w:rsidP="008E5557">
      <w:pPr>
        <w:numPr>
          <w:ilvl w:val="0"/>
          <w:numId w:val="1"/>
        </w:numPr>
      </w:pPr>
      <w:r>
        <w:t>Aktualna problematika cestovnog linijskog prijevoza putnika</w:t>
      </w:r>
    </w:p>
    <w:p w:rsidR="008E5557" w:rsidRDefault="008E5557" w:rsidP="008E5557">
      <w:bookmarkStart w:id="0" w:name="_GoBack"/>
      <w:bookmarkEnd w:id="0"/>
    </w:p>
    <w:p w:rsidR="00CE4CE8" w:rsidRDefault="00CE4CE8" w:rsidP="00CE4CE8">
      <w:pPr>
        <w:numPr>
          <w:ilvl w:val="0"/>
          <w:numId w:val="1"/>
        </w:numPr>
      </w:pPr>
      <w:r>
        <w:t>Razno</w:t>
      </w:r>
    </w:p>
    <w:p w:rsidR="00CE4CE8" w:rsidRDefault="00CE4CE8" w:rsidP="00CE4CE8"/>
    <w:p w:rsidR="00CE4CE8" w:rsidRDefault="00CE4CE8"/>
    <w:p w:rsidR="002431F6" w:rsidRDefault="002431F6"/>
    <w:p w:rsidR="005503E7" w:rsidRDefault="00CE4CE8">
      <w:r>
        <w:t>S poštovanjem,</w:t>
      </w:r>
    </w:p>
    <w:p w:rsidR="00CE4CE8" w:rsidRDefault="00CE4CE8"/>
    <w:p w:rsidR="00CE4CE8" w:rsidRDefault="00051215">
      <w:r>
        <w:t>Ines Ljubica</w:t>
      </w:r>
      <w:r w:rsidR="00CE4CE8">
        <w:t xml:space="preserve"> </w:t>
      </w:r>
      <w:r w:rsidR="002E61C9">
        <w:tab/>
      </w:r>
      <w:r w:rsidR="002E61C9">
        <w:tab/>
      </w:r>
      <w:r w:rsidR="002E61C9">
        <w:tab/>
      </w:r>
      <w:r w:rsidR="002E61C9">
        <w:tab/>
      </w:r>
      <w:r w:rsidR="002E61C9">
        <w:tab/>
      </w:r>
      <w:r w:rsidR="002E61C9">
        <w:tab/>
      </w:r>
      <w:r w:rsidR="002E61C9">
        <w:tab/>
      </w:r>
      <w:r w:rsidR="002E61C9">
        <w:tab/>
      </w:r>
      <w:r w:rsidR="002E61C9">
        <w:tab/>
        <w:t>Dražan Ćupić</w:t>
      </w:r>
    </w:p>
    <w:p w:rsidR="002E61C9" w:rsidRDefault="00051215" w:rsidP="002E61C9">
      <w:pPr>
        <w:ind w:left="4950" w:hanging="4950"/>
      </w:pPr>
      <w:r>
        <w:lastRenderedPageBreak/>
        <w:t xml:space="preserve">Viša stručna savjetnica </w:t>
      </w:r>
      <w:r w:rsidR="002E61C9">
        <w:tab/>
      </w:r>
      <w:r w:rsidR="002E61C9">
        <w:tab/>
        <w:t xml:space="preserve">Predsjednik SS cestovnog linijskog prijevoza putnika Šibensko – kninske županije </w:t>
      </w:r>
    </w:p>
    <w:sectPr w:rsidR="002E61C9" w:rsidSect="00A63DAE">
      <w:type w:val="continuous"/>
      <w:pgSz w:w="11906" w:h="16838" w:code="9"/>
      <w:pgMar w:top="2268" w:right="1134" w:bottom="2268" w:left="1701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08F2" w:rsidRDefault="004008F2">
      <w:r>
        <w:separator/>
      </w:r>
    </w:p>
  </w:endnote>
  <w:endnote w:type="continuationSeparator" w:id="0">
    <w:p w:rsidR="004008F2" w:rsidRDefault="00400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F40" w:rsidRDefault="00D52F40" w:rsidP="00D52F4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52F40" w:rsidRDefault="00D52F40" w:rsidP="00D52F4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F40" w:rsidRDefault="00D52F40" w:rsidP="00D52F4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E5557">
      <w:rPr>
        <w:rStyle w:val="PageNumber"/>
        <w:noProof/>
      </w:rPr>
      <w:t>2</w:t>
    </w:r>
    <w:r>
      <w:rPr>
        <w:rStyle w:val="PageNumber"/>
      </w:rPr>
      <w:fldChar w:fldCharType="end"/>
    </w:r>
  </w:p>
  <w:p w:rsidR="00937DE9" w:rsidRDefault="00937DE9" w:rsidP="00D52F40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08F2" w:rsidRDefault="004008F2">
      <w:r>
        <w:separator/>
      </w:r>
    </w:p>
  </w:footnote>
  <w:footnote w:type="continuationSeparator" w:id="0">
    <w:p w:rsidR="004008F2" w:rsidRDefault="004008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1F6" w:rsidRDefault="004008F2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5" type="#_x0000_t75" style="position:absolute;margin-left:0;margin-top:0;width:595.3pt;height:841.65pt;z-index:251657728;mso-position-horizontal:center;mso-position-horizontal-relative:page;mso-position-vertical:center;mso-position-vertical-relative:page">
          <v:imagedata r:id="rId1" o:title="memorandumi_svi_09_2009_Page_123"/>
          <w10:wrap side="largest"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F47131"/>
    <w:multiLevelType w:val="hybridMultilevel"/>
    <w:tmpl w:val="2FE26A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QxHTNDfz2DB+n0g8qccJA6lOi+A=" w:salt="K4gunFzi52rWnCfFE6EUqQ==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1C9"/>
    <w:rsid w:val="00051215"/>
    <w:rsid w:val="000C5816"/>
    <w:rsid w:val="001F00E4"/>
    <w:rsid w:val="002431F6"/>
    <w:rsid w:val="002E61C9"/>
    <w:rsid w:val="00392A86"/>
    <w:rsid w:val="004008F2"/>
    <w:rsid w:val="00403616"/>
    <w:rsid w:val="004D0902"/>
    <w:rsid w:val="00512C31"/>
    <w:rsid w:val="005503E7"/>
    <w:rsid w:val="00561648"/>
    <w:rsid w:val="005F37B1"/>
    <w:rsid w:val="00632295"/>
    <w:rsid w:val="006A34DC"/>
    <w:rsid w:val="008A68E0"/>
    <w:rsid w:val="008E5557"/>
    <w:rsid w:val="00937DE9"/>
    <w:rsid w:val="00A46D55"/>
    <w:rsid w:val="00A634CC"/>
    <w:rsid w:val="00A63DAE"/>
    <w:rsid w:val="00AE7F5C"/>
    <w:rsid w:val="00B01A72"/>
    <w:rsid w:val="00B66581"/>
    <w:rsid w:val="00C56A61"/>
    <w:rsid w:val="00C80234"/>
    <w:rsid w:val="00CE4CE8"/>
    <w:rsid w:val="00D52F40"/>
    <w:rsid w:val="00DA0D72"/>
    <w:rsid w:val="00E07699"/>
    <w:rsid w:val="00EA4118"/>
    <w:rsid w:val="00F32E6D"/>
    <w:rsid w:val="00FE66DD"/>
    <w:rsid w:val="00FF0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,"/>
  <w:listSeparator w:val=";"/>
  <w14:docId w14:val="32357E03"/>
  <w15:docId w15:val="{177CA949-AC13-4080-8C93-E341B3302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5816"/>
    <w:rPr>
      <w:rFonts w:ascii="Arial" w:hAnsi="Arial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A34D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A34DC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561648"/>
  </w:style>
  <w:style w:type="paragraph" w:styleId="ListParagraph">
    <w:name w:val="List Paragraph"/>
    <w:basedOn w:val="Normal"/>
    <w:uiPriority w:val="34"/>
    <w:qFormat/>
    <w:rsid w:val="00CE4C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skaro\Desktop\zk_sibeni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zk_sibenik.dot</Template>
  <TotalTime>0</TotalTime>
  <Pages>2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Hrvatska gospodarska komora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Hrvatska gospodarska komora</dc:subject>
  <dc:creator>ines Škaro</dc:creator>
  <cp:lastModifiedBy>Ines Škaro</cp:lastModifiedBy>
  <cp:revision>2</cp:revision>
  <cp:lastPrinted>1899-12-31T23:00:00Z</cp:lastPrinted>
  <dcterms:created xsi:type="dcterms:W3CDTF">2017-12-06T12:20:00Z</dcterms:created>
  <dcterms:modified xsi:type="dcterms:W3CDTF">2017-12-06T12:20:00Z</dcterms:modified>
  <cp:category>Memorandum</cp:category>
</cp:coreProperties>
</file>