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D14D5" w:rsidRPr="00C40A1B" w:rsidRDefault="00BD14D5" w:rsidP="00BD14D5">
      <w:pPr>
        <w:rPr>
          <w:sz w:val="22"/>
          <w:szCs w:val="22"/>
        </w:rPr>
      </w:pPr>
      <w:r w:rsidRPr="00C40A1B">
        <w:rPr>
          <w:sz w:val="22"/>
          <w:szCs w:val="22"/>
        </w:rPr>
        <w:t>Klasa: 340-04/16-02/388</w:t>
      </w:r>
    </w:p>
    <w:p w:rsidR="00BD14D5" w:rsidRPr="00C40A1B" w:rsidRDefault="00BD14D5" w:rsidP="00BD14D5">
      <w:pPr>
        <w:rPr>
          <w:sz w:val="22"/>
          <w:szCs w:val="22"/>
        </w:rPr>
      </w:pPr>
      <w:r w:rsidRPr="00C40A1B">
        <w:rPr>
          <w:sz w:val="22"/>
          <w:szCs w:val="22"/>
        </w:rPr>
        <w:t>Ur.br.: 311-39/09-16-01</w:t>
      </w:r>
    </w:p>
    <w:p w:rsidR="00BD14D5" w:rsidRPr="00C40A1B" w:rsidRDefault="00BD14D5" w:rsidP="00BD14D5">
      <w:pPr>
        <w:rPr>
          <w:sz w:val="22"/>
          <w:szCs w:val="22"/>
        </w:rPr>
      </w:pPr>
    </w:p>
    <w:p w:rsidR="00BD14D5" w:rsidRPr="00C40A1B" w:rsidRDefault="00BD14D5" w:rsidP="00BD14D5">
      <w:pPr>
        <w:rPr>
          <w:sz w:val="22"/>
          <w:szCs w:val="22"/>
        </w:rPr>
      </w:pPr>
      <w:r w:rsidRPr="00C40A1B">
        <w:rPr>
          <w:sz w:val="22"/>
          <w:szCs w:val="22"/>
        </w:rPr>
        <w:t>Zagreb. 03. studen</w:t>
      </w:r>
      <w:r w:rsidR="00DB256D">
        <w:rPr>
          <w:sz w:val="22"/>
          <w:szCs w:val="22"/>
        </w:rPr>
        <w:t>og</w:t>
      </w:r>
      <w:r w:rsidRPr="00C40A1B">
        <w:rPr>
          <w:sz w:val="22"/>
          <w:szCs w:val="22"/>
        </w:rPr>
        <w:t xml:space="preserve"> 2016.</w:t>
      </w:r>
    </w:p>
    <w:p w:rsidR="00BD14D5" w:rsidRPr="00C40A1B" w:rsidRDefault="00BD14D5" w:rsidP="00BD14D5">
      <w:pPr>
        <w:rPr>
          <w:sz w:val="22"/>
          <w:szCs w:val="22"/>
        </w:rPr>
      </w:pPr>
    </w:p>
    <w:p w:rsidR="00BD14D5" w:rsidRPr="00C40A1B" w:rsidRDefault="00BD14D5" w:rsidP="00BD14D5">
      <w:pPr>
        <w:rPr>
          <w:sz w:val="22"/>
          <w:szCs w:val="22"/>
        </w:rPr>
      </w:pPr>
    </w:p>
    <w:p w:rsidR="00BD14D5" w:rsidRPr="002E1CC7" w:rsidRDefault="00BD14D5" w:rsidP="00C40A1B">
      <w:pPr>
        <w:jc w:val="center"/>
        <w:rPr>
          <w:b/>
          <w:sz w:val="22"/>
          <w:szCs w:val="22"/>
        </w:rPr>
      </w:pPr>
      <w:r w:rsidRPr="002E1CC7">
        <w:rPr>
          <w:b/>
          <w:sz w:val="22"/>
          <w:szCs w:val="22"/>
        </w:rPr>
        <w:t>PRIJEVOZNICIMA LINIJSKOG PRIJEVOZA PUTNIKA</w:t>
      </w:r>
    </w:p>
    <w:p w:rsidR="00BD14D5" w:rsidRPr="00C40A1B" w:rsidRDefault="00BD14D5" w:rsidP="00BD14D5">
      <w:pPr>
        <w:rPr>
          <w:sz w:val="22"/>
          <w:szCs w:val="22"/>
        </w:rPr>
      </w:pPr>
    </w:p>
    <w:p w:rsidR="00BD14D5" w:rsidRPr="00C40A1B" w:rsidRDefault="00BD14D5" w:rsidP="00BD14D5">
      <w:pPr>
        <w:rPr>
          <w:sz w:val="22"/>
          <w:szCs w:val="22"/>
        </w:rPr>
      </w:pPr>
    </w:p>
    <w:p w:rsidR="00BD14D5" w:rsidRPr="00C40A1B" w:rsidRDefault="00BD14D5" w:rsidP="00BD14D5">
      <w:pPr>
        <w:rPr>
          <w:sz w:val="22"/>
          <w:szCs w:val="22"/>
        </w:rPr>
      </w:pPr>
    </w:p>
    <w:p w:rsidR="003A6C85" w:rsidRDefault="00BD14D5" w:rsidP="00BD14D5">
      <w:pPr>
        <w:rPr>
          <w:sz w:val="22"/>
          <w:szCs w:val="22"/>
        </w:rPr>
      </w:pPr>
      <w:r w:rsidRPr="00C40A1B">
        <w:rPr>
          <w:sz w:val="22"/>
          <w:szCs w:val="22"/>
        </w:rPr>
        <w:t>Predmet: Obav</w:t>
      </w:r>
      <w:r w:rsidR="00DB256D">
        <w:rPr>
          <w:sz w:val="22"/>
          <w:szCs w:val="22"/>
        </w:rPr>
        <w:t>i</w:t>
      </w:r>
      <w:r w:rsidRPr="00C40A1B">
        <w:rPr>
          <w:sz w:val="22"/>
          <w:szCs w:val="22"/>
        </w:rPr>
        <w:t>jest o podnošenju voznih redova za županijske linije na usklađivanje</w:t>
      </w:r>
      <w:r w:rsidR="003A6C85">
        <w:rPr>
          <w:sz w:val="22"/>
          <w:szCs w:val="22"/>
        </w:rPr>
        <w:t xml:space="preserve"> voznih redova </w:t>
      </w:r>
    </w:p>
    <w:p w:rsidR="00BD14D5" w:rsidRPr="00C40A1B" w:rsidRDefault="003A6C85" w:rsidP="00BD14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D50CE">
        <w:rPr>
          <w:sz w:val="22"/>
          <w:szCs w:val="22"/>
        </w:rPr>
        <w:t>za 2016./2017. godinu</w:t>
      </w:r>
      <w:r>
        <w:rPr>
          <w:sz w:val="22"/>
          <w:szCs w:val="22"/>
        </w:rPr>
        <w:t xml:space="preserve">       </w:t>
      </w:r>
    </w:p>
    <w:p w:rsidR="00BD14D5" w:rsidRDefault="00BD14D5" w:rsidP="00BD14D5">
      <w:pPr>
        <w:rPr>
          <w:sz w:val="22"/>
          <w:szCs w:val="22"/>
        </w:rPr>
      </w:pPr>
    </w:p>
    <w:p w:rsidR="00DD5DBE" w:rsidRPr="00C40A1B" w:rsidRDefault="00DD5DBE" w:rsidP="00BD14D5">
      <w:pPr>
        <w:rPr>
          <w:sz w:val="22"/>
          <w:szCs w:val="22"/>
        </w:rPr>
      </w:pPr>
    </w:p>
    <w:p w:rsidR="00BD14D5" w:rsidRPr="00C40A1B" w:rsidRDefault="00BD14D5" w:rsidP="00BD14D5">
      <w:pPr>
        <w:rPr>
          <w:sz w:val="22"/>
          <w:szCs w:val="22"/>
        </w:rPr>
      </w:pPr>
      <w:r w:rsidRPr="00C40A1B">
        <w:rPr>
          <w:sz w:val="22"/>
          <w:szCs w:val="22"/>
        </w:rPr>
        <w:t>Poštovani,</w:t>
      </w:r>
    </w:p>
    <w:p w:rsidR="00BD14D5" w:rsidRPr="00C40A1B" w:rsidRDefault="00BD14D5" w:rsidP="00BD14D5">
      <w:pPr>
        <w:rPr>
          <w:sz w:val="22"/>
          <w:szCs w:val="22"/>
        </w:rPr>
      </w:pPr>
    </w:p>
    <w:p w:rsidR="00BD14D5" w:rsidRPr="00C40A1B" w:rsidRDefault="00BD14D5" w:rsidP="002E1CC7">
      <w:pPr>
        <w:jc w:val="both"/>
        <w:rPr>
          <w:sz w:val="22"/>
          <w:szCs w:val="22"/>
        </w:rPr>
      </w:pPr>
      <w:r w:rsidRPr="00C40A1B">
        <w:rPr>
          <w:sz w:val="22"/>
          <w:szCs w:val="22"/>
        </w:rPr>
        <w:t>temeljem Zakona o prijevozu u cestovnom prome</w:t>
      </w:r>
      <w:r w:rsidR="00DB256D">
        <w:rPr>
          <w:sz w:val="22"/>
          <w:szCs w:val="22"/>
        </w:rPr>
        <w:t>tu</w:t>
      </w:r>
      <w:r w:rsidRPr="00C40A1B">
        <w:rPr>
          <w:sz w:val="22"/>
          <w:szCs w:val="22"/>
        </w:rPr>
        <w:t xml:space="preserve"> (N</w:t>
      </w:r>
      <w:r w:rsidR="00DB256D">
        <w:rPr>
          <w:sz w:val="22"/>
          <w:szCs w:val="22"/>
        </w:rPr>
        <w:t>.</w:t>
      </w:r>
      <w:r w:rsidRPr="00C40A1B">
        <w:rPr>
          <w:sz w:val="22"/>
          <w:szCs w:val="22"/>
        </w:rPr>
        <w:t>N</w:t>
      </w:r>
      <w:r w:rsidR="00DB256D">
        <w:rPr>
          <w:sz w:val="22"/>
          <w:szCs w:val="22"/>
        </w:rPr>
        <w:t>.</w:t>
      </w:r>
      <w:r w:rsidRPr="00C40A1B">
        <w:rPr>
          <w:sz w:val="22"/>
          <w:szCs w:val="22"/>
        </w:rPr>
        <w:t xml:space="preserve"> 82/13 ) i Pravilnika o dozvolama za obavljanje linijskog prijevoza putnika (N</w:t>
      </w:r>
      <w:r w:rsidR="00DB256D">
        <w:rPr>
          <w:sz w:val="22"/>
          <w:szCs w:val="22"/>
        </w:rPr>
        <w:t>.</w:t>
      </w:r>
      <w:r w:rsidRPr="00C40A1B">
        <w:rPr>
          <w:sz w:val="22"/>
          <w:szCs w:val="22"/>
        </w:rPr>
        <w:t>N</w:t>
      </w:r>
      <w:r w:rsidR="00DB256D">
        <w:rPr>
          <w:sz w:val="22"/>
          <w:szCs w:val="22"/>
        </w:rPr>
        <w:t>.</w:t>
      </w:r>
      <w:r w:rsidRPr="00C40A1B">
        <w:rPr>
          <w:sz w:val="22"/>
          <w:szCs w:val="22"/>
        </w:rPr>
        <w:t xml:space="preserve"> 14/15), HGK – Komora Zagreb uskla</w:t>
      </w:r>
      <w:r w:rsidR="00DB256D">
        <w:rPr>
          <w:sz w:val="22"/>
          <w:szCs w:val="22"/>
        </w:rPr>
        <w:t>đ</w:t>
      </w:r>
      <w:r w:rsidRPr="00C40A1B">
        <w:rPr>
          <w:sz w:val="22"/>
          <w:szCs w:val="22"/>
        </w:rPr>
        <w:t>uje županijske vozne redove za obavljanje linijskog prijevoza putnika.</w:t>
      </w:r>
    </w:p>
    <w:p w:rsidR="00BD14D5" w:rsidRPr="00C40A1B" w:rsidRDefault="00BD14D5" w:rsidP="002E1CC7">
      <w:pPr>
        <w:jc w:val="both"/>
        <w:rPr>
          <w:sz w:val="22"/>
          <w:szCs w:val="22"/>
        </w:rPr>
      </w:pPr>
    </w:p>
    <w:p w:rsidR="00BD14D5" w:rsidRPr="002E1CC7" w:rsidRDefault="00BD14D5" w:rsidP="002E1CC7">
      <w:pPr>
        <w:jc w:val="both"/>
        <w:rPr>
          <w:b/>
          <w:sz w:val="22"/>
          <w:szCs w:val="22"/>
        </w:rPr>
      </w:pPr>
      <w:r w:rsidRPr="002E1CC7">
        <w:rPr>
          <w:b/>
          <w:sz w:val="22"/>
          <w:szCs w:val="22"/>
        </w:rPr>
        <w:t>Vozne redove prijevoznik podnosi na uskladivanje od  01. do 30. studenog tekuće godine.</w:t>
      </w:r>
    </w:p>
    <w:p w:rsidR="00BD14D5" w:rsidRPr="00C40A1B" w:rsidRDefault="00BD14D5" w:rsidP="002E1CC7">
      <w:pPr>
        <w:jc w:val="both"/>
        <w:rPr>
          <w:sz w:val="22"/>
          <w:szCs w:val="22"/>
        </w:rPr>
      </w:pPr>
    </w:p>
    <w:p w:rsidR="00BD14D5" w:rsidRPr="002E1CC7" w:rsidRDefault="00BD14D5" w:rsidP="002E1CC7">
      <w:pPr>
        <w:jc w:val="both"/>
        <w:rPr>
          <w:b/>
          <w:sz w:val="22"/>
          <w:szCs w:val="22"/>
        </w:rPr>
      </w:pPr>
      <w:r w:rsidRPr="002E1CC7">
        <w:rPr>
          <w:b/>
          <w:sz w:val="22"/>
          <w:szCs w:val="22"/>
        </w:rPr>
        <w:t>Usklađivanje voznih redova za županijske linije, nove i izmijenjene na kojima se  samo  mijenja vrijeme  polaska  obavlja HGK – Komora Zagreb, Odsjek  za promet i veze</w:t>
      </w:r>
      <w:r w:rsidR="002E1CC7" w:rsidRPr="002E1CC7">
        <w:rPr>
          <w:b/>
          <w:sz w:val="22"/>
          <w:szCs w:val="22"/>
        </w:rPr>
        <w:t>,</w:t>
      </w:r>
      <w:r w:rsidRPr="002E1CC7">
        <w:rPr>
          <w:b/>
          <w:sz w:val="22"/>
          <w:szCs w:val="22"/>
        </w:rPr>
        <w:t xml:space="preserve"> Draškovi</w:t>
      </w:r>
      <w:r w:rsidR="00DB256D">
        <w:rPr>
          <w:b/>
          <w:sz w:val="22"/>
          <w:szCs w:val="22"/>
        </w:rPr>
        <w:t>ć</w:t>
      </w:r>
      <w:r w:rsidRPr="002E1CC7">
        <w:rPr>
          <w:b/>
          <w:sz w:val="22"/>
          <w:szCs w:val="22"/>
        </w:rPr>
        <w:t>eva 45, p.p. 238, 10000 Zagreb.</w:t>
      </w:r>
    </w:p>
    <w:p w:rsidR="00BD14D5" w:rsidRPr="00C40A1B" w:rsidRDefault="00BD14D5" w:rsidP="002E1CC7">
      <w:pPr>
        <w:jc w:val="both"/>
        <w:rPr>
          <w:sz w:val="22"/>
          <w:szCs w:val="22"/>
        </w:rPr>
      </w:pPr>
    </w:p>
    <w:p w:rsidR="00BD14D5" w:rsidRPr="00C40A1B" w:rsidRDefault="00BD14D5" w:rsidP="002E1CC7">
      <w:pPr>
        <w:jc w:val="both"/>
        <w:rPr>
          <w:sz w:val="22"/>
          <w:szCs w:val="22"/>
        </w:rPr>
      </w:pPr>
      <w:r w:rsidRPr="00C40A1B">
        <w:rPr>
          <w:sz w:val="22"/>
          <w:szCs w:val="22"/>
        </w:rPr>
        <w:t xml:space="preserve">Za usklađivanje </w:t>
      </w:r>
      <w:r w:rsidRPr="002E1CC7">
        <w:rPr>
          <w:b/>
          <w:sz w:val="22"/>
          <w:szCs w:val="22"/>
        </w:rPr>
        <w:t>novih voznih redova za županijske linije</w:t>
      </w:r>
      <w:r w:rsidRPr="00C40A1B">
        <w:rPr>
          <w:sz w:val="22"/>
          <w:szCs w:val="22"/>
        </w:rPr>
        <w:t xml:space="preserve"> prijevoznik je dužan uplatiti nepovratnu naknadu u iznosu od </w:t>
      </w:r>
      <w:r w:rsidRPr="002E1CC7">
        <w:rPr>
          <w:b/>
          <w:sz w:val="22"/>
          <w:szCs w:val="22"/>
        </w:rPr>
        <w:t>200,00 kn</w:t>
      </w:r>
      <w:r w:rsidRPr="00C40A1B">
        <w:rPr>
          <w:sz w:val="22"/>
          <w:szCs w:val="22"/>
        </w:rPr>
        <w:t xml:space="preserve">  po polasku.</w:t>
      </w:r>
    </w:p>
    <w:p w:rsidR="00BD14D5" w:rsidRPr="00C40A1B" w:rsidRDefault="00BD14D5" w:rsidP="002E1CC7">
      <w:pPr>
        <w:jc w:val="both"/>
        <w:rPr>
          <w:sz w:val="22"/>
          <w:szCs w:val="22"/>
        </w:rPr>
      </w:pPr>
      <w:r w:rsidRPr="00C40A1B">
        <w:rPr>
          <w:sz w:val="22"/>
          <w:szCs w:val="22"/>
        </w:rPr>
        <w:t xml:space="preserve">Za usklađivanje </w:t>
      </w:r>
      <w:r w:rsidRPr="002E1CC7">
        <w:rPr>
          <w:b/>
          <w:sz w:val="22"/>
          <w:szCs w:val="22"/>
        </w:rPr>
        <w:t>izmjenjenih voznih redova za županijske linije</w:t>
      </w:r>
      <w:r w:rsidRPr="00C40A1B">
        <w:rPr>
          <w:sz w:val="22"/>
          <w:szCs w:val="22"/>
        </w:rPr>
        <w:t xml:space="preserve"> prijevoznik je dužan uplatiti nepovratnu naknadu u iznosu od </w:t>
      </w:r>
      <w:r w:rsidRPr="002E1CC7">
        <w:rPr>
          <w:b/>
          <w:sz w:val="22"/>
          <w:szCs w:val="22"/>
        </w:rPr>
        <w:t>100,00 kn</w:t>
      </w:r>
      <w:r w:rsidRPr="00C40A1B">
        <w:rPr>
          <w:sz w:val="22"/>
          <w:szCs w:val="22"/>
        </w:rPr>
        <w:t xml:space="preserve">  po izmjenjenom polasku.</w:t>
      </w:r>
    </w:p>
    <w:p w:rsidR="00BD14D5" w:rsidRPr="00C40A1B" w:rsidRDefault="00BD14D5" w:rsidP="00BD14D5">
      <w:pPr>
        <w:rPr>
          <w:sz w:val="22"/>
          <w:szCs w:val="22"/>
        </w:rPr>
      </w:pPr>
    </w:p>
    <w:p w:rsidR="005503E7" w:rsidRPr="002E1CC7" w:rsidRDefault="00BD14D5" w:rsidP="00BD14D5">
      <w:pPr>
        <w:rPr>
          <w:b/>
          <w:sz w:val="22"/>
          <w:szCs w:val="22"/>
        </w:rPr>
      </w:pPr>
      <w:r w:rsidRPr="002E1CC7">
        <w:rPr>
          <w:b/>
          <w:sz w:val="22"/>
          <w:szCs w:val="22"/>
        </w:rPr>
        <w:t>Broj IBAN-a za uplatu naknada:</w:t>
      </w:r>
    </w:p>
    <w:p w:rsidR="00BD14D5" w:rsidRPr="00C40A1B" w:rsidRDefault="00BD14D5" w:rsidP="00BD14D5">
      <w:pPr>
        <w:rPr>
          <w:sz w:val="22"/>
          <w:szCs w:val="22"/>
        </w:rPr>
      </w:pPr>
    </w:p>
    <w:p w:rsidR="00BD14D5" w:rsidRPr="00C40A1B" w:rsidRDefault="00BD14D5" w:rsidP="00BD14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8"/>
      </w:tblGrid>
      <w:tr w:rsidR="00BD14D5" w:rsidRPr="00C40A1B" w:rsidTr="00BD14D5">
        <w:tc>
          <w:tcPr>
            <w:tcW w:w="9288" w:type="dxa"/>
          </w:tcPr>
          <w:p w:rsidR="00BD14D5" w:rsidRPr="002E1CC7" w:rsidRDefault="00B8029A" w:rsidP="002E1CC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2E1CC7">
              <w:rPr>
                <w:b/>
                <w:sz w:val="22"/>
                <w:szCs w:val="22"/>
              </w:rPr>
              <w:t>HGK – Komora Zagreb</w:t>
            </w:r>
          </w:p>
        </w:tc>
      </w:tr>
      <w:tr w:rsidR="00BD14D5" w:rsidRPr="00C40A1B" w:rsidTr="00BD14D5">
        <w:tc>
          <w:tcPr>
            <w:tcW w:w="9288" w:type="dxa"/>
          </w:tcPr>
          <w:p w:rsidR="00BD14D5" w:rsidRPr="002E1CC7" w:rsidRDefault="00B8029A" w:rsidP="002E1CC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2E1CC7">
              <w:rPr>
                <w:b/>
                <w:sz w:val="22"/>
                <w:szCs w:val="22"/>
              </w:rPr>
              <w:t>Draškovićeva 45, 10000 Zagreb</w:t>
            </w:r>
          </w:p>
        </w:tc>
      </w:tr>
      <w:tr w:rsidR="00BD14D5" w:rsidRPr="00C40A1B" w:rsidTr="00BD14D5">
        <w:tc>
          <w:tcPr>
            <w:tcW w:w="9288" w:type="dxa"/>
          </w:tcPr>
          <w:p w:rsidR="00BD14D5" w:rsidRPr="002E1CC7" w:rsidRDefault="002E1CC7" w:rsidP="002E1CC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2E1CC7">
              <w:rPr>
                <w:b/>
                <w:sz w:val="22"/>
                <w:szCs w:val="22"/>
              </w:rPr>
              <w:t>IBAN: HR1423400091100241295</w:t>
            </w:r>
          </w:p>
        </w:tc>
      </w:tr>
      <w:tr w:rsidR="00BD14D5" w:rsidRPr="00C40A1B" w:rsidTr="00BD14D5">
        <w:tc>
          <w:tcPr>
            <w:tcW w:w="9288" w:type="dxa"/>
          </w:tcPr>
          <w:p w:rsidR="00BD14D5" w:rsidRPr="002E1CC7" w:rsidRDefault="002E1CC7" w:rsidP="002B792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2E1CC7">
              <w:rPr>
                <w:b/>
                <w:sz w:val="22"/>
                <w:szCs w:val="22"/>
              </w:rPr>
              <w:t>Poziv na broj : 05 3040100-205-</w:t>
            </w:r>
            <w:r w:rsidR="002B792C">
              <w:rPr>
                <w:b/>
                <w:sz w:val="22"/>
                <w:szCs w:val="22"/>
              </w:rPr>
              <w:t>2</w:t>
            </w:r>
            <w:r w:rsidRPr="002E1CC7">
              <w:rPr>
                <w:b/>
                <w:sz w:val="22"/>
                <w:szCs w:val="22"/>
              </w:rPr>
              <w:t>1</w:t>
            </w:r>
          </w:p>
        </w:tc>
      </w:tr>
    </w:tbl>
    <w:p w:rsidR="00BD14D5" w:rsidRDefault="00BD14D5" w:rsidP="00BD14D5">
      <w:pPr>
        <w:rPr>
          <w:sz w:val="22"/>
          <w:szCs w:val="22"/>
        </w:rPr>
      </w:pPr>
    </w:p>
    <w:p w:rsidR="007C7E57" w:rsidRDefault="00162700" w:rsidP="00BD14D5">
      <w:pPr>
        <w:rPr>
          <w:sz w:val="22"/>
          <w:szCs w:val="22"/>
        </w:rPr>
      </w:pPr>
      <w:r>
        <w:rPr>
          <w:sz w:val="22"/>
          <w:szCs w:val="22"/>
        </w:rPr>
        <w:t>Uz vozne redove (dostavlja se samo jedan primjerak predloženog voznog reda) koji se podnosi na usklađivanje</w:t>
      </w:r>
      <w:r w:rsidR="007C7E57">
        <w:rPr>
          <w:sz w:val="22"/>
          <w:szCs w:val="22"/>
        </w:rPr>
        <w:t xml:space="preserve"> potrebno je priložiti:</w:t>
      </w:r>
    </w:p>
    <w:p w:rsidR="007C7E57" w:rsidRDefault="007C7E57" w:rsidP="007C7E5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uplati naknade</w:t>
      </w:r>
    </w:p>
    <w:p w:rsidR="007C7E57" w:rsidRDefault="007C7E57" w:rsidP="007C7E5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 nadležnih tijela o plaćenim porezima i doprinosima za mirovinsko i zdravstveno osiguranje, ne starije od 30 dana</w:t>
      </w:r>
    </w:p>
    <w:p w:rsidR="007C7E57" w:rsidRDefault="007C7E57" w:rsidP="007C7E57">
      <w:pPr>
        <w:rPr>
          <w:sz w:val="22"/>
          <w:szCs w:val="22"/>
        </w:rPr>
      </w:pPr>
    </w:p>
    <w:p w:rsidR="007C7E57" w:rsidRDefault="007C7E57" w:rsidP="007C7E57">
      <w:pPr>
        <w:rPr>
          <w:sz w:val="22"/>
          <w:szCs w:val="22"/>
        </w:rPr>
      </w:pPr>
    </w:p>
    <w:p w:rsidR="007C7E57" w:rsidRDefault="007C7E57" w:rsidP="007C7E57">
      <w:pPr>
        <w:rPr>
          <w:sz w:val="22"/>
          <w:szCs w:val="22"/>
        </w:rPr>
      </w:pPr>
    </w:p>
    <w:p w:rsidR="007C7E57" w:rsidRDefault="007C7E57" w:rsidP="007C7E57">
      <w:pPr>
        <w:rPr>
          <w:sz w:val="22"/>
          <w:szCs w:val="22"/>
        </w:rPr>
      </w:pPr>
    </w:p>
    <w:p w:rsidR="007C7E57" w:rsidRDefault="007C7E57" w:rsidP="007C7E57">
      <w:pPr>
        <w:rPr>
          <w:sz w:val="22"/>
          <w:szCs w:val="22"/>
        </w:rPr>
      </w:pPr>
    </w:p>
    <w:p w:rsidR="007C7E57" w:rsidRDefault="007C7E57" w:rsidP="007C7E57">
      <w:pPr>
        <w:rPr>
          <w:sz w:val="22"/>
          <w:szCs w:val="22"/>
        </w:rPr>
      </w:pPr>
    </w:p>
    <w:p w:rsidR="007C7E57" w:rsidRPr="00DD5DBE" w:rsidRDefault="007C7E57" w:rsidP="007C7E57">
      <w:pPr>
        <w:rPr>
          <w:b/>
          <w:sz w:val="22"/>
          <w:szCs w:val="22"/>
        </w:rPr>
      </w:pPr>
      <w:r w:rsidRPr="00DD5DBE">
        <w:rPr>
          <w:b/>
          <w:sz w:val="22"/>
          <w:szCs w:val="22"/>
        </w:rPr>
        <w:t>Potrebno je pridržavati se sljedećega:</w:t>
      </w:r>
    </w:p>
    <w:p w:rsidR="007C7E57" w:rsidRDefault="007C7E57" w:rsidP="007C7E57">
      <w:pPr>
        <w:rPr>
          <w:sz w:val="22"/>
          <w:szCs w:val="22"/>
        </w:rPr>
      </w:pPr>
    </w:p>
    <w:p w:rsidR="00162700" w:rsidRDefault="007C7E57" w:rsidP="007C7E5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Sve vozne redove utvrditi i dostaviti sukladno </w:t>
      </w:r>
      <w:r w:rsidRPr="00C40A1B">
        <w:rPr>
          <w:sz w:val="22"/>
          <w:szCs w:val="22"/>
        </w:rPr>
        <w:t>Pravilnik</w:t>
      </w:r>
      <w:r>
        <w:rPr>
          <w:sz w:val="22"/>
          <w:szCs w:val="22"/>
        </w:rPr>
        <w:t>u</w:t>
      </w:r>
      <w:r w:rsidRPr="00C40A1B">
        <w:rPr>
          <w:sz w:val="22"/>
          <w:szCs w:val="22"/>
        </w:rPr>
        <w:t xml:space="preserve"> o dozvolama za obavljanje linijskog prijevoza putnika (N</w:t>
      </w:r>
      <w:r w:rsidR="00DB256D">
        <w:rPr>
          <w:sz w:val="22"/>
          <w:szCs w:val="22"/>
        </w:rPr>
        <w:t>.</w:t>
      </w:r>
      <w:r w:rsidRPr="00C40A1B">
        <w:rPr>
          <w:sz w:val="22"/>
          <w:szCs w:val="22"/>
        </w:rPr>
        <w:t>N</w:t>
      </w:r>
      <w:r w:rsidR="00DB256D">
        <w:rPr>
          <w:sz w:val="22"/>
          <w:szCs w:val="22"/>
        </w:rPr>
        <w:t>.</w:t>
      </w:r>
      <w:r w:rsidRPr="00C40A1B">
        <w:rPr>
          <w:sz w:val="22"/>
          <w:szCs w:val="22"/>
        </w:rPr>
        <w:t xml:space="preserve"> 14/15)</w:t>
      </w:r>
    </w:p>
    <w:p w:rsidR="007C7E57" w:rsidRDefault="007C7E57" w:rsidP="007C7E5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Vozne redove upakirati u duplu kuvertu i poslati na adresu</w:t>
      </w:r>
      <w:r w:rsidR="002A671D">
        <w:rPr>
          <w:sz w:val="22"/>
          <w:szCs w:val="22"/>
        </w:rPr>
        <w:t>:</w:t>
      </w:r>
    </w:p>
    <w:p w:rsidR="002A671D" w:rsidRPr="002A671D" w:rsidRDefault="002A671D" w:rsidP="002A671D">
      <w:pPr>
        <w:pStyle w:val="ListParagraph"/>
        <w:rPr>
          <w:b/>
          <w:sz w:val="22"/>
          <w:szCs w:val="22"/>
        </w:rPr>
      </w:pPr>
      <w:r w:rsidRPr="002A671D">
        <w:rPr>
          <w:b/>
          <w:sz w:val="22"/>
          <w:szCs w:val="22"/>
        </w:rPr>
        <w:t>HGK – Komora Zagreb</w:t>
      </w:r>
    </w:p>
    <w:p w:rsidR="002A671D" w:rsidRPr="002A671D" w:rsidRDefault="002A671D" w:rsidP="002A671D">
      <w:pPr>
        <w:pStyle w:val="ListParagraph"/>
        <w:rPr>
          <w:b/>
          <w:sz w:val="22"/>
          <w:szCs w:val="22"/>
        </w:rPr>
      </w:pPr>
      <w:r w:rsidRPr="002A671D">
        <w:rPr>
          <w:b/>
          <w:sz w:val="22"/>
          <w:szCs w:val="22"/>
        </w:rPr>
        <w:t>Odsjek za promet i veze</w:t>
      </w:r>
    </w:p>
    <w:p w:rsidR="002A671D" w:rsidRPr="002A671D" w:rsidRDefault="002A671D" w:rsidP="002A671D">
      <w:pPr>
        <w:pStyle w:val="ListParagraph"/>
        <w:rPr>
          <w:b/>
          <w:sz w:val="22"/>
          <w:szCs w:val="22"/>
        </w:rPr>
      </w:pPr>
      <w:r w:rsidRPr="002A671D">
        <w:rPr>
          <w:b/>
          <w:sz w:val="22"/>
          <w:szCs w:val="22"/>
        </w:rPr>
        <w:t>Draškovićeva 45, p.p. 238</w:t>
      </w:r>
    </w:p>
    <w:p w:rsidR="002A671D" w:rsidRDefault="002A671D" w:rsidP="002A671D">
      <w:pPr>
        <w:pStyle w:val="ListParagraph"/>
        <w:rPr>
          <w:sz w:val="22"/>
          <w:szCs w:val="22"/>
        </w:rPr>
      </w:pPr>
      <w:r w:rsidRPr="002A671D">
        <w:rPr>
          <w:b/>
          <w:sz w:val="22"/>
          <w:szCs w:val="22"/>
        </w:rPr>
        <w:t>10000 Zagreb</w:t>
      </w:r>
    </w:p>
    <w:p w:rsidR="002A671D" w:rsidRDefault="002A671D" w:rsidP="002A671D">
      <w:pPr>
        <w:pStyle w:val="ListParagraph"/>
        <w:rPr>
          <w:b/>
          <w:sz w:val="22"/>
          <w:szCs w:val="22"/>
        </w:rPr>
      </w:pPr>
      <w:r w:rsidRPr="002A671D">
        <w:rPr>
          <w:i/>
          <w:sz w:val="22"/>
          <w:szCs w:val="22"/>
        </w:rPr>
        <w:t>S napomenom</w:t>
      </w:r>
      <w:r>
        <w:rPr>
          <w:sz w:val="22"/>
          <w:szCs w:val="22"/>
        </w:rPr>
        <w:t xml:space="preserve">: </w:t>
      </w:r>
      <w:r w:rsidRPr="002A671D">
        <w:rPr>
          <w:b/>
          <w:sz w:val="22"/>
          <w:szCs w:val="22"/>
        </w:rPr>
        <w:t>„ne otvaraj – usklađivanje voznih redova 2016./2017.</w:t>
      </w:r>
      <w:r>
        <w:rPr>
          <w:b/>
          <w:sz w:val="22"/>
          <w:szCs w:val="22"/>
        </w:rPr>
        <w:t>“</w:t>
      </w:r>
    </w:p>
    <w:p w:rsidR="002A671D" w:rsidRDefault="002A671D" w:rsidP="002A671D">
      <w:pPr>
        <w:pStyle w:val="ListParagraph"/>
        <w:rPr>
          <w:b/>
          <w:sz w:val="22"/>
          <w:szCs w:val="22"/>
        </w:rPr>
      </w:pPr>
    </w:p>
    <w:p w:rsidR="002A671D" w:rsidRDefault="002A671D" w:rsidP="002A671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A671D">
        <w:rPr>
          <w:sz w:val="22"/>
          <w:szCs w:val="22"/>
        </w:rPr>
        <w:t xml:space="preserve">Sve vozne redove dostaviti u roku od 01. do 30. studenog 2016. </w:t>
      </w:r>
      <w:r>
        <w:rPr>
          <w:sz w:val="22"/>
          <w:szCs w:val="22"/>
        </w:rPr>
        <w:t>g</w:t>
      </w:r>
      <w:r w:rsidRPr="002A671D">
        <w:rPr>
          <w:sz w:val="22"/>
          <w:szCs w:val="22"/>
        </w:rPr>
        <w:t>odine</w:t>
      </w:r>
      <w:r>
        <w:rPr>
          <w:sz w:val="22"/>
          <w:szCs w:val="22"/>
        </w:rPr>
        <w:t>.</w:t>
      </w:r>
    </w:p>
    <w:p w:rsidR="002A671D" w:rsidRDefault="002A671D" w:rsidP="002A671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(priznaje se pečat Pošte)</w:t>
      </w:r>
    </w:p>
    <w:p w:rsidR="002A671D" w:rsidRDefault="002A671D" w:rsidP="002A671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Popis predanih voznih redova (tabela za specifikaciju u privitku; molimo izmjenjene vozne redove </w:t>
      </w:r>
      <w:r w:rsidR="00DB256D">
        <w:rPr>
          <w:sz w:val="22"/>
          <w:szCs w:val="22"/>
        </w:rPr>
        <w:t>sortirati</w:t>
      </w:r>
      <w:r>
        <w:rPr>
          <w:sz w:val="22"/>
          <w:szCs w:val="22"/>
        </w:rPr>
        <w:t xml:space="preserve"> po numeraciji ispred novih, isto tako sezonske linije ispred stalnih)</w:t>
      </w:r>
    </w:p>
    <w:p w:rsidR="002A671D" w:rsidRDefault="002A671D" w:rsidP="002A671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Uz predložene izmjenjene vozne redove potrebno je priložiti važeći stari vozni red s pripadajućom dozvolom.</w:t>
      </w: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  <w:r>
        <w:rPr>
          <w:sz w:val="22"/>
          <w:szCs w:val="22"/>
        </w:rPr>
        <w:t>Ovaj poziv će biti objavljen na oglasnoj ploči Komore</w:t>
      </w:r>
      <w:r w:rsidR="00DB256D">
        <w:rPr>
          <w:sz w:val="22"/>
          <w:szCs w:val="22"/>
        </w:rPr>
        <w:t xml:space="preserve"> Zagreb</w:t>
      </w:r>
      <w:r>
        <w:rPr>
          <w:sz w:val="22"/>
          <w:szCs w:val="22"/>
        </w:rPr>
        <w:t xml:space="preserve"> te na web stranici HGK</w:t>
      </w: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</w:p>
    <w:p w:rsidR="002A671D" w:rsidRDefault="002A671D" w:rsidP="002A671D">
      <w:pPr>
        <w:rPr>
          <w:sz w:val="22"/>
          <w:szCs w:val="22"/>
        </w:rPr>
      </w:pPr>
      <w:r>
        <w:rPr>
          <w:sz w:val="22"/>
          <w:szCs w:val="22"/>
        </w:rPr>
        <w:t>S poštovanjem,</w:t>
      </w:r>
    </w:p>
    <w:p w:rsidR="002A671D" w:rsidRDefault="002A671D" w:rsidP="002A671D">
      <w:pPr>
        <w:rPr>
          <w:sz w:val="22"/>
          <w:szCs w:val="22"/>
        </w:rPr>
      </w:pPr>
    </w:p>
    <w:p w:rsidR="002A671D" w:rsidRPr="002A671D" w:rsidRDefault="002A671D" w:rsidP="002A671D">
      <w:pPr>
        <w:rPr>
          <w:sz w:val="22"/>
          <w:szCs w:val="22"/>
        </w:rPr>
      </w:pPr>
      <w:r>
        <w:rPr>
          <w:sz w:val="22"/>
          <w:szCs w:val="22"/>
        </w:rPr>
        <w:t>Marko Došen</w:t>
      </w:r>
      <w:r w:rsidR="00DD5DBE">
        <w:rPr>
          <w:sz w:val="22"/>
          <w:szCs w:val="22"/>
        </w:rPr>
        <w:t xml:space="preserve">, </w:t>
      </w:r>
      <w:r w:rsidR="00C81ACF">
        <w:rPr>
          <w:sz w:val="22"/>
          <w:szCs w:val="22"/>
        </w:rPr>
        <w:t>Odsjek za promet i veze</w:t>
      </w:r>
    </w:p>
    <w:p w:rsidR="002A671D" w:rsidRPr="002A671D" w:rsidRDefault="002A671D" w:rsidP="002A671D">
      <w:pPr>
        <w:pStyle w:val="ListParagraph"/>
        <w:rPr>
          <w:b/>
          <w:sz w:val="22"/>
          <w:szCs w:val="22"/>
        </w:rPr>
      </w:pPr>
    </w:p>
    <w:sectPr w:rsidR="002A671D" w:rsidRPr="002A671D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56" w:rsidRDefault="00A87B56">
      <w:r>
        <w:separator/>
      </w:r>
    </w:p>
  </w:endnote>
  <w:endnote w:type="continuationSeparator" w:id="0">
    <w:p w:rsidR="00A87B56" w:rsidRDefault="00A8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E9" w:rsidRDefault="003B5279" w:rsidP="00561648">
    <w:pPr>
      <w:pStyle w:val="Footer"/>
      <w:jc w:val="right"/>
    </w:pPr>
    <w:r>
      <w:rPr>
        <w:rStyle w:val="PageNumber"/>
      </w:rPr>
      <w:fldChar w:fldCharType="begin"/>
    </w:r>
    <w:r w:rsidR="005616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E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56" w:rsidRDefault="00A87B56">
      <w:r>
        <w:separator/>
      </w:r>
    </w:p>
  </w:footnote>
  <w:footnote w:type="continuationSeparator" w:id="0">
    <w:p w:rsidR="00A87B56" w:rsidRDefault="00A8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91" w:rsidRDefault="003B527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486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omora_zagreb_prom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91" w:rsidRDefault="003B527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485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komora_zagreb_prom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B4E"/>
    <w:multiLevelType w:val="hybridMultilevel"/>
    <w:tmpl w:val="382E96C4"/>
    <w:lvl w:ilvl="0" w:tplc="43D8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BC2"/>
    <w:multiLevelType w:val="hybridMultilevel"/>
    <w:tmpl w:val="B37C2FCC"/>
    <w:lvl w:ilvl="0" w:tplc="57D87994">
      <w:start w:val="20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4+6wjJUX7Z4B0ROFf4MtTSKILs=" w:salt="y1JuQLPNvNsAfRU12Cjhv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29A"/>
    <w:rsid w:val="00042391"/>
    <w:rsid w:val="000C5816"/>
    <w:rsid w:val="000D50CE"/>
    <w:rsid w:val="00162700"/>
    <w:rsid w:val="001F00E4"/>
    <w:rsid w:val="002A671D"/>
    <w:rsid w:val="002B792C"/>
    <w:rsid w:val="002E1CC7"/>
    <w:rsid w:val="003A6C85"/>
    <w:rsid w:val="003B5279"/>
    <w:rsid w:val="003C1E50"/>
    <w:rsid w:val="00403616"/>
    <w:rsid w:val="0048353C"/>
    <w:rsid w:val="005503E7"/>
    <w:rsid w:val="00561648"/>
    <w:rsid w:val="006A34DC"/>
    <w:rsid w:val="006A4D2F"/>
    <w:rsid w:val="007C7E57"/>
    <w:rsid w:val="00806078"/>
    <w:rsid w:val="008651EE"/>
    <w:rsid w:val="008A68E0"/>
    <w:rsid w:val="00937DE9"/>
    <w:rsid w:val="00A87B56"/>
    <w:rsid w:val="00A97DF9"/>
    <w:rsid w:val="00AE7F5C"/>
    <w:rsid w:val="00B01A72"/>
    <w:rsid w:val="00B8029A"/>
    <w:rsid w:val="00BD14D5"/>
    <w:rsid w:val="00C40A1B"/>
    <w:rsid w:val="00C56A61"/>
    <w:rsid w:val="00C80234"/>
    <w:rsid w:val="00C81ACF"/>
    <w:rsid w:val="00DB256D"/>
    <w:rsid w:val="00DD5DBE"/>
    <w:rsid w:val="00E07699"/>
    <w:rsid w:val="00EA4118"/>
    <w:rsid w:val="00EB7801"/>
    <w:rsid w:val="00F32E6D"/>
    <w:rsid w:val="00F50DDF"/>
    <w:rsid w:val="00F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table" w:styleId="TableGrid">
    <w:name w:val="Table Grid"/>
    <w:basedOn w:val="TableNormal"/>
    <w:uiPriority w:val="59"/>
    <w:rsid w:val="00BD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omorcec\Downloads\komora_zagreb_prome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komora_zagreb_promet (2)</Template>
  <TotalTime>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vkomorcec</dc:creator>
  <cp:lastModifiedBy>vkomorcec</cp:lastModifiedBy>
  <cp:revision>10</cp:revision>
  <cp:lastPrinted>1601-01-01T00:00:00Z</cp:lastPrinted>
  <dcterms:created xsi:type="dcterms:W3CDTF">2016-11-03T11:45:00Z</dcterms:created>
  <dcterms:modified xsi:type="dcterms:W3CDTF">2016-11-03T15:27:00Z</dcterms:modified>
  <cp:category>Memorandum</cp:category>
</cp:coreProperties>
</file>