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8"/>
          <w:footerReference w:type="even" r:id="rId9"/>
          <w:footerReference w:type="default" r:id="rId10"/>
          <w:headerReference w:type="first" r:id="rId11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C7737F" w:rsidRPr="001A208B" w:rsidRDefault="006776A8" w:rsidP="006776A8">
      <w:pPr>
        <w:rPr>
          <w:rFonts w:cs="Arial"/>
          <w:sz w:val="22"/>
        </w:rPr>
      </w:pPr>
      <w:r w:rsidRPr="001A208B">
        <w:rPr>
          <w:rFonts w:cs="Arial"/>
          <w:sz w:val="22"/>
        </w:rPr>
        <w:lastRenderedPageBreak/>
        <w:t xml:space="preserve">Klasa: </w:t>
      </w:r>
      <w:r w:rsidR="00C7737F" w:rsidRPr="001A208B">
        <w:rPr>
          <w:rFonts w:cs="Arial"/>
          <w:sz w:val="22"/>
        </w:rPr>
        <w:t>130-03/16-01/94</w:t>
      </w:r>
    </w:p>
    <w:p w:rsidR="006776A8" w:rsidRPr="001A208B" w:rsidRDefault="006776A8" w:rsidP="006776A8">
      <w:pPr>
        <w:rPr>
          <w:rFonts w:cs="Arial"/>
          <w:sz w:val="22"/>
        </w:rPr>
      </w:pPr>
      <w:r w:rsidRPr="001A208B">
        <w:rPr>
          <w:rFonts w:cs="Arial"/>
          <w:sz w:val="22"/>
        </w:rPr>
        <w:t xml:space="preserve">Urbr : </w:t>
      </w:r>
      <w:r w:rsidRPr="001A208B">
        <w:rPr>
          <w:rFonts w:cs="Arial"/>
          <w:sz w:val="22"/>
        </w:rPr>
        <w:tab/>
      </w:r>
      <w:r w:rsidR="00C7737F" w:rsidRPr="001A208B">
        <w:rPr>
          <w:rFonts w:cs="Arial"/>
          <w:sz w:val="22"/>
        </w:rPr>
        <w:t>311-22/1/1-16-02</w:t>
      </w:r>
    </w:p>
    <w:p w:rsidR="006776A8" w:rsidRPr="001A208B" w:rsidRDefault="006776A8" w:rsidP="006776A8">
      <w:pPr>
        <w:rPr>
          <w:rFonts w:cs="Arial"/>
          <w:sz w:val="22"/>
        </w:rPr>
      </w:pPr>
      <w:r w:rsidRPr="001A208B">
        <w:rPr>
          <w:rFonts w:cs="Arial"/>
          <w:sz w:val="22"/>
        </w:rPr>
        <w:t xml:space="preserve">Dubrovnik, </w:t>
      </w:r>
      <w:r w:rsidR="00C7737F" w:rsidRPr="001A208B">
        <w:rPr>
          <w:rFonts w:cs="Arial"/>
          <w:sz w:val="22"/>
        </w:rPr>
        <w:t>11</w:t>
      </w:r>
      <w:r w:rsidRPr="001A208B">
        <w:rPr>
          <w:rFonts w:cs="Arial"/>
          <w:sz w:val="22"/>
        </w:rPr>
        <w:t xml:space="preserve">. </w:t>
      </w:r>
      <w:r w:rsidR="00C7737F" w:rsidRPr="001A208B">
        <w:rPr>
          <w:rFonts w:cs="Arial"/>
          <w:sz w:val="22"/>
        </w:rPr>
        <w:t>studenoga</w:t>
      </w:r>
      <w:r w:rsidR="00EA1660" w:rsidRPr="001A208B">
        <w:rPr>
          <w:rFonts w:cs="Arial"/>
          <w:sz w:val="22"/>
        </w:rPr>
        <w:t xml:space="preserve"> 2016</w:t>
      </w:r>
      <w:r w:rsidRPr="001A208B">
        <w:rPr>
          <w:rFonts w:cs="Arial"/>
          <w:sz w:val="22"/>
        </w:rPr>
        <w:t>.</w:t>
      </w:r>
    </w:p>
    <w:p w:rsidR="006776A8" w:rsidRPr="001A208B" w:rsidRDefault="006776A8" w:rsidP="006776A8">
      <w:pPr>
        <w:rPr>
          <w:rFonts w:cs="Arial"/>
          <w:sz w:val="22"/>
        </w:rPr>
      </w:pPr>
    </w:p>
    <w:p w:rsidR="006776A8" w:rsidRPr="001A208B" w:rsidRDefault="006776A8" w:rsidP="006776A8">
      <w:pPr>
        <w:rPr>
          <w:rFonts w:cs="Arial"/>
          <w:sz w:val="22"/>
        </w:rPr>
      </w:pPr>
    </w:p>
    <w:p w:rsidR="00C7737F" w:rsidRPr="001A208B" w:rsidRDefault="00C7737F" w:rsidP="006776A8">
      <w:pPr>
        <w:rPr>
          <w:rFonts w:cs="Arial"/>
          <w:sz w:val="22"/>
        </w:rPr>
      </w:pPr>
      <w:r w:rsidRPr="001A208B">
        <w:rPr>
          <w:rFonts w:cs="Arial"/>
          <w:sz w:val="22"/>
        </w:rPr>
        <w:t>Poštovani,</w:t>
      </w:r>
    </w:p>
    <w:p w:rsidR="00C7737F" w:rsidRPr="001A208B" w:rsidRDefault="00C7737F" w:rsidP="006776A8">
      <w:pPr>
        <w:rPr>
          <w:rFonts w:cs="Arial"/>
          <w:sz w:val="22"/>
        </w:rPr>
      </w:pPr>
    </w:p>
    <w:p w:rsidR="00C7737F" w:rsidRPr="001A208B" w:rsidRDefault="00C7737F" w:rsidP="006776A8">
      <w:pPr>
        <w:rPr>
          <w:rFonts w:cs="Arial"/>
          <w:sz w:val="22"/>
        </w:rPr>
      </w:pPr>
      <w:r w:rsidRPr="001A208B">
        <w:rPr>
          <w:rFonts w:cs="Arial"/>
          <w:sz w:val="22"/>
        </w:rPr>
        <w:t>pozivamo vas na seminar</w:t>
      </w:r>
    </w:p>
    <w:p w:rsidR="00C7737F" w:rsidRPr="001A208B" w:rsidRDefault="00C7737F" w:rsidP="006776A8">
      <w:pPr>
        <w:rPr>
          <w:rFonts w:cs="Arial"/>
        </w:rPr>
      </w:pPr>
    </w:p>
    <w:p w:rsidR="00C7737F" w:rsidRPr="001A208B" w:rsidRDefault="00C7737F" w:rsidP="006776A8">
      <w:pPr>
        <w:rPr>
          <w:rFonts w:cs="Arial"/>
        </w:rPr>
      </w:pPr>
    </w:p>
    <w:p w:rsidR="00C7737F" w:rsidRPr="001A208B" w:rsidRDefault="00C7737F" w:rsidP="00C7737F">
      <w:pPr>
        <w:jc w:val="center"/>
        <w:rPr>
          <w:rFonts w:cs="Arial"/>
          <w:b/>
          <w:sz w:val="28"/>
        </w:rPr>
      </w:pPr>
      <w:r w:rsidRPr="001A208B">
        <w:rPr>
          <w:rFonts w:cs="Arial"/>
          <w:b/>
          <w:sz w:val="28"/>
        </w:rPr>
        <w:t xml:space="preserve">RAČUNOVODSTVENI I POREZNI POSTUPCI </w:t>
      </w:r>
    </w:p>
    <w:p w:rsidR="00C7737F" w:rsidRPr="001A208B" w:rsidRDefault="00C7737F" w:rsidP="00C7737F">
      <w:pPr>
        <w:jc w:val="center"/>
        <w:rPr>
          <w:rFonts w:cs="Arial"/>
          <w:b/>
          <w:sz w:val="28"/>
        </w:rPr>
      </w:pPr>
      <w:r w:rsidRPr="001A208B">
        <w:rPr>
          <w:rFonts w:cs="Arial"/>
          <w:b/>
          <w:sz w:val="28"/>
        </w:rPr>
        <w:t xml:space="preserve">– priprema za završni račun i PDV u poslovanju s tuzemstvom – </w:t>
      </w:r>
    </w:p>
    <w:p w:rsidR="00C7737F" w:rsidRPr="001A208B" w:rsidRDefault="00C7737F" w:rsidP="00C7737F">
      <w:pPr>
        <w:jc w:val="center"/>
        <w:rPr>
          <w:rFonts w:cs="Arial"/>
          <w:sz w:val="22"/>
        </w:rPr>
      </w:pPr>
      <w:r w:rsidRPr="001A208B">
        <w:rPr>
          <w:rFonts w:cs="Arial"/>
          <w:sz w:val="22"/>
        </w:rPr>
        <w:t>koji će se održati 2</w:t>
      </w:r>
      <w:r w:rsidR="00006422">
        <w:rPr>
          <w:rFonts w:cs="Arial"/>
          <w:sz w:val="22"/>
        </w:rPr>
        <w:t>9</w:t>
      </w:r>
      <w:r w:rsidRPr="001A208B">
        <w:rPr>
          <w:rFonts w:cs="Arial"/>
          <w:sz w:val="22"/>
        </w:rPr>
        <w:t>. studenoga, od 9:30 do 14 sati,</w:t>
      </w:r>
    </w:p>
    <w:p w:rsidR="00C7737F" w:rsidRPr="001A208B" w:rsidRDefault="00C7737F" w:rsidP="00C7737F">
      <w:pPr>
        <w:jc w:val="center"/>
        <w:rPr>
          <w:rFonts w:cs="Arial"/>
          <w:sz w:val="22"/>
        </w:rPr>
      </w:pPr>
      <w:r w:rsidRPr="001A208B">
        <w:rPr>
          <w:rFonts w:cs="Arial"/>
          <w:sz w:val="22"/>
        </w:rPr>
        <w:t>u hotelu Adria (Radnička ulica 46) u Dubrovniku,</w:t>
      </w:r>
    </w:p>
    <w:p w:rsidR="00C7737F" w:rsidRPr="001A208B" w:rsidRDefault="00C7737F" w:rsidP="00C7737F">
      <w:pPr>
        <w:jc w:val="center"/>
        <w:rPr>
          <w:rFonts w:cs="Arial"/>
          <w:sz w:val="22"/>
        </w:rPr>
      </w:pPr>
    </w:p>
    <w:p w:rsidR="00C7737F" w:rsidRPr="001A208B" w:rsidRDefault="00C7737F" w:rsidP="00C7737F">
      <w:pPr>
        <w:rPr>
          <w:rFonts w:cs="Arial"/>
          <w:sz w:val="22"/>
        </w:rPr>
      </w:pPr>
      <w:r w:rsidRPr="001A208B">
        <w:rPr>
          <w:rFonts w:cs="Arial"/>
          <w:sz w:val="22"/>
        </w:rPr>
        <w:t xml:space="preserve">u organizaciji </w:t>
      </w:r>
      <w:r w:rsidR="00B72083" w:rsidRPr="001A208B">
        <w:rPr>
          <w:rFonts w:cs="Arial"/>
          <w:sz w:val="22"/>
        </w:rPr>
        <w:t xml:space="preserve">HGK, </w:t>
      </w:r>
      <w:r w:rsidRPr="001A208B">
        <w:rPr>
          <w:rFonts w:cs="Arial"/>
          <w:sz w:val="22"/>
        </w:rPr>
        <w:t>ŽK Dubrovnik i Hrvatske komore poreznih savjetnika.</w:t>
      </w:r>
    </w:p>
    <w:p w:rsidR="00B72083" w:rsidRPr="001A208B" w:rsidRDefault="00B72083" w:rsidP="00B72083">
      <w:pPr>
        <w:jc w:val="both"/>
        <w:rPr>
          <w:rFonts w:cs="Arial"/>
          <w:sz w:val="22"/>
        </w:rPr>
      </w:pPr>
    </w:p>
    <w:p w:rsidR="00C7737F" w:rsidRPr="001A208B" w:rsidRDefault="005D6AD7" w:rsidP="005D6AD7">
      <w:pPr>
        <w:jc w:val="both"/>
        <w:rPr>
          <w:rFonts w:cs="Arial"/>
          <w:sz w:val="22"/>
        </w:rPr>
      </w:pPr>
      <w:r w:rsidRPr="001A208B">
        <w:rPr>
          <w:rFonts w:cs="Arial"/>
          <w:sz w:val="22"/>
        </w:rPr>
        <w:t>Polaznici</w:t>
      </w:r>
      <w:r w:rsidR="00B72083" w:rsidRPr="001A208B">
        <w:rPr>
          <w:rFonts w:cs="Arial"/>
          <w:sz w:val="22"/>
        </w:rPr>
        <w:t xml:space="preserve"> će se </w:t>
      </w:r>
      <w:r w:rsidRPr="001A208B">
        <w:rPr>
          <w:rFonts w:cs="Arial"/>
          <w:sz w:val="22"/>
        </w:rPr>
        <w:t>upoznati s</w:t>
      </w:r>
      <w:r w:rsidR="00B72083" w:rsidRPr="001A208B">
        <w:rPr>
          <w:rFonts w:cs="Arial"/>
          <w:sz w:val="22"/>
        </w:rPr>
        <w:t xml:space="preserve"> r</w:t>
      </w:r>
      <w:r w:rsidRPr="001A208B">
        <w:rPr>
          <w:rFonts w:cs="Arial"/>
          <w:sz w:val="22"/>
        </w:rPr>
        <w:t>ačunovodstvenim i poreznim</w:t>
      </w:r>
      <w:r w:rsidR="00B72083" w:rsidRPr="001A208B">
        <w:rPr>
          <w:rFonts w:cs="Arial"/>
          <w:sz w:val="22"/>
        </w:rPr>
        <w:t xml:space="preserve"> postupci</w:t>
      </w:r>
      <w:r w:rsidRPr="001A208B">
        <w:rPr>
          <w:rFonts w:cs="Arial"/>
          <w:sz w:val="22"/>
        </w:rPr>
        <w:t>ma</w:t>
      </w:r>
      <w:r w:rsidR="00B72083" w:rsidRPr="001A208B">
        <w:rPr>
          <w:rFonts w:cs="Arial"/>
          <w:sz w:val="22"/>
        </w:rPr>
        <w:t xml:space="preserve"> vezano za pripremu završnog računa,  PDV</w:t>
      </w:r>
      <w:r w:rsidRPr="001A208B">
        <w:rPr>
          <w:rFonts w:cs="Arial"/>
          <w:sz w:val="22"/>
        </w:rPr>
        <w:t>-om</w:t>
      </w:r>
      <w:r w:rsidR="00B72083" w:rsidRPr="001A208B">
        <w:rPr>
          <w:rFonts w:cs="Arial"/>
          <w:sz w:val="22"/>
        </w:rPr>
        <w:t xml:space="preserve"> u poslovanju s tuzemstvom prema načelu </w:t>
      </w:r>
      <w:r w:rsidRPr="001A208B">
        <w:rPr>
          <w:rFonts w:cs="Arial"/>
          <w:sz w:val="22"/>
        </w:rPr>
        <w:t>obračunate i naplaćene realizacije, jam</w:t>
      </w:r>
      <w:r w:rsidR="00B72083" w:rsidRPr="001A208B">
        <w:rPr>
          <w:rFonts w:cs="Arial"/>
          <w:sz w:val="22"/>
        </w:rPr>
        <w:t>c</w:t>
      </w:r>
      <w:r w:rsidRPr="001A208B">
        <w:rPr>
          <w:rFonts w:cs="Arial"/>
          <w:sz w:val="22"/>
        </w:rPr>
        <w:t>em – plat</w:t>
      </w:r>
      <w:r w:rsidR="00B72083" w:rsidRPr="001A208B">
        <w:rPr>
          <w:rFonts w:cs="Arial"/>
          <w:sz w:val="22"/>
        </w:rPr>
        <w:t>c</w:t>
      </w:r>
      <w:r w:rsidRPr="001A208B">
        <w:rPr>
          <w:rFonts w:cs="Arial"/>
          <w:sz w:val="22"/>
        </w:rPr>
        <w:t>em</w:t>
      </w:r>
      <w:r w:rsidR="00B72083" w:rsidRPr="001A208B">
        <w:rPr>
          <w:rFonts w:cs="Arial"/>
          <w:sz w:val="22"/>
        </w:rPr>
        <w:t>, PDV status</w:t>
      </w:r>
      <w:r w:rsidRPr="001A208B">
        <w:rPr>
          <w:rFonts w:cs="Arial"/>
          <w:sz w:val="22"/>
        </w:rPr>
        <w:t>om</w:t>
      </w:r>
      <w:r w:rsidR="00B72083" w:rsidRPr="001A208B">
        <w:rPr>
          <w:rFonts w:cs="Arial"/>
          <w:sz w:val="22"/>
        </w:rPr>
        <w:t xml:space="preserve"> prodaje nekretnina</w:t>
      </w:r>
      <w:r w:rsidRPr="001A208B">
        <w:rPr>
          <w:rFonts w:cs="Arial"/>
          <w:sz w:val="22"/>
        </w:rPr>
        <w:t>, podjeli</w:t>
      </w:r>
      <w:r w:rsidR="00B72083" w:rsidRPr="001A208B">
        <w:rPr>
          <w:rFonts w:cs="Arial"/>
          <w:sz w:val="22"/>
        </w:rPr>
        <w:t xml:space="preserve"> pretporeza i tuzemni</w:t>
      </w:r>
      <w:r w:rsidRPr="001A208B">
        <w:rPr>
          <w:rFonts w:cs="Arial"/>
          <w:sz w:val="22"/>
        </w:rPr>
        <w:t>m</w:t>
      </w:r>
      <w:r w:rsidR="00B72083" w:rsidRPr="001A208B">
        <w:rPr>
          <w:rFonts w:cs="Arial"/>
          <w:sz w:val="22"/>
        </w:rPr>
        <w:t xml:space="preserve"> prijenos</w:t>
      </w:r>
      <w:r w:rsidRPr="001A208B">
        <w:rPr>
          <w:rFonts w:cs="Arial"/>
          <w:sz w:val="22"/>
        </w:rPr>
        <w:t>om</w:t>
      </w:r>
      <w:r w:rsidR="00B72083" w:rsidRPr="001A208B">
        <w:rPr>
          <w:rFonts w:cs="Arial"/>
          <w:sz w:val="22"/>
        </w:rPr>
        <w:t xml:space="preserve"> porezne obveze. Detaljnije u programu kojeg dostavljamo u privitku.</w:t>
      </w:r>
    </w:p>
    <w:p w:rsidR="00B72083" w:rsidRPr="001A208B" w:rsidRDefault="00B72083" w:rsidP="005D6AD7">
      <w:pPr>
        <w:jc w:val="both"/>
        <w:rPr>
          <w:rFonts w:cs="Arial"/>
          <w:sz w:val="22"/>
        </w:rPr>
      </w:pPr>
    </w:p>
    <w:p w:rsidR="00C7737F" w:rsidRPr="001A208B" w:rsidRDefault="00C7737F" w:rsidP="005D6AD7">
      <w:pPr>
        <w:jc w:val="both"/>
        <w:rPr>
          <w:rFonts w:cs="Arial"/>
          <w:b/>
          <w:sz w:val="22"/>
        </w:rPr>
      </w:pPr>
      <w:r w:rsidRPr="001A208B">
        <w:rPr>
          <w:rFonts w:cs="Arial"/>
          <w:b/>
          <w:sz w:val="22"/>
        </w:rPr>
        <w:t xml:space="preserve">Predavači su ovlašteni porezni savjetnici </w:t>
      </w:r>
      <w:r w:rsidR="00B72083" w:rsidRPr="001A208B">
        <w:rPr>
          <w:rFonts w:cs="Arial"/>
          <w:b/>
          <w:sz w:val="22"/>
        </w:rPr>
        <w:t>Snježana Galić, Ivana Zec i Ivica Baban.</w:t>
      </w:r>
    </w:p>
    <w:p w:rsidR="00C7737F" w:rsidRPr="001A208B" w:rsidRDefault="00C7737F" w:rsidP="005D6AD7">
      <w:pPr>
        <w:jc w:val="both"/>
        <w:rPr>
          <w:rFonts w:cs="Arial"/>
          <w:sz w:val="22"/>
        </w:rPr>
      </w:pPr>
    </w:p>
    <w:p w:rsidR="00D66F97" w:rsidRPr="001A208B" w:rsidRDefault="00D66F97" w:rsidP="005D6AD7">
      <w:pPr>
        <w:jc w:val="both"/>
        <w:rPr>
          <w:rFonts w:cs="Arial"/>
          <w:sz w:val="22"/>
        </w:rPr>
      </w:pPr>
      <w:r w:rsidRPr="001A208B">
        <w:rPr>
          <w:rFonts w:cs="Arial"/>
          <w:sz w:val="22"/>
        </w:rPr>
        <w:t xml:space="preserve">Ukoliko </w:t>
      </w:r>
      <w:r w:rsidR="005D6AD7" w:rsidRPr="001A208B">
        <w:rPr>
          <w:rFonts w:cs="Arial"/>
          <w:sz w:val="22"/>
        </w:rPr>
        <w:t>imate</w:t>
      </w:r>
      <w:r w:rsidRPr="001A208B">
        <w:rPr>
          <w:rFonts w:cs="Arial"/>
          <w:sz w:val="22"/>
        </w:rPr>
        <w:t xml:space="preserve"> pitanja za predavače, </w:t>
      </w:r>
      <w:r w:rsidR="005D6AD7" w:rsidRPr="001A208B">
        <w:rPr>
          <w:rFonts w:cs="Arial"/>
          <w:sz w:val="22"/>
        </w:rPr>
        <w:t xml:space="preserve">molimo </w:t>
      </w:r>
      <w:r w:rsidRPr="001A208B">
        <w:rPr>
          <w:rFonts w:cs="Arial"/>
          <w:sz w:val="22"/>
        </w:rPr>
        <w:t>da nam iste dostave prilikom prijave na seminar kako bi dobili što kvalitetnij</w:t>
      </w:r>
      <w:r w:rsidR="005D6AD7" w:rsidRPr="001A208B">
        <w:rPr>
          <w:rFonts w:cs="Arial"/>
          <w:sz w:val="22"/>
        </w:rPr>
        <w:t>e</w:t>
      </w:r>
      <w:r w:rsidRPr="001A208B">
        <w:rPr>
          <w:rFonts w:cs="Arial"/>
          <w:sz w:val="22"/>
        </w:rPr>
        <w:t xml:space="preserve"> odgovore. </w:t>
      </w:r>
    </w:p>
    <w:p w:rsidR="00D66F97" w:rsidRPr="001A208B" w:rsidRDefault="00D66F97" w:rsidP="005D6AD7">
      <w:pPr>
        <w:jc w:val="both"/>
        <w:rPr>
          <w:rFonts w:cs="Arial"/>
          <w:sz w:val="22"/>
        </w:rPr>
      </w:pPr>
    </w:p>
    <w:p w:rsidR="00C7737F" w:rsidRPr="001A208B" w:rsidRDefault="00C7737F" w:rsidP="005D6AD7">
      <w:pPr>
        <w:jc w:val="both"/>
        <w:rPr>
          <w:rFonts w:cs="Arial"/>
          <w:sz w:val="22"/>
        </w:rPr>
      </w:pPr>
      <w:r w:rsidRPr="001A208B">
        <w:rPr>
          <w:rFonts w:cs="Arial"/>
          <w:sz w:val="22"/>
        </w:rPr>
        <w:t xml:space="preserve">Sudjelovanje na seminaru za </w:t>
      </w:r>
      <w:r w:rsidRPr="001A208B">
        <w:rPr>
          <w:rFonts w:cs="Arial"/>
          <w:b/>
          <w:sz w:val="22"/>
        </w:rPr>
        <w:t>članice HGK je besplatno</w:t>
      </w:r>
      <w:r w:rsidRPr="001A208B">
        <w:rPr>
          <w:rFonts w:cs="Arial"/>
          <w:sz w:val="22"/>
        </w:rPr>
        <w:t>, a  prijaviti se možete najkasnije do 2</w:t>
      </w:r>
      <w:r w:rsidR="00006422">
        <w:rPr>
          <w:rFonts w:cs="Arial"/>
          <w:sz w:val="22"/>
        </w:rPr>
        <w:t>8</w:t>
      </w:r>
      <w:bookmarkStart w:id="0" w:name="_GoBack"/>
      <w:bookmarkEnd w:id="0"/>
      <w:r w:rsidRPr="001A208B">
        <w:rPr>
          <w:rFonts w:cs="Arial"/>
          <w:sz w:val="22"/>
        </w:rPr>
        <w:t>. studenoga</w:t>
      </w:r>
      <w:r w:rsidR="005D6AD7" w:rsidRPr="001A208B">
        <w:rPr>
          <w:rFonts w:cs="Arial"/>
          <w:sz w:val="22"/>
        </w:rPr>
        <w:t xml:space="preserve"> dostavom popunjene prijavnice</w:t>
      </w:r>
      <w:r w:rsidRPr="001A208B">
        <w:rPr>
          <w:rFonts w:cs="Arial"/>
          <w:sz w:val="22"/>
        </w:rPr>
        <w:t xml:space="preserve"> na elektroničku adresu </w:t>
      </w:r>
      <w:hyperlink r:id="rId12" w:history="1">
        <w:r w:rsidRPr="001A208B">
          <w:rPr>
            <w:rStyle w:val="Hyperlink"/>
            <w:rFonts w:cs="Arial"/>
            <w:sz w:val="22"/>
          </w:rPr>
          <w:t>mkoludrovic@hgk.hr</w:t>
        </w:r>
      </w:hyperlink>
      <w:r w:rsidRPr="001A208B">
        <w:rPr>
          <w:rFonts w:cs="Arial"/>
          <w:sz w:val="22"/>
        </w:rPr>
        <w:t xml:space="preserve"> .</w:t>
      </w:r>
    </w:p>
    <w:p w:rsidR="00C7737F" w:rsidRPr="001A208B" w:rsidRDefault="00C7737F" w:rsidP="005D6AD7">
      <w:pPr>
        <w:jc w:val="both"/>
        <w:rPr>
          <w:rFonts w:cs="Arial"/>
          <w:sz w:val="22"/>
        </w:rPr>
      </w:pPr>
    </w:p>
    <w:p w:rsidR="00C7737F" w:rsidRPr="001A208B" w:rsidRDefault="00B72083" w:rsidP="005D6AD7">
      <w:pPr>
        <w:jc w:val="both"/>
        <w:rPr>
          <w:rFonts w:cs="Arial"/>
          <w:sz w:val="22"/>
        </w:rPr>
      </w:pPr>
      <w:r w:rsidRPr="001A208B">
        <w:rPr>
          <w:rFonts w:cs="Arial"/>
          <w:sz w:val="22"/>
        </w:rPr>
        <w:t>Za više informacija k</w:t>
      </w:r>
      <w:r w:rsidR="00C7737F" w:rsidRPr="001A208B">
        <w:rPr>
          <w:rFonts w:cs="Arial"/>
          <w:sz w:val="22"/>
        </w:rPr>
        <w:t>ontakt osoba u ŽK Dubrovnik</w:t>
      </w:r>
      <w:r w:rsidRPr="001A208B">
        <w:rPr>
          <w:rFonts w:cs="Arial"/>
          <w:sz w:val="22"/>
        </w:rPr>
        <w:t xml:space="preserve"> je</w:t>
      </w:r>
      <w:r w:rsidR="00C7737F" w:rsidRPr="001A208B">
        <w:rPr>
          <w:rFonts w:cs="Arial"/>
          <w:sz w:val="22"/>
        </w:rPr>
        <w:t xml:space="preserve"> Mila Katavić (telefon 020/312-094, elektronička adresa</w:t>
      </w:r>
      <w:r w:rsidR="00C7737F" w:rsidRPr="001A208B">
        <w:rPr>
          <w:rFonts w:cs="Arial"/>
        </w:rPr>
        <w:t xml:space="preserve"> </w:t>
      </w:r>
      <w:hyperlink r:id="rId13" w:history="1">
        <w:r w:rsidR="00C7737F" w:rsidRPr="001A208B">
          <w:rPr>
            <w:rStyle w:val="Hyperlink"/>
            <w:rFonts w:cs="Arial"/>
            <w:sz w:val="22"/>
          </w:rPr>
          <w:t>mkoludrovic@hgk.hr</w:t>
        </w:r>
      </w:hyperlink>
      <w:r w:rsidR="00C7737F" w:rsidRPr="001A208B">
        <w:rPr>
          <w:rFonts w:cs="Arial"/>
          <w:sz w:val="22"/>
        </w:rPr>
        <w:t xml:space="preserve"> ).</w:t>
      </w:r>
    </w:p>
    <w:p w:rsidR="00B72083" w:rsidRPr="001A208B" w:rsidRDefault="00B72083" w:rsidP="006776A8">
      <w:pPr>
        <w:rPr>
          <w:rFonts w:cs="Arial"/>
          <w:sz w:val="22"/>
        </w:rPr>
      </w:pPr>
    </w:p>
    <w:p w:rsidR="00B72083" w:rsidRPr="001A208B" w:rsidRDefault="00B72083" w:rsidP="00B72083">
      <w:pPr>
        <w:rPr>
          <w:rFonts w:cs="Arial"/>
          <w:sz w:val="22"/>
        </w:rPr>
      </w:pPr>
    </w:p>
    <w:p w:rsidR="00B72083" w:rsidRPr="001A208B" w:rsidRDefault="00B72083" w:rsidP="006776A8">
      <w:pPr>
        <w:rPr>
          <w:rFonts w:cs="Arial"/>
          <w:sz w:val="22"/>
        </w:rPr>
      </w:pPr>
      <w:r w:rsidRPr="001A208B">
        <w:rPr>
          <w:rFonts w:cs="Arial"/>
          <w:sz w:val="22"/>
        </w:rPr>
        <w:t>S poštovanjem,</w:t>
      </w:r>
    </w:p>
    <w:p w:rsidR="006776A8" w:rsidRPr="001A208B" w:rsidRDefault="006776A8" w:rsidP="006776A8">
      <w:pPr>
        <w:rPr>
          <w:rFonts w:cs="Arial"/>
          <w:sz w:val="22"/>
        </w:rPr>
      </w:pPr>
      <w:r w:rsidRPr="001A208B">
        <w:rPr>
          <w:rFonts w:cs="Arial"/>
          <w:noProof/>
          <w:sz w:val="22"/>
          <w:lang w:eastAsia="hr-HR"/>
        </w:rPr>
        <w:drawing>
          <wp:anchor distT="0" distB="0" distL="114300" distR="114300" simplePos="0" relativeHeight="251659264" behindDoc="1" locked="0" layoutInCell="1" allowOverlap="1" wp14:anchorId="03FB07B6" wp14:editId="50638F62">
            <wp:simplePos x="0" y="0"/>
            <wp:positionH relativeFrom="column">
              <wp:posOffset>3214370</wp:posOffset>
            </wp:positionH>
            <wp:positionV relativeFrom="paragraph">
              <wp:posOffset>50520</wp:posOffset>
            </wp:positionV>
            <wp:extent cx="1766570" cy="890905"/>
            <wp:effectExtent l="0" t="0" r="5080" b="4445"/>
            <wp:wrapNone/>
            <wp:docPr id="1" name="Picture 1" descr="C:\Users\mkoludrovic\Desktop\Aktivno\to pot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oludrovic\Desktop\Aktivno\to potpi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6A8" w:rsidRPr="001A208B" w:rsidRDefault="006776A8" w:rsidP="006776A8">
      <w:pPr>
        <w:rPr>
          <w:rFonts w:cs="Arial"/>
        </w:rPr>
      </w:pPr>
    </w:p>
    <w:p w:rsidR="006776A8" w:rsidRPr="001A208B" w:rsidRDefault="006776A8" w:rsidP="006776A8">
      <w:pPr>
        <w:rPr>
          <w:rFonts w:cs="Arial"/>
        </w:rPr>
      </w:pPr>
    </w:p>
    <w:p w:rsidR="006776A8" w:rsidRPr="00A7324F" w:rsidRDefault="006776A8" w:rsidP="006776A8">
      <w:pPr>
        <w:ind w:left="4320" w:firstLine="720"/>
        <w:rPr>
          <w:rFonts w:ascii="Calibri" w:hAnsi="Calibri" w:cs="Calibri"/>
        </w:rPr>
      </w:pPr>
    </w:p>
    <w:p w:rsidR="006776A8" w:rsidRDefault="006776A8" w:rsidP="006776A8">
      <w:pPr>
        <w:ind w:left="5040"/>
        <w:jc w:val="center"/>
        <w:rPr>
          <w:rFonts w:ascii="Calibri" w:hAnsi="Calibri" w:cs="Calibri"/>
        </w:rPr>
      </w:pPr>
      <w:r w:rsidRPr="00A7324F">
        <w:rPr>
          <w:rFonts w:ascii="Calibri" w:hAnsi="Calibri" w:cs="Calibri"/>
        </w:rPr>
        <w:t>Terezina Orlić</w:t>
      </w:r>
    </w:p>
    <w:p w:rsidR="006776A8" w:rsidRPr="00316CEB" w:rsidRDefault="006776A8" w:rsidP="006776A8">
      <w:pPr>
        <w:ind w:left="5040"/>
        <w:jc w:val="center"/>
        <w:rPr>
          <w:rFonts w:ascii="Calibri" w:hAnsi="Calibri" w:cs="Calibri"/>
          <w:sz w:val="20"/>
        </w:rPr>
      </w:pPr>
      <w:r w:rsidRPr="00316CEB">
        <w:rPr>
          <w:rFonts w:ascii="Calibri" w:hAnsi="Calibri" w:cs="Calibri"/>
          <w:sz w:val="20"/>
        </w:rPr>
        <w:t>PREDSJEDNICA</w:t>
      </w:r>
    </w:p>
    <w:sectPr w:rsidR="006776A8" w:rsidRPr="00316CEB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2D" w:rsidRDefault="00161F2D">
      <w:r>
        <w:separator/>
      </w:r>
    </w:p>
  </w:endnote>
  <w:endnote w:type="continuationSeparator" w:id="0">
    <w:p w:rsidR="00161F2D" w:rsidRDefault="0016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083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2D" w:rsidRDefault="00161F2D">
      <w:r>
        <w:separator/>
      </w:r>
    </w:p>
  </w:footnote>
  <w:footnote w:type="continuationSeparator" w:id="0">
    <w:p w:rsidR="00161F2D" w:rsidRDefault="00161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8D" w:rsidRDefault="00161F2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4" o:spid="_x0000_s2050" type="#_x0000_t75" style="position:absolute;margin-left:0;margin-top:0;width:595.65pt;height:841.85pt;z-index:-251658240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8D" w:rsidRDefault="00161F2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3" o:spid="_x0000_s2049" type="#_x0000_t75" style="position:absolute;margin-left:0;margin-top:0;width:595.65pt;height:841.85pt;z-index:-251659264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91D"/>
    <w:multiLevelType w:val="hybridMultilevel"/>
    <w:tmpl w:val="F3CA2A30"/>
    <w:lvl w:ilvl="0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EE6E5F"/>
    <w:multiLevelType w:val="hybridMultilevel"/>
    <w:tmpl w:val="1A882914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1E6B7F"/>
    <w:multiLevelType w:val="hybridMultilevel"/>
    <w:tmpl w:val="7DB618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9474A"/>
    <w:multiLevelType w:val="hybridMultilevel"/>
    <w:tmpl w:val="E8489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43E49"/>
    <w:multiLevelType w:val="hybridMultilevel"/>
    <w:tmpl w:val="4F90BBD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07C30B4"/>
    <w:multiLevelType w:val="hybridMultilevel"/>
    <w:tmpl w:val="41BAFBA2"/>
    <w:lvl w:ilvl="0" w:tplc="041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70931818"/>
    <w:multiLevelType w:val="hybridMultilevel"/>
    <w:tmpl w:val="067C2A14"/>
    <w:lvl w:ilvl="0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eUKrvZnOquJlrfwxv3hFb3pJJQ=" w:salt="pVGNixIaUhPoawm9n6rhx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2B"/>
    <w:rsid w:val="00000899"/>
    <w:rsid w:val="00006422"/>
    <w:rsid w:val="000C5816"/>
    <w:rsid w:val="00147F63"/>
    <w:rsid w:val="00161F2D"/>
    <w:rsid w:val="001A208B"/>
    <w:rsid w:val="001F00E4"/>
    <w:rsid w:val="002E12A3"/>
    <w:rsid w:val="002E74C9"/>
    <w:rsid w:val="0035226B"/>
    <w:rsid w:val="00392A86"/>
    <w:rsid w:val="003D6F69"/>
    <w:rsid w:val="00403616"/>
    <w:rsid w:val="004232FA"/>
    <w:rsid w:val="00512C31"/>
    <w:rsid w:val="005503E7"/>
    <w:rsid w:val="00561648"/>
    <w:rsid w:val="005D6AD7"/>
    <w:rsid w:val="005F37B1"/>
    <w:rsid w:val="006416B1"/>
    <w:rsid w:val="006776A8"/>
    <w:rsid w:val="006A34DC"/>
    <w:rsid w:val="007A292B"/>
    <w:rsid w:val="007E37B0"/>
    <w:rsid w:val="008059DE"/>
    <w:rsid w:val="00833B8B"/>
    <w:rsid w:val="008A68E0"/>
    <w:rsid w:val="00937DE9"/>
    <w:rsid w:val="00A46D55"/>
    <w:rsid w:val="00A634CC"/>
    <w:rsid w:val="00A63DAE"/>
    <w:rsid w:val="00A94D47"/>
    <w:rsid w:val="00AE700B"/>
    <w:rsid w:val="00AE7F5C"/>
    <w:rsid w:val="00B01A72"/>
    <w:rsid w:val="00B66581"/>
    <w:rsid w:val="00B72083"/>
    <w:rsid w:val="00BB433C"/>
    <w:rsid w:val="00BD5F96"/>
    <w:rsid w:val="00C56A61"/>
    <w:rsid w:val="00C7737F"/>
    <w:rsid w:val="00C80234"/>
    <w:rsid w:val="00D52C8D"/>
    <w:rsid w:val="00D52F40"/>
    <w:rsid w:val="00D66F97"/>
    <w:rsid w:val="00DA0D72"/>
    <w:rsid w:val="00DA5EEA"/>
    <w:rsid w:val="00E07699"/>
    <w:rsid w:val="00EA1660"/>
    <w:rsid w:val="00EA4118"/>
    <w:rsid w:val="00EA48A7"/>
    <w:rsid w:val="00F32E6D"/>
    <w:rsid w:val="00F559CE"/>
    <w:rsid w:val="00FD4B26"/>
    <w:rsid w:val="00FD62BC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A94D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A94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koludrovic@hgk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koludrovic@hgk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ludrovic\Desktop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Mila Katavić</dc:creator>
  <cp:lastModifiedBy>Tatjana Božinović Filipović</cp:lastModifiedBy>
  <cp:revision>3</cp:revision>
  <cp:lastPrinted>1900-12-31T23:00:00Z</cp:lastPrinted>
  <dcterms:created xsi:type="dcterms:W3CDTF">2016-11-10T07:08:00Z</dcterms:created>
  <dcterms:modified xsi:type="dcterms:W3CDTF">2016-11-10T14:10:00Z</dcterms:modified>
  <cp:category>Memorandum</cp:category>
</cp:coreProperties>
</file>