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8D10" w14:textId="3BAB14EB" w:rsidR="00036502" w:rsidRPr="00391BEF" w:rsidRDefault="00036502" w:rsidP="00036502">
      <w:pPr>
        <w:rPr>
          <w:rFonts w:ascii="Arial" w:hAnsi="Arial" w:cs="Arial"/>
          <w:sz w:val="18"/>
          <w:szCs w:val="18"/>
        </w:rPr>
      </w:pPr>
      <w:r w:rsidRPr="00391BEF">
        <w:rPr>
          <w:rFonts w:ascii="Arial" w:hAnsi="Arial" w:cs="Arial"/>
          <w:sz w:val="18"/>
          <w:szCs w:val="18"/>
        </w:rPr>
        <w:t>Klasa: 030-02/16-10/</w:t>
      </w:r>
      <w:r w:rsidR="007826A7">
        <w:rPr>
          <w:rFonts w:ascii="Arial" w:hAnsi="Arial" w:cs="Arial"/>
          <w:sz w:val="18"/>
          <w:szCs w:val="18"/>
        </w:rPr>
        <w:t>217</w:t>
      </w:r>
    </w:p>
    <w:p w14:paraId="589F3F08" w14:textId="181E6E44" w:rsidR="00036502" w:rsidRPr="00391BEF" w:rsidRDefault="00036502" w:rsidP="00036502">
      <w:pPr>
        <w:rPr>
          <w:rFonts w:ascii="Arial" w:hAnsi="Arial" w:cs="Arial"/>
          <w:sz w:val="18"/>
          <w:szCs w:val="18"/>
        </w:rPr>
      </w:pPr>
      <w:r w:rsidRPr="00391BEF">
        <w:rPr>
          <w:rFonts w:ascii="Arial" w:hAnsi="Arial" w:cs="Arial"/>
          <w:sz w:val="18"/>
          <w:szCs w:val="18"/>
        </w:rPr>
        <w:t>Ur. broj: 311-33/</w:t>
      </w:r>
      <w:r w:rsidR="007826A7">
        <w:rPr>
          <w:rFonts w:ascii="Arial" w:hAnsi="Arial" w:cs="Arial"/>
          <w:sz w:val="18"/>
          <w:szCs w:val="18"/>
        </w:rPr>
        <w:t>11</w:t>
      </w:r>
      <w:r w:rsidRPr="00391BEF">
        <w:rPr>
          <w:rFonts w:ascii="Arial" w:hAnsi="Arial" w:cs="Arial"/>
          <w:sz w:val="18"/>
          <w:szCs w:val="18"/>
        </w:rPr>
        <w:t>-16-01</w:t>
      </w:r>
    </w:p>
    <w:p w14:paraId="7041F3CA" w14:textId="77777777" w:rsidR="00036502" w:rsidRPr="00391BEF" w:rsidRDefault="00036502" w:rsidP="00036502">
      <w:pPr>
        <w:rPr>
          <w:rFonts w:ascii="Arial" w:hAnsi="Arial" w:cs="Arial"/>
          <w:sz w:val="18"/>
          <w:szCs w:val="18"/>
        </w:rPr>
      </w:pPr>
    </w:p>
    <w:p w14:paraId="2D327D14" w14:textId="628166B1" w:rsidR="00036502" w:rsidRPr="00391BEF" w:rsidRDefault="005E291F" w:rsidP="00036502">
      <w:pPr>
        <w:rPr>
          <w:rFonts w:ascii="Arial" w:hAnsi="Arial" w:cs="Arial"/>
          <w:sz w:val="18"/>
          <w:szCs w:val="18"/>
        </w:rPr>
      </w:pPr>
      <w:r w:rsidRPr="00391BEF">
        <w:rPr>
          <w:rFonts w:ascii="Arial" w:hAnsi="Arial" w:cs="Arial"/>
          <w:sz w:val="18"/>
          <w:szCs w:val="18"/>
        </w:rPr>
        <w:t xml:space="preserve">Split, </w:t>
      </w:r>
      <w:r w:rsidR="007826A7">
        <w:rPr>
          <w:rFonts w:ascii="Arial" w:hAnsi="Arial" w:cs="Arial"/>
          <w:sz w:val="18"/>
          <w:szCs w:val="18"/>
        </w:rPr>
        <w:t>06</w:t>
      </w:r>
      <w:r w:rsidR="00036502" w:rsidRPr="00391BEF">
        <w:rPr>
          <w:rFonts w:ascii="Arial" w:hAnsi="Arial" w:cs="Arial"/>
          <w:sz w:val="18"/>
          <w:szCs w:val="18"/>
        </w:rPr>
        <w:t xml:space="preserve">. </w:t>
      </w:r>
      <w:r w:rsidR="007826A7">
        <w:rPr>
          <w:rFonts w:ascii="Arial" w:hAnsi="Arial" w:cs="Arial"/>
          <w:sz w:val="18"/>
          <w:szCs w:val="18"/>
        </w:rPr>
        <w:t>prosinca</w:t>
      </w:r>
      <w:r w:rsidR="00036502" w:rsidRPr="00391BEF">
        <w:rPr>
          <w:rFonts w:ascii="Arial" w:hAnsi="Arial" w:cs="Arial"/>
          <w:sz w:val="18"/>
          <w:szCs w:val="18"/>
        </w:rPr>
        <w:t xml:space="preserve"> 2016.</w:t>
      </w:r>
    </w:p>
    <w:p w14:paraId="04F522F0" w14:textId="77777777" w:rsidR="00036502" w:rsidRDefault="00036502" w:rsidP="00036502">
      <w:pPr>
        <w:rPr>
          <w:rFonts w:ascii="Arial" w:hAnsi="Arial" w:cs="Arial"/>
          <w:sz w:val="22"/>
          <w:szCs w:val="22"/>
        </w:rPr>
      </w:pPr>
    </w:p>
    <w:p w14:paraId="72EC508E" w14:textId="49215D1A" w:rsidR="00036502" w:rsidRDefault="00036502" w:rsidP="000365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 </w:t>
      </w:r>
      <w:r>
        <w:rPr>
          <w:rFonts w:ascii="Arial" w:hAnsi="Arial" w:cs="Arial"/>
          <w:sz w:val="22"/>
          <w:szCs w:val="22"/>
        </w:rPr>
        <w:tab/>
        <w:t xml:space="preserve">Poziv na </w:t>
      </w:r>
      <w:r>
        <w:rPr>
          <w:rFonts w:ascii="Arial" w:hAnsi="Arial" w:cs="Arial"/>
          <w:b/>
          <w:bCs/>
          <w:sz w:val="22"/>
          <w:szCs w:val="22"/>
        </w:rPr>
        <w:t xml:space="preserve">plenarnu sjednicu </w:t>
      </w:r>
      <w:r w:rsidR="007826A7">
        <w:rPr>
          <w:rFonts w:ascii="Arial" w:hAnsi="Arial" w:cs="Arial"/>
          <w:b/>
          <w:bCs/>
          <w:sz w:val="22"/>
          <w:szCs w:val="22"/>
        </w:rPr>
        <w:t>Sekcije Zajednice pustolovnog turizma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DB49C6" w14:textId="77777777" w:rsidR="00036502" w:rsidRDefault="00036502" w:rsidP="0003650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ŽK Split, </w:t>
      </w:r>
    </w:p>
    <w:p w14:paraId="342342FF" w14:textId="77777777" w:rsidR="00036502" w:rsidRDefault="00036502" w:rsidP="00036502">
      <w:pPr>
        <w:rPr>
          <w:rFonts w:ascii="Arial" w:hAnsi="Arial" w:cs="Arial"/>
          <w:sz w:val="22"/>
          <w:szCs w:val="22"/>
        </w:rPr>
      </w:pPr>
    </w:p>
    <w:p w14:paraId="47CE0C93" w14:textId="77777777" w:rsidR="00036502" w:rsidRDefault="00036502" w:rsidP="00036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14:paraId="46C5385F" w14:textId="77777777" w:rsidR="00036502" w:rsidRDefault="00036502" w:rsidP="00036502">
      <w:pPr>
        <w:rPr>
          <w:rFonts w:ascii="Arial" w:hAnsi="Arial" w:cs="Arial"/>
          <w:sz w:val="22"/>
          <w:szCs w:val="22"/>
        </w:rPr>
      </w:pPr>
    </w:p>
    <w:p w14:paraId="50F2DCB7" w14:textId="71AE248F" w:rsidR="00C75773" w:rsidRDefault="00036502" w:rsidP="000650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pozivamo </w:t>
      </w:r>
      <w:r w:rsidR="0041274B">
        <w:rPr>
          <w:rFonts w:ascii="Arial" w:hAnsi="Arial" w:cs="Arial"/>
          <w:sz w:val="22"/>
          <w:szCs w:val="22"/>
        </w:rPr>
        <w:t>v</w:t>
      </w:r>
      <w:r w:rsidR="00C75773">
        <w:rPr>
          <w:rFonts w:ascii="Arial" w:hAnsi="Arial" w:cs="Arial"/>
          <w:sz w:val="22"/>
          <w:szCs w:val="22"/>
        </w:rPr>
        <w:t xml:space="preserve">as na plenarnu sjednicu </w:t>
      </w:r>
      <w:r w:rsidR="007826A7">
        <w:rPr>
          <w:rFonts w:ascii="Arial" w:hAnsi="Arial" w:cs="Arial"/>
          <w:sz w:val="22"/>
          <w:szCs w:val="22"/>
        </w:rPr>
        <w:t>Sekcije Zajednice pustolovnog turizma pri ŽK Split</w:t>
      </w:r>
      <w:r w:rsidR="00C75773">
        <w:rPr>
          <w:rFonts w:ascii="Arial" w:hAnsi="Arial" w:cs="Arial"/>
          <w:sz w:val="22"/>
          <w:szCs w:val="22"/>
        </w:rPr>
        <w:t xml:space="preserve"> </w:t>
      </w:r>
      <w:r w:rsidR="00C75773" w:rsidRPr="009D3C49">
        <w:rPr>
          <w:rFonts w:ascii="Arial" w:hAnsi="Arial" w:cs="Arial"/>
          <w:b/>
          <w:sz w:val="22"/>
          <w:szCs w:val="22"/>
        </w:rPr>
        <w:t xml:space="preserve">u </w:t>
      </w:r>
      <w:r w:rsidR="007826A7">
        <w:rPr>
          <w:rFonts w:ascii="Arial" w:hAnsi="Arial" w:cs="Arial"/>
          <w:b/>
          <w:sz w:val="22"/>
          <w:szCs w:val="22"/>
        </w:rPr>
        <w:t>srijedu</w:t>
      </w:r>
      <w:r w:rsidR="00C75773" w:rsidRPr="009D3C49">
        <w:rPr>
          <w:rFonts w:ascii="Arial" w:hAnsi="Arial" w:cs="Arial"/>
          <w:b/>
          <w:sz w:val="22"/>
          <w:szCs w:val="22"/>
        </w:rPr>
        <w:t xml:space="preserve">, </w:t>
      </w:r>
      <w:r w:rsidR="007826A7">
        <w:rPr>
          <w:rFonts w:ascii="Arial" w:hAnsi="Arial" w:cs="Arial"/>
          <w:b/>
          <w:sz w:val="22"/>
          <w:szCs w:val="22"/>
        </w:rPr>
        <w:t>14.</w:t>
      </w:r>
      <w:r w:rsidR="00DF3916">
        <w:rPr>
          <w:rFonts w:ascii="Arial" w:hAnsi="Arial" w:cs="Arial"/>
          <w:b/>
          <w:sz w:val="22"/>
          <w:szCs w:val="22"/>
        </w:rPr>
        <w:t xml:space="preserve"> </w:t>
      </w:r>
      <w:r w:rsidR="007826A7">
        <w:rPr>
          <w:rFonts w:ascii="Arial" w:hAnsi="Arial" w:cs="Arial"/>
          <w:b/>
          <w:sz w:val="22"/>
          <w:szCs w:val="22"/>
        </w:rPr>
        <w:t>prosinca, u 09:30</w:t>
      </w:r>
      <w:r w:rsidR="00DF3916">
        <w:rPr>
          <w:rFonts w:ascii="Arial" w:hAnsi="Arial" w:cs="Arial"/>
          <w:b/>
          <w:sz w:val="22"/>
          <w:szCs w:val="22"/>
        </w:rPr>
        <w:t xml:space="preserve"> </w:t>
      </w:r>
      <w:r w:rsidR="00C75773" w:rsidRPr="009D3C49">
        <w:rPr>
          <w:rFonts w:ascii="Arial" w:hAnsi="Arial" w:cs="Arial"/>
          <w:b/>
          <w:sz w:val="22"/>
          <w:szCs w:val="22"/>
        </w:rPr>
        <w:t xml:space="preserve">sati </w:t>
      </w:r>
      <w:r w:rsidR="00C75773">
        <w:rPr>
          <w:rFonts w:ascii="Arial" w:hAnsi="Arial" w:cs="Arial"/>
          <w:sz w:val="22"/>
          <w:szCs w:val="22"/>
        </w:rPr>
        <w:t>u Županijskoj komori Split, Obala A. Trumbića 4, Velika vijećnica, I</w:t>
      </w:r>
      <w:r w:rsidR="00DF3916">
        <w:rPr>
          <w:rFonts w:ascii="Arial" w:hAnsi="Arial" w:cs="Arial"/>
          <w:sz w:val="22"/>
          <w:szCs w:val="22"/>
        </w:rPr>
        <w:t>.</w:t>
      </w:r>
      <w:r w:rsidR="00C75773">
        <w:rPr>
          <w:rFonts w:ascii="Arial" w:hAnsi="Arial" w:cs="Arial"/>
          <w:sz w:val="22"/>
          <w:szCs w:val="22"/>
        </w:rPr>
        <w:t xml:space="preserve"> kat.</w:t>
      </w:r>
    </w:p>
    <w:p w14:paraId="71534FCE" w14:textId="77777777" w:rsidR="00C75773" w:rsidRDefault="00C75773" w:rsidP="000650A1">
      <w:pPr>
        <w:jc w:val="both"/>
        <w:rPr>
          <w:rFonts w:ascii="Arial" w:hAnsi="Arial" w:cs="Arial"/>
          <w:sz w:val="22"/>
          <w:szCs w:val="22"/>
        </w:rPr>
      </w:pPr>
    </w:p>
    <w:p w14:paraId="6755E185" w14:textId="0D309014" w:rsidR="007826A7" w:rsidRDefault="007826A7" w:rsidP="00036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Sekcije Zajednice pustolovnog turizma osniva se na zahtjev zainteresiranih članica HGK</w:t>
      </w:r>
      <w:r w:rsidR="002F75A1">
        <w:rPr>
          <w:rFonts w:ascii="Arial" w:hAnsi="Arial" w:cs="Arial"/>
          <w:sz w:val="22"/>
          <w:szCs w:val="22"/>
        </w:rPr>
        <w:t xml:space="preserve"> koje se bave pustolovnim turizmom</w:t>
      </w:r>
      <w:r>
        <w:rPr>
          <w:rFonts w:ascii="Arial" w:hAnsi="Arial" w:cs="Arial"/>
          <w:sz w:val="22"/>
          <w:szCs w:val="22"/>
        </w:rPr>
        <w:t>.</w:t>
      </w:r>
    </w:p>
    <w:p w14:paraId="0755BDB2" w14:textId="06F5F4FC" w:rsidR="00036502" w:rsidRDefault="00036502" w:rsidP="00036502">
      <w:pPr>
        <w:jc w:val="both"/>
        <w:rPr>
          <w:rFonts w:ascii="Arial" w:hAnsi="Arial" w:cs="Arial"/>
          <w:sz w:val="22"/>
          <w:szCs w:val="22"/>
        </w:rPr>
      </w:pPr>
    </w:p>
    <w:p w14:paraId="09A3EE5B" w14:textId="54492291" w:rsidR="00036502" w:rsidRDefault="00036502" w:rsidP="00036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F3916">
        <w:rPr>
          <w:rFonts w:ascii="Arial" w:hAnsi="Arial" w:cs="Arial"/>
          <w:sz w:val="22"/>
          <w:szCs w:val="22"/>
        </w:rPr>
        <w:t xml:space="preserve">a sjednicu se predlaže sljedeći </w:t>
      </w:r>
      <w:r w:rsidR="00DF3916" w:rsidRPr="00DF3916">
        <w:rPr>
          <w:rFonts w:ascii="Arial" w:hAnsi="Arial" w:cs="Arial"/>
          <w:b/>
          <w:sz w:val="22"/>
          <w:szCs w:val="22"/>
        </w:rPr>
        <w:t>dnevni red</w:t>
      </w:r>
      <w:r>
        <w:rPr>
          <w:rFonts w:ascii="Arial" w:hAnsi="Arial" w:cs="Arial"/>
          <w:sz w:val="22"/>
          <w:szCs w:val="22"/>
        </w:rPr>
        <w:t>:</w:t>
      </w:r>
    </w:p>
    <w:p w14:paraId="14BFEF1E" w14:textId="77777777" w:rsidR="00DF3916" w:rsidRDefault="00DF3916" w:rsidP="00036502">
      <w:pPr>
        <w:jc w:val="both"/>
        <w:rPr>
          <w:rFonts w:ascii="Arial" w:hAnsi="Arial" w:cs="Arial"/>
          <w:sz w:val="22"/>
          <w:szCs w:val="22"/>
        </w:rPr>
      </w:pPr>
    </w:p>
    <w:p w14:paraId="70FBE0C3" w14:textId="77777777" w:rsidR="00036502" w:rsidRDefault="00036502" w:rsidP="00036502">
      <w:pPr>
        <w:jc w:val="both"/>
        <w:rPr>
          <w:rFonts w:ascii="Arial" w:hAnsi="Arial" w:cs="Arial"/>
          <w:sz w:val="22"/>
          <w:szCs w:val="22"/>
        </w:rPr>
      </w:pPr>
    </w:p>
    <w:p w14:paraId="09EA9287" w14:textId="77777777" w:rsidR="00036502" w:rsidRDefault="00D566C4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uvodna </w:t>
      </w:r>
      <w:r w:rsidR="00036502">
        <w:rPr>
          <w:rFonts w:ascii="Arial" w:hAnsi="Arial" w:cs="Arial"/>
        </w:rPr>
        <w:t>prezentacija ŽK Split</w:t>
      </w:r>
    </w:p>
    <w:p w14:paraId="0703F7EC" w14:textId="46BE1E00" w:rsidR="00036502" w:rsidRDefault="002F75A1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Sekcija Zajednice</w:t>
      </w:r>
      <w:r w:rsidR="00036502">
        <w:rPr>
          <w:rFonts w:ascii="Arial" w:hAnsi="Arial" w:cs="Arial"/>
        </w:rPr>
        <w:t>:</w:t>
      </w:r>
    </w:p>
    <w:p w14:paraId="3E4AD906" w14:textId="69C33DAA" w:rsidR="00036502" w:rsidRDefault="002F75A1" w:rsidP="0003650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prezentacija</w:t>
      </w:r>
      <w:r w:rsidR="00036502">
        <w:rPr>
          <w:rFonts w:ascii="Arial" w:hAnsi="Arial" w:cs="Arial"/>
        </w:rPr>
        <w:t xml:space="preserve"> poslovnika</w:t>
      </w:r>
    </w:p>
    <w:p w14:paraId="58748F2C" w14:textId="1ED3E790" w:rsidR="00060EBA" w:rsidRDefault="00D566C4" w:rsidP="0003650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izbor </w:t>
      </w:r>
      <w:r w:rsidR="00036502">
        <w:rPr>
          <w:rFonts w:ascii="Arial" w:hAnsi="Arial" w:cs="Arial"/>
        </w:rPr>
        <w:t xml:space="preserve">vodstva – </w:t>
      </w:r>
      <w:r w:rsidR="002F75A1">
        <w:rPr>
          <w:rFonts w:ascii="Arial" w:hAnsi="Arial" w:cs="Arial"/>
        </w:rPr>
        <w:t>predsjednik, zamjenik/ci</w:t>
      </w:r>
    </w:p>
    <w:p w14:paraId="3F8FAED2" w14:textId="063291DF" w:rsidR="00DF6FE7" w:rsidRDefault="00DF6FE7" w:rsidP="0003650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imenovanje poslovnog tajnika</w:t>
      </w:r>
    </w:p>
    <w:p w14:paraId="09A8FB55" w14:textId="15C889E4" w:rsidR="00036502" w:rsidRPr="00036502" w:rsidRDefault="002F75A1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aktivnosti 2016/2017</w:t>
      </w:r>
      <w:r w:rsidR="00036502">
        <w:rPr>
          <w:rFonts w:ascii="Arial" w:hAnsi="Arial" w:cs="Arial"/>
        </w:rPr>
        <w:t xml:space="preserve"> </w:t>
      </w:r>
    </w:p>
    <w:p w14:paraId="32BE9CE2" w14:textId="77777777" w:rsidR="00036502" w:rsidRDefault="00D566C4" w:rsidP="00036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</w:p>
    <w:p w14:paraId="55955BFF" w14:textId="77777777" w:rsidR="00036502" w:rsidRDefault="00036502" w:rsidP="00036502">
      <w:pPr>
        <w:pStyle w:val="ListParagraph"/>
        <w:ind w:left="1440"/>
        <w:jc w:val="both"/>
        <w:rPr>
          <w:rFonts w:ascii="Arial" w:hAnsi="Arial" w:cs="Arial"/>
        </w:rPr>
      </w:pPr>
    </w:p>
    <w:p w14:paraId="022FC888" w14:textId="77777777" w:rsidR="00FB5564" w:rsidRPr="00036502" w:rsidRDefault="00FB5564" w:rsidP="00036502">
      <w:pPr>
        <w:pStyle w:val="ListParagraph"/>
        <w:ind w:left="1440"/>
        <w:jc w:val="both"/>
        <w:rPr>
          <w:rFonts w:ascii="Arial" w:hAnsi="Arial" w:cs="Arial"/>
        </w:rPr>
      </w:pPr>
    </w:p>
    <w:p w14:paraId="5DF733EE" w14:textId="6FF4A23C" w:rsidR="008A7073" w:rsidRDefault="00036502" w:rsidP="00036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Ljubazno </w:t>
      </w:r>
      <w:r w:rsidR="00D566C4">
        <w:rPr>
          <w:rFonts w:ascii="Arial" w:hAnsi="Arial" w:cs="Arial"/>
          <w:sz w:val="22"/>
          <w:szCs w:val="22"/>
        </w:rPr>
        <w:t xml:space="preserve">vas </w:t>
      </w:r>
      <w:r>
        <w:rPr>
          <w:rFonts w:ascii="Arial" w:hAnsi="Arial" w:cs="Arial"/>
          <w:sz w:val="22"/>
          <w:szCs w:val="22"/>
        </w:rPr>
        <w:t>molimo za aktivno sudjelovanje u radu sjednice te da nam</w:t>
      </w:r>
      <w:r w:rsidR="00D566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najkasnije </w:t>
      </w:r>
      <w:r w:rsidR="002F75A1">
        <w:rPr>
          <w:rFonts w:ascii="Arial" w:hAnsi="Arial" w:cs="Arial"/>
          <w:sz w:val="22"/>
          <w:szCs w:val="22"/>
        </w:rPr>
        <w:t>12.</w:t>
      </w:r>
      <w:r w:rsidR="00BF7CD6">
        <w:rPr>
          <w:rFonts w:ascii="Arial" w:hAnsi="Arial" w:cs="Arial"/>
          <w:sz w:val="22"/>
          <w:szCs w:val="22"/>
        </w:rPr>
        <w:t xml:space="preserve"> </w:t>
      </w:r>
      <w:r w:rsidR="002F75A1">
        <w:rPr>
          <w:rFonts w:ascii="Arial" w:hAnsi="Arial" w:cs="Arial"/>
          <w:sz w:val="22"/>
          <w:szCs w:val="22"/>
        </w:rPr>
        <w:t>prosinca</w:t>
      </w:r>
      <w:r w:rsidR="008A7073">
        <w:rPr>
          <w:rFonts w:ascii="Arial" w:hAnsi="Arial" w:cs="Arial"/>
          <w:sz w:val="22"/>
          <w:szCs w:val="22"/>
        </w:rPr>
        <w:t xml:space="preserve"> do 12</w:t>
      </w:r>
      <w:r w:rsidR="00D566C4">
        <w:rPr>
          <w:rFonts w:ascii="Arial" w:hAnsi="Arial" w:cs="Arial"/>
          <w:sz w:val="22"/>
          <w:szCs w:val="22"/>
        </w:rPr>
        <w:t xml:space="preserve"> sati,</w:t>
      </w:r>
      <w:r w:rsidR="008A70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potvrdite</w:t>
      </w:r>
      <w:r w:rsidR="008A7073">
        <w:rPr>
          <w:rFonts w:ascii="Arial" w:hAnsi="Arial" w:cs="Arial"/>
          <w:sz w:val="22"/>
          <w:szCs w:val="22"/>
        </w:rPr>
        <w:t xml:space="preserve"> svoj dolazak.</w:t>
      </w:r>
    </w:p>
    <w:p w14:paraId="6F9019AF" w14:textId="77777777" w:rsidR="00036502" w:rsidRDefault="008A7073" w:rsidP="00036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36502">
        <w:rPr>
          <w:rFonts w:ascii="Arial" w:hAnsi="Arial" w:cs="Arial"/>
          <w:sz w:val="22"/>
          <w:szCs w:val="22"/>
        </w:rPr>
        <w:t>a sve dodatne informacije na raspolaganju je Nataša Bušić</w:t>
      </w:r>
      <w:r w:rsidR="00D566C4">
        <w:rPr>
          <w:rFonts w:ascii="Arial" w:hAnsi="Arial" w:cs="Arial"/>
          <w:sz w:val="22"/>
          <w:szCs w:val="22"/>
        </w:rPr>
        <w:t>,</w:t>
      </w:r>
      <w:r w:rsidR="00036502">
        <w:rPr>
          <w:rFonts w:ascii="Arial" w:hAnsi="Arial" w:cs="Arial"/>
          <w:sz w:val="22"/>
          <w:szCs w:val="22"/>
        </w:rPr>
        <w:t xml:space="preserve"> putem elektroničke adrese </w:t>
      </w:r>
      <w:hyperlink r:id="rId9" w:history="1">
        <w:r w:rsidR="00036502">
          <w:rPr>
            <w:rStyle w:val="Hyperlink"/>
            <w:rFonts w:ascii="Arial" w:hAnsi="Arial" w:cs="Arial"/>
            <w:sz w:val="22"/>
            <w:szCs w:val="22"/>
          </w:rPr>
          <w:t>nbusic@hgk.hr</w:t>
        </w:r>
      </w:hyperlink>
      <w:r w:rsidR="00036502">
        <w:rPr>
          <w:rFonts w:ascii="Arial" w:hAnsi="Arial" w:cs="Arial"/>
          <w:sz w:val="22"/>
          <w:szCs w:val="22"/>
        </w:rPr>
        <w:t xml:space="preserve"> i te</w:t>
      </w:r>
      <w:r w:rsidR="00B0739B">
        <w:rPr>
          <w:rFonts w:ascii="Arial" w:hAnsi="Arial" w:cs="Arial"/>
          <w:sz w:val="22"/>
          <w:szCs w:val="22"/>
        </w:rPr>
        <w:t>lefonskoga kontakta 021/321118</w:t>
      </w:r>
      <w:r w:rsidR="00036502">
        <w:rPr>
          <w:rFonts w:ascii="Arial" w:hAnsi="Arial" w:cs="Arial"/>
          <w:sz w:val="22"/>
          <w:szCs w:val="22"/>
        </w:rPr>
        <w:t>.</w:t>
      </w:r>
    </w:p>
    <w:p w14:paraId="74388134" w14:textId="77777777" w:rsidR="0065436E" w:rsidRDefault="0065436E" w:rsidP="00036502">
      <w:pPr>
        <w:jc w:val="both"/>
        <w:rPr>
          <w:rFonts w:ascii="Arial" w:hAnsi="Arial" w:cs="Arial"/>
          <w:sz w:val="22"/>
          <w:szCs w:val="22"/>
        </w:rPr>
      </w:pPr>
    </w:p>
    <w:p w14:paraId="745BD60E" w14:textId="77777777" w:rsidR="00FB5564" w:rsidRDefault="00FB5564" w:rsidP="00036502">
      <w:pPr>
        <w:jc w:val="both"/>
        <w:rPr>
          <w:rFonts w:ascii="Arial" w:hAnsi="Arial" w:cs="Arial"/>
          <w:sz w:val="22"/>
          <w:szCs w:val="22"/>
        </w:rPr>
      </w:pPr>
    </w:p>
    <w:p w14:paraId="728A82C6" w14:textId="77777777" w:rsidR="00036502" w:rsidRDefault="00036502" w:rsidP="00036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14:paraId="283FBD61" w14:textId="77777777" w:rsidR="00391BEF" w:rsidRDefault="00391BEF" w:rsidP="00036502">
      <w:pPr>
        <w:jc w:val="both"/>
        <w:rPr>
          <w:rFonts w:ascii="Arial" w:hAnsi="Arial" w:cs="Arial"/>
          <w:sz w:val="22"/>
          <w:szCs w:val="22"/>
        </w:rPr>
      </w:pPr>
    </w:p>
    <w:p w14:paraId="31E85F08" w14:textId="77777777" w:rsidR="00036502" w:rsidRDefault="00036502" w:rsidP="00036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14:paraId="3A927EAA" w14:textId="1700BD54" w:rsidR="00036502" w:rsidRDefault="00036502" w:rsidP="00036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Katija Buličić</w:t>
      </w:r>
      <w:r w:rsidR="00BF7CD6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sectPr w:rsidR="00036502" w:rsidSect="00A63DAE">
      <w:footerReference w:type="even" r:id="rId10"/>
      <w:footerReference w:type="default" r:id="rId11"/>
      <w:headerReference w:type="first" r:id="rId12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9FB1" w14:textId="77777777" w:rsidR="002E71F2" w:rsidRDefault="002E71F2">
      <w:r>
        <w:separator/>
      </w:r>
    </w:p>
  </w:endnote>
  <w:endnote w:type="continuationSeparator" w:id="0">
    <w:p w14:paraId="21D4D8E4" w14:textId="77777777" w:rsidR="002E71F2" w:rsidRDefault="002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798A" w14:textId="77777777"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F65BE" w14:textId="77777777"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4746" w14:textId="77777777"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B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0F159C" w14:textId="77777777"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2CF0" w14:textId="77777777" w:rsidR="002E71F2" w:rsidRDefault="002E71F2">
      <w:r>
        <w:separator/>
      </w:r>
    </w:p>
  </w:footnote>
  <w:footnote w:type="continuationSeparator" w:id="0">
    <w:p w14:paraId="6C7F3919" w14:textId="77777777" w:rsidR="002E71F2" w:rsidRDefault="002E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7E88" w14:textId="77777777" w:rsidR="00284DA3" w:rsidRDefault="002E71F2">
    <w:pPr>
      <w:pStyle w:val="Header"/>
    </w:pPr>
    <w:r>
      <w:rPr>
        <w:noProof/>
        <w:lang w:eastAsia="hr-HR"/>
      </w:rPr>
      <w:pict w14:anchorId="2DED2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C6"/>
    <w:multiLevelType w:val="hybridMultilevel"/>
    <w:tmpl w:val="4A701188"/>
    <w:lvl w:ilvl="0" w:tplc="3E92B444">
      <w:start w:val="1"/>
      <w:numFmt w:val="decimal"/>
      <w:lvlText w:val="%1."/>
      <w:lvlJc w:val="left"/>
      <w:pPr>
        <w:ind w:left="915" w:hanging="55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6"/>
    <w:rsid w:val="00036502"/>
    <w:rsid w:val="00060EBA"/>
    <w:rsid w:val="000650A1"/>
    <w:rsid w:val="00070EDD"/>
    <w:rsid w:val="000871C4"/>
    <w:rsid w:val="000A7489"/>
    <w:rsid w:val="000C5816"/>
    <w:rsid w:val="000F3554"/>
    <w:rsid w:val="001141B7"/>
    <w:rsid w:val="00162BFA"/>
    <w:rsid w:val="001F00E4"/>
    <w:rsid w:val="00284DA3"/>
    <w:rsid w:val="002E71F2"/>
    <w:rsid w:val="002F75A1"/>
    <w:rsid w:val="00391BEF"/>
    <w:rsid w:val="00392A86"/>
    <w:rsid w:val="00403616"/>
    <w:rsid w:val="0041274B"/>
    <w:rsid w:val="004D41D9"/>
    <w:rsid w:val="004E5456"/>
    <w:rsid w:val="005055C2"/>
    <w:rsid w:val="00512C31"/>
    <w:rsid w:val="005503E7"/>
    <w:rsid w:val="00561648"/>
    <w:rsid w:val="005E291F"/>
    <w:rsid w:val="005F37B1"/>
    <w:rsid w:val="00624256"/>
    <w:rsid w:val="0065436E"/>
    <w:rsid w:val="006643C4"/>
    <w:rsid w:val="006A34DC"/>
    <w:rsid w:val="006C33B2"/>
    <w:rsid w:val="006F2E4D"/>
    <w:rsid w:val="007826A7"/>
    <w:rsid w:val="008A68E0"/>
    <w:rsid w:val="008A7073"/>
    <w:rsid w:val="00901732"/>
    <w:rsid w:val="00937DE9"/>
    <w:rsid w:val="009D3C49"/>
    <w:rsid w:val="00A46D55"/>
    <w:rsid w:val="00A634CC"/>
    <w:rsid w:val="00A63DAE"/>
    <w:rsid w:val="00AE7F5C"/>
    <w:rsid w:val="00B01A72"/>
    <w:rsid w:val="00B040BC"/>
    <w:rsid w:val="00B0739B"/>
    <w:rsid w:val="00B66581"/>
    <w:rsid w:val="00BF7CD6"/>
    <w:rsid w:val="00C56A61"/>
    <w:rsid w:val="00C75773"/>
    <w:rsid w:val="00C80234"/>
    <w:rsid w:val="00CE279D"/>
    <w:rsid w:val="00D52F40"/>
    <w:rsid w:val="00D566C4"/>
    <w:rsid w:val="00DA0D72"/>
    <w:rsid w:val="00DF3916"/>
    <w:rsid w:val="00DF6FE7"/>
    <w:rsid w:val="00E07699"/>
    <w:rsid w:val="00EA4118"/>
    <w:rsid w:val="00EB5A66"/>
    <w:rsid w:val="00F32E6D"/>
    <w:rsid w:val="00F541DC"/>
    <w:rsid w:val="00F86F2B"/>
    <w:rsid w:val="00FB5564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1E8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036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502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semiHidden/>
    <w:unhideWhenUsed/>
    <w:rsid w:val="00D56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6C4"/>
    <w:rPr>
      <w:rFonts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6C4"/>
    <w:rPr>
      <w:rFonts w:eastAsia="PMingLiU"/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D5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6C4"/>
    <w:rPr>
      <w:rFonts w:ascii="Segoe UI" w:eastAsia="PMingLiU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nhideWhenUsed/>
    <w:rsid w:val="00036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502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basedOn w:val="DefaultParagraphFont"/>
    <w:semiHidden/>
    <w:unhideWhenUsed/>
    <w:rsid w:val="00D56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6C4"/>
    <w:rPr>
      <w:rFonts w:eastAsia="P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6C4"/>
    <w:rPr>
      <w:rFonts w:eastAsia="PMingLiU"/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D5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6C4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busic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sic\Downloads\zk_spl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3EEA-0105-4D95-A60D-72D26CB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 (1).dot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Nataša Bušić</dc:creator>
  <cp:lastModifiedBy>Nataša Bušić</cp:lastModifiedBy>
  <cp:revision>3</cp:revision>
  <cp:lastPrinted>1900-12-31T23:00:00Z</cp:lastPrinted>
  <dcterms:created xsi:type="dcterms:W3CDTF">2016-12-06T14:19:00Z</dcterms:created>
  <dcterms:modified xsi:type="dcterms:W3CDTF">2016-12-06T14:20:00Z</dcterms:modified>
  <cp:category>Memorandum</cp:category>
</cp:coreProperties>
</file>