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5F37B1" w:rsidRDefault="005F37B1"/>
    <w:p w:rsidR="005F37B1" w:rsidRDefault="005F37B1"/>
    <w:p w:rsidR="005F37B1" w:rsidRDefault="005F37B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8429CB" w:rsidRPr="008429CB" w:rsidRDefault="000A655C" w:rsidP="008429C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</w:t>
      </w:r>
      <w:r w:rsidR="006D2356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030-02/</w:t>
      </w:r>
      <w:r w:rsidR="00F169FF">
        <w:rPr>
          <w:rFonts w:ascii="Arial" w:hAnsi="Arial" w:cs="Arial"/>
          <w:color w:val="000000"/>
        </w:rPr>
        <w:t>18-02/03</w:t>
      </w:r>
    </w:p>
    <w:p w:rsidR="008429CB" w:rsidRPr="008429CB" w:rsidRDefault="006D2356" w:rsidP="008429C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Ur.broj: </w:t>
      </w:r>
      <w:r w:rsidR="000A655C">
        <w:rPr>
          <w:rFonts w:ascii="Arial" w:hAnsi="Arial" w:cs="Arial"/>
          <w:color w:val="000000"/>
        </w:rPr>
        <w:t>311-07</w:t>
      </w:r>
      <w:r w:rsidR="00F169FF">
        <w:rPr>
          <w:rFonts w:ascii="Arial" w:hAnsi="Arial" w:cs="Arial"/>
          <w:color w:val="000000"/>
        </w:rPr>
        <w:t>-01-01</w:t>
      </w:r>
    </w:p>
    <w:p w:rsidR="008429CB" w:rsidRPr="008429CB" w:rsidRDefault="00E62748" w:rsidP="008429C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Zagreb,21</w:t>
      </w:r>
      <w:r w:rsidR="008429CB" w:rsidRPr="008429C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svib</w:t>
      </w:r>
      <w:r w:rsidR="008429CB" w:rsidRPr="008429CB">
        <w:rPr>
          <w:rFonts w:ascii="Arial" w:hAnsi="Arial" w:cs="Arial"/>
          <w:color w:val="000000"/>
        </w:rPr>
        <w:t>nja 2018.</w:t>
      </w:r>
    </w:p>
    <w:p w:rsidR="008429CB" w:rsidRPr="008429CB" w:rsidRDefault="008429CB" w:rsidP="008429CB">
      <w:pPr>
        <w:spacing w:after="0"/>
        <w:jc w:val="both"/>
        <w:rPr>
          <w:rFonts w:ascii="Arial" w:hAnsi="Arial" w:cs="Arial"/>
          <w:color w:val="000000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  <w:b/>
        </w:rPr>
      </w:pPr>
      <w:r w:rsidRPr="008429CB">
        <w:rPr>
          <w:rFonts w:ascii="Arial" w:hAnsi="Arial" w:cs="Arial"/>
          <w:b/>
        </w:rPr>
        <w:t xml:space="preserve">Predmet: Poziv na Stručni skup „Mogućnost zamjene fosilnih goriva               </w:t>
      </w:r>
    </w:p>
    <w:p w:rsidR="008429CB" w:rsidRPr="008429CB" w:rsidRDefault="008429CB" w:rsidP="008429CB">
      <w:pPr>
        <w:spacing w:after="0"/>
        <w:jc w:val="both"/>
        <w:rPr>
          <w:rFonts w:ascii="Arial" w:hAnsi="Arial" w:cs="Arial"/>
          <w:b/>
        </w:rPr>
      </w:pPr>
      <w:r w:rsidRPr="008429CB">
        <w:rPr>
          <w:rFonts w:ascii="Arial" w:hAnsi="Arial" w:cs="Arial"/>
          <w:b/>
        </w:rPr>
        <w:t xml:space="preserve">                obnovljivim izvorima energije“</w:t>
      </w:r>
    </w:p>
    <w:p w:rsidR="008429CB" w:rsidRPr="008429CB" w:rsidRDefault="008429CB" w:rsidP="008429CB">
      <w:pPr>
        <w:spacing w:after="0"/>
        <w:jc w:val="both"/>
        <w:rPr>
          <w:rFonts w:ascii="Arial" w:hAnsi="Arial" w:cs="Arial"/>
          <w:b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  <w:b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  <w:r w:rsidRPr="008429CB">
        <w:rPr>
          <w:rFonts w:ascii="Arial" w:hAnsi="Arial" w:cs="Arial"/>
        </w:rPr>
        <w:t>Poštovani,</w:t>
      </w:r>
    </w:p>
    <w:p w:rsidR="008429CB" w:rsidRPr="008429CB" w:rsidRDefault="008429CB" w:rsidP="008429CB">
      <w:pPr>
        <w:spacing w:after="0"/>
        <w:jc w:val="both"/>
        <w:rPr>
          <w:rFonts w:ascii="Arial" w:hAnsi="Arial" w:cs="Arial"/>
          <w:color w:val="000000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  <w:b/>
        </w:rPr>
      </w:pPr>
      <w:r w:rsidRPr="008429CB">
        <w:rPr>
          <w:rFonts w:ascii="Arial" w:hAnsi="Arial" w:cs="Arial"/>
        </w:rPr>
        <w:t xml:space="preserve">Zadovoljstvo nam je izvijestiti Vas da </w:t>
      </w:r>
      <w:r w:rsidR="00E62748">
        <w:rPr>
          <w:rFonts w:ascii="Arial" w:hAnsi="Arial" w:cs="Arial"/>
        </w:rPr>
        <w:t>Hrvatska gospodarska komora</w:t>
      </w:r>
      <w:r w:rsidRPr="008429CB">
        <w:rPr>
          <w:rFonts w:ascii="Arial" w:hAnsi="Arial" w:cs="Arial"/>
        </w:rPr>
        <w:t xml:space="preserve"> organizira Stručni skup „Mogućnost zamjene fosilnih goriva obnovljivim izvorima energije“, </w:t>
      </w:r>
      <w:r w:rsidR="00E62748">
        <w:rPr>
          <w:rFonts w:ascii="Arial" w:hAnsi="Arial" w:cs="Arial"/>
          <w:b/>
        </w:rPr>
        <w:t>u utorak, 29</w:t>
      </w:r>
      <w:r w:rsidRPr="008429CB">
        <w:rPr>
          <w:rFonts w:ascii="Arial" w:hAnsi="Arial" w:cs="Arial"/>
          <w:b/>
        </w:rPr>
        <w:t xml:space="preserve">. </w:t>
      </w:r>
      <w:r w:rsidR="00E62748">
        <w:rPr>
          <w:rFonts w:ascii="Arial" w:hAnsi="Arial" w:cs="Arial"/>
          <w:b/>
        </w:rPr>
        <w:t>svib</w:t>
      </w:r>
      <w:r w:rsidRPr="008429CB">
        <w:rPr>
          <w:rFonts w:ascii="Arial" w:hAnsi="Arial" w:cs="Arial"/>
          <w:b/>
        </w:rPr>
        <w:t xml:space="preserve">nja 2018. godine </w:t>
      </w:r>
      <w:r w:rsidR="00871622">
        <w:rPr>
          <w:rFonts w:ascii="Arial" w:hAnsi="Arial" w:cs="Arial"/>
          <w:b/>
        </w:rPr>
        <w:t>s početkom u 11:00</w:t>
      </w:r>
      <w:r w:rsidR="00E62748">
        <w:rPr>
          <w:rFonts w:ascii="Arial" w:hAnsi="Arial" w:cs="Arial"/>
          <w:b/>
        </w:rPr>
        <w:t xml:space="preserve"> sati, u Karlovcu,</w:t>
      </w:r>
      <w:r w:rsidR="003A455D">
        <w:rPr>
          <w:rFonts w:ascii="Arial" w:hAnsi="Arial" w:cs="Arial"/>
          <w:b/>
        </w:rPr>
        <w:t xml:space="preserve"> Županijska komora Karlovac,</w:t>
      </w:r>
      <w:r w:rsidR="00E62748">
        <w:rPr>
          <w:rFonts w:ascii="Arial" w:hAnsi="Arial" w:cs="Arial"/>
          <w:b/>
        </w:rPr>
        <w:t xml:space="preserve"> Kralja Tomislava 19b</w:t>
      </w:r>
      <w:r w:rsidRPr="008429CB">
        <w:rPr>
          <w:rFonts w:ascii="Arial" w:hAnsi="Arial" w:cs="Arial"/>
          <w:b/>
        </w:rPr>
        <w:t>.</w:t>
      </w: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  <w:r w:rsidRPr="008429CB">
        <w:rPr>
          <w:rFonts w:ascii="Arial" w:hAnsi="Arial" w:cs="Arial"/>
        </w:rPr>
        <w:t>Stručni skup se održava u cilju razvoja i prepoznavanja prednosti korištenja obnovljivih izvora energije. S obzirom na neopravdano nedovoljno korištenje domaćih  resursa želimo potaknuti inicijativu za korištenje obnovljivih izvora, te informiranjem i predstavljanjem inovativnih primjera ponuditi mogućnost i</w:t>
      </w:r>
      <w:r w:rsidR="00E07612">
        <w:rPr>
          <w:rFonts w:ascii="Arial" w:hAnsi="Arial" w:cs="Arial"/>
        </w:rPr>
        <w:t>mplementacije u javne ustanove,</w:t>
      </w:r>
      <w:r w:rsidRPr="008429CB">
        <w:rPr>
          <w:rFonts w:ascii="Arial" w:hAnsi="Arial" w:cs="Arial"/>
        </w:rPr>
        <w:t xml:space="preserve"> hotele</w:t>
      </w:r>
      <w:r w:rsidR="00E07612">
        <w:rPr>
          <w:rFonts w:ascii="Arial" w:hAnsi="Arial" w:cs="Arial"/>
        </w:rPr>
        <w:t>,</w:t>
      </w:r>
      <w:r w:rsidR="00E40024">
        <w:rPr>
          <w:rFonts w:ascii="Arial" w:hAnsi="Arial" w:cs="Arial"/>
        </w:rPr>
        <w:t xml:space="preserve"> </w:t>
      </w:r>
      <w:bookmarkStart w:id="0" w:name="_GoBack"/>
      <w:bookmarkEnd w:id="0"/>
      <w:r w:rsidR="00E07612">
        <w:rPr>
          <w:rFonts w:ascii="Arial" w:hAnsi="Arial" w:cs="Arial"/>
        </w:rPr>
        <w:t>poduzeća i ostalo</w:t>
      </w:r>
      <w:r w:rsidRPr="008429CB">
        <w:rPr>
          <w:rFonts w:ascii="Arial" w:hAnsi="Arial" w:cs="Arial"/>
        </w:rPr>
        <w:t>.</w:t>
      </w: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  <w:r w:rsidRPr="008429CB">
        <w:rPr>
          <w:rFonts w:ascii="Arial" w:hAnsi="Arial" w:cs="Arial"/>
        </w:rPr>
        <w:t>Program uključuje uvodna izlaganja predstavnika Hrvatske gospodarske komore,  predstavnika Zajednice obnovljivih izvora energije  Hrvatske gospodarske komore i drugih predstavnika poslovne zajednice.</w:t>
      </w: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  <w:r w:rsidRPr="008429CB">
        <w:rPr>
          <w:rFonts w:ascii="Arial" w:hAnsi="Arial" w:cs="Arial"/>
        </w:rPr>
        <w:t>Potvrdu Vašeg dolaska molimo poslati na  e-mail</w:t>
      </w:r>
      <w:r w:rsidR="00A31C51">
        <w:rPr>
          <w:rFonts w:ascii="Arial" w:hAnsi="Arial" w:cs="Arial"/>
        </w:rPr>
        <w:t xml:space="preserve"> </w:t>
      </w:r>
      <w:hyperlink r:id="rId9" w:history="1">
        <w:r w:rsidR="006D2356" w:rsidRPr="00C46430">
          <w:rPr>
            <w:rStyle w:val="Hyperlink"/>
            <w:rFonts w:ascii="Arial" w:hAnsi="Arial" w:cs="Arial"/>
          </w:rPr>
          <w:t>hgkka@hgk.hr</w:t>
        </w:r>
      </w:hyperlink>
      <w:r w:rsidR="006D2356">
        <w:rPr>
          <w:rFonts w:ascii="Arial" w:hAnsi="Arial" w:cs="Arial"/>
        </w:rPr>
        <w:t xml:space="preserve"> </w:t>
      </w:r>
      <w:r w:rsidR="00E62748">
        <w:rPr>
          <w:rFonts w:ascii="Arial" w:hAnsi="Arial" w:cs="Arial"/>
        </w:rPr>
        <w:t>najkasnije do 28</w:t>
      </w:r>
      <w:r w:rsidRPr="008429CB">
        <w:rPr>
          <w:rFonts w:ascii="Arial" w:hAnsi="Arial" w:cs="Arial"/>
        </w:rPr>
        <w:t xml:space="preserve">. </w:t>
      </w:r>
      <w:r w:rsidR="00E62748">
        <w:rPr>
          <w:rFonts w:ascii="Arial" w:hAnsi="Arial" w:cs="Arial"/>
        </w:rPr>
        <w:t>svibnja</w:t>
      </w:r>
      <w:r w:rsidRPr="008429CB">
        <w:rPr>
          <w:rFonts w:ascii="Arial" w:hAnsi="Arial" w:cs="Arial"/>
        </w:rPr>
        <w:t>.</w:t>
      </w: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  <w:r w:rsidRPr="008429CB">
        <w:rPr>
          <w:rFonts w:ascii="Arial" w:hAnsi="Arial" w:cs="Arial"/>
        </w:rPr>
        <w:t>S poštovanjem,</w:t>
      </w: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</w:p>
    <w:p w:rsidR="008429CB" w:rsidRPr="008429CB" w:rsidRDefault="008429CB" w:rsidP="008429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2356">
        <w:rPr>
          <w:rFonts w:ascii="Arial" w:hAnsi="Arial" w:cs="Arial"/>
        </w:rPr>
        <w:t>Predsjednik</w:t>
      </w:r>
      <w:r w:rsidRPr="008429CB">
        <w:rPr>
          <w:rFonts w:ascii="Arial" w:hAnsi="Arial" w:cs="Arial"/>
        </w:rPr>
        <w:tab/>
      </w:r>
      <w:r w:rsidRPr="008429CB">
        <w:rPr>
          <w:rFonts w:ascii="Arial" w:hAnsi="Arial" w:cs="Arial"/>
        </w:rPr>
        <w:tab/>
      </w:r>
      <w:r w:rsidRPr="008429CB">
        <w:rPr>
          <w:rFonts w:ascii="Arial" w:hAnsi="Arial" w:cs="Arial"/>
        </w:rPr>
        <w:tab/>
        <w:t xml:space="preserve">                                            </w:t>
      </w:r>
      <w:r>
        <w:rPr>
          <w:rFonts w:ascii="Arial" w:hAnsi="Arial" w:cs="Arial"/>
        </w:rPr>
        <w:t xml:space="preserve">   </w:t>
      </w:r>
      <w:r w:rsidRPr="008429CB">
        <w:rPr>
          <w:rFonts w:ascii="Arial" w:hAnsi="Arial" w:cs="Arial"/>
        </w:rPr>
        <w:t xml:space="preserve">Direktorica Sektora </w:t>
      </w:r>
    </w:p>
    <w:p w:rsidR="008429CB" w:rsidRPr="008429CB" w:rsidRDefault="00E62748" w:rsidP="008429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Županijske komore Karlovac</w:t>
      </w:r>
      <w:r w:rsidR="000A655C">
        <w:rPr>
          <w:rFonts w:ascii="Arial" w:hAnsi="Arial" w:cs="Arial"/>
        </w:rPr>
        <w:tab/>
      </w:r>
      <w:r w:rsidR="000A655C">
        <w:rPr>
          <w:rFonts w:ascii="Arial" w:hAnsi="Arial" w:cs="Arial"/>
        </w:rPr>
        <w:tab/>
      </w:r>
      <w:r w:rsidR="000A655C">
        <w:rPr>
          <w:rFonts w:ascii="Arial" w:hAnsi="Arial" w:cs="Arial"/>
        </w:rPr>
        <w:tab/>
      </w:r>
      <w:r w:rsidR="008429CB" w:rsidRPr="008429CB">
        <w:rPr>
          <w:rFonts w:ascii="Arial" w:hAnsi="Arial" w:cs="Arial"/>
        </w:rPr>
        <w:t xml:space="preserve">          </w:t>
      </w:r>
      <w:r w:rsidR="000A655C">
        <w:rPr>
          <w:rFonts w:ascii="Arial" w:hAnsi="Arial" w:cs="Arial"/>
        </w:rPr>
        <w:t xml:space="preserve"> </w:t>
      </w:r>
      <w:r w:rsidR="008429CB" w:rsidRPr="008429CB">
        <w:rPr>
          <w:rFonts w:ascii="Arial" w:hAnsi="Arial" w:cs="Arial"/>
        </w:rPr>
        <w:t xml:space="preserve"> za energetiku i zaštitu okoliša</w:t>
      </w:r>
    </w:p>
    <w:p w:rsidR="008429CB" w:rsidRPr="008429CB" w:rsidRDefault="00E62748" w:rsidP="008429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2356">
        <w:rPr>
          <w:rFonts w:ascii="Arial" w:hAnsi="Arial" w:cs="Arial"/>
        </w:rPr>
        <w:t>Zlatko Kuzman</w:t>
      </w:r>
      <w:r w:rsidR="00F73E55">
        <w:rPr>
          <w:rFonts w:ascii="Arial" w:hAnsi="Arial" w:cs="Arial"/>
        </w:rPr>
        <w:t xml:space="preserve"> v.r.</w:t>
      </w:r>
      <w:r w:rsidR="008429CB" w:rsidRPr="008429CB">
        <w:rPr>
          <w:rFonts w:ascii="Arial" w:hAnsi="Arial" w:cs="Arial"/>
        </w:rPr>
        <w:tab/>
      </w:r>
      <w:r w:rsidR="008429CB" w:rsidRPr="008429CB">
        <w:rPr>
          <w:rFonts w:ascii="Arial" w:hAnsi="Arial" w:cs="Arial"/>
        </w:rPr>
        <w:tab/>
      </w:r>
      <w:r w:rsidR="008429CB" w:rsidRPr="008429CB">
        <w:rPr>
          <w:rFonts w:ascii="Arial" w:hAnsi="Arial" w:cs="Arial"/>
        </w:rPr>
        <w:tab/>
      </w:r>
      <w:r w:rsidR="008429CB" w:rsidRPr="008429CB">
        <w:rPr>
          <w:rFonts w:ascii="Arial" w:hAnsi="Arial" w:cs="Arial"/>
        </w:rPr>
        <w:tab/>
      </w:r>
      <w:r w:rsidR="008429CB" w:rsidRPr="008429CB">
        <w:rPr>
          <w:rFonts w:ascii="Arial" w:hAnsi="Arial" w:cs="Arial"/>
        </w:rPr>
        <w:tab/>
        <w:t xml:space="preserve">            mr. sc. Marija Šćulac Domac</w:t>
      </w:r>
      <w:r w:rsidR="00F73E55">
        <w:rPr>
          <w:rFonts w:ascii="Arial" w:hAnsi="Arial" w:cs="Arial"/>
        </w:rPr>
        <w:t xml:space="preserve"> v.r.</w:t>
      </w:r>
    </w:p>
    <w:p w:rsidR="00FF0897" w:rsidRPr="008429CB" w:rsidRDefault="00FF0897">
      <w:pPr>
        <w:rPr>
          <w:rFonts w:ascii="Arial" w:hAnsi="Arial" w:cs="Arial"/>
        </w:rPr>
      </w:pPr>
    </w:p>
    <w:p w:rsidR="008D7D37" w:rsidRPr="008429CB" w:rsidRDefault="008D7D37">
      <w:pPr>
        <w:rPr>
          <w:rFonts w:ascii="Arial" w:hAnsi="Arial" w:cs="Arial"/>
        </w:rPr>
      </w:pPr>
    </w:p>
    <w:p w:rsidR="005503E7" w:rsidRPr="008429CB" w:rsidRDefault="005503E7">
      <w:pPr>
        <w:rPr>
          <w:rFonts w:ascii="Arial" w:hAnsi="Arial" w:cs="Arial"/>
        </w:rPr>
      </w:pPr>
    </w:p>
    <w:sectPr w:rsidR="005503E7" w:rsidRPr="008429CB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5C" w:rsidRDefault="001E2C5C">
      <w:r>
        <w:separator/>
      </w:r>
    </w:p>
  </w:endnote>
  <w:endnote w:type="continuationSeparator" w:id="0">
    <w:p w:rsidR="001E2C5C" w:rsidRDefault="001E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02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5C" w:rsidRDefault="001E2C5C">
      <w:r>
        <w:separator/>
      </w:r>
    </w:p>
  </w:footnote>
  <w:footnote w:type="continuationSeparator" w:id="0">
    <w:p w:rsidR="001E2C5C" w:rsidRDefault="001E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37" w:rsidRDefault="001E2C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01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GNXXn/uc9ETSF1PuZh6aLLZ49eZgfSoeOUuMG8r9XWzNY0hti5MsrFT+sYmumas1pD0MyoU/A2yP8bbdRySQ==" w:salt="0P73onPMUcpTIP2IB7XAV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B"/>
    <w:rsid w:val="000A655C"/>
    <w:rsid w:val="000C5816"/>
    <w:rsid w:val="001E2C5C"/>
    <w:rsid w:val="001F00E4"/>
    <w:rsid w:val="0034604F"/>
    <w:rsid w:val="00392A86"/>
    <w:rsid w:val="003A455D"/>
    <w:rsid w:val="003B1CEA"/>
    <w:rsid w:val="00403616"/>
    <w:rsid w:val="0049481F"/>
    <w:rsid w:val="00525E64"/>
    <w:rsid w:val="005503E7"/>
    <w:rsid w:val="00561648"/>
    <w:rsid w:val="005F37B1"/>
    <w:rsid w:val="006A34DC"/>
    <w:rsid w:val="006D2356"/>
    <w:rsid w:val="006D2FCA"/>
    <w:rsid w:val="00821CC2"/>
    <w:rsid w:val="008429CB"/>
    <w:rsid w:val="00871622"/>
    <w:rsid w:val="008A68E0"/>
    <w:rsid w:val="008D7D37"/>
    <w:rsid w:val="00937DE9"/>
    <w:rsid w:val="00A130F7"/>
    <w:rsid w:val="00A31C51"/>
    <w:rsid w:val="00A46D55"/>
    <w:rsid w:val="00A634CC"/>
    <w:rsid w:val="00AE7F5C"/>
    <w:rsid w:val="00B01A72"/>
    <w:rsid w:val="00B728DA"/>
    <w:rsid w:val="00C56A61"/>
    <w:rsid w:val="00C80234"/>
    <w:rsid w:val="00CF7E5A"/>
    <w:rsid w:val="00D52F40"/>
    <w:rsid w:val="00E07612"/>
    <w:rsid w:val="00E07699"/>
    <w:rsid w:val="00E40024"/>
    <w:rsid w:val="00E62748"/>
    <w:rsid w:val="00EA4118"/>
    <w:rsid w:val="00F1469A"/>
    <w:rsid w:val="00F169FF"/>
    <w:rsid w:val="00F32E6D"/>
    <w:rsid w:val="00F47AFA"/>
    <w:rsid w:val="00F73E55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B7AF539"/>
  <w15:chartTrackingRefBased/>
  <w15:docId w15:val="{38AAF47C-E5EA-44B1-8148-ACEAF402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iPriority w:val="99"/>
    <w:unhideWhenUsed/>
    <w:rsid w:val="008429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gkka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das\Downloads\hg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hgk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Višnja Radas</dc:creator>
  <cp:keywords/>
  <dc:description/>
  <cp:lastModifiedBy>Radmila Šuka</cp:lastModifiedBy>
  <cp:revision>2</cp:revision>
  <cp:lastPrinted>1899-12-31T23:00:00Z</cp:lastPrinted>
  <dcterms:created xsi:type="dcterms:W3CDTF">2018-05-22T08:58:00Z</dcterms:created>
  <dcterms:modified xsi:type="dcterms:W3CDTF">2018-05-22T08:58:00Z</dcterms:modified>
  <cp:category>Memorandum</cp:category>
</cp:coreProperties>
</file>