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AA" w:rsidRPr="00F06F43" w:rsidRDefault="007C1A43" w:rsidP="00AE796F">
      <w:pPr>
        <w:jc w:val="both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 w:cstheme="minorHAnsi"/>
          <w:bCs/>
        </w:rPr>
        <w:t>Klasa</w:t>
      </w:r>
      <w:r w:rsidR="00AE796F" w:rsidRPr="00F06F43">
        <w:rPr>
          <w:rFonts w:asciiTheme="minorHAnsi" w:hAnsiTheme="minorHAnsi" w:cstheme="minorHAnsi"/>
          <w:bCs/>
        </w:rPr>
        <w:t xml:space="preserve">: </w:t>
      </w:r>
      <w:r w:rsidR="00F07DB6">
        <w:rPr>
          <w:rFonts w:asciiTheme="minorHAnsi" w:hAnsiTheme="minorHAnsi" w:cstheme="minorHAnsi"/>
          <w:bCs/>
        </w:rPr>
        <w:t>030-02/17-10/33</w:t>
      </w:r>
    </w:p>
    <w:p w:rsidR="00AE796F" w:rsidRPr="00F06F43" w:rsidRDefault="007C1A43" w:rsidP="00AE796F">
      <w:pPr>
        <w:jc w:val="both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 w:cstheme="minorHAnsi"/>
          <w:bCs/>
        </w:rPr>
        <w:t>Ur.broj</w:t>
      </w:r>
      <w:r w:rsidR="00AE796F" w:rsidRPr="00F06F43">
        <w:rPr>
          <w:rFonts w:asciiTheme="minorHAnsi" w:hAnsiTheme="minorHAnsi" w:cstheme="minorHAnsi"/>
          <w:bCs/>
        </w:rPr>
        <w:t xml:space="preserve">: </w:t>
      </w:r>
      <w:r w:rsidR="00F07DB6">
        <w:rPr>
          <w:rFonts w:asciiTheme="minorHAnsi" w:hAnsiTheme="minorHAnsi" w:cstheme="minorHAnsi"/>
          <w:bCs/>
        </w:rPr>
        <w:t>311-33-05-17-01</w:t>
      </w:r>
    </w:p>
    <w:p w:rsidR="00812348" w:rsidRPr="00F06F43" w:rsidRDefault="00812348" w:rsidP="00AE796F">
      <w:pPr>
        <w:jc w:val="both"/>
        <w:outlineLvl w:val="0"/>
        <w:rPr>
          <w:rFonts w:asciiTheme="minorHAnsi" w:hAnsiTheme="minorHAnsi" w:cstheme="minorHAnsi"/>
        </w:rPr>
      </w:pPr>
    </w:p>
    <w:p w:rsidR="00AE796F" w:rsidRPr="00F06F43" w:rsidRDefault="00F77DB0" w:rsidP="00AE796F">
      <w:pPr>
        <w:jc w:val="both"/>
        <w:outlineLvl w:val="0"/>
        <w:rPr>
          <w:rFonts w:asciiTheme="minorHAnsi" w:hAnsiTheme="minorHAnsi" w:cstheme="minorHAnsi"/>
        </w:rPr>
      </w:pPr>
      <w:r w:rsidRPr="00F06F43">
        <w:rPr>
          <w:rFonts w:asciiTheme="minorHAnsi" w:hAnsiTheme="minorHAnsi" w:cstheme="minorHAnsi"/>
        </w:rPr>
        <w:t xml:space="preserve">Split, </w:t>
      </w:r>
      <w:r w:rsidR="00481C56">
        <w:rPr>
          <w:rFonts w:asciiTheme="minorHAnsi" w:hAnsiTheme="minorHAnsi" w:cstheme="minorHAnsi"/>
        </w:rPr>
        <w:t>16</w:t>
      </w:r>
      <w:r w:rsidR="009162AA" w:rsidRPr="00F06F43">
        <w:rPr>
          <w:rFonts w:asciiTheme="minorHAnsi" w:hAnsiTheme="minorHAnsi" w:cstheme="minorHAnsi"/>
        </w:rPr>
        <w:t>. veljače 2017</w:t>
      </w:r>
      <w:r w:rsidR="00CC5D5B" w:rsidRPr="00F06F43">
        <w:rPr>
          <w:rFonts w:asciiTheme="minorHAnsi" w:hAnsiTheme="minorHAnsi" w:cstheme="minorHAnsi"/>
        </w:rPr>
        <w:t>.</w:t>
      </w:r>
    </w:p>
    <w:p w:rsidR="00AE796F" w:rsidRPr="00F06F43" w:rsidRDefault="00AE796F" w:rsidP="00AE796F">
      <w:pPr>
        <w:jc w:val="both"/>
        <w:outlineLvl w:val="0"/>
        <w:rPr>
          <w:rFonts w:asciiTheme="minorHAnsi" w:hAnsiTheme="minorHAnsi" w:cstheme="minorHAnsi"/>
        </w:rPr>
      </w:pPr>
    </w:p>
    <w:p w:rsidR="00AE796F" w:rsidRPr="00F06F43" w:rsidRDefault="00AE796F" w:rsidP="00AE796F">
      <w:pPr>
        <w:jc w:val="both"/>
        <w:rPr>
          <w:rFonts w:asciiTheme="minorHAnsi" w:hAnsiTheme="minorHAnsi" w:cstheme="minorHAnsi"/>
          <w:b/>
          <w:bCs/>
        </w:rPr>
      </w:pPr>
    </w:p>
    <w:p w:rsidR="00EE3C4D" w:rsidRPr="00F06F43" w:rsidRDefault="00EE3C4D" w:rsidP="00AE796F">
      <w:pPr>
        <w:jc w:val="both"/>
        <w:rPr>
          <w:rFonts w:asciiTheme="minorHAnsi" w:hAnsiTheme="minorHAnsi" w:cstheme="minorHAnsi"/>
          <w:b/>
          <w:bCs/>
        </w:rPr>
      </w:pPr>
    </w:p>
    <w:p w:rsidR="00F77DB0" w:rsidRPr="00F06F43" w:rsidRDefault="00F77DB0" w:rsidP="00F77DB0">
      <w:pPr>
        <w:jc w:val="both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 w:cstheme="minorHAnsi"/>
          <w:bCs/>
        </w:rPr>
        <w:t>Poštovani!</w:t>
      </w:r>
    </w:p>
    <w:p w:rsidR="00F77DB0" w:rsidRPr="00F06F43" w:rsidRDefault="00F77DB0" w:rsidP="00F77DB0">
      <w:pPr>
        <w:jc w:val="both"/>
        <w:rPr>
          <w:rFonts w:asciiTheme="minorHAnsi" w:hAnsiTheme="minorHAnsi" w:cstheme="minorHAnsi"/>
          <w:bCs/>
        </w:rPr>
      </w:pPr>
    </w:p>
    <w:p w:rsidR="00F77DB0" w:rsidRPr="00F06F43" w:rsidRDefault="00F77DB0" w:rsidP="00F77DB0">
      <w:pPr>
        <w:jc w:val="both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 w:cstheme="minorHAnsi"/>
          <w:bCs/>
        </w:rPr>
        <w:t xml:space="preserve">Pozivamo Vas na </w:t>
      </w:r>
      <w:r w:rsidR="009162AA" w:rsidRPr="00F06F43">
        <w:rPr>
          <w:rFonts w:asciiTheme="minorHAnsi" w:hAnsiTheme="minorHAnsi" w:cstheme="minorHAnsi"/>
          <w:bCs/>
        </w:rPr>
        <w:t>sjednicu</w:t>
      </w:r>
    </w:p>
    <w:p w:rsidR="00F77DB0" w:rsidRPr="00A153E5" w:rsidRDefault="00F77DB0" w:rsidP="00F77DB0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F25C8E" w:rsidRPr="00A153E5" w:rsidRDefault="00EE3C4D" w:rsidP="0081234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A153E5">
        <w:rPr>
          <w:rFonts w:asciiTheme="minorHAnsi" w:hAnsiTheme="minorHAnsi" w:cstheme="minorHAnsi"/>
          <w:b/>
          <w:sz w:val="32"/>
          <w:szCs w:val="32"/>
        </w:rPr>
        <w:t xml:space="preserve">STRUKOVNE GRUPACIJE </w:t>
      </w:r>
      <w:r>
        <w:rPr>
          <w:rFonts w:asciiTheme="minorHAnsi" w:hAnsiTheme="minorHAnsi" w:cstheme="minorHAnsi"/>
          <w:b/>
          <w:sz w:val="32"/>
          <w:szCs w:val="32"/>
        </w:rPr>
        <w:t>INDUSTRIJE PLASTIKE I GUME</w:t>
      </w:r>
    </w:p>
    <w:p w:rsidR="00F77DB0" w:rsidRPr="00A153E5" w:rsidRDefault="00EE3C4D" w:rsidP="0081234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ŽUPANIJSKE KOMORE </w:t>
      </w:r>
      <w:r w:rsidRPr="00A153E5">
        <w:rPr>
          <w:rFonts w:asciiTheme="minorHAnsi" w:hAnsiTheme="minorHAnsi" w:cstheme="minorHAnsi"/>
          <w:b/>
          <w:sz w:val="32"/>
          <w:szCs w:val="32"/>
        </w:rPr>
        <w:t>SPLIT</w:t>
      </w:r>
    </w:p>
    <w:p w:rsidR="00F77DB0" w:rsidRPr="00A153E5" w:rsidRDefault="00F77DB0" w:rsidP="00812348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F77DB0" w:rsidRPr="00F06F43" w:rsidRDefault="00521C08" w:rsidP="00812348">
      <w:pPr>
        <w:jc w:val="center"/>
        <w:rPr>
          <w:rFonts w:asciiTheme="minorHAnsi" w:hAnsiTheme="minorHAnsi" w:cstheme="minorHAnsi"/>
          <w:b/>
          <w:bCs/>
        </w:rPr>
      </w:pPr>
      <w:r w:rsidRPr="00F06F43">
        <w:rPr>
          <w:rFonts w:asciiTheme="minorHAnsi" w:hAnsiTheme="minorHAnsi" w:cstheme="minorHAnsi"/>
          <w:bCs/>
        </w:rPr>
        <w:t xml:space="preserve">koja će se održati </w:t>
      </w:r>
      <w:r w:rsidR="009162AA" w:rsidRPr="00F06F43">
        <w:rPr>
          <w:rFonts w:asciiTheme="minorHAnsi" w:hAnsiTheme="minorHAnsi" w:cstheme="minorHAnsi"/>
          <w:b/>
          <w:bCs/>
        </w:rPr>
        <w:t>27</w:t>
      </w:r>
      <w:r w:rsidR="00CC5D5B" w:rsidRPr="00F06F43">
        <w:rPr>
          <w:rFonts w:asciiTheme="minorHAnsi" w:hAnsiTheme="minorHAnsi" w:cstheme="minorHAnsi"/>
          <w:b/>
          <w:bCs/>
        </w:rPr>
        <w:t>.</w:t>
      </w:r>
      <w:r w:rsidR="009162AA" w:rsidRPr="00F06F43">
        <w:rPr>
          <w:rFonts w:asciiTheme="minorHAnsi" w:hAnsiTheme="minorHAnsi" w:cstheme="minorHAnsi"/>
          <w:b/>
          <w:bCs/>
        </w:rPr>
        <w:t xml:space="preserve"> veljače 2017</w:t>
      </w:r>
      <w:r w:rsidR="00F77DB0" w:rsidRPr="00F06F43">
        <w:rPr>
          <w:rFonts w:asciiTheme="minorHAnsi" w:hAnsiTheme="minorHAnsi" w:cstheme="minorHAnsi"/>
          <w:b/>
          <w:bCs/>
        </w:rPr>
        <w:t xml:space="preserve">. </w:t>
      </w:r>
      <w:r w:rsidR="00741549" w:rsidRPr="00F06F43">
        <w:rPr>
          <w:rFonts w:asciiTheme="minorHAnsi" w:hAnsiTheme="minorHAnsi" w:cstheme="minorHAnsi"/>
          <w:bCs/>
        </w:rPr>
        <w:t>g</w:t>
      </w:r>
      <w:r w:rsidR="00F77DB0" w:rsidRPr="00F06F43">
        <w:rPr>
          <w:rFonts w:asciiTheme="minorHAnsi" w:hAnsiTheme="minorHAnsi" w:cstheme="minorHAnsi"/>
          <w:bCs/>
        </w:rPr>
        <w:t>odine</w:t>
      </w:r>
      <w:r w:rsidR="00741549" w:rsidRPr="00F06F43">
        <w:rPr>
          <w:rFonts w:asciiTheme="minorHAnsi" w:hAnsiTheme="minorHAnsi" w:cstheme="minorHAnsi"/>
          <w:bCs/>
        </w:rPr>
        <w:t xml:space="preserve"> (</w:t>
      </w:r>
      <w:r w:rsidR="009162AA" w:rsidRPr="00F06F43">
        <w:rPr>
          <w:rFonts w:asciiTheme="minorHAnsi" w:hAnsiTheme="minorHAnsi" w:cstheme="minorHAnsi"/>
          <w:b/>
          <w:bCs/>
        </w:rPr>
        <w:t>ponedjeljak</w:t>
      </w:r>
      <w:r w:rsidR="00741549" w:rsidRPr="00F06F43">
        <w:rPr>
          <w:rFonts w:asciiTheme="minorHAnsi" w:hAnsiTheme="minorHAnsi" w:cstheme="minorHAnsi"/>
          <w:bCs/>
        </w:rPr>
        <w:t>)</w:t>
      </w:r>
      <w:r w:rsidR="00F77DB0" w:rsidRPr="00F06F43">
        <w:rPr>
          <w:rFonts w:asciiTheme="minorHAnsi" w:hAnsiTheme="minorHAnsi" w:cstheme="minorHAnsi"/>
          <w:bCs/>
        </w:rPr>
        <w:t xml:space="preserve"> s početkom u </w:t>
      </w:r>
      <w:r w:rsidR="009162AA" w:rsidRPr="00F06F43">
        <w:rPr>
          <w:rFonts w:asciiTheme="minorHAnsi" w:hAnsiTheme="minorHAnsi" w:cstheme="minorHAnsi"/>
          <w:b/>
          <w:bCs/>
        </w:rPr>
        <w:t>11.0</w:t>
      </w:r>
      <w:r w:rsidR="00F77DB0" w:rsidRPr="00F06F43">
        <w:rPr>
          <w:rFonts w:asciiTheme="minorHAnsi" w:hAnsiTheme="minorHAnsi" w:cstheme="minorHAnsi"/>
          <w:b/>
          <w:bCs/>
        </w:rPr>
        <w:t>0 sati</w:t>
      </w:r>
    </w:p>
    <w:p w:rsidR="00F77DB0" w:rsidRPr="00F06F43" w:rsidRDefault="00F77DB0" w:rsidP="00812348">
      <w:pPr>
        <w:jc w:val="center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 w:cstheme="minorHAnsi"/>
          <w:bCs/>
        </w:rPr>
        <w:t xml:space="preserve">u HGK - Županijskoj komori Split, </w:t>
      </w:r>
      <w:r w:rsidR="00521C08" w:rsidRPr="00F06F43">
        <w:rPr>
          <w:rFonts w:asciiTheme="minorHAnsi" w:hAnsiTheme="minorHAnsi" w:cstheme="minorHAnsi"/>
          <w:bCs/>
        </w:rPr>
        <w:t>Obala Ante Trumbića 4 (</w:t>
      </w:r>
      <w:r w:rsidR="00762DD1" w:rsidRPr="00F06F43">
        <w:rPr>
          <w:rFonts w:asciiTheme="minorHAnsi" w:hAnsiTheme="minorHAnsi" w:cstheme="minorHAnsi"/>
          <w:bCs/>
        </w:rPr>
        <w:t>M</w:t>
      </w:r>
      <w:r w:rsidR="00CC5D5B" w:rsidRPr="00F06F43">
        <w:rPr>
          <w:rFonts w:asciiTheme="minorHAnsi" w:hAnsiTheme="minorHAnsi" w:cstheme="minorHAnsi"/>
          <w:bCs/>
        </w:rPr>
        <w:t>ala d</w:t>
      </w:r>
      <w:r w:rsidR="00521C08" w:rsidRPr="00F06F43">
        <w:rPr>
          <w:rFonts w:asciiTheme="minorHAnsi" w:hAnsiTheme="minorHAnsi" w:cstheme="minorHAnsi"/>
          <w:bCs/>
        </w:rPr>
        <w:t>vorana</w:t>
      </w:r>
      <w:r w:rsidRPr="00F06F43">
        <w:rPr>
          <w:rFonts w:asciiTheme="minorHAnsi" w:hAnsiTheme="minorHAnsi" w:cstheme="minorHAnsi"/>
          <w:bCs/>
        </w:rPr>
        <w:t xml:space="preserve">, </w:t>
      </w:r>
      <w:r w:rsidR="00CC5D5B" w:rsidRPr="00F06F43">
        <w:rPr>
          <w:rFonts w:asciiTheme="minorHAnsi" w:hAnsiTheme="minorHAnsi" w:cstheme="minorHAnsi"/>
          <w:bCs/>
        </w:rPr>
        <w:t>II. kat</w:t>
      </w:r>
      <w:r w:rsidRPr="00F06F43">
        <w:rPr>
          <w:rFonts w:asciiTheme="minorHAnsi" w:hAnsiTheme="minorHAnsi" w:cstheme="minorHAnsi"/>
          <w:bCs/>
        </w:rPr>
        <w:t>)</w:t>
      </w:r>
    </w:p>
    <w:p w:rsidR="00F77DB0" w:rsidRPr="00F06F43" w:rsidRDefault="00F77DB0" w:rsidP="00812348">
      <w:pPr>
        <w:jc w:val="center"/>
        <w:rPr>
          <w:rFonts w:asciiTheme="minorHAnsi" w:hAnsiTheme="minorHAnsi" w:cstheme="minorHAnsi"/>
          <w:bCs/>
        </w:rPr>
      </w:pPr>
    </w:p>
    <w:p w:rsidR="008003A3" w:rsidRDefault="008003A3" w:rsidP="00F77DB0">
      <w:pPr>
        <w:jc w:val="both"/>
        <w:rPr>
          <w:rFonts w:asciiTheme="minorHAnsi" w:hAnsiTheme="minorHAnsi" w:cstheme="minorHAnsi"/>
          <w:bCs/>
        </w:rPr>
      </w:pPr>
    </w:p>
    <w:p w:rsidR="003638C6" w:rsidRPr="00F06F43" w:rsidRDefault="00F77DB0" w:rsidP="00F77DB0">
      <w:pPr>
        <w:jc w:val="both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 w:cstheme="minorHAnsi"/>
          <w:bCs/>
        </w:rPr>
        <w:t xml:space="preserve">Za sjednicu predlažemo sljedeći </w:t>
      </w:r>
    </w:p>
    <w:p w:rsidR="003638C6" w:rsidRPr="00CB5C1F" w:rsidRDefault="003638C6" w:rsidP="00F77DB0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F77DB0" w:rsidRPr="003638C6" w:rsidRDefault="003638C6" w:rsidP="003638C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638C6">
        <w:rPr>
          <w:rFonts w:asciiTheme="minorHAnsi" w:hAnsiTheme="minorHAnsi" w:cstheme="minorHAnsi"/>
          <w:b/>
          <w:bCs/>
          <w:sz w:val="32"/>
          <w:szCs w:val="32"/>
        </w:rPr>
        <w:t>D N E V N I  R E D</w:t>
      </w:r>
    </w:p>
    <w:p w:rsidR="00080DBE" w:rsidRPr="003638C6" w:rsidRDefault="00080DBE" w:rsidP="00F77DB0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D715C" w:rsidRPr="00F06F43" w:rsidRDefault="004D715C" w:rsidP="005A763B">
      <w:pPr>
        <w:pStyle w:val="ListParagraph"/>
        <w:numPr>
          <w:ilvl w:val="0"/>
          <w:numId w:val="22"/>
        </w:numPr>
        <w:spacing w:before="120" w:after="120"/>
        <w:ind w:left="850" w:hanging="493"/>
        <w:contextualSpacing w:val="0"/>
        <w:jc w:val="both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/>
        </w:rPr>
        <w:t xml:space="preserve">Smjernice Europske komisije za donošenje Strategije za plastiku – Mirko </w:t>
      </w:r>
      <w:r w:rsidR="008003A3">
        <w:rPr>
          <w:rFonts w:asciiTheme="minorHAnsi" w:hAnsiTheme="minorHAnsi"/>
        </w:rPr>
        <w:t>Zeljko</w:t>
      </w:r>
      <w:r w:rsidRPr="00F06F43">
        <w:rPr>
          <w:rFonts w:asciiTheme="minorHAnsi" w:hAnsiTheme="minorHAnsi"/>
        </w:rPr>
        <w:t xml:space="preserve"> </w:t>
      </w:r>
    </w:p>
    <w:p w:rsidR="004D715C" w:rsidRPr="00F06F43" w:rsidRDefault="004D715C" w:rsidP="005A763B">
      <w:pPr>
        <w:pStyle w:val="ListParagraph"/>
        <w:numPr>
          <w:ilvl w:val="0"/>
          <w:numId w:val="22"/>
        </w:numPr>
        <w:spacing w:before="120" w:after="120"/>
        <w:ind w:left="850" w:hanging="493"/>
        <w:contextualSpacing w:val="0"/>
        <w:jc w:val="both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/>
        </w:rPr>
        <w:t>Izvješće sa sastanka Meditera</w:t>
      </w:r>
      <w:bookmarkStart w:id="0" w:name="_GoBack"/>
      <w:bookmarkEnd w:id="0"/>
      <w:r w:rsidRPr="00F06F43">
        <w:rPr>
          <w:rFonts w:asciiTheme="minorHAnsi" w:hAnsiTheme="minorHAnsi"/>
        </w:rPr>
        <w:t>nskog udruženja proizvođača plastike u Düsseldorfu – Mirko Zeljko</w:t>
      </w:r>
    </w:p>
    <w:p w:rsidR="001D59F9" w:rsidRPr="00F06F43" w:rsidRDefault="00233365" w:rsidP="005A763B">
      <w:pPr>
        <w:pStyle w:val="ListParagraph"/>
        <w:numPr>
          <w:ilvl w:val="0"/>
          <w:numId w:val="22"/>
        </w:numPr>
        <w:spacing w:before="120" w:after="120"/>
        <w:ind w:left="850" w:hanging="493"/>
        <w:contextualSpacing w:val="0"/>
        <w:jc w:val="both"/>
        <w:rPr>
          <w:rFonts w:asciiTheme="minorHAnsi" w:hAnsiTheme="minorHAnsi" w:cstheme="minorHAnsi"/>
          <w:bCs/>
        </w:rPr>
      </w:pPr>
      <w:r w:rsidRPr="00897740">
        <w:rPr>
          <w:rFonts w:asciiTheme="minorHAnsi" w:hAnsiTheme="minorHAnsi"/>
        </w:rPr>
        <w:t>Problematika nedostatka odgo</w:t>
      </w:r>
      <w:r>
        <w:rPr>
          <w:rFonts w:asciiTheme="minorHAnsi" w:hAnsiTheme="minorHAnsi"/>
        </w:rPr>
        <w:t xml:space="preserve">varajućeg kadra u </w:t>
      </w:r>
      <w:r w:rsidRPr="002E047B">
        <w:rPr>
          <w:rFonts w:asciiTheme="minorHAnsi" w:hAnsiTheme="minorHAnsi"/>
        </w:rPr>
        <w:t xml:space="preserve">industriji gume - </w:t>
      </w:r>
      <w:r w:rsidR="001D59F9" w:rsidRPr="00F06F43">
        <w:rPr>
          <w:rFonts w:asciiTheme="minorHAnsi" w:hAnsiTheme="minorHAnsi"/>
        </w:rPr>
        <w:t>Vladimir Lukić</w:t>
      </w:r>
    </w:p>
    <w:p w:rsidR="001D59F9" w:rsidRPr="00F06F43" w:rsidRDefault="001D59F9" w:rsidP="004D715C">
      <w:pPr>
        <w:pStyle w:val="ListParagraph"/>
        <w:numPr>
          <w:ilvl w:val="0"/>
          <w:numId w:val="22"/>
        </w:numPr>
        <w:spacing w:before="120" w:after="120"/>
        <w:ind w:left="850" w:hanging="493"/>
        <w:contextualSpacing w:val="0"/>
        <w:jc w:val="both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 w:cstheme="minorHAnsi"/>
          <w:bCs/>
        </w:rPr>
        <w:t>Usluge Hrvatske gospodarske komore – Ana Marija Puzić</w:t>
      </w:r>
    </w:p>
    <w:p w:rsidR="00CA4359" w:rsidRPr="00F06F43" w:rsidRDefault="00CA4359" w:rsidP="00812348">
      <w:pPr>
        <w:pStyle w:val="ListParagraph"/>
        <w:numPr>
          <w:ilvl w:val="0"/>
          <w:numId w:val="22"/>
        </w:numPr>
        <w:spacing w:before="120" w:after="120"/>
        <w:ind w:left="850" w:hanging="493"/>
        <w:contextualSpacing w:val="0"/>
        <w:jc w:val="both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 w:cstheme="minorHAnsi"/>
          <w:bCs/>
        </w:rPr>
        <w:t>Razno</w:t>
      </w:r>
    </w:p>
    <w:p w:rsidR="00933AFD" w:rsidRDefault="00933AFD" w:rsidP="00F77DB0">
      <w:pPr>
        <w:jc w:val="both"/>
        <w:rPr>
          <w:rFonts w:asciiTheme="minorHAnsi" w:hAnsiTheme="minorHAnsi" w:cstheme="minorHAnsi"/>
          <w:bCs/>
        </w:rPr>
      </w:pPr>
    </w:p>
    <w:p w:rsidR="00F77DB0" w:rsidRPr="00F06F43" w:rsidRDefault="00F77DB0" w:rsidP="00F77DB0">
      <w:pPr>
        <w:jc w:val="both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 w:cstheme="minorHAnsi"/>
          <w:bCs/>
        </w:rPr>
        <w:t>U očekivanju Vašeg dolaska, srdačno Vas pozdravljamo.</w:t>
      </w:r>
    </w:p>
    <w:p w:rsidR="00CC5D5B" w:rsidRPr="00F06F43" w:rsidRDefault="00CC5D5B" w:rsidP="00505122">
      <w:pPr>
        <w:ind w:left="4248" w:firstLine="708"/>
        <w:jc w:val="both"/>
        <w:rPr>
          <w:rFonts w:asciiTheme="minorHAnsi" w:hAnsiTheme="minorHAnsi" w:cstheme="minorHAnsi"/>
          <w:bCs/>
        </w:rPr>
      </w:pPr>
    </w:p>
    <w:p w:rsidR="006B2DFC" w:rsidRDefault="006B2DFC" w:rsidP="00505122">
      <w:pPr>
        <w:ind w:left="4248" w:firstLine="708"/>
        <w:jc w:val="both"/>
        <w:rPr>
          <w:rFonts w:asciiTheme="minorHAnsi" w:hAnsiTheme="minorHAnsi" w:cstheme="minorHAnsi"/>
          <w:bCs/>
        </w:rPr>
      </w:pPr>
    </w:p>
    <w:p w:rsidR="00CD45E4" w:rsidRPr="00F06F43" w:rsidRDefault="00CD45E4" w:rsidP="00505122">
      <w:pPr>
        <w:ind w:left="4248" w:firstLine="708"/>
        <w:jc w:val="both"/>
        <w:rPr>
          <w:rFonts w:asciiTheme="minorHAnsi" w:hAnsiTheme="minorHAnsi" w:cstheme="minorHAnsi"/>
          <w:bCs/>
        </w:rPr>
      </w:pPr>
    </w:p>
    <w:p w:rsidR="00812348" w:rsidRPr="00F06F43" w:rsidRDefault="00505122" w:rsidP="003E645C">
      <w:pPr>
        <w:jc w:val="both"/>
        <w:rPr>
          <w:rFonts w:asciiTheme="minorHAnsi" w:hAnsiTheme="minorHAnsi" w:cstheme="minorHAnsi"/>
          <w:bCs/>
        </w:rPr>
      </w:pPr>
      <w:r w:rsidRPr="00F06F43">
        <w:rPr>
          <w:rFonts w:asciiTheme="minorHAnsi" w:hAnsiTheme="minorHAnsi" w:cstheme="minorHAnsi"/>
          <w:bCs/>
        </w:rPr>
        <w:t>Poslovni tajnik Strukovne grupacije</w:t>
      </w:r>
      <w:r w:rsidR="003E645C" w:rsidRPr="00F06F43">
        <w:rPr>
          <w:rFonts w:asciiTheme="minorHAnsi" w:hAnsiTheme="minorHAnsi" w:cstheme="minorHAnsi"/>
          <w:bCs/>
        </w:rPr>
        <w:t xml:space="preserve"> </w:t>
      </w:r>
      <w:r w:rsidR="003E645C" w:rsidRPr="00F06F43">
        <w:rPr>
          <w:rFonts w:asciiTheme="minorHAnsi" w:hAnsiTheme="minorHAnsi" w:cstheme="minorHAnsi"/>
          <w:bCs/>
        </w:rPr>
        <w:tab/>
      </w:r>
      <w:r w:rsidR="003E645C" w:rsidRPr="00F06F43">
        <w:rPr>
          <w:rFonts w:asciiTheme="minorHAnsi" w:hAnsiTheme="minorHAnsi" w:cstheme="minorHAnsi"/>
          <w:bCs/>
        </w:rPr>
        <w:tab/>
      </w:r>
      <w:r w:rsidR="003E645C" w:rsidRPr="00F06F43">
        <w:rPr>
          <w:rFonts w:asciiTheme="minorHAnsi" w:hAnsiTheme="minorHAnsi" w:cstheme="minorHAnsi"/>
          <w:bCs/>
        </w:rPr>
        <w:tab/>
      </w:r>
      <w:r w:rsidR="003E645C" w:rsidRPr="00F06F43">
        <w:rPr>
          <w:rFonts w:asciiTheme="minorHAnsi" w:hAnsiTheme="minorHAnsi" w:cstheme="minorHAnsi"/>
          <w:bCs/>
        </w:rPr>
        <w:tab/>
        <w:t>Predsjednik Strukovne grupacije</w:t>
      </w:r>
    </w:p>
    <w:p w:rsidR="003E645C" w:rsidRPr="00F06F43" w:rsidRDefault="00F06F43" w:rsidP="00D018C9">
      <w:pPr>
        <w:jc w:val="both"/>
        <w:rPr>
          <w:rFonts w:asciiTheme="minorHAnsi" w:hAnsiTheme="minorHAnsi" w:cstheme="minorHAnsi"/>
        </w:rPr>
      </w:pPr>
      <w:r w:rsidRPr="00F06F43">
        <w:rPr>
          <w:rFonts w:asciiTheme="minorHAnsi" w:hAnsiTheme="minorHAnsi" w:cstheme="minorHAnsi"/>
          <w:bCs/>
        </w:rPr>
        <w:t xml:space="preserve">Ana Marija Puzić   </w:t>
      </w:r>
      <w:r w:rsidR="00F77DB0" w:rsidRPr="00F06F43">
        <w:rPr>
          <w:rFonts w:asciiTheme="minorHAnsi" w:hAnsiTheme="minorHAnsi" w:cstheme="minorHAnsi"/>
          <w:bCs/>
        </w:rPr>
        <w:t>v.r</w:t>
      </w:r>
      <w:r w:rsidR="00A153E5" w:rsidRPr="00F06F43">
        <w:rPr>
          <w:rFonts w:asciiTheme="minorHAnsi" w:hAnsiTheme="minorHAnsi" w:cstheme="minorHAnsi"/>
          <w:bCs/>
        </w:rPr>
        <w:t>.</w:t>
      </w:r>
      <w:r w:rsidR="00D018C9" w:rsidRPr="00F06F43">
        <w:rPr>
          <w:rFonts w:asciiTheme="minorHAnsi" w:hAnsiTheme="minorHAnsi" w:cstheme="minorHAnsi"/>
          <w:bCs/>
        </w:rPr>
        <w:tab/>
      </w:r>
      <w:r w:rsidR="00D018C9" w:rsidRPr="00F06F43">
        <w:rPr>
          <w:rFonts w:asciiTheme="minorHAnsi" w:hAnsiTheme="minorHAnsi" w:cstheme="minorHAnsi"/>
          <w:bCs/>
        </w:rPr>
        <w:tab/>
      </w:r>
      <w:r w:rsidR="00D018C9" w:rsidRPr="00F06F43">
        <w:rPr>
          <w:rFonts w:asciiTheme="minorHAnsi" w:hAnsiTheme="minorHAnsi" w:cstheme="minorHAnsi"/>
          <w:bCs/>
        </w:rPr>
        <w:tab/>
      </w:r>
      <w:r w:rsidR="00D018C9" w:rsidRPr="00F06F43">
        <w:rPr>
          <w:rFonts w:asciiTheme="minorHAnsi" w:hAnsiTheme="minorHAnsi" w:cstheme="minorHAnsi"/>
          <w:bCs/>
        </w:rPr>
        <w:tab/>
      </w:r>
      <w:r w:rsidR="00D018C9" w:rsidRPr="00F06F43">
        <w:rPr>
          <w:rFonts w:asciiTheme="minorHAnsi" w:hAnsiTheme="minorHAnsi" w:cstheme="minorHAnsi"/>
          <w:bCs/>
        </w:rPr>
        <w:tab/>
      </w:r>
      <w:r w:rsidRPr="00F06F43">
        <w:rPr>
          <w:rFonts w:asciiTheme="minorHAnsi" w:hAnsiTheme="minorHAnsi" w:cstheme="minorHAnsi"/>
          <w:bCs/>
        </w:rPr>
        <w:tab/>
      </w:r>
      <w:r w:rsidR="00D018C9" w:rsidRPr="00F06F43">
        <w:rPr>
          <w:rFonts w:asciiTheme="minorHAnsi" w:hAnsiTheme="minorHAnsi" w:cstheme="minorHAnsi"/>
          <w:bCs/>
        </w:rPr>
        <w:t>Mirko Zeljko</w:t>
      </w:r>
      <w:r w:rsidR="00D018C9" w:rsidRPr="00F06F43">
        <w:rPr>
          <w:rFonts w:asciiTheme="minorHAnsi" w:hAnsiTheme="minorHAnsi" w:cstheme="minorHAnsi"/>
          <w:bCs/>
        </w:rPr>
        <w:tab/>
        <w:t>v.r</w:t>
      </w:r>
    </w:p>
    <w:sectPr w:rsidR="003E645C" w:rsidRPr="00F06F43" w:rsidSect="009272BE">
      <w:footerReference w:type="even" r:id="rId8"/>
      <w:footerReference w:type="default" r:id="rId9"/>
      <w:headerReference w:type="first" r:id="rId10"/>
      <w:type w:val="continuous"/>
      <w:pgSz w:w="11906" w:h="16838" w:code="9"/>
      <w:pgMar w:top="2268" w:right="1134" w:bottom="2268" w:left="1701" w:header="156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C4" w:rsidRDefault="001162C4">
      <w:r>
        <w:separator/>
      </w:r>
    </w:p>
  </w:endnote>
  <w:endnote w:type="continuationSeparator" w:id="0">
    <w:p w:rsidR="001162C4" w:rsidRDefault="0011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F4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C4" w:rsidRDefault="001162C4">
      <w:r>
        <w:separator/>
      </w:r>
    </w:p>
  </w:footnote>
  <w:footnote w:type="continuationSeparator" w:id="0">
    <w:p w:rsidR="001162C4" w:rsidRDefault="0011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Pr="009272BE" w:rsidRDefault="001162C4" w:rsidP="00805CB8">
    <w:pPr>
      <w:pStyle w:val="Header"/>
      <w:spacing w:before="40"/>
      <w:rPr>
        <w:rFonts w:ascii="Egypt" w:hAnsi="Egypt"/>
        <w:sz w:val="20"/>
        <w:szCs w:val="20"/>
      </w:rPr>
    </w:pPr>
    <w:r>
      <w:rPr>
        <w:rFonts w:ascii="Egypt" w:hAnsi="Egypt"/>
        <w:noProof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9272BE">
      <w:rPr>
        <w:rFonts w:ascii="Egypt" w:hAnsi="Egypt"/>
        <w:sz w:val="20"/>
        <w:szCs w:val="20"/>
      </w:rPr>
      <w:t xml:space="preserve">Odsjek za </w:t>
    </w:r>
    <w:r w:rsidR="00A71FB7">
      <w:rPr>
        <w:rFonts w:ascii="Egypt" w:hAnsi="Egypt"/>
        <w:sz w:val="20"/>
        <w:szCs w:val="20"/>
      </w:rPr>
      <w:t>industriju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2C9"/>
    <w:multiLevelType w:val="hybridMultilevel"/>
    <w:tmpl w:val="FACE3EEE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6D0"/>
    <w:multiLevelType w:val="hybridMultilevel"/>
    <w:tmpl w:val="01E88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44"/>
    <w:multiLevelType w:val="hybridMultilevel"/>
    <w:tmpl w:val="587C13F6"/>
    <w:lvl w:ilvl="0" w:tplc="4B22ABCE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BF662D5"/>
    <w:multiLevelType w:val="hybridMultilevel"/>
    <w:tmpl w:val="C1103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47C6"/>
    <w:multiLevelType w:val="hybridMultilevel"/>
    <w:tmpl w:val="177C55C2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0AFF"/>
    <w:multiLevelType w:val="hybridMultilevel"/>
    <w:tmpl w:val="023E5B90"/>
    <w:lvl w:ilvl="0" w:tplc="B77697B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D77EB"/>
    <w:multiLevelType w:val="hybridMultilevel"/>
    <w:tmpl w:val="86E44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336"/>
    <w:multiLevelType w:val="hybridMultilevel"/>
    <w:tmpl w:val="C9A4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2C23"/>
    <w:multiLevelType w:val="hybridMultilevel"/>
    <w:tmpl w:val="54FE1B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0098"/>
    <w:multiLevelType w:val="hybridMultilevel"/>
    <w:tmpl w:val="0A6C1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3CF7"/>
    <w:multiLevelType w:val="hybridMultilevel"/>
    <w:tmpl w:val="62142134"/>
    <w:lvl w:ilvl="0" w:tplc="3EDCE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B63"/>
    <w:multiLevelType w:val="hybridMultilevel"/>
    <w:tmpl w:val="2FC617A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93492"/>
    <w:multiLevelType w:val="hybridMultilevel"/>
    <w:tmpl w:val="1090A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4EB3"/>
    <w:multiLevelType w:val="hybridMultilevel"/>
    <w:tmpl w:val="EB0483DC"/>
    <w:lvl w:ilvl="0" w:tplc="4B22ABC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3FE3"/>
    <w:multiLevelType w:val="hybridMultilevel"/>
    <w:tmpl w:val="610A1000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5FAB"/>
    <w:multiLevelType w:val="hybridMultilevel"/>
    <w:tmpl w:val="E40C58B2"/>
    <w:lvl w:ilvl="0" w:tplc="B77697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92A78"/>
    <w:multiLevelType w:val="multilevel"/>
    <w:tmpl w:val="FA0E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3B24AA"/>
    <w:multiLevelType w:val="multilevel"/>
    <w:tmpl w:val="0D8E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6755CE4"/>
    <w:multiLevelType w:val="hybridMultilevel"/>
    <w:tmpl w:val="C3341358"/>
    <w:lvl w:ilvl="0" w:tplc="4B22AB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162C89"/>
    <w:multiLevelType w:val="hybridMultilevel"/>
    <w:tmpl w:val="71F07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4890"/>
    <w:multiLevelType w:val="hybridMultilevel"/>
    <w:tmpl w:val="C2000698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8"/>
  </w:num>
  <w:num w:numId="20">
    <w:abstractNumId w:val="1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22047"/>
    <w:rsid w:val="00042C6D"/>
    <w:rsid w:val="00053242"/>
    <w:rsid w:val="000664FC"/>
    <w:rsid w:val="00072BAA"/>
    <w:rsid w:val="00076220"/>
    <w:rsid w:val="00080DBE"/>
    <w:rsid w:val="00092B28"/>
    <w:rsid w:val="000A18A4"/>
    <w:rsid w:val="000C0056"/>
    <w:rsid w:val="000C5816"/>
    <w:rsid w:val="000C6CD4"/>
    <w:rsid w:val="000D2581"/>
    <w:rsid w:val="001162C4"/>
    <w:rsid w:val="00164DFA"/>
    <w:rsid w:val="00167835"/>
    <w:rsid w:val="00181683"/>
    <w:rsid w:val="00194348"/>
    <w:rsid w:val="001A2445"/>
    <w:rsid w:val="001A427A"/>
    <w:rsid w:val="001D0FC4"/>
    <w:rsid w:val="001D161C"/>
    <w:rsid w:val="001D59F9"/>
    <w:rsid w:val="001F00E4"/>
    <w:rsid w:val="0021047A"/>
    <w:rsid w:val="00214387"/>
    <w:rsid w:val="00214DB1"/>
    <w:rsid w:val="00226EE3"/>
    <w:rsid w:val="00233365"/>
    <w:rsid w:val="002449C1"/>
    <w:rsid w:val="002524DC"/>
    <w:rsid w:val="00284DA3"/>
    <w:rsid w:val="00286F9E"/>
    <w:rsid w:val="002A3301"/>
    <w:rsid w:val="002C33E4"/>
    <w:rsid w:val="002D438A"/>
    <w:rsid w:val="002E047B"/>
    <w:rsid w:val="00307E47"/>
    <w:rsid w:val="0031189B"/>
    <w:rsid w:val="00330706"/>
    <w:rsid w:val="003546BB"/>
    <w:rsid w:val="003638C6"/>
    <w:rsid w:val="00391149"/>
    <w:rsid w:val="00392A86"/>
    <w:rsid w:val="00392DF2"/>
    <w:rsid w:val="00393693"/>
    <w:rsid w:val="003B38DD"/>
    <w:rsid w:val="003B7FF0"/>
    <w:rsid w:val="003C3C10"/>
    <w:rsid w:val="003D0498"/>
    <w:rsid w:val="003E645C"/>
    <w:rsid w:val="00403616"/>
    <w:rsid w:val="00413516"/>
    <w:rsid w:val="004722D7"/>
    <w:rsid w:val="00481C56"/>
    <w:rsid w:val="00491499"/>
    <w:rsid w:val="004A1F3C"/>
    <w:rsid w:val="004C23F9"/>
    <w:rsid w:val="004C75A0"/>
    <w:rsid w:val="004D715C"/>
    <w:rsid w:val="00505122"/>
    <w:rsid w:val="00506511"/>
    <w:rsid w:val="00512C31"/>
    <w:rsid w:val="00521C08"/>
    <w:rsid w:val="005361CF"/>
    <w:rsid w:val="005503E7"/>
    <w:rsid w:val="00561648"/>
    <w:rsid w:val="00566416"/>
    <w:rsid w:val="0056777C"/>
    <w:rsid w:val="00583B1C"/>
    <w:rsid w:val="00585B05"/>
    <w:rsid w:val="005A763B"/>
    <w:rsid w:val="005B3BB1"/>
    <w:rsid w:val="005C49ED"/>
    <w:rsid w:val="005D02B5"/>
    <w:rsid w:val="005F37B1"/>
    <w:rsid w:val="006250B9"/>
    <w:rsid w:val="00643DFE"/>
    <w:rsid w:val="00662869"/>
    <w:rsid w:val="00667509"/>
    <w:rsid w:val="00671F57"/>
    <w:rsid w:val="00672A42"/>
    <w:rsid w:val="006763ED"/>
    <w:rsid w:val="00696D84"/>
    <w:rsid w:val="006A1A9F"/>
    <w:rsid w:val="006A34DC"/>
    <w:rsid w:val="006A398A"/>
    <w:rsid w:val="006A5848"/>
    <w:rsid w:val="006B2DFC"/>
    <w:rsid w:val="006D0E4F"/>
    <w:rsid w:val="006E369C"/>
    <w:rsid w:val="006F230A"/>
    <w:rsid w:val="006F598D"/>
    <w:rsid w:val="00736FC2"/>
    <w:rsid w:val="00741549"/>
    <w:rsid w:val="00742F15"/>
    <w:rsid w:val="00745691"/>
    <w:rsid w:val="00760B24"/>
    <w:rsid w:val="00762DD1"/>
    <w:rsid w:val="007B33EC"/>
    <w:rsid w:val="007B5B4C"/>
    <w:rsid w:val="007C062D"/>
    <w:rsid w:val="007C1A43"/>
    <w:rsid w:val="008003A3"/>
    <w:rsid w:val="00804F30"/>
    <w:rsid w:val="00805CB8"/>
    <w:rsid w:val="00812348"/>
    <w:rsid w:val="008145B4"/>
    <w:rsid w:val="00821A3F"/>
    <w:rsid w:val="00825CEA"/>
    <w:rsid w:val="00850445"/>
    <w:rsid w:val="00851BC6"/>
    <w:rsid w:val="00866899"/>
    <w:rsid w:val="00882256"/>
    <w:rsid w:val="00897B13"/>
    <w:rsid w:val="008A257F"/>
    <w:rsid w:val="008A68E0"/>
    <w:rsid w:val="008B3F69"/>
    <w:rsid w:val="008D023F"/>
    <w:rsid w:val="008F6A8D"/>
    <w:rsid w:val="0090519C"/>
    <w:rsid w:val="009162AA"/>
    <w:rsid w:val="009272BE"/>
    <w:rsid w:val="00933AFD"/>
    <w:rsid w:val="00937DE9"/>
    <w:rsid w:val="0099177B"/>
    <w:rsid w:val="009927F6"/>
    <w:rsid w:val="009952AB"/>
    <w:rsid w:val="009B54B0"/>
    <w:rsid w:val="00A153E5"/>
    <w:rsid w:val="00A15E8D"/>
    <w:rsid w:val="00A42C53"/>
    <w:rsid w:val="00A46D55"/>
    <w:rsid w:val="00A5505D"/>
    <w:rsid w:val="00A634CC"/>
    <w:rsid w:val="00A63DAE"/>
    <w:rsid w:val="00A71FB7"/>
    <w:rsid w:val="00AA5C4B"/>
    <w:rsid w:val="00AB11D2"/>
    <w:rsid w:val="00AB2C53"/>
    <w:rsid w:val="00AD0ECF"/>
    <w:rsid w:val="00AE796F"/>
    <w:rsid w:val="00AE7F5C"/>
    <w:rsid w:val="00B01A72"/>
    <w:rsid w:val="00B215B1"/>
    <w:rsid w:val="00B3657E"/>
    <w:rsid w:val="00B3713E"/>
    <w:rsid w:val="00B45D62"/>
    <w:rsid w:val="00B66581"/>
    <w:rsid w:val="00B7412E"/>
    <w:rsid w:val="00B847B2"/>
    <w:rsid w:val="00B93DAF"/>
    <w:rsid w:val="00B949DE"/>
    <w:rsid w:val="00BE1DBF"/>
    <w:rsid w:val="00C02EC7"/>
    <w:rsid w:val="00C044AD"/>
    <w:rsid w:val="00C43C3D"/>
    <w:rsid w:val="00C50200"/>
    <w:rsid w:val="00C56A61"/>
    <w:rsid w:val="00C667CC"/>
    <w:rsid w:val="00C80234"/>
    <w:rsid w:val="00C86D44"/>
    <w:rsid w:val="00C97CEB"/>
    <w:rsid w:val="00CA3CBD"/>
    <w:rsid w:val="00CA4359"/>
    <w:rsid w:val="00CB5C1F"/>
    <w:rsid w:val="00CC5D5B"/>
    <w:rsid w:val="00CD2E03"/>
    <w:rsid w:val="00CD45E4"/>
    <w:rsid w:val="00D018C9"/>
    <w:rsid w:val="00D108B1"/>
    <w:rsid w:val="00D30DBD"/>
    <w:rsid w:val="00D37535"/>
    <w:rsid w:val="00D52F40"/>
    <w:rsid w:val="00D57D86"/>
    <w:rsid w:val="00DA0D72"/>
    <w:rsid w:val="00DA4368"/>
    <w:rsid w:val="00DC10C4"/>
    <w:rsid w:val="00DD3C79"/>
    <w:rsid w:val="00E07699"/>
    <w:rsid w:val="00E32E0F"/>
    <w:rsid w:val="00E508FA"/>
    <w:rsid w:val="00E72A60"/>
    <w:rsid w:val="00E80C13"/>
    <w:rsid w:val="00E83B18"/>
    <w:rsid w:val="00EA0CFC"/>
    <w:rsid w:val="00EA4118"/>
    <w:rsid w:val="00EB7169"/>
    <w:rsid w:val="00EC53BF"/>
    <w:rsid w:val="00ED4F8B"/>
    <w:rsid w:val="00EE3C4D"/>
    <w:rsid w:val="00EF04FF"/>
    <w:rsid w:val="00F064B6"/>
    <w:rsid w:val="00F06F43"/>
    <w:rsid w:val="00F07DB6"/>
    <w:rsid w:val="00F20569"/>
    <w:rsid w:val="00F25C8E"/>
    <w:rsid w:val="00F32E6D"/>
    <w:rsid w:val="00F77DB0"/>
    <w:rsid w:val="00F8631C"/>
    <w:rsid w:val="00F86F2B"/>
    <w:rsid w:val="00FA45F0"/>
    <w:rsid w:val="00FB16A9"/>
    <w:rsid w:val="00FC3A34"/>
    <w:rsid w:val="00FC7367"/>
    <w:rsid w:val="00FE183D"/>
    <w:rsid w:val="00FE5DC8"/>
    <w:rsid w:val="00FE66DD"/>
    <w:rsid w:val="00FE781B"/>
    <w:rsid w:val="00FF0897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D5341194-3B55-4529-AB7B-4FF2411A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05CB8"/>
    <w:pPr>
      <w:keepNext/>
      <w:outlineLvl w:val="1"/>
    </w:pPr>
    <w:rPr>
      <w:rFonts w:ascii="Times New Roman" w:eastAsia="Times New Roman" w:hAnsi="Times New Roman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uiPriority w:val="99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952AB"/>
    <w:pPr>
      <w:ind w:left="720"/>
      <w:contextualSpacing/>
    </w:pPr>
  </w:style>
  <w:style w:type="character" w:customStyle="1" w:styleId="st1">
    <w:name w:val="st1"/>
    <w:basedOn w:val="DefaultParagraphFont"/>
    <w:rsid w:val="009952AB"/>
  </w:style>
  <w:style w:type="character" w:styleId="Hyperlink">
    <w:name w:val="Hyperlink"/>
    <w:basedOn w:val="DefaultParagraphFont"/>
    <w:uiPriority w:val="99"/>
    <w:unhideWhenUsed/>
    <w:rsid w:val="00742F15"/>
    <w:rPr>
      <w:color w:val="0000FF" w:themeColor="hyperlink"/>
      <w:u w:val="single"/>
    </w:rPr>
  </w:style>
  <w:style w:type="table" w:styleId="TableGrid">
    <w:name w:val="Table Grid"/>
    <w:basedOn w:val="TableNormal"/>
    <w:rsid w:val="0074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98A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style22">
    <w:name w:val="style22"/>
    <w:rsid w:val="006A398A"/>
  </w:style>
  <w:style w:type="character" w:customStyle="1" w:styleId="Heading2Char">
    <w:name w:val="Heading 2 Char"/>
    <w:basedOn w:val="DefaultParagraphFont"/>
    <w:link w:val="Heading2"/>
    <w:rsid w:val="00805CB8"/>
    <w:rPr>
      <w:rFonts w:eastAsia="Times New Roman"/>
      <w:b/>
      <w:bCs/>
      <w:sz w:val="3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5CB8"/>
    <w:pPr>
      <w:spacing w:after="120"/>
      <w:ind w:left="283"/>
    </w:pPr>
    <w:rPr>
      <w:rFonts w:ascii="Times New Roman" w:eastAsia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05CB8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AE79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D092C2-5E57-45A0-8675-2FA230C6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162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 </dc:creator>
  <cp:keywords/>
  <dc:description/>
  <cp:lastModifiedBy>apuzic</cp:lastModifiedBy>
  <cp:revision>73</cp:revision>
  <cp:lastPrinted>2015-04-13T07:19:00Z</cp:lastPrinted>
  <dcterms:created xsi:type="dcterms:W3CDTF">2014-10-20T10:58:00Z</dcterms:created>
  <dcterms:modified xsi:type="dcterms:W3CDTF">2017-02-21T07:16:00Z</dcterms:modified>
  <cp:category>Memorandum</cp:category>
</cp:coreProperties>
</file>