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D396D" w:rsidRPr="00E93129" w:rsidRDefault="00BD396D" w:rsidP="00BD396D">
      <w:pPr>
        <w:rPr>
          <w:sz w:val="22"/>
          <w:szCs w:val="22"/>
        </w:rPr>
      </w:pPr>
      <w:r w:rsidRPr="00E93129">
        <w:rPr>
          <w:sz w:val="22"/>
          <w:szCs w:val="22"/>
        </w:rPr>
        <w:t>Klasa:</w:t>
      </w:r>
      <w:r>
        <w:rPr>
          <w:sz w:val="22"/>
          <w:szCs w:val="22"/>
        </w:rPr>
        <w:t xml:space="preserve">   030-02/16-10/185</w:t>
      </w:r>
    </w:p>
    <w:p w:rsidR="00BD396D" w:rsidRPr="00E93129" w:rsidRDefault="00BD396D" w:rsidP="00BD396D">
      <w:pPr>
        <w:rPr>
          <w:sz w:val="22"/>
          <w:szCs w:val="22"/>
        </w:rPr>
      </w:pPr>
      <w:proofErr w:type="spellStart"/>
      <w:r w:rsidRPr="00E93129">
        <w:rPr>
          <w:sz w:val="22"/>
          <w:szCs w:val="22"/>
        </w:rPr>
        <w:t>Ur.broj</w:t>
      </w:r>
      <w:proofErr w:type="spellEnd"/>
      <w:r w:rsidRPr="00E93129">
        <w:rPr>
          <w:sz w:val="22"/>
          <w:szCs w:val="22"/>
        </w:rPr>
        <w:t>:</w:t>
      </w:r>
      <w:r>
        <w:rPr>
          <w:sz w:val="22"/>
          <w:szCs w:val="22"/>
        </w:rPr>
        <w:t xml:space="preserve"> 311-33/10-16-01</w:t>
      </w: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E93129" w:rsidRDefault="00BD396D" w:rsidP="00BD396D">
      <w:pPr>
        <w:rPr>
          <w:sz w:val="22"/>
          <w:szCs w:val="22"/>
        </w:rPr>
      </w:pPr>
      <w:r w:rsidRPr="00E93129">
        <w:rPr>
          <w:sz w:val="22"/>
          <w:szCs w:val="22"/>
        </w:rPr>
        <w:t xml:space="preserve">Split, </w:t>
      </w:r>
      <w:r>
        <w:rPr>
          <w:sz w:val="22"/>
          <w:szCs w:val="22"/>
        </w:rPr>
        <w:t>26. listopada 2016.</w:t>
      </w:r>
      <w:r w:rsidR="000701F9">
        <w:rPr>
          <w:sz w:val="22"/>
          <w:szCs w:val="22"/>
        </w:rPr>
        <w:t>god.</w:t>
      </w:r>
      <w:bookmarkStart w:id="0" w:name="_GoBack"/>
      <w:bookmarkEnd w:id="0"/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A54EF8" w:rsidRDefault="00BD396D" w:rsidP="00BD396D">
      <w:pPr>
        <w:rPr>
          <w:b/>
          <w:sz w:val="22"/>
          <w:szCs w:val="22"/>
        </w:rPr>
      </w:pPr>
      <w:r w:rsidRPr="00A54EF8">
        <w:rPr>
          <w:b/>
          <w:sz w:val="22"/>
          <w:szCs w:val="22"/>
          <w:u w:val="single"/>
        </w:rPr>
        <w:t>Predmet:</w:t>
      </w:r>
      <w:r w:rsidRPr="00E93129">
        <w:rPr>
          <w:sz w:val="22"/>
          <w:szCs w:val="22"/>
        </w:rPr>
        <w:t xml:space="preserve">    </w:t>
      </w:r>
      <w:r w:rsidR="00A54EF8">
        <w:rPr>
          <w:sz w:val="22"/>
          <w:szCs w:val="22"/>
        </w:rPr>
        <w:t xml:space="preserve"> </w:t>
      </w:r>
      <w:r w:rsidRPr="00E93129">
        <w:rPr>
          <w:sz w:val="22"/>
          <w:szCs w:val="22"/>
        </w:rPr>
        <w:t xml:space="preserve"> </w:t>
      </w:r>
      <w:r w:rsidRPr="00A54EF8">
        <w:rPr>
          <w:b/>
          <w:sz w:val="22"/>
          <w:szCs w:val="22"/>
        </w:rPr>
        <w:t xml:space="preserve">Poziv na 1. sjednicu </w:t>
      </w:r>
    </w:p>
    <w:p w:rsidR="00BD396D" w:rsidRPr="00A54EF8" w:rsidRDefault="00BD396D" w:rsidP="00BD396D">
      <w:pPr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 xml:space="preserve">                   </w:t>
      </w:r>
      <w:r w:rsidR="00A54EF8" w:rsidRPr="00A54EF8">
        <w:rPr>
          <w:b/>
          <w:sz w:val="22"/>
          <w:szCs w:val="22"/>
        </w:rPr>
        <w:t xml:space="preserve">  </w:t>
      </w:r>
      <w:r w:rsidRPr="00A54EF8">
        <w:rPr>
          <w:b/>
          <w:sz w:val="22"/>
          <w:szCs w:val="22"/>
        </w:rPr>
        <w:t>Strukovne grupacije trgovine motornim vozilima i dijelovima</w:t>
      </w:r>
    </w:p>
    <w:p w:rsidR="00BD396D" w:rsidRPr="00E93129" w:rsidRDefault="00BD396D" w:rsidP="00BD396D">
      <w:pPr>
        <w:rPr>
          <w:sz w:val="22"/>
          <w:szCs w:val="22"/>
        </w:rPr>
      </w:pPr>
    </w:p>
    <w:p w:rsidR="00BD396D" w:rsidRPr="00E93129" w:rsidRDefault="00BD396D" w:rsidP="00BD396D">
      <w:pPr>
        <w:rPr>
          <w:sz w:val="22"/>
          <w:szCs w:val="22"/>
        </w:rPr>
      </w:pPr>
    </w:p>
    <w:p w:rsidR="00BD396D" w:rsidRDefault="00BD396D" w:rsidP="00BD396D">
      <w:pPr>
        <w:rPr>
          <w:sz w:val="22"/>
          <w:szCs w:val="22"/>
        </w:rPr>
      </w:pPr>
      <w:r w:rsidRPr="00E93129">
        <w:rPr>
          <w:sz w:val="22"/>
          <w:szCs w:val="22"/>
        </w:rPr>
        <w:t>Poštovani,</w:t>
      </w:r>
    </w:p>
    <w:p w:rsidR="00BD396D" w:rsidRDefault="00BD396D" w:rsidP="00BD396D">
      <w:pPr>
        <w:rPr>
          <w:sz w:val="22"/>
          <w:szCs w:val="22"/>
        </w:rPr>
      </w:pPr>
    </w:p>
    <w:p w:rsidR="00BD396D" w:rsidRDefault="00A54EF8" w:rsidP="00BD396D">
      <w:pPr>
        <w:rPr>
          <w:sz w:val="22"/>
          <w:szCs w:val="22"/>
        </w:rPr>
      </w:pPr>
      <w:r>
        <w:rPr>
          <w:sz w:val="22"/>
          <w:szCs w:val="22"/>
        </w:rPr>
        <w:t xml:space="preserve">Ovim vas putem pozivamo </w:t>
      </w:r>
      <w:r w:rsidR="00BD396D">
        <w:rPr>
          <w:sz w:val="22"/>
          <w:szCs w:val="22"/>
        </w:rPr>
        <w:t xml:space="preserve"> na 1. sjednicu Strukovne grupacije trgovine motornim vozilima i dijelovima Županijske komore Split koje će se održati</w:t>
      </w:r>
    </w:p>
    <w:p w:rsidR="00BD396D" w:rsidRDefault="00BD396D" w:rsidP="00BD396D">
      <w:pPr>
        <w:rPr>
          <w:sz w:val="22"/>
          <w:szCs w:val="22"/>
        </w:rPr>
      </w:pPr>
    </w:p>
    <w:p w:rsidR="00BD396D" w:rsidRPr="00A54EF8" w:rsidRDefault="00BD396D" w:rsidP="00A54EF8">
      <w:pPr>
        <w:jc w:val="center"/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>8. studenog (utorak) u 10 sati,</w:t>
      </w:r>
    </w:p>
    <w:p w:rsidR="00BD396D" w:rsidRPr="00A54EF8" w:rsidRDefault="003F496B" w:rsidP="00A54E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BD396D" w:rsidRPr="00A54EF8">
        <w:rPr>
          <w:b/>
          <w:sz w:val="22"/>
          <w:szCs w:val="22"/>
        </w:rPr>
        <w:t xml:space="preserve"> Županijskoj komori Split,</w:t>
      </w:r>
    </w:p>
    <w:p w:rsidR="00BD396D" w:rsidRDefault="00BD396D" w:rsidP="00A54EF8">
      <w:pPr>
        <w:jc w:val="center"/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 xml:space="preserve">Obala Ante </w:t>
      </w:r>
      <w:r w:rsidR="00A54EF8">
        <w:rPr>
          <w:b/>
          <w:sz w:val="22"/>
          <w:szCs w:val="22"/>
        </w:rPr>
        <w:t>Trumbića 4, Mala dvorana II kat</w:t>
      </w:r>
    </w:p>
    <w:p w:rsidR="00A54EF8" w:rsidRPr="00A54EF8" w:rsidRDefault="00A54EF8" w:rsidP="00A54EF8">
      <w:pPr>
        <w:jc w:val="center"/>
        <w:rPr>
          <w:b/>
          <w:sz w:val="22"/>
          <w:szCs w:val="22"/>
        </w:rPr>
      </w:pPr>
    </w:p>
    <w:p w:rsidR="00BD396D" w:rsidRDefault="00BD396D" w:rsidP="00BD396D">
      <w:pPr>
        <w:rPr>
          <w:sz w:val="22"/>
          <w:szCs w:val="22"/>
        </w:rPr>
      </w:pPr>
    </w:p>
    <w:p w:rsidR="00BD396D" w:rsidRDefault="00BD396D" w:rsidP="00BD396D">
      <w:pPr>
        <w:rPr>
          <w:sz w:val="22"/>
          <w:szCs w:val="22"/>
        </w:rPr>
      </w:pPr>
      <w:r>
        <w:rPr>
          <w:sz w:val="22"/>
          <w:szCs w:val="22"/>
        </w:rPr>
        <w:t>Za sjednicu se predlaže sljedeći</w:t>
      </w:r>
    </w:p>
    <w:p w:rsidR="00BD396D" w:rsidRDefault="00BD396D" w:rsidP="00BD396D">
      <w:pPr>
        <w:rPr>
          <w:sz w:val="22"/>
          <w:szCs w:val="22"/>
        </w:rPr>
      </w:pPr>
    </w:p>
    <w:p w:rsidR="00BD396D" w:rsidRPr="00A54EF8" w:rsidRDefault="00BD396D" w:rsidP="00A54EF8">
      <w:pPr>
        <w:jc w:val="center"/>
        <w:rPr>
          <w:b/>
          <w:sz w:val="22"/>
          <w:szCs w:val="22"/>
        </w:rPr>
      </w:pPr>
      <w:r w:rsidRPr="00A54EF8">
        <w:rPr>
          <w:b/>
          <w:sz w:val="22"/>
          <w:szCs w:val="22"/>
        </w:rPr>
        <w:t>DNEVNI RED</w:t>
      </w:r>
    </w:p>
    <w:p w:rsidR="00BD396D" w:rsidRDefault="00BD396D" w:rsidP="00BD396D">
      <w:pPr>
        <w:rPr>
          <w:sz w:val="22"/>
          <w:szCs w:val="22"/>
        </w:rPr>
      </w:pPr>
    </w:p>
    <w:p w:rsidR="00BD396D" w:rsidRDefault="00BD396D" w:rsidP="00BD39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Suzbijanje i kontrola neregistrirane i ilegalne djelatnosti u djelatnosti </w:t>
      </w:r>
      <w:r w:rsidR="00042E9A">
        <w:rPr>
          <w:sz w:val="22"/>
          <w:szCs w:val="22"/>
        </w:rPr>
        <w:t xml:space="preserve">auto – moto struke odnosno </w:t>
      </w:r>
      <w:r>
        <w:rPr>
          <w:sz w:val="22"/>
          <w:szCs w:val="22"/>
        </w:rPr>
        <w:t>trgovine</w:t>
      </w:r>
      <w:r w:rsidR="00042E9A">
        <w:rPr>
          <w:sz w:val="22"/>
          <w:szCs w:val="22"/>
        </w:rPr>
        <w:t xml:space="preserve"> servisnim uslugama i proizvodima - cestovna motorna vozila, rezervni dijelovi, naftni derivati i sl.</w:t>
      </w:r>
      <w:r>
        <w:rPr>
          <w:sz w:val="22"/>
          <w:szCs w:val="22"/>
        </w:rPr>
        <w:t xml:space="preserve"> – predstavnik Ministarstva financija, Područnog carinskog ureda Split</w:t>
      </w:r>
    </w:p>
    <w:p w:rsidR="00BD396D" w:rsidRDefault="00BD396D" w:rsidP="00BD39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Zapošljavanje radne snage </w:t>
      </w:r>
      <w:r w:rsidR="006C29E3">
        <w:rPr>
          <w:sz w:val="22"/>
          <w:szCs w:val="22"/>
        </w:rPr>
        <w:t xml:space="preserve">u </w:t>
      </w:r>
      <w:r w:rsidR="0056009A">
        <w:rPr>
          <w:sz w:val="22"/>
          <w:szCs w:val="22"/>
        </w:rPr>
        <w:t>djelatnosti auto struke</w:t>
      </w:r>
      <w:r>
        <w:rPr>
          <w:sz w:val="22"/>
          <w:szCs w:val="22"/>
        </w:rPr>
        <w:t xml:space="preserve"> – predstavnik </w:t>
      </w:r>
      <w:r w:rsidR="00A54EF8">
        <w:rPr>
          <w:sz w:val="22"/>
          <w:szCs w:val="22"/>
        </w:rPr>
        <w:t>H</w:t>
      </w:r>
      <w:r>
        <w:rPr>
          <w:sz w:val="22"/>
          <w:szCs w:val="22"/>
        </w:rPr>
        <w:t>rvatskog zavoda za zapošljavanje, Regionalnog ureda HZZ Split</w:t>
      </w:r>
    </w:p>
    <w:p w:rsidR="00BD396D" w:rsidRDefault="00BD396D" w:rsidP="00BD396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Razno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Nadamo se da ćete se odazvati pozivu i aktivno sudjelovati u radu sjednice.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Dolazak </w:t>
      </w:r>
      <w:r w:rsidR="00A54EF8">
        <w:rPr>
          <w:sz w:val="22"/>
          <w:szCs w:val="22"/>
        </w:rPr>
        <w:t>na sjednicu potvrdite na elektro</w:t>
      </w:r>
      <w:r>
        <w:rPr>
          <w:sz w:val="22"/>
          <w:szCs w:val="22"/>
        </w:rPr>
        <w:t xml:space="preserve">ničku adresu: </w:t>
      </w:r>
      <w:hyperlink r:id="rId13" w:history="1">
        <w:r w:rsidRPr="007D309F">
          <w:rPr>
            <w:rStyle w:val="Hyperlink"/>
            <w:sz w:val="22"/>
            <w:szCs w:val="22"/>
          </w:rPr>
          <w:t>ibudrovic@hgk.hr</w:t>
        </w:r>
      </w:hyperlink>
      <w:r>
        <w:rPr>
          <w:sz w:val="22"/>
          <w:szCs w:val="22"/>
        </w:rPr>
        <w:t xml:space="preserve">. 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Za sve ostale informacije stojimo na raspolaganju – telefon: 021/321-166.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S poštovanjem,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042E9A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P</w:t>
      </w:r>
      <w:r w:rsidR="00BD396D">
        <w:rPr>
          <w:sz w:val="22"/>
          <w:szCs w:val="22"/>
        </w:rPr>
        <w:t xml:space="preserve">oslovna tajnica Grupacije:        </w:t>
      </w:r>
      <w:r>
        <w:rPr>
          <w:sz w:val="22"/>
          <w:szCs w:val="22"/>
        </w:rPr>
        <w:t xml:space="preserve">                               P</w:t>
      </w:r>
      <w:r w:rsidR="00BD396D">
        <w:rPr>
          <w:sz w:val="22"/>
          <w:szCs w:val="22"/>
        </w:rPr>
        <w:t>redsjednica Strukovne grupacije:</w:t>
      </w: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</w:p>
    <w:p w:rsidR="00BD396D" w:rsidRDefault="00BD396D" w:rsidP="00BD396D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Ines Budrović, v.r.                                                      Jasenka Perić, v.r.</w:t>
      </w:r>
    </w:p>
    <w:p w:rsidR="00FF0897" w:rsidRDefault="00FF0897" w:rsidP="0007071E"/>
    <w:p w:rsidR="00284DA3" w:rsidRDefault="00284DA3"/>
    <w:p w:rsidR="005503E7" w:rsidRDefault="005503E7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9E" w:rsidRDefault="00A73B9E">
      <w:r>
        <w:separator/>
      </w:r>
    </w:p>
  </w:endnote>
  <w:endnote w:type="continuationSeparator" w:id="0">
    <w:p w:rsidR="00A73B9E" w:rsidRDefault="00A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4DA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8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9E" w:rsidRDefault="00A73B9E">
      <w:r>
        <w:separator/>
      </w:r>
    </w:p>
  </w:footnote>
  <w:footnote w:type="continuationSeparator" w:id="0">
    <w:p w:rsidR="00A73B9E" w:rsidRDefault="00A7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84D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284D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DA3" w:rsidRDefault="00A73B9E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0CCD"/>
    <w:multiLevelType w:val="hybridMultilevel"/>
    <w:tmpl w:val="A6BE7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da/KNVSRJdPYn3+ZHHyhv9RkW7lWxIPEKJiD3WU2fFwn4nu2HkD0UkJ9SvP/xuGrRL/+fR9jFTQrtWTfGcKw==" w:salt="zUHtnM0tPCENEm4dc5lYNw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E"/>
    <w:rsid w:val="00042E9A"/>
    <w:rsid w:val="000701F9"/>
    <w:rsid w:val="0007071E"/>
    <w:rsid w:val="000C5816"/>
    <w:rsid w:val="00111165"/>
    <w:rsid w:val="00173EE9"/>
    <w:rsid w:val="001F00E4"/>
    <w:rsid w:val="002718E4"/>
    <w:rsid w:val="00284DA3"/>
    <w:rsid w:val="00392A86"/>
    <w:rsid w:val="003F496B"/>
    <w:rsid w:val="00403616"/>
    <w:rsid w:val="00506C2C"/>
    <w:rsid w:val="00512C31"/>
    <w:rsid w:val="005503E7"/>
    <w:rsid w:val="0056009A"/>
    <w:rsid w:val="00561648"/>
    <w:rsid w:val="005F37B1"/>
    <w:rsid w:val="006A34DC"/>
    <w:rsid w:val="006C29E3"/>
    <w:rsid w:val="00894029"/>
    <w:rsid w:val="008A68E0"/>
    <w:rsid w:val="00937DE9"/>
    <w:rsid w:val="00A46D55"/>
    <w:rsid w:val="00A54EF8"/>
    <w:rsid w:val="00A634CC"/>
    <w:rsid w:val="00A63DAE"/>
    <w:rsid w:val="00A73B9E"/>
    <w:rsid w:val="00AE7F5C"/>
    <w:rsid w:val="00B01A72"/>
    <w:rsid w:val="00B66581"/>
    <w:rsid w:val="00BD396D"/>
    <w:rsid w:val="00C56A61"/>
    <w:rsid w:val="00C80234"/>
    <w:rsid w:val="00D37D9F"/>
    <w:rsid w:val="00D52F40"/>
    <w:rsid w:val="00DA0D72"/>
    <w:rsid w:val="00DB09A2"/>
    <w:rsid w:val="00E07699"/>
    <w:rsid w:val="00EA4118"/>
    <w:rsid w:val="00F32E6D"/>
    <w:rsid w:val="00F86F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76A26AFE-49E1-42E7-BE84-60C9D276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96D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ListParagraph">
    <w:name w:val="List Paragraph"/>
    <w:basedOn w:val="Normal"/>
    <w:uiPriority w:val="34"/>
    <w:qFormat/>
    <w:rsid w:val="00BD396D"/>
    <w:pPr>
      <w:ind w:left="720"/>
      <w:contextualSpacing/>
    </w:pPr>
  </w:style>
  <w:style w:type="character" w:styleId="Hyperlink">
    <w:name w:val="Hyperlink"/>
    <w:basedOn w:val="DefaultParagraphFont"/>
    <w:rsid w:val="00BD39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budrovic@hgk.h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udrovic\Downloads\zk_spl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zk_split (1).dot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Budrović</dc:creator>
  <cp:keywords/>
  <dc:description/>
  <cp:lastModifiedBy>Ines Budrović</cp:lastModifiedBy>
  <cp:revision>10</cp:revision>
  <dcterms:created xsi:type="dcterms:W3CDTF">2016-10-25T08:12:00Z</dcterms:created>
  <dcterms:modified xsi:type="dcterms:W3CDTF">2016-10-25T11:45:00Z</dcterms:modified>
  <cp:category>Memorandum</cp:category>
</cp:coreProperties>
</file>