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4C1512">
      <w:r>
        <w:t>Klasa: 334-08/17-02/01</w:t>
      </w:r>
    </w:p>
    <w:p w:rsidR="004C1512" w:rsidRDefault="004C1512">
      <w:r>
        <w:t>Urbr: 334-08/17-02/01</w:t>
      </w:r>
    </w:p>
    <w:p w:rsidR="004C1512" w:rsidRDefault="004C1512"/>
    <w:p w:rsidR="004C1512" w:rsidRDefault="004C1512"/>
    <w:p w:rsidR="002431F6" w:rsidRDefault="002431F6"/>
    <w:p w:rsidR="004C1512" w:rsidRDefault="004C1512" w:rsidP="004C1512">
      <w:r>
        <w:t>n</w:t>
      </w:r>
      <w:r>
        <w:t>/r putničke ag</w:t>
      </w:r>
      <w:r>
        <w:t>encije Šibensko-kninske županije</w:t>
      </w:r>
    </w:p>
    <w:p w:rsidR="004C1512" w:rsidRDefault="004C1512" w:rsidP="004C1512"/>
    <w:p w:rsidR="004C1512" w:rsidRDefault="004C1512" w:rsidP="004C1512">
      <w:r>
        <w:t>Poštovani,</w:t>
      </w:r>
    </w:p>
    <w:p w:rsidR="004C1512" w:rsidRDefault="004C1512" w:rsidP="004C1512"/>
    <w:p w:rsidR="004C1512" w:rsidRDefault="004C1512" w:rsidP="004C1512">
      <w:r>
        <w:t>Pozivamo Vas na</w:t>
      </w:r>
    </w:p>
    <w:p w:rsidR="004C1512" w:rsidRDefault="004C1512" w:rsidP="004C1512"/>
    <w:p w:rsidR="004C1512" w:rsidRDefault="004C1512" w:rsidP="004C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4</w:t>
      </w:r>
      <w:r w:rsidRPr="00F91E41">
        <w:rPr>
          <w:b/>
        </w:rPr>
        <w:t>. sjednicu Strukovne grupacije putničkih agencija</w:t>
      </w:r>
    </w:p>
    <w:p w:rsidR="004C1512" w:rsidRPr="00F91E41" w:rsidRDefault="004C1512" w:rsidP="004C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91E41">
        <w:rPr>
          <w:b/>
        </w:rPr>
        <w:t xml:space="preserve"> Šibensko-kninske </w:t>
      </w:r>
    </w:p>
    <w:p w:rsidR="004C1512" w:rsidRDefault="004C1512" w:rsidP="004C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koja će se održati dana 12.ožujka  2018.g. / ponedjeljak</w:t>
      </w:r>
      <w:r w:rsidRPr="00F91E41">
        <w:rPr>
          <w:b/>
        </w:rPr>
        <w:t>/</w:t>
      </w:r>
    </w:p>
    <w:p w:rsidR="004C1512" w:rsidRPr="00F91E41" w:rsidRDefault="004C1512" w:rsidP="004C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91E41">
        <w:rPr>
          <w:b/>
        </w:rPr>
        <w:t xml:space="preserve"> s početkom  u 10,00 sati,</w:t>
      </w:r>
    </w:p>
    <w:p w:rsidR="004C1512" w:rsidRPr="00F91E41" w:rsidRDefault="004C1512" w:rsidP="004C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91E41">
        <w:rPr>
          <w:b/>
        </w:rPr>
        <w:t>U prostorijama HGK – Županijske komore Šibenik, Fra. J Milete 31, Šibenik</w:t>
      </w:r>
    </w:p>
    <w:p w:rsidR="004C1512" w:rsidRPr="00F91E41" w:rsidRDefault="004C1512" w:rsidP="004C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C1512" w:rsidRDefault="004C1512" w:rsidP="004C1512"/>
    <w:p w:rsidR="004C1512" w:rsidRDefault="004C1512" w:rsidP="004C1512">
      <w:r>
        <w:t>Za sjednicu je predviđen slijedeći :</w:t>
      </w:r>
    </w:p>
    <w:p w:rsidR="004C1512" w:rsidRDefault="004C1512" w:rsidP="004C1512"/>
    <w:p w:rsidR="004C1512" w:rsidRDefault="004C1512" w:rsidP="004C1512">
      <w:pPr>
        <w:jc w:val="center"/>
        <w:rPr>
          <w:b/>
        </w:rPr>
      </w:pPr>
      <w:r w:rsidRPr="00F91E41">
        <w:rPr>
          <w:b/>
        </w:rPr>
        <w:t>DNEVNI RED:</w:t>
      </w:r>
    </w:p>
    <w:p w:rsidR="004C1512" w:rsidRDefault="004C1512" w:rsidP="004C1512">
      <w:pPr>
        <w:pStyle w:val="Default"/>
      </w:pPr>
    </w:p>
    <w:p w:rsidR="004C1512" w:rsidRDefault="004C1512" w:rsidP="004C1512">
      <w:pPr>
        <w:pStyle w:val="Default"/>
      </w:pPr>
      <w:r>
        <w:t xml:space="preserve"> </w:t>
      </w:r>
    </w:p>
    <w:p w:rsidR="003C4B2F" w:rsidRDefault="003C4B2F" w:rsidP="003C4B2F">
      <w:pPr>
        <w:pStyle w:val="Default"/>
        <w:numPr>
          <w:ilvl w:val="0"/>
          <w:numId w:val="1"/>
        </w:numPr>
        <w:spacing w:after="17"/>
      </w:pPr>
      <w:r>
        <w:t xml:space="preserve">Ostvareni turistički promet u Šibensko – kninskoj županiji u 2017.g. </w:t>
      </w:r>
    </w:p>
    <w:p w:rsidR="004C1512" w:rsidRDefault="004C1512" w:rsidP="004C1512">
      <w:pPr>
        <w:pStyle w:val="Default"/>
        <w:numPr>
          <w:ilvl w:val="0"/>
          <w:numId w:val="1"/>
        </w:numPr>
        <w:spacing w:after="17"/>
      </w:pPr>
      <w:bookmarkStart w:id="0" w:name="_GoBack"/>
      <w:bookmarkEnd w:id="0"/>
      <w:r>
        <w:t xml:space="preserve">Poslovanje </w:t>
      </w:r>
      <w:r>
        <w:t xml:space="preserve"> putničkih agencija </w:t>
      </w:r>
      <w:r>
        <w:t xml:space="preserve"> i</w:t>
      </w:r>
      <w:r w:rsidR="003C4B2F">
        <w:t xml:space="preserve"> pripremne aktivnosti za predstojeću turističku sezonu</w:t>
      </w:r>
    </w:p>
    <w:p w:rsidR="004C1512" w:rsidRDefault="004C1512" w:rsidP="004C1512">
      <w:pPr>
        <w:pStyle w:val="Default"/>
        <w:numPr>
          <w:ilvl w:val="0"/>
          <w:numId w:val="1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Primjena Zakona o pružanju usluga u turizmu i Opća uredba o zaštiti osobnih podataka- informacija </w:t>
      </w:r>
    </w:p>
    <w:p w:rsidR="00DB4FE3" w:rsidRDefault="00DB4FE3" w:rsidP="00DB4FE3">
      <w:pPr>
        <w:pStyle w:val="Default"/>
        <w:numPr>
          <w:ilvl w:val="0"/>
          <w:numId w:val="1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HGK Studija o utjecaju stope PDV-a na poslovanje hotela i kampova i EK Studija o utjecaju PPO na poslovanje putničkih agencija – rezultati, preporuke i daljnji koraci </w:t>
      </w:r>
    </w:p>
    <w:p w:rsidR="00DB4FE3" w:rsidRDefault="00DB4FE3" w:rsidP="00DB4FE3">
      <w:pPr>
        <w:pStyle w:val="Default"/>
        <w:numPr>
          <w:ilvl w:val="0"/>
          <w:numId w:val="1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3. Regionalni Forum obiteljskog smještaja , 15.3.2018. – informacija </w:t>
      </w:r>
    </w:p>
    <w:p w:rsidR="00DB4FE3" w:rsidRDefault="00DB4FE3" w:rsidP="00DB4FE3">
      <w:pPr>
        <w:pStyle w:val="Default"/>
        <w:numPr>
          <w:ilvl w:val="0"/>
          <w:numId w:val="1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>P</w:t>
      </w:r>
      <w:r>
        <w:rPr>
          <w:sz w:val="23"/>
          <w:szCs w:val="23"/>
        </w:rPr>
        <w:t>rijedlog organizacije 1. Konferencije putničkih agencija i posebnih oblika turizma</w:t>
      </w:r>
    </w:p>
    <w:p w:rsidR="00DB4FE3" w:rsidRDefault="00DB4FE3" w:rsidP="00DB4FE3">
      <w:pPr>
        <w:pStyle w:val="Default"/>
        <w:numPr>
          <w:ilvl w:val="0"/>
          <w:numId w:val="1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Razno </w:t>
      </w:r>
    </w:p>
    <w:p w:rsidR="00DB4FE3" w:rsidRDefault="00DB4FE3" w:rsidP="00DB4FE3">
      <w:pPr>
        <w:pStyle w:val="Default"/>
        <w:spacing w:after="17"/>
        <w:rPr>
          <w:sz w:val="23"/>
          <w:szCs w:val="23"/>
        </w:rPr>
      </w:pPr>
    </w:p>
    <w:p w:rsidR="004C1512" w:rsidRDefault="004C1512" w:rsidP="004C15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B4FE3" w:rsidRDefault="004C1512" w:rsidP="00DB4FE3">
      <w:pPr>
        <w:rPr>
          <w:sz w:val="23"/>
          <w:szCs w:val="23"/>
        </w:rPr>
      </w:pPr>
      <w:r>
        <w:rPr>
          <w:sz w:val="23"/>
          <w:szCs w:val="23"/>
        </w:rPr>
        <w:t>Ljubazno Vas molimo za aktivno sudjelovanje u radu sjednice</w:t>
      </w:r>
      <w:r w:rsidR="00DB4FE3">
        <w:rPr>
          <w:sz w:val="23"/>
          <w:szCs w:val="23"/>
        </w:rPr>
        <w:t>.</w:t>
      </w:r>
    </w:p>
    <w:p w:rsidR="00DB4FE3" w:rsidRDefault="00DB4FE3" w:rsidP="00DB4FE3">
      <w:r w:rsidRPr="00DB4FE3">
        <w:t xml:space="preserve"> </w:t>
      </w:r>
      <w:r>
        <w:t>Vjerujemo da ćete se odazvati pozivu na sjednicu, te aktivno sudjelovati u navedenim temama .</w:t>
      </w:r>
    </w:p>
    <w:p w:rsidR="00DB4FE3" w:rsidRDefault="00DB4FE3" w:rsidP="00DB4FE3"/>
    <w:p w:rsidR="00DB4FE3" w:rsidRDefault="00DB4FE3" w:rsidP="00DB4FE3">
      <w:r>
        <w:t>S poštovanjem,</w:t>
      </w:r>
    </w:p>
    <w:p w:rsidR="00DB4FE3" w:rsidRDefault="00DB4FE3" w:rsidP="00DB4FE3">
      <w:pPr>
        <w:jc w:val="right"/>
      </w:pPr>
      <w:r>
        <w:t xml:space="preserve">Predsjednica Grupacije PA </w:t>
      </w:r>
    </w:p>
    <w:p w:rsidR="00DB4FE3" w:rsidRDefault="00DB4FE3" w:rsidP="00DB4FE3">
      <w:pPr>
        <w:jc w:val="right"/>
      </w:pPr>
      <w:r>
        <w:lastRenderedPageBreak/>
        <w:t xml:space="preserve">Ivana Šišara </w:t>
      </w:r>
    </w:p>
    <w:p w:rsidR="005503E7" w:rsidRDefault="005503E7" w:rsidP="004C1512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12" w:rsidRDefault="004C1512">
      <w:r>
        <w:separator/>
      </w:r>
    </w:p>
  </w:endnote>
  <w:endnote w:type="continuationSeparator" w:id="0">
    <w:p w:rsidR="004C1512" w:rsidRDefault="004C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B2F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12" w:rsidRDefault="004C1512">
      <w:r>
        <w:separator/>
      </w:r>
    </w:p>
  </w:footnote>
  <w:footnote w:type="continuationSeparator" w:id="0">
    <w:p w:rsidR="004C1512" w:rsidRDefault="004C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C0003"/>
    <w:multiLevelType w:val="hybridMultilevel"/>
    <w:tmpl w:val="2A1AB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02cUIK35Z2/I6d9c8p3oGYIRJ0aQfjUHtAe164Q3lrUmcA5o6YNtmS6J362jgWpOy+v4CCbbY+kaBpbjSatQw==" w:salt="uDa3goKicL2tfiAkqbK8R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12"/>
    <w:rsid w:val="000C5816"/>
    <w:rsid w:val="001F00E4"/>
    <w:rsid w:val="002431F6"/>
    <w:rsid w:val="00392A86"/>
    <w:rsid w:val="003C4B2F"/>
    <w:rsid w:val="00403616"/>
    <w:rsid w:val="004C1512"/>
    <w:rsid w:val="00512C31"/>
    <w:rsid w:val="005503E7"/>
    <w:rsid w:val="00561648"/>
    <w:rsid w:val="005F37B1"/>
    <w:rsid w:val="00632295"/>
    <w:rsid w:val="006A34DC"/>
    <w:rsid w:val="008A68E0"/>
    <w:rsid w:val="00937DE9"/>
    <w:rsid w:val="00A46D55"/>
    <w:rsid w:val="00A634CC"/>
    <w:rsid w:val="00A63DAE"/>
    <w:rsid w:val="00AE7F5C"/>
    <w:rsid w:val="00B01A72"/>
    <w:rsid w:val="00B66581"/>
    <w:rsid w:val="00C56A61"/>
    <w:rsid w:val="00C80234"/>
    <w:rsid w:val="00D52F40"/>
    <w:rsid w:val="00DA0D72"/>
    <w:rsid w:val="00DB4FE3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5874534"/>
  <w15:chartTrackingRefBased/>
  <w15:docId w15:val="{A6B8B002-4D00-4B77-8941-039F487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customStyle="1" w:styleId="Default">
    <w:name w:val="Default"/>
    <w:rsid w:val="004C1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%20(5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(56).dot</Template>
  <TotalTime>0</TotalTime>
  <Pages>2</Pages>
  <Words>170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2</cp:revision>
  <cp:lastPrinted>1601-01-01T00:00:00Z</cp:lastPrinted>
  <dcterms:created xsi:type="dcterms:W3CDTF">2018-03-06T11:03:00Z</dcterms:created>
  <dcterms:modified xsi:type="dcterms:W3CDTF">2018-03-06T11:03:00Z</dcterms:modified>
  <cp:category>Memorandum</cp:category>
</cp:coreProperties>
</file>