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>
      <w:bookmarkStart w:id="0" w:name="_GoBack"/>
      <w:bookmarkEnd w:id="0"/>
    </w:p>
    <w:p w:rsidR="001E2491" w:rsidRPr="001E2491" w:rsidRDefault="001E2491" w:rsidP="001E2491">
      <w:pPr>
        <w:keepNext/>
        <w:jc w:val="center"/>
        <w:outlineLvl w:val="0"/>
        <w:rPr>
          <w:rFonts w:eastAsia="Times New Roman"/>
          <w:b/>
          <w:lang w:eastAsia="hr-HR"/>
        </w:rPr>
      </w:pPr>
      <w:r w:rsidRPr="001E2491">
        <w:rPr>
          <w:rFonts w:eastAsia="Times New Roman"/>
          <w:b/>
          <w:lang w:eastAsia="hr-HR"/>
        </w:rPr>
        <w:t>PRIJAVNICA</w:t>
      </w:r>
    </w:p>
    <w:p w:rsidR="001E2491" w:rsidRPr="001E2491" w:rsidRDefault="001E2491" w:rsidP="001E2491">
      <w:pPr>
        <w:rPr>
          <w:rFonts w:eastAsia="Times New Roman"/>
          <w:sz w:val="16"/>
          <w:szCs w:val="16"/>
          <w:lang w:eastAsia="hr-HR"/>
        </w:rPr>
      </w:pPr>
    </w:p>
    <w:p w:rsidR="001E2491" w:rsidRPr="001E2491" w:rsidRDefault="001E2491" w:rsidP="001E2491">
      <w:pPr>
        <w:keepNext/>
        <w:jc w:val="center"/>
        <w:outlineLvl w:val="2"/>
        <w:rPr>
          <w:rFonts w:eastAsia="Times New Roman"/>
          <w:sz w:val="20"/>
          <w:szCs w:val="20"/>
          <w:lang w:eastAsia="hr-HR"/>
        </w:rPr>
      </w:pPr>
      <w:r w:rsidRPr="001E2491">
        <w:rPr>
          <w:rFonts w:eastAsia="Times New Roman"/>
          <w:sz w:val="20"/>
          <w:szCs w:val="20"/>
          <w:lang w:eastAsia="hr-HR"/>
        </w:rPr>
        <w:t xml:space="preserve">ZA SUDJELOVANJE NA </w:t>
      </w:r>
    </w:p>
    <w:p w:rsidR="001E2491" w:rsidRPr="001E2491" w:rsidRDefault="001E2491" w:rsidP="001E2491">
      <w:pPr>
        <w:rPr>
          <w:rFonts w:eastAsia="Times New Roman"/>
          <w:b/>
          <w:i/>
          <w:sz w:val="28"/>
          <w:szCs w:val="20"/>
          <w:lang w:eastAsia="hr-HR"/>
        </w:rPr>
      </w:pPr>
    </w:p>
    <w:p w:rsidR="001E2491" w:rsidRPr="001E2491" w:rsidRDefault="00EF3240" w:rsidP="00EF3240">
      <w:pPr>
        <w:jc w:val="center"/>
        <w:rPr>
          <w:rFonts w:eastAsia="Times New Roman"/>
          <w:b/>
          <w:i/>
          <w:sz w:val="18"/>
          <w:szCs w:val="18"/>
          <w:lang w:eastAsia="hr-HR"/>
        </w:rPr>
      </w:pPr>
      <w:r w:rsidRPr="00C02E0E">
        <w:rPr>
          <w:rFonts w:eastAsia="Times New Roman"/>
          <w:b/>
          <w:i/>
          <w:spacing w:val="20"/>
          <w:sz w:val="28"/>
          <w:szCs w:val="28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Stručnom savjetovanju o energetskom pregledu za velika poduzeća</w:t>
      </w:r>
    </w:p>
    <w:p w:rsidR="001E2491" w:rsidRPr="001E2491" w:rsidRDefault="00EF3240" w:rsidP="001E2491">
      <w:pPr>
        <w:jc w:val="center"/>
        <w:rPr>
          <w:rFonts w:eastAsia="Times New Roman"/>
          <w:b/>
          <w:i/>
          <w:szCs w:val="20"/>
          <w:lang w:eastAsia="hr-HR"/>
        </w:rPr>
      </w:pPr>
      <w:r>
        <w:rPr>
          <w:rFonts w:eastAsia="Times New Roman"/>
          <w:b/>
          <w:i/>
          <w:szCs w:val="20"/>
          <w:lang w:eastAsia="hr-HR"/>
        </w:rPr>
        <w:t>četvrtak,</w:t>
      </w:r>
      <w:r w:rsidR="001E2491" w:rsidRPr="001E2491">
        <w:rPr>
          <w:rFonts w:eastAsia="Times New Roman"/>
          <w:b/>
          <w:i/>
          <w:szCs w:val="20"/>
          <w:lang w:eastAsia="hr-HR"/>
        </w:rPr>
        <w:t xml:space="preserve"> </w:t>
      </w:r>
      <w:r>
        <w:rPr>
          <w:rFonts w:eastAsia="Times New Roman"/>
          <w:b/>
          <w:i/>
          <w:szCs w:val="20"/>
          <w:lang w:eastAsia="hr-HR"/>
        </w:rPr>
        <w:t>15. rujna 2016</w:t>
      </w:r>
      <w:r w:rsidR="001E2491" w:rsidRPr="001E2491">
        <w:rPr>
          <w:rFonts w:eastAsia="Times New Roman"/>
          <w:b/>
          <w:i/>
          <w:szCs w:val="20"/>
          <w:lang w:eastAsia="hr-HR"/>
        </w:rPr>
        <w:t xml:space="preserve">. god. u </w:t>
      </w:r>
      <w:r>
        <w:rPr>
          <w:rFonts w:eastAsia="Times New Roman"/>
          <w:b/>
          <w:i/>
          <w:szCs w:val="20"/>
          <w:lang w:eastAsia="hr-HR"/>
        </w:rPr>
        <w:t>10</w:t>
      </w:r>
      <w:r w:rsidR="001E2491" w:rsidRPr="001E2491">
        <w:rPr>
          <w:rFonts w:eastAsia="Times New Roman"/>
          <w:b/>
          <w:i/>
          <w:szCs w:val="20"/>
          <w:lang w:eastAsia="hr-HR"/>
        </w:rPr>
        <w:t xml:space="preserve"> sati</w:t>
      </w:r>
    </w:p>
    <w:p w:rsidR="001E2491" w:rsidRPr="001E2491" w:rsidRDefault="001E2491" w:rsidP="001E2491">
      <w:pPr>
        <w:jc w:val="center"/>
        <w:rPr>
          <w:rFonts w:eastAsia="Times New Roman"/>
          <w:b/>
          <w:i/>
          <w:szCs w:val="20"/>
          <w:lang w:eastAsia="hr-HR"/>
        </w:rPr>
      </w:pPr>
    </w:p>
    <w:p w:rsidR="001E2491" w:rsidRPr="001E2491" w:rsidRDefault="001E2491" w:rsidP="001E2491">
      <w:pPr>
        <w:jc w:val="center"/>
        <w:rPr>
          <w:rFonts w:eastAsia="Times New Roman"/>
          <w:b/>
          <w:i/>
          <w:szCs w:val="20"/>
          <w:lang w:eastAsia="hr-HR"/>
        </w:rPr>
      </w:pPr>
      <w:r w:rsidRPr="001E2491">
        <w:rPr>
          <w:rFonts w:eastAsia="Times New Roman"/>
          <w:b/>
          <w:i/>
          <w:szCs w:val="20"/>
          <w:lang w:eastAsia="hr-HR"/>
        </w:rPr>
        <w:t xml:space="preserve">HGK Županijska komora Osijek, </w:t>
      </w:r>
    </w:p>
    <w:p w:rsidR="001E2491" w:rsidRPr="001E2491" w:rsidRDefault="001E2491" w:rsidP="001E2491">
      <w:pPr>
        <w:jc w:val="center"/>
        <w:rPr>
          <w:rFonts w:eastAsia="Times New Roman"/>
          <w:b/>
          <w:i/>
          <w:szCs w:val="20"/>
          <w:lang w:eastAsia="hr-HR"/>
        </w:rPr>
      </w:pPr>
      <w:r w:rsidRPr="001E2491">
        <w:rPr>
          <w:rFonts w:eastAsia="Times New Roman"/>
          <w:b/>
          <w:i/>
          <w:szCs w:val="20"/>
          <w:lang w:eastAsia="hr-HR"/>
        </w:rPr>
        <w:t>Europske avenije 13, Osijek</w:t>
      </w:r>
    </w:p>
    <w:p w:rsidR="001E2491" w:rsidRPr="001E2491" w:rsidRDefault="001E2491" w:rsidP="001E2491">
      <w:pPr>
        <w:jc w:val="center"/>
        <w:rPr>
          <w:rFonts w:eastAsia="Times New Roman"/>
          <w:b/>
          <w:i/>
          <w:szCs w:val="20"/>
          <w:lang w:eastAsia="hr-HR"/>
        </w:rPr>
      </w:pPr>
    </w:p>
    <w:p w:rsidR="001E2491" w:rsidRPr="001E2491" w:rsidRDefault="001E2491" w:rsidP="001E2491">
      <w:pPr>
        <w:jc w:val="center"/>
        <w:rPr>
          <w:rFonts w:eastAsia="Times New Roman"/>
          <w:szCs w:val="20"/>
          <w:lang w:eastAsia="hr-HR"/>
        </w:rPr>
      </w:pPr>
      <w:r w:rsidRPr="001E2491">
        <w:rPr>
          <w:rFonts w:eastAsia="Times New Roman"/>
          <w:szCs w:val="20"/>
          <w:lang w:eastAsia="hr-HR"/>
        </w:rPr>
        <w:t xml:space="preserve">Ljubazno molimo da popunjeni prijavni obrazac pošaljete elektroničkom poštom ili telefaksom najkasnije do </w:t>
      </w:r>
      <w:r w:rsidR="00EF3240">
        <w:rPr>
          <w:rFonts w:eastAsia="Times New Roman"/>
          <w:szCs w:val="20"/>
          <w:lang w:eastAsia="hr-HR"/>
        </w:rPr>
        <w:t>14</w:t>
      </w:r>
      <w:r w:rsidRPr="001E2491">
        <w:rPr>
          <w:rFonts w:eastAsia="Times New Roman"/>
          <w:szCs w:val="20"/>
          <w:lang w:eastAsia="hr-HR"/>
        </w:rPr>
        <w:t xml:space="preserve">. </w:t>
      </w:r>
      <w:r w:rsidR="00EF3240">
        <w:rPr>
          <w:rFonts w:eastAsia="Times New Roman"/>
          <w:szCs w:val="20"/>
          <w:lang w:eastAsia="hr-HR"/>
        </w:rPr>
        <w:t>rujna</w:t>
      </w:r>
      <w:r w:rsidRPr="001E2491">
        <w:rPr>
          <w:rFonts w:eastAsia="Times New Roman"/>
          <w:szCs w:val="20"/>
          <w:lang w:eastAsia="hr-HR"/>
        </w:rPr>
        <w:t xml:space="preserve"> na:</w:t>
      </w:r>
    </w:p>
    <w:p w:rsidR="001E2491" w:rsidRPr="001E2491" w:rsidRDefault="001E2491" w:rsidP="001E2491">
      <w:pPr>
        <w:jc w:val="center"/>
        <w:rPr>
          <w:rFonts w:eastAsia="Times New Roman"/>
          <w:b/>
          <w:szCs w:val="20"/>
          <w:lang w:eastAsia="hr-HR"/>
        </w:rPr>
      </w:pPr>
    </w:p>
    <w:p w:rsidR="001E2491" w:rsidRPr="001E2491" w:rsidRDefault="001E2491" w:rsidP="001E2491">
      <w:pPr>
        <w:jc w:val="center"/>
        <w:rPr>
          <w:rFonts w:eastAsia="Times New Roman"/>
          <w:b/>
          <w:szCs w:val="20"/>
          <w:lang w:eastAsia="hr-HR"/>
        </w:rPr>
      </w:pPr>
      <w:r w:rsidRPr="001E2491">
        <w:rPr>
          <w:rFonts w:eastAsia="Times New Roman"/>
          <w:b/>
          <w:szCs w:val="20"/>
          <w:lang w:eastAsia="hr-HR"/>
        </w:rPr>
        <w:t xml:space="preserve">E-mail: </w:t>
      </w:r>
      <w:r w:rsidR="00EF3240">
        <w:rPr>
          <w:rFonts w:eastAsia="Times New Roman"/>
          <w:b/>
          <w:szCs w:val="20"/>
          <w:lang w:eastAsia="hr-HR"/>
        </w:rPr>
        <w:t>mspehar</w:t>
      </w:r>
      <w:r w:rsidRPr="001E2491">
        <w:rPr>
          <w:rFonts w:eastAsia="Times New Roman"/>
          <w:b/>
          <w:szCs w:val="20"/>
          <w:lang w:eastAsia="hr-HR"/>
        </w:rPr>
        <w:t>@hgk.hr</w:t>
      </w:r>
    </w:p>
    <w:p w:rsidR="001E2491" w:rsidRPr="001E2491" w:rsidRDefault="001E2491" w:rsidP="001E2491">
      <w:pPr>
        <w:jc w:val="center"/>
        <w:rPr>
          <w:rFonts w:eastAsia="Times New Roman"/>
          <w:b/>
          <w:szCs w:val="20"/>
          <w:lang w:eastAsia="hr-HR"/>
        </w:rPr>
      </w:pPr>
      <w:r w:rsidRPr="001E2491">
        <w:rPr>
          <w:rFonts w:eastAsia="Times New Roman"/>
          <w:b/>
          <w:szCs w:val="20"/>
          <w:lang w:eastAsia="hr-HR"/>
        </w:rPr>
        <w:t>Fax: +385 31 223 824</w:t>
      </w:r>
    </w:p>
    <w:p w:rsidR="001E2491" w:rsidRPr="001E2491" w:rsidRDefault="001E2491" w:rsidP="001E2491">
      <w:pPr>
        <w:rPr>
          <w:rFonts w:eastAsia="Times New Roman"/>
          <w:b/>
          <w:szCs w:val="20"/>
          <w:lang w:eastAsia="hr-HR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1275"/>
        <w:gridCol w:w="2269"/>
      </w:tblGrid>
      <w:tr w:rsidR="001E2491" w:rsidRPr="001E2491" w:rsidTr="00A16B0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7" w:type="dxa"/>
            <w:shd w:val="clear" w:color="auto" w:fill="F3F3F3"/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 w:val="22"/>
                <w:szCs w:val="20"/>
                <w:lang w:eastAsia="hr-HR"/>
              </w:rPr>
            </w:pPr>
            <w:r w:rsidRPr="001E2491">
              <w:rPr>
                <w:rFonts w:eastAsia="Times New Roman"/>
                <w:b/>
                <w:sz w:val="22"/>
                <w:szCs w:val="20"/>
                <w:lang w:eastAsia="hr-HR"/>
              </w:rPr>
              <w:t>Tvrtka/institucija: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</w:tc>
      </w:tr>
      <w:tr w:rsidR="001E2491" w:rsidRPr="001E2491" w:rsidTr="00A16B0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7" w:type="dxa"/>
            <w:shd w:val="clear" w:color="auto" w:fill="F3F3F3"/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 w:val="22"/>
                <w:szCs w:val="20"/>
                <w:lang w:eastAsia="hr-HR"/>
              </w:rPr>
            </w:pPr>
            <w:r w:rsidRPr="001E2491">
              <w:rPr>
                <w:rFonts w:eastAsia="Times New Roman"/>
                <w:b/>
                <w:sz w:val="22"/>
                <w:szCs w:val="20"/>
                <w:lang w:eastAsia="hr-HR"/>
              </w:rPr>
              <w:t>Ime i prezime, funkcija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</w:tc>
      </w:tr>
      <w:tr w:rsidR="001E2491" w:rsidRPr="001E2491" w:rsidTr="00A16B0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7" w:type="dxa"/>
            <w:shd w:val="clear" w:color="auto" w:fill="F3F3F3"/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 w:val="22"/>
                <w:szCs w:val="20"/>
                <w:lang w:eastAsia="hr-HR"/>
              </w:rPr>
            </w:pPr>
            <w:r w:rsidRPr="001E2491">
              <w:rPr>
                <w:rFonts w:eastAsia="Times New Roman"/>
                <w:b/>
                <w:sz w:val="22"/>
                <w:szCs w:val="20"/>
                <w:lang w:eastAsia="hr-HR"/>
              </w:rPr>
              <w:t>Adresa: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</w:tc>
      </w:tr>
      <w:tr w:rsidR="001E2491" w:rsidRPr="001E2491" w:rsidTr="00A16B0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7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 w:val="22"/>
                <w:szCs w:val="20"/>
                <w:lang w:eastAsia="hr-HR"/>
              </w:rPr>
            </w:pPr>
            <w:r w:rsidRPr="001E2491">
              <w:rPr>
                <w:rFonts w:eastAsia="Times New Roman"/>
                <w:b/>
                <w:sz w:val="22"/>
                <w:szCs w:val="20"/>
                <w:lang w:eastAsia="hr-HR"/>
              </w:rPr>
              <w:t>Telefon: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3F3F3"/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 w:val="22"/>
                <w:szCs w:val="20"/>
                <w:lang w:eastAsia="hr-HR"/>
              </w:rPr>
            </w:pPr>
            <w:r w:rsidRPr="001E2491">
              <w:rPr>
                <w:rFonts w:eastAsia="Times New Roman"/>
                <w:b/>
                <w:sz w:val="22"/>
                <w:szCs w:val="20"/>
                <w:lang w:eastAsia="hr-HR"/>
              </w:rPr>
              <w:t>Fax: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</w:tc>
      </w:tr>
      <w:tr w:rsidR="001E2491" w:rsidRPr="001E2491" w:rsidTr="00A16B0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127" w:type="dxa"/>
            <w:shd w:val="clear" w:color="auto" w:fill="F3F3F3"/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 w:val="22"/>
                <w:szCs w:val="20"/>
                <w:lang w:eastAsia="hr-HR"/>
              </w:rPr>
            </w:pPr>
            <w:r w:rsidRPr="001E2491">
              <w:rPr>
                <w:rFonts w:eastAsia="Times New Roman"/>
                <w:b/>
                <w:sz w:val="22"/>
                <w:szCs w:val="20"/>
                <w:lang w:eastAsia="hr-HR"/>
              </w:rPr>
              <w:t>E-mail adresa:</w:t>
            </w:r>
          </w:p>
        </w:tc>
        <w:tc>
          <w:tcPr>
            <w:tcW w:w="7513" w:type="dxa"/>
            <w:gridSpan w:val="3"/>
            <w:vAlign w:val="center"/>
          </w:tcPr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  <w:p w:rsidR="001E2491" w:rsidRPr="001E2491" w:rsidRDefault="001E2491" w:rsidP="001E2491">
            <w:pPr>
              <w:rPr>
                <w:rFonts w:eastAsia="Times New Roman"/>
                <w:b/>
                <w:szCs w:val="20"/>
                <w:lang w:eastAsia="hr-HR"/>
              </w:rPr>
            </w:pPr>
          </w:p>
        </w:tc>
      </w:tr>
    </w:tbl>
    <w:p w:rsidR="001E2491" w:rsidRPr="001E2491" w:rsidRDefault="001E2491" w:rsidP="001E2491">
      <w:pPr>
        <w:jc w:val="center"/>
        <w:rPr>
          <w:rFonts w:eastAsia="Times New Roman"/>
          <w:szCs w:val="20"/>
          <w:lang w:eastAsia="hr-HR"/>
        </w:rPr>
      </w:pPr>
    </w:p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34" w:rsidRDefault="00100E34">
      <w:r>
        <w:separator/>
      </w:r>
    </w:p>
  </w:endnote>
  <w:endnote w:type="continuationSeparator" w:id="0">
    <w:p w:rsidR="00100E34" w:rsidRDefault="0010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49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5" w:rsidRDefault="00D47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34" w:rsidRDefault="00100E34">
      <w:r>
        <w:separator/>
      </w:r>
    </w:p>
  </w:footnote>
  <w:footnote w:type="continuationSeparator" w:id="0">
    <w:p w:rsidR="00100E34" w:rsidRDefault="0010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5" w:rsidRDefault="00D47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5" w:rsidRDefault="00D477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75" w:rsidRDefault="00D4777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d7nPP/bJ+TWXeZpPsDVrf3zfuc=" w:salt="UNF0OYWE2qV0XdnXzyshE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2E"/>
    <w:rsid w:val="000C5816"/>
    <w:rsid w:val="00100E34"/>
    <w:rsid w:val="001E2491"/>
    <w:rsid w:val="001F00E4"/>
    <w:rsid w:val="00392A86"/>
    <w:rsid w:val="00403616"/>
    <w:rsid w:val="00512C31"/>
    <w:rsid w:val="005503E7"/>
    <w:rsid w:val="00561648"/>
    <w:rsid w:val="005F37B1"/>
    <w:rsid w:val="0063092E"/>
    <w:rsid w:val="006A34DC"/>
    <w:rsid w:val="006E0095"/>
    <w:rsid w:val="008A68E0"/>
    <w:rsid w:val="00937DE9"/>
    <w:rsid w:val="00946903"/>
    <w:rsid w:val="00A16B01"/>
    <w:rsid w:val="00A46D55"/>
    <w:rsid w:val="00A634CC"/>
    <w:rsid w:val="00A63DAE"/>
    <w:rsid w:val="00AE7F5C"/>
    <w:rsid w:val="00B01A72"/>
    <w:rsid w:val="00B57CF4"/>
    <w:rsid w:val="00B66581"/>
    <w:rsid w:val="00C02E0E"/>
    <w:rsid w:val="00C56A61"/>
    <w:rsid w:val="00C80234"/>
    <w:rsid w:val="00D47775"/>
    <w:rsid w:val="00D52F40"/>
    <w:rsid w:val="00DA0D72"/>
    <w:rsid w:val="00E07699"/>
    <w:rsid w:val="00EA4118"/>
    <w:rsid w:val="00EF3240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nela%20Miling\Local%20Settings\Temporary%20Internet%20Files\Content.IE5\4KS5OY72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zk_osijek[1].dot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Kornela Miling</dc:creator>
  <cp:lastModifiedBy>Kornela Miling</cp:lastModifiedBy>
  <cp:revision>2</cp:revision>
  <cp:lastPrinted>1601-01-01T00:00:00Z</cp:lastPrinted>
  <dcterms:created xsi:type="dcterms:W3CDTF">2016-06-24T11:43:00Z</dcterms:created>
  <dcterms:modified xsi:type="dcterms:W3CDTF">2016-06-24T11:43:00Z</dcterms:modified>
  <cp:category>Memorandum</cp:category>
</cp:coreProperties>
</file>