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F7" w:rsidRDefault="003F3FF7">
      <w:pPr>
        <w:pStyle w:val="Standard"/>
      </w:pPr>
    </w:p>
    <w:p w:rsidR="003F3FF7" w:rsidRDefault="00281D65">
      <w:pPr>
        <w:pStyle w:val="Standard"/>
      </w:pPr>
      <w:r>
        <w:rPr>
          <w:rFonts w:ascii="Arial" w:hAnsi="Arial"/>
        </w:rPr>
        <w:t xml:space="preserve">                                          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PRIJAVNICA ZA SEMINAR JAVNE NABAVE</w:t>
      </w:r>
    </w:p>
    <w:p w:rsidR="003F3FF7" w:rsidRDefault="003F3FF7">
      <w:pPr>
        <w:pStyle w:val="Standard"/>
      </w:pPr>
    </w:p>
    <w:p w:rsidR="003F3FF7" w:rsidRDefault="00281D65">
      <w:pPr>
        <w:pStyle w:val="Standard"/>
      </w:pPr>
      <w:r>
        <w:rPr>
          <w:rFonts w:ascii="Arial" w:hAnsi="Arial"/>
          <w:b/>
          <w:bCs/>
        </w:rPr>
        <w:t xml:space="preserve">                     NAJNOVIJA PRAKSA U SVEZI SA E-NABAVOM ZA PONUDITE</w:t>
      </w:r>
      <w:r w:rsidR="0013243E">
        <w:rPr>
          <w:rFonts w:ascii="Arial" w:hAnsi="Arial"/>
          <w:b/>
          <w:bCs/>
        </w:rPr>
        <w:t>L</w:t>
      </w:r>
      <w:bookmarkStart w:id="0" w:name="_GoBack"/>
      <w:bookmarkEnd w:id="0"/>
      <w:r>
        <w:rPr>
          <w:rFonts w:ascii="Arial" w:hAnsi="Arial"/>
          <w:b/>
          <w:bCs/>
        </w:rPr>
        <w:t>JE</w:t>
      </w:r>
    </w:p>
    <w:p w:rsidR="003F3FF7" w:rsidRDefault="00281D6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</w:t>
      </w:r>
    </w:p>
    <w:p w:rsidR="003F3FF7" w:rsidRDefault="00281D65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HGK ŽK KRAPINA, TRG LJ. GAJA 5,</w:t>
      </w:r>
    </w:p>
    <w:p w:rsidR="003F3FF7" w:rsidRDefault="00281D65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06.10.2016. POČETAK U 9 SATI</w:t>
      </w:r>
    </w:p>
    <w:p w:rsidR="003F3FF7" w:rsidRDefault="003F3FF7">
      <w:pPr>
        <w:pStyle w:val="Standard"/>
        <w:rPr>
          <w:rFonts w:ascii="Arial" w:hAnsi="Arial"/>
        </w:rPr>
      </w:pPr>
    </w:p>
    <w:p w:rsidR="003F3FF7" w:rsidRDefault="00281D6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OPĆI PODACI</w:t>
      </w:r>
    </w:p>
    <w:tbl>
      <w:tblPr>
        <w:tblW w:w="10772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8103"/>
      </w:tblGrid>
      <w:tr w:rsidR="003F3FF7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3FF7" w:rsidRDefault="00281D6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Naziv pravne osobe</w:t>
            </w:r>
          </w:p>
        </w:tc>
        <w:tc>
          <w:tcPr>
            <w:tcW w:w="8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3FF7" w:rsidRDefault="003F3FF7">
            <w:pPr>
              <w:pStyle w:val="TableContents"/>
              <w:rPr>
                <w:rFonts w:ascii="Arial" w:hAnsi="Arial"/>
              </w:rPr>
            </w:pPr>
          </w:p>
        </w:tc>
      </w:tr>
      <w:tr w:rsidR="003F3FF7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3FF7" w:rsidRDefault="00281D6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OIB pravne osobe</w:t>
            </w:r>
          </w:p>
        </w:tc>
        <w:tc>
          <w:tcPr>
            <w:tcW w:w="81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3FF7" w:rsidRDefault="003F3FF7">
            <w:pPr>
              <w:pStyle w:val="TableContents"/>
              <w:rPr>
                <w:rFonts w:ascii="Arial" w:hAnsi="Arial"/>
              </w:rPr>
            </w:pPr>
          </w:p>
        </w:tc>
      </w:tr>
      <w:tr w:rsidR="003F3FF7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3FF7" w:rsidRDefault="00281D6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Ulica i kućni broj</w:t>
            </w:r>
          </w:p>
        </w:tc>
        <w:tc>
          <w:tcPr>
            <w:tcW w:w="81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3FF7" w:rsidRDefault="003F3FF7">
            <w:pPr>
              <w:pStyle w:val="TableContents"/>
              <w:rPr>
                <w:rFonts w:ascii="Arial" w:hAnsi="Arial"/>
              </w:rPr>
            </w:pPr>
          </w:p>
        </w:tc>
      </w:tr>
      <w:tr w:rsidR="003F3FF7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3FF7" w:rsidRDefault="00281D6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Poštanski broj i mjesto</w:t>
            </w:r>
          </w:p>
        </w:tc>
        <w:tc>
          <w:tcPr>
            <w:tcW w:w="81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3FF7" w:rsidRDefault="003F3FF7">
            <w:pPr>
              <w:pStyle w:val="TableContents"/>
              <w:rPr>
                <w:rFonts w:ascii="Arial" w:hAnsi="Arial"/>
              </w:rPr>
            </w:pPr>
          </w:p>
        </w:tc>
      </w:tr>
      <w:tr w:rsidR="003F3FF7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3FF7" w:rsidRDefault="00281D6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 / </w:t>
            </w:r>
            <w:proofErr w:type="spellStart"/>
            <w:r>
              <w:rPr>
                <w:rFonts w:ascii="Arial" w:hAnsi="Arial"/>
              </w:rPr>
              <w:t>fax</w:t>
            </w:r>
            <w:proofErr w:type="spellEnd"/>
          </w:p>
        </w:tc>
        <w:tc>
          <w:tcPr>
            <w:tcW w:w="81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3FF7" w:rsidRDefault="003F3FF7">
            <w:pPr>
              <w:pStyle w:val="TableContents"/>
              <w:rPr>
                <w:rFonts w:ascii="Arial" w:hAnsi="Arial"/>
              </w:rPr>
            </w:pPr>
          </w:p>
        </w:tc>
      </w:tr>
      <w:tr w:rsidR="003F3FF7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3FF7" w:rsidRDefault="00281D6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Elektronička pošta</w:t>
            </w:r>
          </w:p>
        </w:tc>
        <w:tc>
          <w:tcPr>
            <w:tcW w:w="81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3FF7" w:rsidRDefault="003F3FF7">
            <w:pPr>
              <w:pStyle w:val="TableContents"/>
              <w:rPr>
                <w:rFonts w:ascii="Arial" w:hAnsi="Arial"/>
              </w:rPr>
            </w:pPr>
          </w:p>
        </w:tc>
      </w:tr>
    </w:tbl>
    <w:p w:rsidR="003F3FF7" w:rsidRDefault="003F3FF7">
      <w:pPr>
        <w:pStyle w:val="Standard"/>
        <w:rPr>
          <w:rFonts w:ascii="Arial" w:hAnsi="Arial"/>
        </w:rPr>
      </w:pPr>
    </w:p>
    <w:p w:rsidR="003F3FF7" w:rsidRDefault="00281D65">
      <w:pPr>
        <w:pStyle w:val="Standard"/>
      </w:pPr>
      <w:r>
        <w:rPr>
          <w:rFonts w:ascii="Arial" w:hAnsi="Arial"/>
        </w:rPr>
        <w:t xml:space="preserve">                                    </w:t>
      </w:r>
      <w:r>
        <w:rPr>
          <w:rFonts w:ascii="Arial" w:hAnsi="Arial"/>
          <w:b/>
          <w:bCs/>
        </w:rPr>
        <w:t xml:space="preserve"> PODACI O OSOBAMA KOJE SE PRIJAVLJUJU</w:t>
      </w:r>
    </w:p>
    <w:p w:rsidR="003F3FF7" w:rsidRDefault="00281D6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</w:t>
      </w:r>
    </w:p>
    <w:tbl>
      <w:tblPr>
        <w:tblW w:w="7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5"/>
        <w:gridCol w:w="3705"/>
      </w:tblGrid>
      <w:tr w:rsidR="003F3FF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FF7" w:rsidRDefault="00281D6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IME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FF7" w:rsidRDefault="00281D6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PREZIME</w:t>
            </w:r>
          </w:p>
        </w:tc>
      </w:tr>
      <w:tr w:rsidR="003F3FF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FF7" w:rsidRDefault="003F3FF7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FF7" w:rsidRDefault="003F3FF7">
            <w:pPr>
              <w:pStyle w:val="TableContents"/>
              <w:rPr>
                <w:rFonts w:ascii="Arial" w:hAnsi="Arial"/>
              </w:rPr>
            </w:pPr>
          </w:p>
        </w:tc>
      </w:tr>
      <w:tr w:rsidR="003F3FF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FF7" w:rsidRDefault="003F3FF7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FF7" w:rsidRDefault="003F3FF7">
            <w:pPr>
              <w:pStyle w:val="TableContents"/>
              <w:rPr>
                <w:rFonts w:ascii="Arial" w:hAnsi="Arial"/>
              </w:rPr>
            </w:pPr>
          </w:p>
        </w:tc>
      </w:tr>
      <w:tr w:rsidR="003F3FF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FF7" w:rsidRDefault="003F3FF7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FF7" w:rsidRDefault="003F3FF7">
            <w:pPr>
              <w:pStyle w:val="TableContents"/>
              <w:rPr>
                <w:rFonts w:ascii="Arial" w:hAnsi="Arial"/>
              </w:rPr>
            </w:pPr>
          </w:p>
        </w:tc>
      </w:tr>
      <w:tr w:rsidR="003F3FF7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FF7" w:rsidRDefault="003F3FF7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FF7" w:rsidRDefault="003F3FF7">
            <w:pPr>
              <w:pStyle w:val="TableContents"/>
              <w:rPr>
                <w:rFonts w:ascii="Arial" w:hAnsi="Arial"/>
              </w:rPr>
            </w:pPr>
          </w:p>
        </w:tc>
      </w:tr>
    </w:tbl>
    <w:p w:rsidR="003F3FF7" w:rsidRDefault="003F3FF7">
      <w:pPr>
        <w:pStyle w:val="Standard"/>
        <w:rPr>
          <w:rFonts w:ascii="Arial" w:hAnsi="Arial"/>
          <w:sz w:val="22"/>
          <w:szCs w:val="22"/>
        </w:rPr>
      </w:pPr>
    </w:p>
    <w:p w:rsidR="003F3FF7" w:rsidRDefault="003F3FF7">
      <w:pPr>
        <w:pStyle w:val="Standard"/>
        <w:jc w:val="both"/>
        <w:rPr>
          <w:rFonts w:ascii="Arial" w:hAnsi="Arial"/>
          <w:sz w:val="22"/>
          <w:szCs w:val="22"/>
        </w:rPr>
      </w:pPr>
    </w:p>
    <w:p w:rsidR="003F3FF7" w:rsidRDefault="00281D65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Naknada za sudjelovanje za članice HGK</w:t>
      </w:r>
    </w:p>
    <w:p w:rsidR="003F3FF7" w:rsidRDefault="00281D65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750,00 kn, </w:t>
      </w:r>
      <w:r>
        <w:rPr>
          <w:rFonts w:ascii="Arial" w:hAnsi="Arial"/>
          <w:sz w:val="22"/>
          <w:szCs w:val="22"/>
        </w:rPr>
        <w:t>svaki slijedeći polaznik iz iste tvrtke 650,00 kn</w:t>
      </w:r>
    </w:p>
    <w:p w:rsidR="003F3FF7" w:rsidRDefault="003F3FF7">
      <w:pPr>
        <w:pStyle w:val="Standard"/>
        <w:jc w:val="both"/>
        <w:rPr>
          <w:rFonts w:ascii="Arial" w:hAnsi="Arial"/>
          <w:sz w:val="22"/>
          <w:szCs w:val="22"/>
        </w:rPr>
      </w:pPr>
    </w:p>
    <w:p w:rsidR="003F3FF7" w:rsidRDefault="00281D65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Naknada za sudjelovanje za NE članice iznosi:</w:t>
      </w:r>
    </w:p>
    <w:p w:rsidR="003F3FF7" w:rsidRDefault="00281D65">
      <w:pPr>
        <w:pStyle w:val="Standard"/>
        <w:jc w:val="both"/>
      </w:pPr>
      <w:r>
        <w:rPr>
          <w:rFonts w:ascii="Arial" w:hAnsi="Arial"/>
          <w:b/>
          <w:bCs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 xml:space="preserve"> 850,00 kn, svaki slijedeći polaznik 750,00 kn</w:t>
      </w:r>
    </w:p>
    <w:p w:rsidR="003F3FF7" w:rsidRDefault="003F3FF7">
      <w:pPr>
        <w:pStyle w:val="Standard"/>
        <w:jc w:val="both"/>
        <w:rPr>
          <w:rFonts w:ascii="Arial" w:hAnsi="Arial"/>
          <w:sz w:val="22"/>
          <w:szCs w:val="22"/>
        </w:rPr>
      </w:pPr>
    </w:p>
    <w:p w:rsidR="003F3FF7" w:rsidRDefault="00281D65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gore naveden cijene ne obračunava se PDV.</w:t>
      </w:r>
    </w:p>
    <w:p w:rsidR="003F3FF7" w:rsidRDefault="003F3FF7">
      <w:pPr>
        <w:pStyle w:val="Standard"/>
        <w:jc w:val="both"/>
        <w:rPr>
          <w:rFonts w:ascii="Arial" w:hAnsi="Arial"/>
          <w:sz w:val="22"/>
          <w:szCs w:val="22"/>
        </w:rPr>
      </w:pPr>
    </w:p>
    <w:p w:rsidR="003F3FF7" w:rsidRDefault="00281D65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Plaćanje kotizacije</w:t>
      </w:r>
    </w:p>
    <w:p w:rsidR="003F3FF7" w:rsidRDefault="00281D65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LURETI j.d.o.o.</w:t>
      </w:r>
    </w:p>
    <w:p w:rsidR="003F3FF7" w:rsidRDefault="00281D65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J.J.Strossmayera </w:t>
      </w:r>
      <w:r>
        <w:rPr>
          <w:rFonts w:ascii="Arial" w:hAnsi="Arial"/>
          <w:sz w:val="22"/>
          <w:szCs w:val="22"/>
        </w:rPr>
        <w:t>20</w:t>
      </w:r>
    </w:p>
    <w:p w:rsidR="003F3FF7" w:rsidRDefault="00281D65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OIB: 74111443692</w:t>
      </w:r>
    </w:p>
    <w:p w:rsidR="003F3FF7" w:rsidRDefault="00281D65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IBAN: HR 1823400091110658053  otvoren kod PBZ-a</w:t>
      </w:r>
    </w:p>
    <w:p w:rsidR="003F3FF7" w:rsidRDefault="003F3FF7">
      <w:pPr>
        <w:pStyle w:val="Standard"/>
        <w:jc w:val="both"/>
        <w:rPr>
          <w:rFonts w:ascii="Arial" w:hAnsi="Arial"/>
          <w:sz w:val="22"/>
          <w:szCs w:val="22"/>
        </w:rPr>
      </w:pPr>
    </w:p>
    <w:p w:rsidR="003F3FF7" w:rsidRDefault="00281D65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Potvrde o sudjelovanju na radionicama i original računi biti će uručeni svim polaznicima na seminaru po njegovom završetku.</w:t>
      </w:r>
    </w:p>
    <w:p w:rsidR="003F3FF7" w:rsidRDefault="003F3FF7">
      <w:pPr>
        <w:pStyle w:val="Standard"/>
        <w:jc w:val="both"/>
        <w:rPr>
          <w:rFonts w:ascii="Arial" w:hAnsi="Arial"/>
          <w:sz w:val="22"/>
          <w:szCs w:val="22"/>
        </w:rPr>
      </w:pPr>
    </w:p>
    <w:p w:rsidR="003F3FF7" w:rsidRDefault="003F3FF7">
      <w:pPr>
        <w:pStyle w:val="Standard"/>
        <w:jc w:val="both"/>
        <w:rPr>
          <w:rFonts w:ascii="Arial" w:hAnsi="Arial"/>
          <w:sz w:val="22"/>
          <w:szCs w:val="22"/>
        </w:rPr>
      </w:pPr>
    </w:p>
    <w:sectPr w:rsidR="003F3FF7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65" w:rsidRDefault="00281D65">
      <w:r>
        <w:separator/>
      </w:r>
    </w:p>
  </w:endnote>
  <w:endnote w:type="continuationSeparator" w:id="0">
    <w:p w:rsidR="00281D65" w:rsidRDefault="0028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65" w:rsidRDefault="00281D65">
      <w:r>
        <w:rPr>
          <w:color w:val="000000"/>
        </w:rPr>
        <w:separator/>
      </w:r>
    </w:p>
  </w:footnote>
  <w:footnote w:type="continuationSeparator" w:id="0">
    <w:p w:rsidR="00281D65" w:rsidRDefault="0028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23D23"/>
    <w:multiLevelType w:val="multilevel"/>
    <w:tmpl w:val="4C4A0F30"/>
    <w:styleLink w:val="WWNum1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3FF7"/>
    <w:rsid w:val="0013243E"/>
    <w:rsid w:val="001F0628"/>
    <w:rsid w:val="00281D65"/>
    <w:rsid w:val="003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popis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popis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Reiter</dc:creator>
  <cp:lastModifiedBy>Željka Vincelj</cp:lastModifiedBy>
  <cp:revision>3</cp:revision>
  <dcterms:created xsi:type="dcterms:W3CDTF">2016-09-23T12:00:00Z</dcterms:created>
  <dcterms:modified xsi:type="dcterms:W3CDTF">2016-09-23T12:00:00Z</dcterms:modified>
</cp:coreProperties>
</file>