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835BE" w:rsidRPr="00D835BE" w:rsidRDefault="00D835BE" w:rsidP="00D835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35BE">
        <w:rPr>
          <w:rFonts w:ascii="Arial" w:hAnsi="Arial" w:cs="Arial"/>
          <w:b/>
          <w:bCs/>
          <w:sz w:val="28"/>
          <w:szCs w:val="28"/>
        </w:rPr>
        <w:t>R  A  D  I  O  N  I  C  A</w:t>
      </w:r>
    </w:p>
    <w:p w:rsidR="00D835BE" w:rsidRPr="00D835BE" w:rsidRDefault="00D835BE" w:rsidP="00D835BE">
      <w:pPr>
        <w:pStyle w:val="NoSpacing"/>
        <w:jc w:val="center"/>
        <w:rPr>
          <w:b/>
          <w:sz w:val="32"/>
          <w:szCs w:val="32"/>
        </w:rPr>
      </w:pPr>
      <w:r w:rsidRPr="00D835BE">
        <w:rPr>
          <w:b/>
          <w:sz w:val="32"/>
          <w:szCs w:val="32"/>
        </w:rPr>
        <w:t>Primjena zakona o osiguranju potraživanja radnika u slučaju stečaja poslodavca uz informaciju o predstojećim izmjenama Zakona</w:t>
      </w:r>
    </w:p>
    <w:p w:rsidR="00D835BE" w:rsidRPr="00D835BE" w:rsidRDefault="00D835BE" w:rsidP="00D835BE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:rsidR="00D835BE" w:rsidRPr="00D835BE" w:rsidRDefault="00D835BE" w:rsidP="00D835BE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:rsidR="00D835BE" w:rsidRPr="00D835BE" w:rsidRDefault="00D835BE" w:rsidP="00D835BE">
      <w:pPr>
        <w:jc w:val="center"/>
        <w:rPr>
          <w:rFonts w:ascii="Arial" w:hAnsi="Arial" w:cs="Arial"/>
          <w:bCs/>
          <w:sz w:val="24"/>
          <w:szCs w:val="24"/>
        </w:rPr>
      </w:pPr>
      <w:r w:rsidRPr="00D835BE">
        <w:rPr>
          <w:rFonts w:ascii="Arial" w:hAnsi="Arial" w:cs="Arial"/>
          <w:bCs/>
          <w:sz w:val="24"/>
          <w:szCs w:val="24"/>
        </w:rPr>
        <w:t>srijeda, 3. svibnja 2017., HGK</w:t>
      </w:r>
      <w:r w:rsidR="00C66296">
        <w:rPr>
          <w:rFonts w:ascii="Arial" w:hAnsi="Arial" w:cs="Arial"/>
          <w:bCs/>
          <w:sz w:val="24"/>
          <w:szCs w:val="24"/>
        </w:rPr>
        <w:t>-</w:t>
      </w:r>
      <w:bookmarkStart w:id="0" w:name="_GoBack"/>
      <w:bookmarkEnd w:id="0"/>
      <w:r w:rsidRPr="00D835BE">
        <w:rPr>
          <w:rFonts w:ascii="Arial" w:hAnsi="Arial" w:cs="Arial"/>
          <w:bCs/>
          <w:sz w:val="24"/>
          <w:szCs w:val="24"/>
        </w:rPr>
        <w:t>Komora Zagreb</w:t>
      </w:r>
    </w:p>
    <w:p w:rsidR="00D835BE" w:rsidRPr="00A27193" w:rsidRDefault="00D835BE" w:rsidP="00D835BE">
      <w:pPr>
        <w:rPr>
          <w:rFonts w:ascii="Arial" w:hAnsi="Arial" w:cs="Arial"/>
          <w:sz w:val="20"/>
          <w:szCs w:val="20"/>
        </w:rPr>
      </w:pPr>
    </w:p>
    <w:p w:rsidR="00D835BE" w:rsidRPr="00D835BE" w:rsidRDefault="00D835BE" w:rsidP="00D835BE">
      <w:pPr>
        <w:jc w:val="center"/>
        <w:rPr>
          <w:rFonts w:ascii="Arial" w:hAnsi="Arial" w:cs="Arial"/>
          <w:b/>
          <w:sz w:val="32"/>
          <w:szCs w:val="32"/>
        </w:rPr>
      </w:pPr>
      <w:r w:rsidRPr="00D835BE">
        <w:rPr>
          <w:rFonts w:ascii="Arial" w:hAnsi="Arial" w:cs="Arial"/>
          <w:b/>
          <w:sz w:val="32"/>
          <w:szCs w:val="32"/>
        </w:rPr>
        <w:t xml:space="preserve">PRIJAVNICA </w:t>
      </w:r>
    </w:p>
    <w:p w:rsidR="00D835BE" w:rsidRPr="00A27193" w:rsidRDefault="00D835BE" w:rsidP="00D835B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4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7"/>
      </w:tblGrid>
      <w:tr w:rsidR="00D835BE" w:rsidRPr="00A27193" w:rsidTr="007E45FB">
        <w:trPr>
          <w:trHeight w:val="765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BE" w:rsidRPr="00A27193" w:rsidRDefault="00D835BE" w:rsidP="007E45F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27193">
              <w:rPr>
                <w:rFonts w:ascii="Arial" w:hAnsi="Arial" w:cs="Arial"/>
                <w:color w:val="333333"/>
                <w:sz w:val="20"/>
                <w:szCs w:val="20"/>
              </w:rPr>
              <w:t>IME I PREZIME 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5BE" w:rsidRPr="00A27193" w:rsidRDefault="00D835BE" w:rsidP="007E45F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835BE" w:rsidRPr="00A27193" w:rsidTr="007E45FB">
        <w:trPr>
          <w:trHeight w:val="710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BE" w:rsidRPr="00A27193" w:rsidRDefault="00D835BE" w:rsidP="007E45F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27193">
              <w:rPr>
                <w:rFonts w:ascii="Arial" w:hAnsi="Arial" w:cs="Arial"/>
                <w:color w:val="333333"/>
                <w:sz w:val="20"/>
                <w:szCs w:val="20"/>
              </w:rPr>
              <w:t>INSTITUCIJA/TVRTKA 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5BE" w:rsidRPr="00A27193" w:rsidRDefault="00D835BE" w:rsidP="007E45F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835BE" w:rsidRPr="00A27193" w:rsidTr="007E45FB">
        <w:trPr>
          <w:trHeight w:val="710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35BE" w:rsidRPr="00A27193" w:rsidRDefault="00D835BE" w:rsidP="007E45F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27193">
              <w:rPr>
                <w:rFonts w:ascii="Arial" w:hAnsi="Arial" w:cs="Arial"/>
                <w:color w:val="333333"/>
                <w:sz w:val="20"/>
                <w:szCs w:val="20"/>
              </w:rPr>
              <w:t>FUNKCIJA 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35BE" w:rsidRPr="00A27193" w:rsidRDefault="00D835BE" w:rsidP="007E45F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835BE" w:rsidRPr="00A27193" w:rsidTr="007E45FB">
        <w:trPr>
          <w:trHeight w:val="730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BE" w:rsidRPr="00A27193" w:rsidRDefault="00D835BE" w:rsidP="007E45F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27193">
              <w:rPr>
                <w:rFonts w:ascii="Arial" w:hAnsi="Arial" w:cs="Arial"/>
                <w:color w:val="333333"/>
                <w:sz w:val="20"/>
                <w:szCs w:val="20"/>
              </w:rPr>
              <w:t>ADRESA 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5BE" w:rsidRPr="00A27193" w:rsidRDefault="00D835BE" w:rsidP="007E45F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835BE" w:rsidRPr="00A27193" w:rsidTr="007E45FB">
        <w:trPr>
          <w:trHeight w:val="730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BE" w:rsidRPr="00A27193" w:rsidRDefault="00D835BE" w:rsidP="007E45F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27193">
              <w:rPr>
                <w:rFonts w:ascii="Arial" w:hAnsi="Arial" w:cs="Arial"/>
                <w:color w:val="333333"/>
                <w:sz w:val="20"/>
                <w:szCs w:val="20"/>
              </w:rPr>
              <w:t>TELEFON 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5BE" w:rsidRPr="00A27193" w:rsidRDefault="00D835BE" w:rsidP="007E45F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835BE" w:rsidRPr="00A27193" w:rsidTr="007E45FB">
        <w:trPr>
          <w:trHeight w:val="710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BE" w:rsidRPr="00A27193" w:rsidRDefault="00D835BE" w:rsidP="007E45F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27193">
              <w:rPr>
                <w:rFonts w:ascii="Arial" w:hAnsi="Arial" w:cs="Arial"/>
                <w:color w:val="333333"/>
                <w:sz w:val="20"/>
                <w:szCs w:val="20"/>
              </w:rPr>
              <w:t>E-MAIL 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5BE" w:rsidRPr="00A27193" w:rsidRDefault="00D835BE" w:rsidP="007E45F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D835BE" w:rsidRPr="00A27193" w:rsidRDefault="00D835BE" w:rsidP="00D835B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835BE" w:rsidRPr="00D835BE" w:rsidRDefault="00D835BE" w:rsidP="00D835B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835BE">
        <w:rPr>
          <w:rFonts w:ascii="Arial" w:hAnsi="Arial" w:cs="Arial"/>
          <w:color w:val="000000"/>
          <w:sz w:val="24"/>
          <w:szCs w:val="24"/>
        </w:rPr>
        <w:t xml:space="preserve">Iskoristite priliku i prijavite se na besplatnu radionicu </w:t>
      </w:r>
    </w:p>
    <w:p w:rsidR="00D835BE" w:rsidRPr="00D835BE" w:rsidRDefault="00D835BE" w:rsidP="00D835BE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D835BE">
        <w:rPr>
          <w:rFonts w:ascii="Arial" w:hAnsi="Arial" w:cs="Arial"/>
          <w:color w:val="000000"/>
          <w:sz w:val="24"/>
          <w:szCs w:val="24"/>
        </w:rPr>
        <w:t xml:space="preserve">putem elektroničke pošte </w:t>
      </w:r>
      <w:r w:rsidRPr="00D835BE">
        <w:rPr>
          <w:rFonts w:ascii="Arial" w:hAnsi="Arial" w:cs="Arial"/>
          <w:color w:val="000000"/>
          <w:sz w:val="24"/>
          <w:szCs w:val="24"/>
          <w:u w:val="single"/>
        </w:rPr>
        <w:t>jstipic@hgk.hr</w:t>
      </w:r>
      <w:r w:rsidR="00961A4E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D835BE" w:rsidRPr="00D835BE" w:rsidRDefault="00D835BE" w:rsidP="00D835BE">
      <w:pPr>
        <w:jc w:val="center"/>
        <w:rPr>
          <w:sz w:val="24"/>
          <w:szCs w:val="24"/>
        </w:rPr>
      </w:pPr>
      <w:r w:rsidRPr="00D835BE">
        <w:rPr>
          <w:rFonts w:ascii="Arial" w:hAnsi="Arial" w:cs="Arial"/>
          <w:sz w:val="24"/>
          <w:szCs w:val="24"/>
        </w:rPr>
        <w:t>Veselimo se Vašem dolasku!</w:t>
      </w:r>
    </w:p>
    <w:p w:rsidR="005503E7" w:rsidRDefault="005503E7" w:rsidP="00D835BE">
      <w:pPr>
        <w:pStyle w:val="NoSpacing"/>
        <w:jc w:val="both"/>
      </w:pPr>
    </w:p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C4" w:rsidRDefault="004319C4">
      <w:r>
        <w:separator/>
      </w:r>
    </w:p>
  </w:endnote>
  <w:endnote w:type="continuationSeparator" w:id="0">
    <w:p w:rsidR="004319C4" w:rsidRDefault="004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2A4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C4" w:rsidRDefault="004319C4">
      <w:r>
        <w:separator/>
      </w:r>
    </w:p>
  </w:footnote>
  <w:footnote w:type="continuationSeparator" w:id="0">
    <w:p w:rsidR="004319C4" w:rsidRDefault="0043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C8" w:rsidRDefault="004319C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728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omora_zagreb_predsjed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C8" w:rsidRDefault="004319C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727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komora_zagreb_predsjed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6511"/>
    <w:multiLevelType w:val="hybridMultilevel"/>
    <w:tmpl w:val="06289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+ely+eMN/U18/aPqxewxIIL/3DoqivcIo3uub0O5vWEKFV/KC1pgi/e7c5GgmTEkDFJcVz9kHnItiCUS8u5w==" w:salt="yxpbZVoYs/4HN+wA9SGD+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81"/>
    <w:rsid w:val="000C5816"/>
    <w:rsid w:val="00136C93"/>
    <w:rsid w:val="0019539E"/>
    <w:rsid w:val="001F00E4"/>
    <w:rsid w:val="002B1DF6"/>
    <w:rsid w:val="003E2A49"/>
    <w:rsid w:val="00403616"/>
    <w:rsid w:val="004319C4"/>
    <w:rsid w:val="004E7503"/>
    <w:rsid w:val="005503E7"/>
    <w:rsid w:val="00561648"/>
    <w:rsid w:val="006A34DC"/>
    <w:rsid w:val="006D1749"/>
    <w:rsid w:val="007D32BF"/>
    <w:rsid w:val="008A68E0"/>
    <w:rsid w:val="00937DE9"/>
    <w:rsid w:val="00961A4E"/>
    <w:rsid w:val="00A0150D"/>
    <w:rsid w:val="00AB2EC8"/>
    <w:rsid w:val="00AE7F5C"/>
    <w:rsid w:val="00B01A72"/>
    <w:rsid w:val="00C12781"/>
    <w:rsid w:val="00C56A61"/>
    <w:rsid w:val="00C66296"/>
    <w:rsid w:val="00C80234"/>
    <w:rsid w:val="00D835BE"/>
    <w:rsid w:val="00E07699"/>
    <w:rsid w:val="00E15B3D"/>
    <w:rsid w:val="00EA4118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2CB5B4"/>
  <w15:chartTrackingRefBased/>
  <w15:docId w15:val="{6F366FD8-2C55-408D-8289-749D5326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uiPriority w:val="1"/>
    <w:qFormat/>
    <w:rsid w:val="00C127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resl\Downloads\komora_zagreb_predsjedni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komora_zagreb_predsjednik (2)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Irena Fresl Rendulić</dc:creator>
  <cp:keywords/>
  <cp:lastModifiedBy>Jaka Stipić</cp:lastModifiedBy>
  <cp:revision>3</cp:revision>
  <cp:lastPrinted>1899-12-31T23:00:00Z</cp:lastPrinted>
  <dcterms:created xsi:type="dcterms:W3CDTF">2017-04-25T08:57:00Z</dcterms:created>
  <dcterms:modified xsi:type="dcterms:W3CDTF">2017-04-25T09:21:00Z</dcterms:modified>
  <cp:category>Memorandum</cp:category>
</cp:coreProperties>
</file>