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8"/>
          <w:footerReference w:type="even" r:id="rId9"/>
          <w:footerReference w:type="default" r:id="rId10"/>
          <w:headerReference w:type="first" r:id="rId11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B175E2" w:rsidRDefault="00B175E2" w:rsidP="00B175E2">
      <w:r>
        <w:lastRenderedPageBreak/>
        <w:t xml:space="preserve">Klasa: </w:t>
      </w:r>
      <w:r w:rsidRPr="00B175E2">
        <w:t>023-03/16-05/29</w:t>
      </w:r>
    </w:p>
    <w:p w:rsidR="00B175E2" w:rsidRDefault="00B175E2" w:rsidP="00B175E2">
      <w:r>
        <w:t>Urbr;</w:t>
      </w:r>
      <w:r w:rsidRPr="00B175E2">
        <w:t xml:space="preserve"> 311-22/05-16-01</w:t>
      </w:r>
    </w:p>
    <w:p w:rsidR="00B175E2" w:rsidRDefault="00B175E2" w:rsidP="00B175E2">
      <w:r>
        <w:t>Dubrovnik, 30.</w:t>
      </w:r>
      <w:r w:rsidR="001E123B">
        <w:t>o</w:t>
      </w:r>
      <w:r>
        <w:t>žujka 2016. godine</w:t>
      </w:r>
    </w:p>
    <w:p w:rsidR="00B175E2" w:rsidRDefault="00B175E2" w:rsidP="00B175E2"/>
    <w:p w:rsidR="00B175E2" w:rsidRDefault="00B175E2" w:rsidP="00B175E2"/>
    <w:p w:rsidR="00B175E2" w:rsidRDefault="00B175E2" w:rsidP="00B175E2"/>
    <w:p w:rsidR="00B175E2" w:rsidRDefault="00B175E2" w:rsidP="00B175E2"/>
    <w:p w:rsidR="00B175E2" w:rsidRDefault="00B175E2" w:rsidP="00B175E2">
      <w:r>
        <w:t>Poštovani,</w:t>
      </w:r>
    </w:p>
    <w:p w:rsidR="00B175E2" w:rsidRDefault="00B175E2" w:rsidP="00B175E2"/>
    <w:p w:rsidR="00B175E2" w:rsidRDefault="00B175E2" w:rsidP="00B175E2">
      <w:r>
        <w:t xml:space="preserve">pozivamo Vas na 49. sjednicu Strukovne grupe hotelijera i ugostitelja HGK – Županijske komore Dubrovnik, koja će se održati </w:t>
      </w:r>
    </w:p>
    <w:p w:rsidR="00B175E2" w:rsidRDefault="00B175E2" w:rsidP="00B175E2"/>
    <w:p w:rsidR="00B175E2" w:rsidRDefault="00B175E2" w:rsidP="00B175E2">
      <w:pPr>
        <w:jc w:val="center"/>
      </w:pPr>
      <w:r>
        <w:t xml:space="preserve">u </w:t>
      </w:r>
      <w:r w:rsidR="00BB05BA">
        <w:t>petak</w:t>
      </w:r>
      <w:bookmarkStart w:id="0" w:name="_GoBack"/>
      <w:bookmarkEnd w:id="0"/>
      <w:r>
        <w:t xml:space="preserve"> 1. travnja 2016. godine</w:t>
      </w:r>
    </w:p>
    <w:p w:rsidR="00B175E2" w:rsidRDefault="00B175E2" w:rsidP="00B175E2">
      <w:pPr>
        <w:jc w:val="center"/>
      </w:pPr>
      <w:r>
        <w:t xml:space="preserve">u Hotelu Lapad, Lapadska obala, s početkom u </w:t>
      </w:r>
      <w:r w:rsidR="00A42A58">
        <w:t>9</w:t>
      </w:r>
      <w:r w:rsidR="002F017F">
        <w:t>:</w:t>
      </w:r>
      <w:r w:rsidR="00A42A58">
        <w:t>30</w:t>
      </w:r>
      <w:r>
        <w:t xml:space="preserve"> sati</w:t>
      </w:r>
    </w:p>
    <w:p w:rsidR="00B175E2" w:rsidRDefault="00B175E2" w:rsidP="00B175E2">
      <w:pPr>
        <w:jc w:val="center"/>
      </w:pPr>
    </w:p>
    <w:p w:rsidR="00B175E2" w:rsidRDefault="00B175E2" w:rsidP="00B175E2">
      <w:r>
        <w:t xml:space="preserve">Za sjednicu predlažemo sljedeći </w:t>
      </w:r>
    </w:p>
    <w:p w:rsidR="00B175E2" w:rsidRDefault="00B175E2" w:rsidP="00B175E2"/>
    <w:p w:rsidR="00B175E2" w:rsidRDefault="00B175E2" w:rsidP="00B175E2">
      <w:pPr>
        <w:jc w:val="center"/>
      </w:pPr>
      <w:r>
        <w:t>DNEVNI RED</w:t>
      </w:r>
    </w:p>
    <w:p w:rsidR="00B175E2" w:rsidRDefault="00B175E2" w:rsidP="00B175E2">
      <w:pPr>
        <w:jc w:val="center"/>
      </w:pPr>
    </w:p>
    <w:p w:rsidR="00B175E2" w:rsidRDefault="00B175E2" w:rsidP="00B175E2">
      <w:pPr>
        <w:jc w:val="center"/>
      </w:pPr>
    </w:p>
    <w:p w:rsidR="001E123B" w:rsidRPr="00C24EB3" w:rsidRDefault="00C24EB3" w:rsidP="00C24EB3">
      <w:pPr>
        <w:numPr>
          <w:ilvl w:val="0"/>
          <w:numId w:val="1"/>
        </w:numPr>
        <w:jc w:val="both"/>
        <w:rPr>
          <w:b/>
          <w:i/>
        </w:rPr>
      </w:pPr>
      <w:r>
        <w:t xml:space="preserve">Očitovanje hotelijera na prijedlog mijera </w:t>
      </w:r>
      <w:r w:rsidR="000442C1">
        <w:t xml:space="preserve">vezano na dopis </w:t>
      </w:r>
      <w:r>
        <w:t xml:space="preserve">Gradonačelnika </w:t>
      </w:r>
      <w:r w:rsidR="000442C1">
        <w:t xml:space="preserve"> od 25.02.2016. </w:t>
      </w:r>
      <w:r>
        <w:t xml:space="preserve">vezano na produženje turističke sezone odnosno dostupnost destinacije u zimskom razdoblju. </w:t>
      </w:r>
    </w:p>
    <w:p w:rsidR="00C24EB3" w:rsidRPr="00C24EB3" w:rsidRDefault="00C24EB3" w:rsidP="00C24EB3">
      <w:pPr>
        <w:ind w:left="720"/>
        <w:rPr>
          <w:b/>
          <w:i/>
        </w:rPr>
      </w:pPr>
    </w:p>
    <w:p w:rsidR="00370C8F" w:rsidRPr="001E123B" w:rsidRDefault="00C24EB3" w:rsidP="001E123B">
      <w:pPr>
        <w:numPr>
          <w:ilvl w:val="0"/>
          <w:numId w:val="1"/>
        </w:numPr>
        <w:rPr>
          <w:b/>
          <w:i/>
        </w:rPr>
      </w:pPr>
      <w:r>
        <w:t>R</w:t>
      </w:r>
      <w:r w:rsidR="001E123B">
        <w:t>azno</w:t>
      </w:r>
      <w:r w:rsidR="00B175E2">
        <w:tab/>
      </w:r>
    </w:p>
    <w:p w:rsidR="001E123B" w:rsidRDefault="001E123B" w:rsidP="00B175E2"/>
    <w:p w:rsidR="001E123B" w:rsidRDefault="001E123B" w:rsidP="00B175E2"/>
    <w:p w:rsidR="00B175E2" w:rsidRDefault="00370C8F" w:rsidP="000442C1">
      <w:pPr>
        <w:jc w:val="both"/>
      </w:pPr>
      <w:r>
        <w:t xml:space="preserve">Dopisom Gradonačelnika </w:t>
      </w:r>
      <w:r w:rsidR="00675D11">
        <w:t xml:space="preserve">dana 25.02.2016. upućenom svim hotelskim poduzećima Grada Dubrovnika </w:t>
      </w:r>
      <w:r>
        <w:t>poziva se na suradnju u rješavanju problema dostupnosti</w:t>
      </w:r>
      <w:r w:rsidR="00675D11">
        <w:t xml:space="preserve"> destinacije u zimskom periodu. Kao što ste upoznati određeni prijedlozi već postoje, bez da su se hotelijeri u većoj mjeri savjetovali o istim. </w:t>
      </w:r>
      <w:r w:rsidR="000442C1">
        <w:t>Nedvojbeno je da hotelijeri kao i ostali dionici turizma DNŽ žele unaprijediti dostupnost destinacije, s</w:t>
      </w:r>
      <w:r>
        <w:t xml:space="preserve">toga vas molim da zajedničkim stavom i prijedlogom doprinesemo stvaranju preduvjeta za cjelogodišnje poslovanje.  </w:t>
      </w:r>
    </w:p>
    <w:p w:rsidR="00B175E2" w:rsidRDefault="00B175E2" w:rsidP="00B175E2"/>
    <w:p w:rsidR="00B175E2" w:rsidRDefault="00B175E2" w:rsidP="00B175E2">
      <w:r>
        <w:t xml:space="preserve">Molimo Vašu potvrdu dolaska na: </w:t>
      </w:r>
      <w:r w:rsidR="001E123B">
        <w:t>tbozinovic@hgk.hr</w:t>
      </w:r>
    </w:p>
    <w:p w:rsidR="00B175E2" w:rsidRDefault="00B175E2" w:rsidP="00B175E2"/>
    <w:p w:rsidR="00B175E2" w:rsidRDefault="00B175E2" w:rsidP="00B175E2"/>
    <w:p w:rsidR="00B175E2" w:rsidRDefault="00B175E2" w:rsidP="00B175E2">
      <w:r>
        <w:t>Srdačan pozdrav,</w:t>
      </w:r>
    </w:p>
    <w:p w:rsidR="00B175E2" w:rsidRDefault="00B175E2" w:rsidP="00B175E2"/>
    <w:p w:rsidR="005503E7" w:rsidRDefault="00B175E2">
      <w:r>
        <w:t>Predsjednik Strukovne grupe                                                      Predsjednica ŽK Željko Miletić, v.r.                                                                          Terezina Orlić, v.r.</w:t>
      </w:r>
    </w:p>
    <w:sectPr w:rsidR="005503E7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034" w:rsidRDefault="000A1034">
      <w:r>
        <w:separator/>
      </w:r>
    </w:p>
  </w:endnote>
  <w:endnote w:type="continuationSeparator" w:id="0">
    <w:p w:rsidR="000A1034" w:rsidRDefault="000A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42C1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034" w:rsidRDefault="000A1034">
      <w:r>
        <w:separator/>
      </w:r>
    </w:p>
  </w:footnote>
  <w:footnote w:type="continuationSeparator" w:id="0">
    <w:p w:rsidR="000A1034" w:rsidRDefault="000A1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8D" w:rsidRDefault="00BB05BA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73814" o:spid="_x0000_s2050" type="#_x0000_t75" style="position:absolute;margin-left:0;margin-top:0;width:595.65pt;height:841.85pt;z-index:-251658240;mso-position-horizontal:center;mso-position-horizontal-relative:margin;mso-position-vertical:center;mso-position-vertical-relative:margin" o:allowincell="f">
          <v:imagedata r:id="rId1" o:title="memorandum_dubrovnik_HR_web_Page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8D" w:rsidRDefault="00BB05BA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73813" o:spid="_x0000_s2049" type="#_x0000_t75" style="position:absolute;margin-left:0;margin-top:0;width:595.65pt;height:841.85pt;z-index:-251659264;mso-position-horizontal:center;mso-position-horizontal-relative:margin;mso-position-vertical:center;mso-position-vertical-relative:margin" o:allowincell="f">
          <v:imagedata r:id="rId1" o:title="memorandum_dubrovnik_HR_web_Page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195"/>
    <w:multiLevelType w:val="hybridMultilevel"/>
    <w:tmpl w:val="C4BABC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DZaAHk6Q6wz95v7aNicGCUawi8=" w:salt="JWviupnkPQ+YSDrMyEesrQ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E2"/>
    <w:rsid w:val="000442C1"/>
    <w:rsid w:val="000A1034"/>
    <w:rsid w:val="000C5816"/>
    <w:rsid w:val="00147F63"/>
    <w:rsid w:val="001E123B"/>
    <w:rsid w:val="001F00E4"/>
    <w:rsid w:val="002F017F"/>
    <w:rsid w:val="0035226B"/>
    <w:rsid w:val="00370C8F"/>
    <w:rsid w:val="00392A86"/>
    <w:rsid w:val="00403616"/>
    <w:rsid w:val="004232FA"/>
    <w:rsid w:val="00512C31"/>
    <w:rsid w:val="005503E7"/>
    <w:rsid w:val="00561648"/>
    <w:rsid w:val="005F37B1"/>
    <w:rsid w:val="006416B1"/>
    <w:rsid w:val="00675D11"/>
    <w:rsid w:val="006A34DC"/>
    <w:rsid w:val="008A68E0"/>
    <w:rsid w:val="00937DE9"/>
    <w:rsid w:val="00A42A58"/>
    <w:rsid w:val="00A46D55"/>
    <w:rsid w:val="00A634CC"/>
    <w:rsid w:val="00A63DAE"/>
    <w:rsid w:val="00AE7F5C"/>
    <w:rsid w:val="00B01A72"/>
    <w:rsid w:val="00B175E2"/>
    <w:rsid w:val="00B66581"/>
    <w:rsid w:val="00BB05BA"/>
    <w:rsid w:val="00BD5F96"/>
    <w:rsid w:val="00C10179"/>
    <w:rsid w:val="00C24EB3"/>
    <w:rsid w:val="00C56A61"/>
    <w:rsid w:val="00C80234"/>
    <w:rsid w:val="00D52C8D"/>
    <w:rsid w:val="00D52F40"/>
    <w:rsid w:val="00DA0D72"/>
    <w:rsid w:val="00E07699"/>
    <w:rsid w:val="00E2242C"/>
    <w:rsid w:val="00EA4118"/>
    <w:rsid w:val="00EA48A7"/>
    <w:rsid w:val="00F32E6D"/>
    <w:rsid w:val="00FD4B26"/>
    <w:rsid w:val="00FD62BC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ozinovic\AppData\Local\Microsoft\Windows\Temporary%20Internet%20Files\Content.IE5\B8Z4WYX1\zk_dubrov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zk_dubrovnik</Template>
  <TotalTime>1</TotalTime>
  <Pages>1</Pages>
  <Words>200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Tatjana Božinović Filipović</dc:creator>
  <cp:lastModifiedBy>Tatjana Božinović Filipović</cp:lastModifiedBy>
  <cp:revision>2</cp:revision>
  <cp:lastPrinted>1900-12-31T22:00:00Z</cp:lastPrinted>
  <dcterms:created xsi:type="dcterms:W3CDTF">2016-03-30T09:27:00Z</dcterms:created>
  <dcterms:modified xsi:type="dcterms:W3CDTF">2016-03-30T09:27:00Z</dcterms:modified>
  <cp:category>Memorandum</cp:category>
</cp:coreProperties>
</file>