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39053E" w:rsidRDefault="0039053E" w:rsidP="0039053E">
      <w:r>
        <w:t>Klasa: 340-01/17-03/03</w:t>
      </w:r>
    </w:p>
    <w:p w:rsidR="0039053E" w:rsidRDefault="003F05D8" w:rsidP="0039053E">
      <w:r>
        <w:t>Urbr: 311-34-08-17-20</w:t>
      </w:r>
    </w:p>
    <w:p w:rsidR="0039053E" w:rsidRDefault="0039053E" w:rsidP="0039053E"/>
    <w:p w:rsidR="0039053E" w:rsidRDefault="003F05D8" w:rsidP="0039053E">
      <w:r>
        <w:t>Šibenik, 04</w:t>
      </w:r>
      <w:r w:rsidR="0039053E">
        <w:t xml:space="preserve">. </w:t>
      </w:r>
      <w:r>
        <w:t>listopada</w:t>
      </w:r>
      <w:r w:rsidR="0039053E">
        <w:t xml:space="preserve"> 2017.g.</w:t>
      </w:r>
    </w:p>
    <w:p w:rsidR="0039053E" w:rsidRDefault="0039053E" w:rsidP="0039053E"/>
    <w:p w:rsidR="00CD4E8B" w:rsidRDefault="00CD4E8B"/>
    <w:p w:rsidR="00CD4E8B" w:rsidRPr="00BA19CB" w:rsidRDefault="00A877B1" w:rsidP="00BA19CB">
      <w:pPr>
        <w:jc w:val="center"/>
        <w:rPr>
          <w:b/>
        </w:rPr>
      </w:pPr>
      <w:r>
        <w:rPr>
          <w:b/>
        </w:rPr>
        <w:t>Zapisnik sa održane 7</w:t>
      </w:r>
      <w:r w:rsidR="00CD4E8B" w:rsidRPr="00BA19CB">
        <w:rPr>
          <w:b/>
        </w:rPr>
        <w:t>. sjednice Povjerenstvu za  usklađivanje voznih redova,</w:t>
      </w:r>
    </w:p>
    <w:p w:rsidR="0039053E" w:rsidRDefault="00CD4E8B" w:rsidP="00BA19CB">
      <w:pPr>
        <w:jc w:val="center"/>
        <w:rPr>
          <w:b/>
        </w:rPr>
      </w:pPr>
      <w:r w:rsidRPr="00BA19CB">
        <w:rPr>
          <w:b/>
        </w:rPr>
        <w:t xml:space="preserve">dana </w:t>
      </w:r>
      <w:r w:rsidR="00A877B1">
        <w:rPr>
          <w:b/>
        </w:rPr>
        <w:t>04</w:t>
      </w:r>
      <w:r w:rsidR="0039053E">
        <w:rPr>
          <w:b/>
        </w:rPr>
        <w:t xml:space="preserve">. </w:t>
      </w:r>
      <w:r w:rsidR="00A877B1">
        <w:rPr>
          <w:b/>
        </w:rPr>
        <w:t>listopada</w:t>
      </w:r>
      <w:r w:rsidR="00BA19CB">
        <w:rPr>
          <w:b/>
        </w:rPr>
        <w:t xml:space="preserve"> 2017.g</w:t>
      </w:r>
      <w:r w:rsidR="0039053E">
        <w:rPr>
          <w:b/>
        </w:rPr>
        <w:t>od</w:t>
      </w:r>
      <w:r w:rsidR="00BA19CB">
        <w:rPr>
          <w:b/>
        </w:rPr>
        <w:t xml:space="preserve">. </w:t>
      </w:r>
    </w:p>
    <w:p w:rsidR="00CD4E8B" w:rsidRPr="00BA19CB" w:rsidRDefault="00BA19CB" w:rsidP="00BA19CB">
      <w:pPr>
        <w:jc w:val="center"/>
        <w:rPr>
          <w:b/>
        </w:rPr>
      </w:pPr>
      <w:r>
        <w:rPr>
          <w:b/>
        </w:rPr>
        <w:t>s početkom u 9,00 sati, u prostorijama HGK – ŽK Šibenik</w:t>
      </w:r>
    </w:p>
    <w:p w:rsidR="00CD4E8B" w:rsidRDefault="00CD4E8B" w:rsidP="00CD4E8B"/>
    <w:p w:rsidR="00CD4E8B" w:rsidRDefault="009351B3" w:rsidP="00CD4E8B">
      <w:r>
        <w:t>Na sjednici</w:t>
      </w:r>
      <w:r w:rsidR="00CD4E8B">
        <w:t xml:space="preserve">  su nazočili:</w:t>
      </w:r>
    </w:p>
    <w:p w:rsidR="00CD4E8B" w:rsidRDefault="00CD4E8B" w:rsidP="00CD4E8B"/>
    <w:p w:rsidR="00CD4E8B" w:rsidRDefault="00C71513" w:rsidP="00CD4E8B">
      <w:pPr>
        <w:numPr>
          <w:ilvl w:val="0"/>
          <w:numId w:val="1"/>
        </w:numPr>
      </w:pPr>
      <w:r>
        <w:t>Ines Ljubica</w:t>
      </w:r>
      <w:r w:rsidR="00CD4E8B">
        <w:t>, predsjednik Povjerenstva</w:t>
      </w:r>
    </w:p>
    <w:p w:rsidR="00CD4E8B" w:rsidRDefault="00CD4E8B" w:rsidP="00CD4E8B">
      <w:pPr>
        <w:numPr>
          <w:ilvl w:val="0"/>
          <w:numId w:val="1"/>
        </w:numPr>
      </w:pPr>
      <w:r>
        <w:t>Ante Alfirev, zamjenik predsjednika Povjerenstva</w:t>
      </w:r>
    </w:p>
    <w:p w:rsidR="00CD4E8B" w:rsidRDefault="00CD4E8B" w:rsidP="00CD4E8B">
      <w:pPr>
        <w:numPr>
          <w:ilvl w:val="0"/>
          <w:numId w:val="1"/>
        </w:numPr>
      </w:pPr>
      <w:r>
        <w:t xml:space="preserve">Jadranka Berbić, član Povjerenstva </w:t>
      </w:r>
    </w:p>
    <w:p w:rsidR="00AD3BCA" w:rsidRDefault="00AD3BCA" w:rsidP="00CD4E8B">
      <w:pPr>
        <w:numPr>
          <w:ilvl w:val="0"/>
          <w:numId w:val="1"/>
        </w:numPr>
      </w:pPr>
      <w:r>
        <w:t>Jelena Zorica, tajnica Povjerenstva</w:t>
      </w:r>
    </w:p>
    <w:p w:rsidR="00CD4E8B" w:rsidRDefault="00CD4E8B" w:rsidP="00CD4E8B"/>
    <w:p w:rsidR="004C575A" w:rsidRDefault="004C575A" w:rsidP="00CD4E8B"/>
    <w:p w:rsidR="00786B68" w:rsidRPr="003215CA" w:rsidRDefault="00786B68" w:rsidP="003215CA">
      <w:r>
        <w:t xml:space="preserve">Dana </w:t>
      </w:r>
      <w:r w:rsidR="00A877B1">
        <w:t>29</w:t>
      </w:r>
      <w:r>
        <w:t xml:space="preserve">. </w:t>
      </w:r>
      <w:r w:rsidR="00A877B1">
        <w:t>rujna</w:t>
      </w:r>
      <w:r>
        <w:t xml:space="preserve"> 2017. god. zaprimljen je zahtjev prijevoznika, Autotransport d.d. Šibenik, sukladno članku 3. stavka 8. Pravilnika o dozvolama za obavljanje linijskog prijevoza putnika ( NN 114/15 ) za izmjenom postojećeg žu</w:t>
      </w:r>
      <w:r w:rsidR="00C71513">
        <w:t>panijskog voznog reda u dozvoli Šibenik – Knin , broj linije u Upisniku A 153, koji se ogleda u izmjeni vremena polaska sa 09:30 sati na 10:30 sati, a ujedno smo i obrisati polazak u 13:00 sati.</w:t>
      </w:r>
    </w:p>
    <w:p w:rsidR="00786B68" w:rsidRDefault="00786B68" w:rsidP="00786B68"/>
    <w:p w:rsidR="00786B68" w:rsidRDefault="00786B68" w:rsidP="00786B68">
      <w:r>
        <w:t>Pov</w:t>
      </w:r>
      <w:r w:rsidR="00D972E0">
        <w:t>jerenstvo je razmatralo zahtjev za izmjenu postojeće županijske linije</w:t>
      </w:r>
      <w:r>
        <w:t xml:space="preserve"> </w:t>
      </w:r>
      <w:r w:rsidR="00D972E0">
        <w:t>u dozvolama i donijelo slijedeću odluku</w:t>
      </w:r>
      <w:r>
        <w:t xml:space="preserve">: </w:t>
      </w:r>
    </w:p>
    <w:p w:rsidR="00786B68" w:rsidRDefault="00786B68" w:rsidP="00786B68"/>
    <w:p w:rsidR="00786B68" w:rsidRDefault="00C71513" w:rsidP="003215CA">
      <w:pPr>
        <w:pStyle w:val="ListParagraph"/>
        <w:numPr>
          <w:ilvl w:val="0"/>
          <w:numId w:val="1"/>
        </w:numPr>
      </w:pPr>
      <w:r w:rsidRPr="00C71513">
        <w:rPr>
          <w:b/>
        </w:rPr>
        <w:t>Šibenik – Knin , linija u Upisniku A 153</w:t>
      </w:r>
      <w:r w:rsidR="00786B68">
        <w:t>– usvojen zahtjev za izmjenom postojeće linije, UIP</w:t>
      </w:r>
    </w:p>
    <w:p w:rsidR="00786B68" w:rsidRDefault="00786B68" w:rsidP="00786B68">
      <w:pPr>
        <w:pStyle w:val="ListParagraph"/>
      </w:pPr>
    </w:p>
    <w:p w:rsidR="004F69CA" w:rsidRDefault="004F69CA" w:rsidP="00CD4E8B"/>
    <w:p w:rsidR="00C0116E" w:rsidRDefault="00C71513" w:rsidP="00CD4E8B">
      <w:r>
        <w:t>Sjednica je završila u 10:0</w:t>
      </w:r>
      <w:r w:rsidR="00D972E0">
        <w:t>0</w:t>
      </w:r>
      <w:r w:rsidR="00D972E0" w:rsidRPr="00D972E0">
        <w:t xml:space="preserve"> sati</w:t>
      </w:r>
    </w:p>
    <w:p w:rsidR="00D972E0" w:rsidRDefault="00D972E0" w:rsidP="00CD4E8B">
      <w:bookmarkStart w:id="0" w:name="_GoBack"/>
      <w:bookmarkEnd w:id="0"/>
    </w:p>
    <w:p w:rsidR="00A877B1" w:rsidRDefault="00BA19CB" w:rsidP="00BA19CB">
      <w:r>
        <w:t>Zapisnik sastavila:</w:t>
      </w:r>
      <w:r>
        <w:tab/>
      </w:r>
      <w:r>
        <w:tab/>
      </w:r>
      <w:r>
        <w:tab/>
        <w:t xml:space="preserve">  </w:t>
      </w:r>
      <w:r w:rsidR="00B0181A">
        <w:t xml:space="preserve">  </w:t>
      </w:r>
    </w:p>
    <w:p w:rsidR="00BA19CB" w:rsidRDefault="00A877B1" w:rsidP="00A877B1">
      <w:pPr>
        <w:ind w:left="3540"/>
      </w:pPr>
      <w:r>
        <w:t xml:space="preserve">   </w:t>
      </w:r>
      <w:r w:rsidR="00B0181A">
        <w:t xml:space="preserve"> Predsjednica</w:t>
      </w:r>
      <w:r w:rsidR="00BA19CB">
        <w:t xml:space="preserve"> Povjerenstva: Ines </w:t>
      </w:r>
      <w:r w:rsidR="00C71513">
        <w:t>Ljubica</w:t>
      </w:r>
    </w:p>
    <w:p w:rsidR="00C0116E" w:rsidRDefault="004C575A" w:rsidP="00CD4E8B">
      <w:r>
        <w:t>Jelena Zorica</w:t>
      </w:r>
      <w:r w:rsidR="00BA19CB">
        <w:t xml:space="preserve"> </w:t>
      </w:r>
      <w:r w:rsidR="00BA19CB">
        <w:tab/>
      </w:r>
      <w:r w:rsidR="00BA19CB">
        <w:tab/>
      </w:r>
      <w:r w:rsidR="00BA19CB">
        <w:tab/>
      </w:r>
      <w:r w:rsidR="00BA19CB">
        <w:tab/>
      </w:r>
      <w:r w:rsidR="00BA19CB">
        <w:tab/>
      </w:r>
      <w:r w:rsidR="00BA19CB">
        <w:tab/>
      </w:r>
      <w:r w:rsidR="00BA19CB">
        <w:tab/>
      </w:r>
    </w:p>
    <w:p w:rsidR="00B0181A" w:rsidRDefault="00BA19CB" w:rsidP="00CD4E8B">
      <w:r>
        <w:t xml:space="preserve">                                            </w:t>
      </w:r>
      <w:r w:rsidR="00B0181A">
        <w:t xml:space="preserve">                      </w:t>
      </w:r>
    </w:p>
    <w:p w:rsidR="00BA19CB" w:rsidRDefault="00B0181A" w:rsidP="00B0181A">
      <w:pPr>
        <w:ind w:left="3540"/>
      </w:pPr>
      <w:r>
        <w:t xml:space="preserve">    </w:t>
      </w:r>
      <w:r w:rsidR="00BA19CB">
        <w:t xml:space="preserve">Zamjenik </w:t>
      </w:r>
      <w:r>
        <w:t xml:space="preserve">predsjednice </w:t>
      </w:r>
      <w:r w:rsidR="00BA19CB">
        <w:t>Povjerenstva:</w:t>
      </w:r>
      <w:r>
        <w:t xml:space="preserve"> </w:t>
      </w:r>
      <w:r w:rsidR="00BA19CB">
        <w:t>Ante Alfirev</w:t>
      </w:r>
    </w:p>
    <w:p w:rsidR="00BA19CB" w:rsidRDefault="00BA19CB" w:rsidP="00CD4E8B">
      <w:r>
        <w:t xml:space="preserve">                                                            </w:t>
      </w:r>
    </w:p>
    <w:p w:rsidR="00B0181A" w:rsidRDefault="00BA19CB" w:rsidP="00B0181A">
      <w:r>
        <w:t xml:space="preserve">                                            </w:t>
      </w:r>
      <w:r w:rsidR="00B0181A">
        <w:t xml:space="preserve">                    </w:t>
      </w:r>
    </w:p>
    <w:p w:rsidR="005503E7" w:rsidRDefault="00B0181A" w:rsidP="00B0181A">
      <w:pPr>
        <w:ind w:left="2832" w:firstLine="708"/>
      </w:pPr>
      <w:r>
        <w:t xml:space="preserve">    </w:t>
      </w:r>
      <w:r w:rsidR="00BA19CB">
        <w:t xml:space="preserve">Član Povjerenstva: Jadranka Berbić </w:t>
      </w:r>
    </w:p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B0" w:rsidRDefault="001C0AB0">
      <w:r>
        <w:separator/>
      </w:r>
    </w:p>
  </w:endnote>
  <w:endnote w:type="continuationSeparator" w:id="0">
    <w:p w:rsidR="001C0AB0" w:rsidRDefault="001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7B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B0" w:rsidRDefault="001C0AB0">
      <w:r>
        <w:separator/>
      </w:r>
    </w:p>
  </w:footnote>
  <w:footnote w:type="continuationSeparator" w:id="0">
    <w:p w:rsidR="001C0AB0" w:rsidRDefault="001C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1C0AB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A3A"/>
    <w:multiLevelType w:val="hybridMultilevel"/>
    <w:tmpl w:val="EDE611DA"/>
    <w:lvl w:ilvl="0" w:tplc="5C440B6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3F29"/>
    <w:multiLevelType w:val="hybridMultilevel"/>
    <w:tmpl w:val="70B64F0C"/>
    <w:lvl w:ilvl="0" w:tplc="3C7A7A5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rZA2+6AjLCmw1JKrGO/KkbS7UYQ3wDuLDy/99T9Ae7BwgP6kz2mlE+bhJk3wA9KNSuqJYG18pAwoE5JIBImw==" w:salt="ZhWuOjFDc45Hv7/31nOcI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B"/>
    <w:rsid w:val="000C5816"/>
    <w:rsid w:val="0014637E"/>
    <w:rsid w:val="001C0AB0"/>
    <w:rsid w:val="001F00E4"/>
    <w:rsid w:val="002431F6"/>
    <w:rsid w:val="003215CA"/>
    <w:rsid w:val="0039053E"/>
    <w:rsid w:val="00392A86"/>
    <w:rsid w:val="003F05D8"/>
    <w:rsid w:val="00403616"/>
    <w:rsid w:val="00404824"/>
    <w:rsid w:val="004B1514"/>
    <w:rsid w:val="004C575A"/>
    <w:rsid w:val="004F69CA"/>
    <w:rsid w:val="00512C31"/>
    <w:rsid w:val="005503E7"/>
    <w:rsid w:val="00561648"/>
    <w:rsid w:val="005B4F7E"/>
    <w:rsid w:val="005F37B1"/>
    <w:rsid w:val="00632295"/>
    <w:rsid w:val="006A34DC"/>
    <w:rsid w:val="00786B68"/>
    <w:rsid w:val="008A68E0"/>
    <w:rsid w:val="009351B3"/>
    <w:rsid w:val="00937DE9"/>
    <w:rsid w:val="009C7DE7"/>
    <w:rsid w:val="009F4294"/>
    <w:rsid w:val="00A16E4A"/>
    <w:rsid w:val="00A37295"/>
    <w:rsid w:val="00A46D55"/>
    <w:rsid w:val="00A634CC"/>
    <w:rsid w:val="00A63DAE"/>
    <w:rsid w:val="00A877B1"/>
    <w:rsid w:val="00AD3BCA"/>
    <w:rsid w:val="00AE7F5C"/>
    <w:rsid w:val="00B0181A"/>
    <w:rsid w:val="00B01A72"/>
    <w:rsid w:val="00B66581"/>
    <w:rsid w:val="00BA19CB"/>
    <w:rsid w:val="00C0116E"/>
    <w:rsid w:val="00C56A61"/>
    <w:rsid w:val="00C71513"/>
    <w:rsid w:val="00C80234"/>
    <w:rsid w:val="00CD4E8B"/>
    <w:rsid w:val="00D52F40"/>
    <w:rsid w:val="00D972E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2DE4EC6"/>
  <w15:chartTrackingRefBased/>
  <w15:docId w15:val="{2A9C5B1E-86E0-48BE-9262-E74475B0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78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3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(34).dot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2</cp:revision>
  <cp:lastPrinted>1899-12-31T23:00:00Z</cp:lastPrinted>
  <dcterms:created xsi:type="dcterms:W3CDTF">2017-10-05T07:32:00Z</dcterms:created>
  <dcterms:modified xsi:type="dcterms:W3CDTF">2017-10-05T07:32:00Z</dcterms:modified>
  <cp:category>Memorandum</cp:category>
</cp:coreProperties>
</file>