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B5946" w:rsidRPr="006E4A43" w:rsidRDefault="00D317D8" w:rsidP="006B5946">
      <w:pPr>
        <w:jc w:val="center"/>
        <w:rPr>
          <w:b/>
          <w:lang w:val="en-US"/>
        </w:rPr>
      </w:pPr>
      <w:r w:rsidRPr="00D317D8">
        <w:rPr>
          <w:b/>
          <w:lang w:val="en-US"/>
        </w:rPr>
        <w:t xml:space="preserve">CROATIAN – </w:t>
      </w:r>
      <w:r w:rsidR="00C82F05" w:rsidRPr="006E4A43">
        <w:rPr>
          <w:b/>
          <w:lang w:val="en-US"/>
        </w:rPr>
        <w:t>TAIWANESE</w:t>
      </w:r>
      <w:r w:rsidRPr="006E4A43">
        <w:rPr>
          <w:b/>
          <w:lang w:val="en-US"/>
        </w:rPr>
        <w:t xml:space="preserve"> BUSINESS FORUM</w:t>
      </w:r>
    </w:p>
    <w:p w:rsidR="006B5946" w:rsidRPr="006E4A43" w:rsidRDefault="006B5946" w:rsidP="006B5946">
      <w:pPr>
        <w:jc w:val="center"/>
        <w:rPr>
          <w:lang w:val="en-US"/>
        </w:rPr>
      </w:pPr>
      <w:r w:rsidRPr="006E4A43">
        <w:rPr>
          <w:lang w:val="en-US"/>
        </w:rPr>
        <w:t>Croatian Chamber of Economy</w:t>
      </w:r>
    </w:p>
    <w:p w:rsidR="006B5946" w:rsidRPr="006E4A43" w:rsidRDefault="006B5946" w:rsidP="006B5946">
      <w:pPr>
        <w:jc w:val="center"/>
        <w:rPr>
          <w:lang w:val="en-US"/>
        </w:rPr>
      </w:pPr>
      <w:r w:rsidRPr="006E4A43">
        <w:rPr>
          <w:lang w:val="en-US"/>
        </w:rPr>
        <w:t>Rooseveltov trg 2, Zagreb</w:t>
      </w:r>
    </w:p>
    <w:p w:rsidR="006B5946" w:rsidRPr="006E4A43" w:rsidRDefault="00C82F05" w:rsidP="006B5946">
      <w:pPr>
        <w:jc w:val="center"/>
        <w:rPr>
          <w:b/>
          <w:lang w:val="en-US"/>
        </w:rPr>
      </w:pPr>
      <w:r w:rsidRPr="006E4A43">
        <w:rPr>
          <w:b/>
          <w:lang w:val="en-US"/>
        </w:rPr>
        <w:t>6</w:t>
      </w:r>
      <w:r w:rsidR="006B5946" w:rsidRPr="006E4A43">
        <w:rPr>
          <w:b/>
          <w:lang w:val="en-US"/>
        </w:rPr>
        <w:t xml:space="preserve"> </w:t>
      </w:r>
      <w:r w:rsidRPr="006E4A43">
        <w:rPr>
          <w:b/>
          <w:lang w:val="en-US"/>
        </w:rPr>
        <w:t xml:space="preserve">November </w:t>
      </w:r>
      <w:r w:rsidR="006B5946" w:rsidRPr="006E4A43">
        <w:rPr>
          <w:b/>
          <w:lang w:val="en-US"/>
        </w:rPr>
        <w:t>2017</w:t>
      </w:r>
    </w:p>
    <w:p w:rsidR="006B5946" w:rsidRPr="006E4A43" w:rsidRDefault="006B5946" w:rsidP="006B5946">
      <w:pPr>
        <w:jc w:val="center"/>
        <w:rPr>
          <w:b/>
          <w:lang w:val="en-US"/>
        </w:rPr>
      </w:pPr>
      <w:r w:rsidRPr="006E4A43">
        <w:rPr>
          <w:b/>
          <w:lang w:val="en-US"/>
        </w:rPr>
        <w:t>10:00 o’clock</w:t>
      </w:r>
    </w:p>
    <w:p w:rsidR="006B5946" w:rsidRPr="006B5946" w:rsidRDefault="006B5946">
      <w:pPr>
        <w:rPr>
          <w:lang w:val="en-US"/>
        </w:rPr>
      </w:pPr>
    </w:p>
    <w:p w:rsidR="006B5946" w:rsidRPr="006B5946" w:rsidRDefault="006B5946">
      <w:pPr>
        <w:rPr>
          <w:lang w:val="en-US"/>
        </w:rPr>
      </w:pPr>
    </w:p>
    <w:p w:rsidR="006B5946" w:rsidRDefault="006B5946" w:rsidP="006B5946">
      <w:pPr>
        <w:jc w:val="center"/>
        <w:rPr>
          <w:b/>
          <w:u w:val="single"/>
          <w:lang w:val="en-US"/>
        </w:rPr>
      </w:pPr>
      <w:r w:rsidRPr="006B5946">
        <w:rPr>
          <w:b/>
          <w:u w:val="single"/>
          <w:lang w:val="en-US"/>
        </w:rPr>
        <w:t xml:space="preserve">LIST OF </w:t>
      </w:r>
      <w:r w:rsidR="00C82F05">
        <w:rPr>
          <w:b/>
          <w:u w:val="single"/>
          <w:lang w:val="en-US"/>
        </w:rPr>
        <w:t>TIWANESE</w:t>
      </w:r>
      <w:r w:rsidRPr="006B5946">
        <w:rPr>
          <w:b/>
          <w:u w:val="single"/>
          <w:lang w:val="en-US"/>
        </w:rPr>
        <w:t xml:space="preserve"> </w:t>
      </w:r>
      <w:r w:rsidR="00D317D8">
        <w:rPr>
          <w:b/>
          <w:u w:val="single"/>
          <w:lang w:val="en-US"/>
        </w:rPr>
        <w:t>COMPANIES</w:t>
      </w:r>
    </w:p>
    <w:p w:rsidR="00663672" w:rsidRPr="00EA5AA5" w:rsidRDefault="00663672" w:rsidP="006B5946">
      <w:pPr>
        <w:jc w:val="center"/>
        <w:rPr>
          <w:lang w:val="en-US"/>
        </w:rPr>
      </w:pPr>
    </w:p>
    <w:p w:rsidR="006B5946" w:rsidRPr="00C82F05" w:rsidRDefault="006B5946" w:rsidP="00C82F05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C82F05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2F05" w:rsidRPr="00C82F05" w:rsidRDefault="00C82F0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AEDICE CO., LTD.</w:t>
            </w:r>
          </w:p>
        </w:tc>
      </w:tr>
      <w:tr w:rsidR="00C82F0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2F05" w:rsidRPr="006E5C21" w:rsidRDefault="00C82F0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>No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. 641-2, SEC. 2, Chang Shi Road, Tainan City, Taiwan. </w:t>
            </w:r>
          </w:p>
        </w:tc>
      </w:tr>
      <w:tr w:rsidR="00C82F0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2F05" w:rsidRDefault="00C82F05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2F05" w:rsidRPr="006E5C21" w:rsidRDefault="00C82F0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Mr.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Vincent Tsai </w:t>
            </w:r>
          </w:p>
          <w:p w:rsidR="006E4A43" w:rsidRDefault="00C82F0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phone: 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+886 </w:t>
            </w:r>
            <w:r>
              <w:rPr>
                <w:rFonts w:ascii="Arial Narrow" w:eastAsia="PMingLiU" w:hAnsi="Arial Narrow"/>
                <w:lang w:val="en-US" w:eastAsia="zh-TW"/>
              </w:rPr>
              <w:t>–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926 353 100</w:t>
            </w:r>
            <w:r w:rsidR="006E4A43">
              <w:rPr>
                <w:rFonts w:ascii="Arial Narrow" w:eastAsia="PMingLiU" w:hAnsi="Arial Narrow"/>
                <w:lang w:val="en-US" w:eastAsia="zh-TW"/>
              </w:rPr>
              <w:t xml:space="preserve">; </w:t>
            </w:r>
          </w:p>
          <w:p w:rsidR="00C82F05" w:rsidRPr="006E5C21" w:rsidRDefault="00C82F0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fax: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+ 886 </w:t>
            </w:r>
            <w:r>
              <w:rPr>
                <w:rFonts w:ascii="Arial Narrow" w:eastAsia="PMingLiU" w:hAnsi="Arial Narrow"/>
                <w:lang w:val="en-US" w:eastAsia="zh-TW"/>
              </w:rPr>
              <w:t>–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6 </w:t>
            </w:r>
            <w:r>
              <w:rPr>
                <w:rFonts w:ascii="Arial Narrow" w:eastAsia="PMingLiU" w:hAnsi="Arial Narrow"/>
                <w:lang w:val="en-US" w:eastAsia="zh-TW"/>
              </w:rPr>
              <w:t>–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246 1313  </w:t>
            </w:r>
          </w:p>
          <w:p w:rsidR="00C82F05" w:rsidRPr="006E5C21" w:rsidRDefault="00C82F0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11" w:history="1">
              <w:r w:rsidRPr="001C37F5">
                <w:rPr>
                  <w:rStyle w:val="Hyperlink"/>
                  <w:rFonts w:ascii="Arial Narrow" w:eastAsia="PMingLiU" w:hAnsi="Arial Narrow" w:hint="eastAsia"/>
                  <w:lang w:val="en-US" w:eastAsia="zh-TW"/>
                </w:rPr>
                <w:t>aedice.vincent@msa.hinet.net</w:t>
              </w:r>
            </w:hyperlink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</w:p>
          <w:p w:rsidR="00C82F05" w:rsidRPr="006E5C21" w:rsidRDefault="00C82F0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web: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</w:t>
            </w:r>
            <w:hyperlink r:id="rId12" w:history="1">
              <w:r w:rsidRPr="00164397">
                <w:rPr>
                  <w:rStyle w:val="Hyperlink"/>
                  <w:rFonts w:ascii="Arial Narrow" w:eastAsia="PMingLiU" w:hAnsi="Arial Narrow" w:hint="eastAsia"/>
                  <w:lang w:val="en-US" w:eastAsia="zh-TW"/>
                </w:rPr>
                <w:t>www.aedice.com.tw</w:t>
              </w:r>
            </w:hyperlink>
            <w:r>
              <w:rPr>
                <w:rFonts w:ascii="Arial Narrow" w:eastAsia="PMingLiU" w:hAnsi="Arial Narrow" w:hint="eastAsia"/>
                <w:lang w:val="en-US" w:eastAsia="zh-TW"/>
              </w:rPr>
              <w:t xml:space="preserve">  </w:t>
            </w:r>
          </w:p>
        </w:tc>
      </w:tr>
      <w:tr w:rsidR="00C82F0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5" w:rsidRDefault="00C82F05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2F05" w:rsidRPr="00C82F05" w:rsidRDefault="00C82F0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Manufacturer for making the plastic injection molding machine and injection mold</w:t>
            </w:r>
          </w:p>
        </w:tc>
      </w:tr>
      <w:tr w:rsidR="00C82F0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2F05" w:rsidRPr="00663672" w:rsidRDefault="00C82F0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82F05" w:rsidRPr="00C82F05" w:rsidRDefault="00C82F0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C82F05">
              <w:rPr>
                <w:rFonts w:ascii="Arial Narrow" w:eastAsia="Times New Roman" w:hAnsi="Arial Narrow"/>
                <w:b/>
                <w:lang w:val="en-US" w:eastAsia="hr-HR"/>
              </w:rPr>
              <w:t>Export:</w:t>
            </w:r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the injection molding machine and mold to Croatia </w:t>
            </w:r>
          </w:p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</w:t>
            </w:r>
          </w:p>
        </w:tc>
      </w:tr>
    </w:tbl>
    <w:p w:rsidR="00C82F05" w:rsidRDefault="00C82F05" w:rsidP="00C82F05">
      <w:pPr>
        <w:rPr>
          <w:lang w:val="en-US"/>
        </w:rPr>
      </w:pPr>
    </w:p>
    <w:p w:rsidR="00C82F05" w:rsidRPr="00C82F05" w:rsidRDefault="00C82F05" w:rsidP="00C82F05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AC44EE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E7024C">
              <w:rPr>
                <w:rFonts w:ascii="Arial Narrow" w:eastAsia="Times New Roman" w:hAnsi="Arial Narrow"/>
                <w:lang w:val="en-US" w:eastAsia="hr-HR"/>
              </w:rPr>
              <w:t>AMBITION WORLDWIDE CO.</w:t>
            </w:r>
          </w:p>
        </w:tc>
      </w:tr>
      <w:tr w:rsidR="00AC44EE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4EE" w:rsidRPr="00E7024C" w:rsidRDefault="00AC44EE" w:rsidP="00E4173E">
            <w:pPr>
              <w:spacing w:line="276" w:lineRule="auto"/>
              <w:rPr>
                <w:rFonts w:eastAsia="PMingLiU" w:cs="Arial"/>
                <w:sz w:val="28"/>
                <w:szCs w:val="28"/>
                <w:lang w:eastAsia="zh-TW"/>
              </w:rPr>
            </w:pPr>
            <w:r w:rsidRPr="00E7024C">
              <w:rPr>
                <w:rFonts w:ascii="Arial Narrow" w:eastAsia="Times New Roman" w:hAnsi="Arial Narrow"/>
                <w:lang w:val="en-US" w:eastAsia="hr-HR"/>
              </w:rPr>
              <w:t>4F.-1, No.7, Fuxiang St., Xitun Dist., Taichung City 40765, Taiwan</w:t>
            </w:r>
          </w:p>
        </w:tc>
      </w:tr>
      <w:tr w:rsidR="00AC44EE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44EE" w:rsidRDefault="00AC44EE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C82F05">
              <w:rPr>
                <w:rFonts w:ascii="Arial Narrow" w:eastAsia="Times New Roman" w:hAnsi="Arial Narrow" w:hint="eastAsia"/>
                <w:lang w:val="en-US" w:eastAsia="hr-HR"/>
              </w:rPr>
              <w:t>M</w:t>
            </w:r>
            <w:r>
              <w:rPr>
                <w:rFonts w:ascii="Arial Narrow" w:eastAsia="Times New Roman" w:hAnsi="Arial Narrow"/>
                <w:lang w:val="en-US" w:eastAsia="hr-HR"/>
              </w:rPr>
              <w:t>s. Karis Chang</w:t>
            </w:r>
          </w:p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phone:  +886425632978/+886910566870</w:t>
            </w:r>
          </w:p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+886425633500</w:t>
            </w:r>
          </w:p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13" w:history="1">
              <w:r w:rsidR="00C82F05"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fg-karis@hotmail.com</w:t>
              </w:r>
            </w:hyperlink>
            <w:r w:rsidR="00C82F05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web:</w:t>
            </w:r>
            <w:r>
              <w:t xml:space="preserve"> </w:t>
            </w:r>
            <w:hyperlink r:id="rId14" w:history="1">
              <w:r w:rsidR="00C82F05"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http://www.foreverfit.com.tw/</w:t>
              </w:r>
            </w:hyperlink>
            <w:r w:rsidR="00C82F05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AC44EE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E" w:rsidRDefault="00AC44EE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C82F05">
              <w:rPr>
                <w:rFonts w:ascii="Arial Narrow" w:eastAsia="Times New Roman" w:hAnsi="Arial Narrow"/>
                <w:lang w:val="en-US" w:eastAsia="hr-HR"/>
              </w:rPr>
              <w:t>Manufacturing fitness equipment. OEM and ODM projects</w:t>
            </w:r>
          </w:p>
          <w:p w:rsidR="00AC44EE" w:rsidRDefault="00AC44EE" w:rsidP="00C82F0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  <w:tr w:rsidR="00AC44EE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44EE" w:rsidRPr="00663672" w:rsidRDefault="00AC44EE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C82F05">
              <w:rPr>
                <w:rFonts w:ascii="Arial Narrow" w:eastAsia="Times New Roman" w:hAnsi="Arial Narrow"/>
                <w:b/>
                <w:lang w:val="en-US" w:eastAsia="hr-HR"/>
              </w:rPr>
              <w:t>Export:</w:t>
            </w:r>
            <w:r w:rsidRPr="00C82F05">
              <w:rPr>
                <w:rFonts w:ascii="Arial Narrow" w:eastAsia="Times New Roman" w:hAnsi="Arial Narrow"/>
                <w:lang w:val="en-US" w:eastAsia="hr-HR"/>
              </w:rPr>
              <w:t xml:space="preserve"> fitness equipment</w:t>
            </w:r>
          </w:p>
          <w:p w:rsidR="00AC44EE" w:rsidRDefault="00AC44E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</w:tbl>
    <w:p w:rsidR="00663672" w:rsidRDefault="00663672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C82F05" w:rsidRPr="00C82F05" w:rsidRDefault="00C82F05" w:rsidP="00C82F05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C82F05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0F38">
              <w:rPr>
                <w:rFonts w:ascii="Arial Narrow" w:eastAsia="Times New Roman" w:hAnsi="Arial Narrow"/>
                <w:lang w:val="en-US" w:eastAsia="hr-HR"/>
              </w:rPr>
              <w:t>Ansen Quartz Co., Ltd.</w:t>
            </w:r>
          </w:p>
        </w:tc>
      </w:tr>
      <w:tr w:rsidR="00C82F0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0F38">
              <w:rPr>
                <w:rFonts w:ascii="Arial Narrow" w:eastAsia="Times New Roman" w:hAnsi="Arial Narrow"/>
                <w:lang w:val="en-US" w:eastAsia="hr-HR"/>
              </w:rPr>
              <w:t>18F.-1, No.201, Sec. 2, Wenxin Rd., Xitun Dist., Taichung City 407, Taiwan (R.O.C.)</w:t>
            </w:r>
          </w:p>
        </w:tc>
      </w:tr>
      <w:tr w:rsidR="00C82F0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2F05" w:rsidRPr="00C82F05" w:rsidRDefault="00C82F05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Mr. Allan Lin (Chairman) </w:t>
            </w:r>
          </w:p>
        </w:tc>
      </w:tr>
      <w:tr w:rsidR="00C82F0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5" w:rsidRDefault="00C82F05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2F05" w:rsidRDefault="00C82F05" w:rsidP="00C82F0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M</w:t>
            </w:r>
            <w:r w:rsidRPr="00D60F38">
              <w:rPr>
                <w:rFonts w:ascii="Arial Narrow" w:eastAsia="Times New Roman" w:hAnsi="Arial Narrow"/>
                <w:lang w:val="en-US" w:eastAsia="hr-HR"/>
              </w:rPr>
              <w:t>anufacturer of frequency control devices</w:t>
            </w:r>
            <w:r>
              <w:rPr>
                <w:rFonts w:ascii="Arial Narrow" w:eastAsia="Times New Roman" w:hAnsi="Arial Narrow"/>
                <w:lang w:val="en-US" w:eastAsia="hr-HR"/>
              </w:rPr>
              <w:t>. Ansen provides high quality frequency control devices, includes quartz crystal, crystal oscillator, automotive crystal, automotive oscillator, ceramic resonator, tuning f</w:t>
            </w:r>
            <w:r w:rsidRPr="00D60F38">
              <w:rPr>
                <w:rFonts w:ascii="Arial Narrow" w:eastAsia="Times New Roman" w:hAnsi="Arial Narrow"/>
                <w:lang w:val="en-US" w:eastAsia="hr-HR"/>
              </w:rPr>
              <w:t>ork</w:t>
            </w:r>
            <w:r>
              <w:rPr>
                <w:rFonts w:ascii="Arial Narrow" w:eastAsia="Times New Roman" w:hAnsi="Arial Narrow"/>
                <w:lang w:val="en-US" w:eastAsia="hr-HR"/>
              </w:rPr>
              <w:t>, SMD tuning fork.</w:t>
            </w:r>
          </w:p>
        </w:tc>
      </w:tr>
      <w:tr w:rsidR="00C82F0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2F05" w:rsidRPr="00663672" w:rsidRDefault="00C82F0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C82F05">
              <w:rPr>
                <w:rFonts w:ascii="Arial Narrow" w:eastAsia="Times New Roman" w:hAnsi="Arial Narrow"/>
                <w:b/>
                <w:lang w:val="en-US" w:eastAsia="hr-HR"/>
              </w:rPr>
              <w:t>Export:</w:t>
            </w:r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  <w:r w:rsidRPr="00D60F38">
              <w:rPr>
                <w:rFonts w:ascii="Arial Narrow" w:eastAsia="Times New Roman" w:hAnsi="Arial Narrow"/>
                <w:lang w:val="en-US" w:eastAsia="hr-HR"/>
              </w:rPr>
              <w:t>Quartz Crystal, Crystal Oscillator, Automotive Crystal,                           Automotive Oscillator, Ceramic Resonator, Tuning Fork</w:t>
            </w:r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C82F0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 xml:space="preserve">Contact person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Ms. Irene / Manager</w:t>
            </w:r>
          </w:p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phone:  886-4-22582078</w:t>
            </w:r>
          </w:p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886-4-22583495</w:t>
            </w:r>
          </w:p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15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info@ansenquartz.com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  <w:p w:rsidR="00C82F05" w:rsidRDefault="00C82F0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web: </w:t>
            </w:r>
            <w:hyperlink r:id="rId16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http://www.ansenquartz.com/en/index.asp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</w:tbl>
    <w:p w:rsidR="00663672" w:rsidRDefault="00663672">
      <w:pPr>
        <w:rPr>
          <w:lang w:val="en-US"/>
        </w:rPr>
      </w:pPr>
    </w:p>
    <w:p w:rsidR="00663672" w:rsidRDefault="00663672">
      <w:pPr>
        <w:rPr>
          <w:lang w:val="en-US"/>
        </w:rPr>
      </w:pPr>
    </w:p>
    <w:p w:rsidR="00C82F05" w:rsidRPr="00FF7745" w:rsidRDefault="00C82F05" w:rsidP="00FF7745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FF7745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P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A-Sonic INT’L CO,. LTD.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Pr="00FF7745" w:rsidRDefault="00FF7745" w:rsidP="00FF774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lang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1F., No.41, Fuguang 4th Ln., Wuguang Rd., Wuri Dist., Taichung City 414</w:t>
            </w:r>
          </w:p>
          <w:p w:rsidR="00FF7745" w:rsidRPr="00FF7745" w:rsidRDefault="00FF7745" w:rsidP="00FF774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TAIWAN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7745" w:rsidRPr="00C82F05" w:rsidRDefault="00FF7745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Pr="00FF7745" w:rsidRDefault="00FF7745" w:rsidP="00FF774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lang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Mr. CHIU. Chairman</w:t>
            </w:r>
          </w:p>
          <w:p w:rsidR="00FF7745" w:rsidRPr="00FF7745" w:rsidRDefault="00FF7745" w:rsidP="00FF774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lang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phone: 886-988-792-628</w:t>
            </w:r>
          </w:p>
          <w:p w:rsidR="00FF7745" w:rsidRPr="00FF7745" w:rsidRDefault="00FF7745" w:rsidP="00FF774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lang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fax: 886-4-22126586</w:t>
            </w:r>
          </w:p>
          <w:p w:rsidR="00FF7745" w:rsidRPr="00FF7745" w:rsidRDefault="00FF7745" w:rsidP="00FF7745">
            <w:pPr>
              <w:spacing w:line="276" w:lineRule="auto"/>
              <w:rPr>
                <w:rFonts w:ascii="Arial Narrow" w:hAnsi="Arial Narrow" w:cs="ArialNarrow"/>
                <w:lang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 xml:space="preserve">e-mail: </w:t>
            </w:r>
            <w:hyperlink r:id="rId17" w:history="1">
              <w:r w:rsidRPr="00FF7745">
                <w:rPr>
                  <w:rStyle w:val="Hyperlink"/>
                  <w:rFonts w:ascii="Arial Narrow" w:hAnsi="Arial Narrow" w:cs="ArialNarrow"/>
                  <w:lang w:eastAsia="hr-HR"/>
                </w:rPr>
                <w:t>asonic.chiu@gmail.com</w:t>
              </w:r>
            </w:hyperlink>
            <w:r w:rsidRPr="00FF7745">
              <w:rPr>
                <w:rFonts w:ascii="Arial Narrow" w:hAnsi="Arial Narrow" w:cs="ArialNarrow"/>
                <w:lang w:eastAsia="hr-HR"/>
              </w:rPr>
              <w:t xml:space="preserve"> 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5" w:rsidRDefault="00FF7745" w:rsidP="006E4A43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  <w:p w:rsidR="006E4A43" w:rsidRDefault="006E4A43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P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Hand tool. machine</w:t>
            </w:r>
          </w:p>
        </w:tc>
      </w:tr>
      <w:tr w:rsidR="00FF7745" w:rsidTr="00FF7745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7745" w:rsidRPr="00663672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Pr="00FF7745" w:rsidRDefault="00FF7745" w:rsidP="00FF774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FF7745">
              <w:rPr>
                <w:rFonts w:ascii="Arial Narrow" w:eastAsia="Times New Roman" w:hAnsi="Arial Narrow"/>
                <w:b/>
                <w:lang w:val="en-US" w:eastAsia="hr-HR"/>
              </w:rPr>
              <w:t>Export</w:t>
            </w:r>
            <w:r w:rsidRPr="00FF7745">
              <w:rPr>
                <w:rFonts w:ascii="Arial Narrow" w:eastAsia="Times New Roman" w:hAnsi="Arial Narrow"/>
                <w:lang w:val="en-US" w:eastAsia="hr-HR"/>
              </w:rPr>
              <w:t>: hand tool, machine.</w:t>
            </w:r>
          </w:p>
          <w:p w:rsidR="00FF7745" w:rsidRPr="00FF7745" w:rsidRDefault="00FF7745" w:rsidP="00FF7745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 xml:space="preserve">Contact person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Pr="00FF7745" w:rsidRDefault="00FF7745" w:rsidP="00FF774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lang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Mr. Erwin. CEO</w:t>
            </w:r>
          </w:p>
          <w:p w:rsidR="00FF7745" w:rsidRPr="00FF7745" w:rsidRDefault="00FF7745" w:rsidP="00FF774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lang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phone: 886-921-325648</w:t>
            </w:r>
          </w:p>
          <w:p w:rsidR="00FF7745" w:rsidRPr="00FF7745" w:rsidRDefault="00FF7745" w:rsidP="00FF774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lang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>fax: 886-4-22126586</w:t>
            </w:r>
          </w:p>
          <w:p w:rsidR="00FF7745" w:rsidRPr="006E4A43" w:rsidRDefault="00FF7745" w:rsidP="006E4A43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lang w:eastAsia="hr-HR"/>
              </w:rPr>
            </w:pPr>
            <w:r w:rsidRPr="00FF7745">
              <w:rPr>
                <w:rFonts w:ascii="Arial Narrow" w:hAnsi="Arial Narrow" w:cs="ArialNarrow"/>
                <w:lang w:eastAsia="hr-HR"/>
              </w:rPr>
              <w:t xml:space="preserve">e-mail: </w:t>
            </w:r>
            <w:hyperlink r:id="rId18" w:history="1">
              <w:r w:rsidRPr="00FF7745">
                <w:rPr>
                  <w:rStyle w:val="Hyperlink"/>
                  <w:rFonts w:ascii="Arial Narrow" w:hAnsi="Arial Narrow" w:cs="ArialNarrow"/>
                  <w:lang w:eastAsia="hr-HR"/>
                </w:rPr>
                <w:t>asonic.chiu@gmail.com</w:t>
              </w:r>
            </w:hyperlink>
            <w:r w:rsidRPr="00FF7745">
              <w:rPr>
                <w:rFonts w:ascii="Arial Narrow" w:hAnsi="Arial Narrow" w:cs="ArialNarrow"/>
                <w:lang w:eastAsia="hr-HR"/>
              </w:rPr>
              <w:t xml:space="preserve"> </w:t>
            </w:r>
          </w:p>
        </w:tc>
      </w:tr>
    </w:tbl>
    <w:p w:rsidR="00C82F05" w:rsidRDefault="00C82F05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FF7745" w:rsidRPr="00FF7745" w:rsidRDefault="00FF7745" w:rsidP="00FF7745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FF7745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03B30">
              <w:rPr>
                <w:rFonts w:ascii="Arial Narrow" w:eastAsia="Times New Roman" w:hAnsi="Arial Narrow" w:hint="eastAsia"/>
                <w:lang w:val="en-US" w:eastAsia="hr-HR"/>
              </w:rPr>
              <w:t xml:space="preserve">CHANG YUE INDUSTRIAL CORP. 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03B30">
              <w:rPr>
                <w:rFonts w:ascii="Arial Narrow" w:eastAsia="Times New Roman" w:hAnsi="Arial Narrow"/>
                <w:lang w:val="en-US" w:eastAsia="hr-HR"/>
              </w:rPr>
              <w:t>No.170, Zhonglun, Anding Dist., Tainan City 745, Taiwan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7745" w:rsidRDefault="00FF7745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Pr="00903B30" w:rsidRDefault="00FF774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Ms.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>Chloe Su</w:t>
            </w:r>
          </w:p>
          <w:p w:rsidR="00FF7745" w:rsidRPr="00903B30" w:rsidRDefault="00FF774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phone: 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>+886 9 20951232</w:t>
            </w:r>
            <w:r w:rsidR="006E4A43">
              <w:rPr>
                <w:rFonts w:ascii="Arial Narrow" w:eastAsia="PMingLiU" w:hAnsi="Arial Narrow"/>
                <w:lang w:val="en-US" w:eastAsia="zh-TW"/>
              </w:rPr>
              <w:t xml:space="preserve">; </w:t>
            </w:r>
            <w:r>
              <w:rPr>
                <w:rFonts w:ascii="Arial Narrow" w:eastAsia="Times New Roman" w:hAnsi="Arial Narrow"/>
                <w:lang w:val="en-US" w:eastAsia="hr-HR"/>
              </w:rPr>
              <w:t xml:space="preserve">fax: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>+886 6 5934834</w:t>
            </w:r>
          </w:p>
          <w:p w:rsidR="00FF7745" w:rsidRPr="00903B30" w:rsidRDefault="00FF774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</w:t>
            </w:r>
            <w:hyperlink r:id="rId19" w:history="1">
              <w:r w:rsidRPr="001C37F5">
                <w:rPr>
                  <w:rStyle w:val="Hyperlink"/>
                  <w:rFonts w:ascii="Arial Narrow" w:eastAsia="PMingLiU" w:hAnsi="Arial Narrow" w:hint="eastAsia"/>
                  <w:lang w:val="en-US" w:eastAsia="zh-TW"/>
                </w:rPr>
                <w:t>hottop@ms12.hinet.net</w:t>
              </w:r>
            </w:hyperlink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</w:p>
          <w:p w:rsidR="00FF7745" w:rsidRPr="00903B30" w:rsidRDefault="00FF774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web: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</w:t>
            </w:r>
            <w:hyperlink r:id="rId20" w:history="1">
              <w:r w:rsidRPr="001C37F5">
                <w:rPr>
                  <w:rStyle w:val="Hyperlink"/>
                  <w:rFonts w:ascii="Arial Narrow" w:eastAsia="PMingLiU" w:hAnsi="Arial Narrow" w:hint="eastAsia"/>
                  <w:lang w:val="en-US" w:eastAsia="zh-TW"/>
                </w:rPr>
                <w:t>www.hottop.com.tw</w:t>
              </w:r>
            </w:hyperlink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5" w:rsidRDefault="00FF7745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Pr="00FF7745" w:rsidRDefault="00FF7745" w:rsidP="00FF7745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Specialized of food dehydrator. OEM/ODM household appliance service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7745" w:rsidRP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7745" w:rsidRPr="00FF7745" w:rsidRDefault="00FF774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 xml:space="preserve">Hope we can have a chance to working </w:t>
            </w:r>
            <w:r>
              <w:rPr>
                <w:rFonts w:ascii="Arial Narrow" w:eastAsia="PMingLiU" w:hAnsi="Arial Narrow"/>
                <w:lang w:val="en-US" w:eastAsia="zh-TW"/>
              </w:rPr>
              <w:t>with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importers and </w:t>
            </w:r>
            <w:r>
              <w:rPr>
                <w:rFonts w:ascii="Arial Narrow" w:eastAsia="PMingLiU" w:hAnsi="Arial Narrow"/>
                <w:lang w:val="en-US" w:eastAsia="zh-TW"/>
              </w:rPr>
              <w:t>wholesalers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in Croatia. </w:t>
            </w:r>
          </w:p>
        </w:tc>
      </w:tr>
    </w:tbl>
    <w:p w:rsidR="00BD6CCD" w:rsidRDefault="00BD6CCD">
      <w:pPr>
        <w:rPr>
          <w:lang w:val="en-US"/>
        </w:rPr>
      </w:pPr>
    </w:p>
    <w:p w:rsidR="00C82F05" w:rsidRPr="00FF7745" w:rsidRDefault="00C82F05" w:rsidP="00FF7745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FF7745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Chun Yu Works &amp; Co. 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9C6" w:rsidRDefault="006E4A4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100 Tapao Street, Kangshan, </w:t>
            </w:r>
            <w:r w:rsidR="007069C6">
              <w:rPr>
                <w:rFonts w:ascii="Arial Narrow" w:eastAsia="Times New Roman" w:hAnsi="Arial Narrow"/>
                <w:lang w:val="en-US" w:eastAsia="hr-HR"/>
              </w:rPr>
              <w:t xml:space="preserve">82063 Kaoshiung, Taiwan 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7745" w:rsidRDefault="00FF7745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Default="007069C6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Mr. Arthur Wu (Wu Kuo Hsiang) / Sales Manager </w:t>
            </w:r>
          </w:p>
          <w:p w:rsidR="007069C6" w:rsidRDefault="007069C6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>Phone: 886-7-6224111</w:t>
            </w:r>
            <w:r w:rsidR="006E4A43">
              <w:rPr>
                <w:rFonts w:ascii="Arial Narrow" w:eastAsia="PMingLiU" w:hAnsi="Arial Narrow"/>
                <w:lang w:val="en-US" w:eastAsia="zh-TW"/>
              </w:rPr>
              <w:t xml:space="preserve">; </w:t>
            </w:r>
            <w:r>
              <w:rPr>
                <w:rFonts w:ascii="Arial Narrow" w:eastAsia="PMingLiU" w:hAnsi="Arial Narrow"/>
                <w:lang w:val="en-US" w:eastAsia="zh-TW"/>
              </w:rPr>
              <w:t>Fax: 886-7-6216697</w:t>
            </w:r>
          </w:p>
          <w:p w:rsidR="007069C6" w:rsidRDefault="007069C6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e-mail: </w:t>
            </w:r>
            <w:hyperlink r:id="rId21" w:history="1">
              <w:r w:rsidRPr="001C37F5">
                <w:rPr>
                  <w:rStyle w:val="Hyperlink"/>
                  <w:rFonts w:ascii="Arial Narrow" w:eastAsia="PMingLiU" w:hAnsi="Arial Narrow"/>
                  <w:lang w:val="en-US" w:eastAsia="zh-TW"/>
                </w:rPr>
                <w:t>arthur@chunyu.com.tw</w:t>
              </w:r>
            </w:hyperlink>
          </w:p>
          <w:p w:rsidR="007069C6" w:rsidRPr="00903B30" w:rsidRDefault="007069C6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web: </w:t>
            </w:r>
            <w:hyperlink r:id="rId22" w:history="1">
              <w:r w:rsidRPr="001C37F5">
                <w:rPr>
                  <w:rStyle w:val="Hyperlink"/>
                  <w:rFonts w:ascii="Arial Narrow" w:eastAsia="PMingLiU" w:hAnsi="Arial Narrow"/>
                  <w:lang w:val="en-US" w:eastAsia="zh-TW"/>
                </w:rPr>
                <w:t>www.chunyu.com.tw</w:t>
              </w:r>
            </w:hyperlink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</w:p>
        </w:tc>
      </w:tr>
      <w:tr w:rsidR="00FF774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5" w:rsidRDefault="00FF7745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745" w:rsidRPr="00FF7745" w:rsidRDefault="007069C6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Fasteners manufacturer and fastener export. </w:t>
            </w:r>
          </w:p>
        </w:tc>
      </w:tr>
      <w:tr w:rsidR="00FF7745" w:rsidTr="00FF7745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7745" w:rsidRPr="00FF7745" w:rsidRDefault="00FF774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9C6" w:rsidRPr="00FF7745" w:rsidRDefault="007069C6" w:rsidP="007069C6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FF7745">
              <w:rPr>
                <w:rFonts w:ascii="Arial Narrow" w:eastAsia="Times New Roman" w:hAnsi="Arial Narrow"/>
                <w:b/>
                <w:lang w:val="en-US" w:eastAsia="hr-HR"/>
              </w:rPr>
              <w:t>Export</w:t>
            </w:r>
            <w:r w:rsidRPr="00FF7745">
              <w:rPr>
                <w:rFonts w:ascii="Arial Narrow" w:eastAsia="Times New Roman" w:hAnsi="Arial Narrow"/>
                <w:lang w:val="en-US" w:eastAsia="hr-HR"/>
              </w:rPr>
              <w:t>:</w:t>
            </w:r>
            <w:r>
              <w:rPr>
                <w:rFonts w:ascii="Arial Narrow" w:eastAsia="Times New Roman" w:hAnsi="Arial Narrow"/>
                <w:lang w:val="en-US" w:eastAsia="hr-HR"/>
              </w:rPr>
              <w:t xml:space="preserve"> Fasteners (Screw/ Bolt / Nut)</w:t>
            </w:r>
          </w:p>
          <w:p w:rsidR="00FF7745" w:rsidRPr="00FF7745" w:rsidRDefault="00FF7745" w:rsidP="007069C6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</w:p>
        </w:tc>
      </w:tr>
    </w:tbl>
    <w:p w:rsidR="006E4A43" w:rsidRDefault="006E4A43">
      <w:pPr>
        <w:rPr>
          <w:lang w:val="en-US"/>
        </w:rPr>
      </w:pPr>
    </w:p>
    <w:p w:rsidR="00DB4772" w:rsidRPr="00DB4772" w:rsidRDefault="00DB4772" w:rsidP="00DB4772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DB4772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2" w:rsidRDefault="00DB4772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772" w:rsidRPr="00DB4772" w:rsidRDefault="00DB4772" w:rsidP="00E4173E">
            <w:pPr>
              <w:spacing w:line="276" w:lineRule="auto"/>
              <w:rPr>
                <w:rFonts w:ascii="Arial Narrow" w:eastAsia="PMingLiU" w:hAnsi="Arial Narrow"/>
                <w:color w:val="000000" w:themeColor="text1"/>
                <w:lang w:val="en-US" w:eastAsia="zh-TW"/>
              </w:rPr>
            </w:pPr>
            <w:r w:rsidRPr="00DB4772">
              <w:rPr>
                <w:rFonts w:ascii="Arial Narrow" w:eastAsia="PMingLiU" w:hAnsi="Arial Narrow"/>
                <w:color w:val="000000" w:themeColor="text1"/>
                <w:lang w:val="en-US" w:eastAsia="zh-TW"/>
              </w:rPr>
              <w:t>CIU CO LTD</w:t>
            </w:r>
          </w:p>
        </w:tc>
      </w:tr>
      <w:tr w:rsidR="00DB4772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2" w:rsidRDefault="00DB4772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  <w:p w:rsidR="00DB4772" w:rsidRDefault="00DB4772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772" w:rsidRPr="00DB4772" w:rsidRDefault="00DB4772" w:rsidP="00DB4772">
            <w:pPr>
              <w:rPr>
                <w:rFonts w:ascii="Arial Narrow" w:eastAsia="Microsoft JhengHei" w:hAnsi="Arial Narrow"/>
                <w:color w:val="000000" w:themeColor="text1"/>
              </w:rPr>
            </w:pPr>
            <w:r w:rsidRPr="00DB4772">
              <w:rPr>
                <w:rFonts w:ascii="Arial Narrow" w:eastAsia="Microsoft JhengHei" w:hAnsi="Arial Narrow"/>
                <w:color w:val="000000" w:themeColor="text1"/>
              </w:rPr>
              <w:t>12F., No.63, Ln. 85, Sec. 1, Xingnan Rd., Zhonghe Dist., New Taipei City 235, Taiwan (R.O.C.)</w:t>
            </w:r>
          </w:p>
        </w:tc>
      </w:tr>
      <w:tr w:rsidR="00DB4772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DB4772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DB4772" w:rsidRDefault="00DB4772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772" w:rsidRPr="00DB4772" w:rsidRDefault="00DB4772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DB4772">
              <w:rPr>
                <w:rFonts w:ascii="Arial Narrow" w:eastAsia="Times New Roman" w:hAnsi="Arial Narrow"/>
                <w:lang w:val="en-US" w:eastAsia="hr-HR"/>
              </w:rPr>
              <w:t xml:space="preserve">Ms. </w:t>
            </w:r>
            <w:r w:rsidRPr="00DB4772">
              <w:rPr>
                <w:rFonts w:ascii="Arial Narrow" w:eastAsia="PMingLiU" w:hAnsi="Arial Narrow"/>
                <w:lang w:val="en-US" w:eastAsia="zh-TW"/>
              </w:rPr>
              <w:t>Amanda WU/ Sales Manager</w:t>
            </w:r>
          </w:p>
          <w:p w:rsidR="00DB4772" w:rsidRPr="00DB4772" w:rsidRDefault="00DB4772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DB4772">
              <w:rPr>
                <w:rFonts w:ascii="Arial Narrow" w:eastAsia="Times New Roman" w:hAnsi="Arial Narrow"/>
                <w:lang w:val="en-US" w:eastAsia="hr-HR"/>
              </w:rPr>
              <w:t xml:space="preserve">phone:  </w:t>
            </w:r>
            <w:r w:rsidRPr="00DB4772">
              <w:rPr>
                <w:rFonts w:ascii="Arial Narrow" w:eastAsia="PMingLiU" w:hAnsi="Arial Narrow"/>
                <w:lang w:val="en-US" w:eastAsia="zh-TW"/>
              </w:rPr>
              <w:t>+886229410257</w:t>
            </w:r>
            <w:r w:rsidR="006E4A43">
              <w:rPr>
                <w:rFonts w:ascii="Arial Narrow" w:eastAsia="PMingLiU" w:hAnsi="Arial Narrow"/>
                <w:lang w:val="en-US" w:eastAsia="zh-TW"/>
              </w:rPr>
              <w:t xml:space="preserve">; </w:t>
            </w:r>
            <w:r w:rsidRPr="00DB4772">
              <w:rPr>
                <w:rFonts w:ascii="Arial Narrow" w:eastAsia="Times New Roman" w:hAnsi="Arial Narrow"/>
                <w:lang w:val="en-US" w:eastAsia="hr-HR"/>
              </w:rPr>
              <w:t xml:space="preserve">fax: </w:t>
            </w:r>
            <w:r w:rsidRPr="00DB4772">
              <w:rPr>
                <w:rFonts w:ascii="Arial Narrow" w:eastAsia="PMingLiU" w:hAnsi="Arial Narrow"/>
                <w:lang w:val="en-US" w:eastAsia="zh-TW"/>
              </w:rPr>
              <w:t>+886229410260</w:t>
            </w:r>
          </w:p>
          <w:p w:rsidR="00DB4772" w:rsidRPr="00DB4772" w:rsidRDefault="00DB4772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DB4772"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23" w:history="1">
              <w:r w:rsidRPr="00DB4772">
                <w:rPr>
                  <w:rStyle w:val="Hyperlink"/>
                  <w:rFonts w:ascii="Arial Narrow" w:hAnsi="Arial Narrow"/>
                  <w:noProof/>
                </w:rPr>
                <w:t>ciutaiwan@gmail.com</w:t>
              </w:r>
            </w:hyperlink>
            <w:r w:rsidRPr="00DB4772">
              <w:rPr>
                <w:rFonts w:ascii="Arial Narrow" w:hAnsi="Arial Narrow"/>
                <w:noProof/>
                <w:color w:val="000000" w:themeColor="text1"/>
              </w:rPr>
              <w:t xml:space="preserve">; </w:t>
            </w:r>
            <w:hyperlink r:id="rId24" w:history="1">
              <w:r w:rsidRPr="00DB4772">
                <w:rPr>
                  <w:rStyle w:val="Hyperlink"/>
                  <w:rFonts w:ascii="Arial Narrow" w:hAnsi="Arial Narrow"/>
                  <w:noProof/>
                </w:rPr>
                <w:t>info@cleverintelligenceunity.tw</w:t>
              </w:r>
            </w:hyperlink>
          </w:p>
          <w:p w:rsidR="00DB4772" w:rsidRPr="00DB4772" w:rsidRDefault="00DB4772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DB4772">
              <w:rPr>
                <w:rFonts w:ascii="Arial Narrow" w:eastAsia="Times New Roman" w:hAnsi="Arial Narrow"/>
                <w:lang w:val="en-US" w:eastAsia="hr-HR"/>
              </w:rPr>
              <w:t>web:</w:t>
            </w:r>
            <w:r w:rsidRPr="00DB4772">
              <w:rPr>
                <w:rFonts w:ascii="Arial Narrow" w:hAnsi="Arial Narrow"/>
              </w:rPr>
              <w:t xml:space="preserve"> </w:t>
            </w:r>
            <w:hyperlink r:id="rId25" w:history="1">
              <w:r w:rsidRPr="00DB4772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https://www.cleverintelligenceunity.tw</w:t>
              </w:r>
            </w:hyperlink>
            <w:r w:rsidRPr="00DB4772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DB4772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72" w:rsidRDefault="00DB4772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772" w:rsidRPr="00DB4772" w:rsidRDefault="00DB4772" w:rsidP="00E4173E">
            <w:pPr>
              <w:textAlignment w:val="top"/>
              <w:rPr>
                <w:rFonts w:ascii="Arial Narrow" w:eastAsia="PMingLiU" w:hAnsi="Arial Narrow" w:cs="Arial"/>
                <w:color w:val="000000"/>
                <w:lang w:eastAsia="zh-TW"/>
              </w:rPr>
            </w:pPr>
            <w:r w:rsidRPr="00DB4772">
              <w:rPr>
                <w:rFonts w:ascii="Arial Narrow" w:eastAsia="PMingLiU" w:hAnsi="Arial Narrow" w:cs="Arial"/>
                <w:color w:val="000000"/>
                <w:lang w:eastAsia="zh-TW"/>
              </w:rPr>
              <w:t>OEM, ODM and sale of h</w:t>
            </w:r>
            <w:r w:rsidRPr="00DB4772">
              <w:rPr>
                <w:rFonts w:ascii="Arial Narrow" w:hAnsi="Arial Narrow" w:cs="Arial"/>
                <w:color w:val="000000"/>
              </w:rPr>
              <w:t>igh-end electronic communication</w:t>
            </w:r>
            <w:r w:rsidRPr="00DB4772">
              <w:rPr>
                <w:rFonts w:ascii="Arial Narrow" w:eastAsia="PMingLiU" w:hAnsi="Arial Narrow" w:cs="Arial"/>
                <w:color w:val="000000"/>
                <w:lang w:eastAsia="zh-TW"/>
              </w:rPr>
              <w:t>,</w:t>
            </w:r>
            <w:r w:rsidRPr="00DB4772">
              <w:rPr>
                <w:rFonts w:ascii="Arial Narrow" w:hAnsi="Arial Narrow" w:cs="Arial"/>
                <w:color w:val="000000"/>
              </w:rPr>
              <w:t xml:space="preserve"> investigation equipment</w:t>
            </w:r>
            <w:r w:rsidRPr="00DB4772">
              <w:rPr>
                <w:rFonts w:ascii="Arial Narrow" w:eastAsia="PMingLiU" w:hAnsi="Arial Narrow" w:cs="Arial"/>
                <w:color w:val="000000"/>
                <w:lang w:eastAsia="zh-TW"/>
              </w:rPr>
              <w:t xml:space="preserve"> and high visibility safty vest</w:t>
            </w:r>
            <w:r w:rsidRPr="00DB4772">
              <w:rPr>
                <w:rFonts w:ascii="Arial Narrow" w:hAnsi="Arial Narrow" w:cs="Arial"/>
                <w:color w:val="000000"/>
              </w:rPr>
              <w:t xml:space="preserve">, for the security community </w:t>
            </w:r>
            <w:r w:rsidRPr="00DB4772">
              <w:rPr>
                <w:rFonts w:ascii="Arial Narrow" w:eastAsia="PMingLiU" w:hAnsi="Arial Narrow" w:cs="Arial"/>
                <w:color w:val="000000"/>
                <w:lang w:eastAsia="zh-TW"/>
              </w:rPr>
              <w:t xml:space="preserve">and industrial field </w:t>
            </w:r>
            <w:r w:rsidRPr="00DB4772">
              <w:rPr>
                <w:rFonts w:ascii="Arial Narrow" w:hAnsi="Arial Narrow" w:cs="Arial"/>
                <w:color w:val="000000"/>
              </w:rPr>
              <w:t>around the world.</w:t>
            </w:r>
          </w:p>
          <w:p w:rsidR="00DB4772" w:rsidRPr="00DB4772" w:rsidRDefault="00DB4772" w:rsidP="00DB4772">
            <w:pPr>
              <w:textAlignment w:val="top"/>
              <w:rPr>
                <w:rFonts w:ascii="Arial Narrow" w:eastAsia="PMingLiU" w:hAnsi="Arial Narrow" w:cs="PMingLiU"/>
                <w:color w:val="333333"/>
                <w:lang w:eastAsia="zh-TW"/>
              </w:rPr>
            </w:pPr>
            <w:r w:rsidRPr="00DB4772">
              <w:rPr>
                <w:rFonts w:ascii="Arial Narrow" w:hAnsi="Arial Narrow" w:cs="Arial"/>
                <w:color w:val="000000"/>
              </w:rPr>
              <w:t xml:space="preserve">CIU </w:t>
            </w:r>
            <w:r w:rsidRPr="00DB4772">
              <w:rPr>
                <w:rFonts w:ascii="Arial Narrow" w:eastAsia="PMingLiU" w:hAnsi="Arial Narrow" w:cs="Arial"/>
                <w:color w:val="000000"/>
                <w:lang w:eastAsia="zh-TW"/>
              </w:rPr>
              <w:t>sells tactical inspection videoscope, RF cell phone signal detector , mobile security ,</w:t>
            </w:r>
            <w:r w:rsidRPr="00DB4772">
              <w:rPr>
                <w:rFonts w:ascii="Arial Narrow" w:hAnsi="Arial Narrow" w:cs="Arial"/>
                <w:color w:val="000000"/>
              </w:rPr>
              <w:t>wearable camera and micro camera to Police, Intelligence Agencies, and Private Investigators for years.Now we are available to offer</w:t>
            </w:r>
            <w:r w:rsidRPr="00DB4772">
              <w:rPr>
                <w:rFonts w:ascii="Arial Narrow" w:hAnsi="Arial Narrow" w:cs="Arial"/>
                <w:b/>
                <w:color w:val="000000"/>
              </w:rPr>
              <w:t xml:space="preserve"> custom-made</w:t>
            </w:r>
            <w:r w:rsidRPr="00DB4772">
              <w:rPr>
                <w:rFonts w:ascii="Arial Narrow" w:hAnsi="Arial Narrow" w:cs="Arial"/>
                <w:color w:val="000000"/>
              </w:rPr>
              <w:t xml:space="preserve"> miniature camera</w:t>
            </w:r>
            <w:r w:rsidRPr="00DB4772">
              <w:rPr>
                <w:rFonts w:ascii="Arial Narrow" w:eastAsia="PMingLiU" w:hAnsi="Arial Narrow" w:cs="Arial"/>
                <w:color w:val="000000"/>
                <w:lang w:eastAsia="zh-TW"/>
              </w:rPr>
              <w:t>,</w:t>
            </w:r>
            <w:r w:rsidRPr="00DB4772">
              <w:rPr>
                <w:rFonts w:ascii="Arial Narrow" w:hAnsi="Arial Narrow" w:cs="Arial"/>
                <w:color w:val="000000"/>
              </w:rPr>
              <w:t xml:space="preserve"> camera module</w:t>
            </w:r>
            <w:r w:rsidRPr="00DB4772">
              <w:rPr>
                <w:rFonts w:ascii="Arial Narrow" w:eastAsia="PMingLiU" w:hAnsi="Arial Narrow" w:cs="Arial"/>
                <w:color w:val="000000"/>
                <w:lang w:eastAsia="zh-TW"/>
              </w:rPr>
              <w:t xml:space="preserve"> and LED safty vest</w:t>
            </w:r>
            <w:r w:rsidRPr="00DB4772">
              <w:rPr>
                <w:rFonts w:ascii="Arial Narrow" w:hAnsi="Arial Narrow" w:cs="Arial"/>
                <w:color w:val="000000"/>
              </w:rPr>
              <w:t>. Our engineers are expert in design and manufacturer mini pinhole camera and camera modules for use in all environments.</w:t>
            </w:r>
          </w:p>
        </w:tc>
      </w:tr>
      <w:tr w:rsidR="00DB4772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772" w:rsidRDefault="00DB4772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  <w:p w:rsidR="00DB4772" w:rsidRPr="00526C3C" w:rsidRDefault="00DB4772" w:rsidP="00E4173E">
            <w:pPr>
              <w:spacing w:line="276" w:lineRule="auto"/>
              <w:rPr>
                <w:rFonts w:ascii="Arial Narrow" w:eastAsia="Times New Roman" w:hAnsi="Arial Narrow"/>
                <w:b/>
                <w:i/>
                <w:lang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4772" w:rsidRPr="00DB4772" w:rsidRDefault="00DB4772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DB4772">
              <w:rPr>
                <w:rFonts w:ascii="Arial Narrow" w:eastAsia="Times New Roman" w:hAnsi="Arial Narrow"/>
                <w:b/>
                <w:lang w:val="en-US" w:eastAsia="hr-HR"/>
              </w:rPr>
              <w:t>Export</w:t>
            </w:r>
            <w:r w:rsidRPr="00DB4772">
              <w:rPr>
                <w:rFonts w:ascii="Arial Narrow" w:eastAsia="PMingLiU" w:hAnsi="Arial Narrow"/>
                <w:b/>
                <w:lang w:val="en-US" w:eastAsia="zh-TW"/>
              </w:rPr>
              <w:t xml:space="preserve"> to Croatia</w:t>
            </w:r>
            <w:r w:rsidRPr="00DB4772">
              <w:rPr>
                <w:rFonts w:ascii="Arial Narrow" w:eastAsia="Times New Roman" w:hAnsi="Arial Narrow"/>
                <w:b/>
                <w:lang w:val="en-US" w:eastAsia="hr-HR"/>
              </w:rPr>
              <w:t>:</w:t>
            </w:r>
            <w:r w:rsidRPr="00DB4772">
              <w:rPr>
                <w:rFonts w:ascii="Arial Narrow" w:eastAsia="PMingLiU" w:hAnsi="Arial Narrow"/>
                <w:b/>
                <w:lang w:val="en-US" w:eastAsia="zh-TW"/>
              </w:rPr>
              <w:t xml:space="preserve"> </w:t>
            </w:r>
            <w:r w:rsidRPr="00DB4772">
              <w:rPr>
                <w:rFonts w:ascii="Arial Narrow" w:eastAsia="PMingLiU" w:hAnsi="Arial Narrow"/>
                <w:lang w:val="en-US" w:eastAsia="zh-TW"/>
              </w:rPr>
              <w:t xml:space="preserve">4G Wi-Fi Body Worn Camera DVR, Various Inspection Articulating Videoscope DVR, RF 4G 3G Cell Phone Detector, Mobile Security </w:t>
            </w:r>
          </w:p>
        </w:tc>
      </w:tr>
    </w:tbl>
    <w:p w:rsidR="00663672" w:rsidRDefault="00663672">
      <w:pPr>
        <w:rPr>
          <w:lang w:val="en-US"/>
        </w:rPr>
      </w:pPr>
    </w:p>
    <w:p w:rsidR="00DB4772" w:rsidRPr="00E850E4" w:rsidRDefault="00DB4772" w:rsidP="00E850E4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E850E4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E4" w:rsidRDefault="00E850E4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0E4" w:rsidRPr="00E850E4" w:rsidRDefault="00E850E4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Copartner Tech Corp.</w:t>
            </w:r>
          </w:p>
        </w:tc>
      </w:tr>
      <w:tr w:rsidR="00E850E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E4" w:rsidRDefault="00E850E4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0E4" w:rsidRPr="002C6B3E" w:rsidRDefault="00E850E4" w:rsidP="00BD6CCD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4F No. 16, Chien Pa Road, Zhonghe Dist., New Taipei City 23511, Taiwan,</w:t>
            </w:r>
          </w:p>
        </w:tc>
      </w:tr>
      <w:tr w:rsidR="00E850E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0E4" w:rsidRDefault="00E850E4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E850E4" w:rsidRDefault="00E850E4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0E4" w:rsidRPr="002C6B3E" w:rsidRDefault="00E850E4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Mr.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>Vincent Liaw</w:t>
            </w:r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>/</w:t>
            </w:r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>CEO</w:t>
            </w:r>
          </w:p>
          <w:p w:rsidR="00E850E4" w:rsidRPr="00E850E4" w:rsidRDefault="00E850E4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phone: 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>+886975788616</w:t>
            </w:r>
          </w:p>
          <w:p w:rsidR="00E850E4" w:rsidRPr="002C6B3E" w:rsidRDefault="00E850E4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26" w:history="1">
              <w:r w:rsidRPr="001C37F5">
                <w:rPr>
                  <w:rStyle w:val="Hyperlink"/>
                  <w:rFonts w:ascii="Arial Narrow" w:eastAsia="PMingLiU" w:hAnsi="Arial Narrow"/>
                  <w:lang w:val="en-US" w:eastAsia="zh-TW"/>
                </w:rPr>
                <w:t>Vincent</w:t>
              </w:r>
              <w:r w:rsidRPr="001C37F5">
                <w:rPr>
                  <w:rStyle w:val="Hyperlink"/>
                  <w:rFonts w:ascii="Arial Narrow" w:eastAsia="PMingLiU" w:hAnsi="Arial Narrow" w:hint="eastAsia"/>
                  <w:lang w:val="en-US" w:eastAsia="zh-TW"/>
                </w:rPr>
                <w:t>@copartner.com.tw</w:t>
              </w:r>
            </w:hyperlink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</w:p>
          <w:p w:rsidR="00E850E4" w:rsidRPr="002C6B3E" w:rsidRDefault="00E850E4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web: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</w:t>
            </w:r>
            <w:hyperlink r:id="rId27" w:history="1">
              <w:r w:rsidRPr="001C37F5">
                <w:rPr>
                  <w:rStyle w:val="Hyperlink"/>
                  <w:rFonts w:ascii="Arial Narrow" w:eastAsia="PMingLiU" w:hAnsi="Arial Narrow" w:hint="eastAsia"/>
                  <w:lang w:val="en-US" w:eastAsia="zh-TW"/>
                </w:rPr>
                <w:t>www.copartner.com.tw</w:t>
              </w:r>
            </w:hyperlink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</w:p>
        </w:tc>
      </w:tr>
      <w:tr w:rsidR="00E850E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E4" w:rsidRDefault="00E850E4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0E4" w:rsidRPr="00E850E4" w:rsidRDefault="00E850E4" w:rsidP="00E850E4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Cable manufacturer</w:t>
            </w:r>
          </w:p>
        </w:tc>
      </w:tr>
      <w:tr w:rsidR="00E850E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0E4" w:rsidRPr="00663672" w:rsidRDefault="00E850E4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0E4" w:rsidRPr="00E850E4" w:rsidRDefault="00E850E4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E850E4">
              <w:rPr>
                <w:rFonts w:ascii="Arial Narrow" w:eastAsia="Times New Roman" w:hAnsi="Arial Narrow"/>
                <w:b/>
                <w:lang w:val="en-US" w:eastAsia="hr-HR"/>
              </w:rPr>
              <w:t>Export: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 xml:space="preserve"> cables</w:t>
            </w:r>
          </w:p>
          <w:p w:rsidR="00E850E4" w:rsidRDefault="00E850E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</w:tbl>
    <w:p w:rsidR="00663672" w:rsidRDefault="00663672">
      <w:pPr>
        <w:rPr>
          <w:lang w:val="en-US"/>
        </w:rPr>
      </w:pPr>
    </w:p>
    <w:p w:rsidR="00E850E4" w:rsidRPr="00D67F74" w:rsidRDefault="00E850E4" w:rsidP="00D67F74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D67F74" w:rsidRPr="00D67F74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hAnsi="Arial Narrow" w:cs="Verdana"/>
                <w:color w:val="000000"/>
                <w:lang w:eastAsia="en-US"/>
              </w:rPr>
              <w:t>FSP TECHNOLOGY INC.</w:t>
            </w:r>
          </w:p>
        </w:tc>
      </w:tr>
      <w:tr w:rsidR="00D67F74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儷黑 Pro" w:hAnsi="Arial Narrow" w:cs="儷黑 Pro"/>
                <w:color w:val="262626"/>
                <w:lang w:val="en-US" w:eastAsia="en-US"/>
              </w:rPr>
              <w:t>NO.22,Jianguo E. Rd., Taoyuan Dist., Taoyuan City 330, Taiwan (R.O.C.)</w:t>
            </w:r>
          </w:p>
        </w:tc>
      </w:tr>
      <w:tr w:rsidR="00D67F74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7F74" w:rsidRPr="00D67F74" w:rsidRDefault="00D67F74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 w:rsidRPr="00D67F74"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Mr. Arthur.Chen (Product Director)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phone:  +4915226183191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28" w:history="1">
              <w:r w:rsidRPr="001C37F5">
                <w:rPr>
                  <w:rStyle w:val="Hyperlink"/>
                  <w:rFonts w:ascii="Arial Narrow" w:eastAsia="DFKai-SB" w:hAnsi="Arial Narrow"/>
                </w:rPr>
                <w:t>arthur.chen@fsp-ps.de</w:t>
              </w:r>
            </w:hyperlink>
            <w:r>
              <w:rPr>
                <w:rFonts w:ascii="Arial Narrow" w:eastAsia="DFKai-SB" w:hAnsi="Arial Narrow"/>
              </w:rPr>
              <w:t xml:space="preserve"> </w:t>
            </w:r>
          </w:p>
          <w:p w:rsidR="00D67F74" w:rsidRPr="00D67F74" w:rsidRDefault="00D67F74" w:rsidP="00D67F74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web:</w:t>
            </w:r>
            <w:r w:rsidRPr="00D67F74">
              <w:rPr>
                <w:rFonts w:ascii="Arial Narrow" w:eastAsia="DFKai-SB" w:hAnsi="Arial Narrow"/>
                <w:color w:val="000000"/>
              </w:rPr>
              <w:t xml:space="preserve"> </w:t>
            </w:r>
            <w:hyperlink r:id="rId29" w:history="1">
              <w:r w:rsidRPr="001C37F5">
                <w:rPr>
                  <w:rStyle w:val="Hyperlink"/>
                  <w:rFonts w:ascii="Arial Narrow" w:eastAsia="DFKai-SB" w:hAnsi="Arial Narrow"/>
                </w:rPr>
                <w:t>http://www.fsp-group.com..tw</w:t>
              </w:r>
            </w:hyperlink>
            <w:r>
              <w:rPr>
                <w:rFonts w:ascii="Arial Narrow" w:eastAsia="DFKai-SB" w:hAnsi="Arial Narrow"/>
                <w:color w:val="000000"/>
              </w:rPr>
              <w:t xml:space="preserve"> </w:t>
            </w:r>
          </w:p>
        </w:tc>
      </w:tr>
      <w:tr w:rsidR="00D67F74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74" w:rsidRPr="00D67F74" w:rsidRDefault="00D67F74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Power Supply unit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Open frame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Adapter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Medical PSPU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LED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UPS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Solar inverter</w:t>
            </w:r>
          </w:p>
        </w:tc>
      </w:tr>
      <w:tr w:rsidR="00D67F74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7F74" w:rsidRPr="00663672" w:rsidRDefault="00D67F74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Import: looking for distributors, reseller, representative</w:t>
            </w:r>
          </w:p>
          <w:p w:rsidR="00D67F74" w:rsidRPr="00D67F74" w:rsidRDefault="00D67F74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lang w:val="en-US" w:eastAsia="hr-HR"/>
              </w:rPr>
              <w:t>Export: n/a</w:t>
            </w:r>
          </w:p>
        </w:tc>
      </w:tr>
    </w:tbl>
    <w:p w:rsidR="00663672" w:rsidRPr="000B571D" w:rsidRDefault="00663672">
      <w:pPr>
        <w:rPr>
          <w:lang w:val="en-US"/>
        </w:rPr>
      </w:pPr>
    </w:p>
    <w:p w:rsidR="000B571D" w:rsidRPr="000B571D" w:rsidRDefault="000B571D" w:rsidP="000B571D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0B571D" w:rsidRPr="00D67F74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1D" w:rsidRPr="00D67F74" w:rsidRDefault="000B571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571D" w:rsidRPr="00D67F74" w:rsidRDefault="000B571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0B571D">
              <w:rPr>
                <w:rFonts w:ascii="Arial Narrow" w:eastAsia="Times New Roman" w:hAnsi="Arial Narrow"/>
                <w:lang w:val="en-US" w:eastAsia="hr-HR"/>
              </w:rPr>
              <w:t>HO YU TEXTILE CO., LTD.</w:t>
            </w:r>
          </w:p>
        </w:tc>
      </w:tr>
      <w:tr w:rsidR="000B571D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1D" w:rsidRPr="00D67F74" w:rsidRDefault="000B571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571D" w:rsidRPr="00D67F74" w:rsidRDefault="000B571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0B571D">
              <w:rPr>
                <w:rFonts w:ascii="Arial Narrow" w:eastAsia="Times New Roman" w:hAnsi="Arial Narrow"/>
                <w:lang w:val="en-US" w:eastAsia="hr-HR"/>
              </w:rPr>
              <w:t>161 Sinfu Rd., Fuyuan Village, Guanyin District, Taoyuan City 32845, Taiwan</w:t>
            </w:r>
          </w:p>
        </w:tc>
      </w:tr>
      <w:tr w:rsidR="000B571D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571D" w:rsidRPr="00D67F74" w:rsidRDefault="000B571D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 w:rsidRPr="00D67F74"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0B571D" w:rsidRPr="00D67F74" w:rsidRDefault="000B571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571D" w:rsidRPr="000B571D" w:rsidRDefault="000B571D" w:rsidP="000B571D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0B571D">
              <w:rPr>
                <w:rFonts w:ascii="Arial Narrow" w:eastAsia="DFKai-SB" w:hAnsi="Arial Narrow"/>
                <w:color w:val="000000"/>
              </w:rPr>
              <w:t>Mr. C.M Jwo , Chairman</w:t>
            </w:r>
          </w:p>
          <w:p w:rsidR="000B571D" w:rsidRPr="000B571D" w:rsidRDefault="000B571D" w:rsidP="000B571D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0B571D">
              <w:rPr>
                <w:rFonts w:ascii="Arial Narrow" w:eastAsia="DFKai-SB" w:hAnsi="Arial Narrow"/>
                <w:color w:val="000000"/>
              </w:rPr>
              <w:t>phone: +886-34902506</w:t>
            </w:r>
          </w:p>
          <w:p w:rsidR="000B571D" w:rsidRPr="000B571D" w:rsidRDefault="000B571D" w:rsidP="000B571D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0B571D">
              <w:rPr>
                <w:rFonts w:ascii="Arial Narrow" w:eastAsia="DFKai-SB" w:hAnsi="Arial Narrow"/>
                <w:color w:val="000000"/>
              </w:rPr>
              <w:t>fax: +886-34902526</w:t>
            </w:r>
          </w:p>
          <w:p w:rsidR="000B571D" w:rsidRPr="000B571D" w:rsidRDefault="000B571D" w:rsidP="000B571D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0B571D">
              <w:rPr>
                <w:rFonts w:ascii="Arial Narrow" w:eastAsia="DFKai-SB" w:hAnsi="Arial Narrow"/>
                <w:color w:val="000000"/>
              </w:rPr>
              <w:t xml:space="preserve">e-mail: </w:t>
            </w:r>
            <w:hyperlink r:id="rId30" w:history="1">
              <w:r w:rsidRPr="001C37F5">
                <w:rPr>
                  <w:rStyle w:val="Hyperlink"/>
                  <w:rFonts w:ascii="Arial Narrow" w:eastAsia="DFKai-SB" w:hAnsi="Arial Narrow"/>
                </w:rPr>
                <w:t>hoyu@hoyu.com.tw</w:t>
              </w:r>
            </w:hyperlink>
            <w:r>
              <w:rPr>
                <w:rFonts w:ascii="Arial Narrow" w:eastAsia="DFKai-SB" w:hAnsi="Arial Narrow"/>
                <w:color w:val="000000"/>
              </w:rPr>
              <w:t xml:space="preserve"> </w:t>
            </w:r>
          </w:p>
          <w:p w:rsidR="000B571D" w:rsidRPr="00D67F74" w:rsidRDefault="000B571D" w:rsidP="000B571D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0B571D">
              <w:rPr>
                <w:rFonts w:ascii="Arial Narrow" w:eastAsia="DFKai-SB" w:hAnsi="Arial Narrow"/>
                <w:color w:val="000000"/>
              </w:rPr>
              <w:t xml:space="preserve">web: </w:t>
            </w:r>
            <w:hyperlink r:id="rId31" w:history="1">
              <w:r w:rsidRPr="001C37F5">
                <w:rPr>
                  <w:rStyle w:val="Hyperlink"/>
                  <w:rFonts w:ascii="Arial Narrow" w:eastAsia="DFKai-SB" w:hAnsi="Arial Narrow"/>
                </w:rPr>
                <w:t>www.hoyu.com.tw</w:t>
              </w:r>
            </w:hyperlink>
            <w:r>
              <w:rPr>
                <w:rFonts w:ascii="Arial Narrow" w:eastAsia="DFKai-SB" w:hAnsi="Arial Narrow"/>
                <w:color w:val="000000"/>
              </w:rPr>
              <w:t xml:space="preserve"> </w:t>
            </w:r>
          </w:p>
        </w:tc>
      </w:tr>
      <w:tr w:rsidR="000B571D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1D" w:rsidRPr="00D67F74" w:rsidRDefault="000B571D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571D" w:rsidRPr="000B571D" w:rsidRDefault="000B571D" w:rsidP="000B571D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0B571D">
              <w:rPr>
                <w:rFonts w:ascii="Arial Narrow" w:eastAsia="Times New Roman" w:hAnsi="Arial Narrow"/>
                <w:lang w:val="en-US" w:eastAsia="hr-HR"/>
              </w:rPr>
              <w:t>Fa</w:t>
            </w:r>
            <w:r>
              <w:rPr>
                <w:rFonts w:ascii="Arial Narrow" w:eastAsia="Times New Roman" w:hAnsi="Arial Narrow"/>
                <w:lang w:val="en-US" w:eastAsia="hr-HR"/>
              </w:rPr>
              <w:t>brics for Marine</w:t>
            </w:r>
            <w:r w:rsidRPr="000B571D">
              <w:rPr>
                <w:rFonts w:ascii="Arial Narrow" w:eastAsia="Times New Roman" w:hAnsi="Arial Narrow"/>
                <w:lang w:val="en-US" w:eastAsia="hr-HR"/>
              </w:rPr>
              <w:t>: Boat Cover, ISO 12402-7 Life Saving Jacket / Backpack / Luggage /Dry Bag / Car Airbag / Awning / Camping Tent /</w:t>
            </w:r>
          </w:p>
          <w:p w:rsidR="000B571D" w:rsidRPr="000B571D" w:rsidRDefault="000B571D" w:rsidP="000B571D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0B571D">
              <w:rPr>
                <w:rFonts w:ascii="Arial Narrow" w:eastAsia="Times New Roman" w:hAnsi="Arial Narrow"/>
                <w:lang w:val="en-US" w:eastAsia="hr-HR"/>
              </w:rPr>
              <w:t>Outdoor wear / Work wear / Motorcycle wear/ Reinforcement /</w:t>
            </w:r>
          </w:p>
          <w:p w:rsidR="000B571D" w:rsidRPr="000B571D" w:rsidRDefault="000B571D" w:rsidP="000B571D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0B571D">
              <w:rPr>
                <w:rFonts w:ascii="Arial Narrow" w:eastAsia="Times New Roman" w:hAnsi="Arial Narrow"/>
                <w:lang w:val="en-US" w:eastAsia="hr-HR"/>
              </w:rPr>
              <w:t>/Medical Inflatable Mattress / / Spinnaker / Surfkite / Parachute</w:t>
            </w:r>
          </w:p>
          <w:p w:rsidR="000B571D" w:rsidRPr="000B571D" w:rsidRDefault="000B571D" w:rsidP="000B571D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lastRenderedPageBreak/>
              <w:t>Fabrics with Bluesign and GRS (</w:t>
            </w:r>
            <w:r w:rsidRPr="000B571D">
              <w:rPr>
                <w:rFonts w:ascii="Arial Narrow" w:eastAsia="Times New Roman" w:hAnsi="Arial Narrow"/>
                <w:lang w:val="en-US" w:eastAsia="hr-HR"/>
              </w:rPr>
              <w:t>Global Recycle Standard) certification / Bi- Stretch / Ultra-light / Solution Dyed / Nylon Cold Sublimation Printing / Nylon Digital Print /Fire retardant / Hi Tenacity.</w:t>
            </w:r>
          </w:p>
          <w:p w:rsidR="000B571D" w:rsidRPr="000B571D" w:rsidRDefault="000B571D" w:rsidP="000B571D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0B571D">
              <w:rPr>
                <w:rFonts w:ascii="Arial Narrow" w:eastAsia="Times New Roman" w:hAnsi="Arial Narrow"/>
                <w:lang w:val="en-US" w:eastAsia="hr-HR"/>
              </w:rPr>
              <w:t>Finishing with Water-base PU coating, PU / Silicone coating/TPU Extrusion Lamination/ Multiple layers Bonding.</w:t>
            </w:r>
          </w:p>
          <w:p w:rsidR="000B571D" w:rsidRPr="00D67F74" w:rsidRDefault="000B571D" w:rsidP="000B571D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0B571D">
              <w:rPr>
                <w:rFonts w:ascii="Arial Narrow" w:eastAsia="Times New Roman" w:hAnsi="Arial Narrow"/>
                <w:lang w:val="en-US" w:eastAsia="hr-HR"/>
              </w:rPr>
              <w:t>CYCLEPET / Cordura / MAXXTRA / PyroArmor.</w:t>
            </w:r>
          </w:p>
        </w:tc>
      </w:tr>
      <w:tr w:rsidR="000B571D" w:rsidRPr="00D67F74" w:rsidTr="000B571D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571D" w:rsidRPr="00663672" w:rsidRDefault="000B571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b/>
                <w:lang w:val="en-US" w:eastAsia="hr-HR"/>
              </w:rPr>
              <w:lastRenderedPageBreak/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571D" w:rsidRPr="000B571D" w:rsidRDefault="000B571D" w:rsidP="000B571D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0B571D">
              <w:rPr>
                <w:rFonts w:ascii="Arial Narrow" w:eastAsia="Times New Roman" w:hAnsi="Arial Narrow"/>
                <w:b/>
                <w:lang w:val="en-US" w:eastAsia="hr-HR"/>
              </w:rPr>
              <w:t>Export</w:t>
            </w:r>
            <w:r w:rsidRPr="000B571D">
              <w:rPr>
                <w:rFonts w:ascii="Arial Narrow" w:eastAsia="Times New Roman" w:hAnsi="Arial Narrow"/>
                <w:lang w:val="en-US" w:eastAsia="hr-HR"/>
              </w:rPr>
              <w:t>: Fabric to Croatia</w:t>
            </w:r>
          </w:p>
          <w:p w:rsidR="000B571D" w:rsidRPr="00D67F74" w:rsidRDefault="000B571D" w:rsidP="000B571D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</w:tbl>
    <w:p w:rsidR="00663672" w:rsidRPr="000B571D" w:rsidRDefault="00663672">
      <w:pPr>
        <w:rPr>
          <w:lang w:val="en-US"/>
        </w:rPr>
      </w:pPr>
    </w:p>
    <w:p w:rsidR="00E850E4" w:rsidRPr="002B7557" w:rsidRDefault="00E850E4" w:rsidP="002B7557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2B7557" w:rsidRPr="00D67F74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7" w:rsidRPr="00D67F74" w:rsidRDefault="002B7557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D67F74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Jai Yang Co., LTD.</w:t>
            </w:r>
          </w:p>
        </w:tc>
      </w:tr>
      <w:tr w:rsidR="002B7557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7" w:rsidRPr="00D67F74" w:rsidRDefault="002B7557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D67F74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No. 70, Lane 290, Sec. 1, An Ji Rd. Tainan, Taiwan.</w:t>
            </w:r>
          </w:p>
        </w:tc>
      </w:tr>
      <w:tr w:rsidR="002B7557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557" w:rsidRPr="00D67F74" w:rsidRDefault="002B7557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 w:rsidRPr="00D67F74"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2B7557" w:rsidRPr="00D67F74" w:rsidRDefault="002B7557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2B7557" w:rsidRDefault="002B7557" w:rsidP="002B7557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2B7557">
              <w:rPr>
                <w:rFonts w:ascii="Arial Narrow" w:eastAsia="DFKai-SB" w:hAnsi="Arial Narrow"/>
                <w:color w:val="000000"/>
              </w:rPr>
              <w:t>Ms. Lonita Wang / Managing director</w:t>
            </w:r>
          </w:p>
          <w:p w:rsidR="002B7557" w:rsidRPr="002B7557" w:rsidRDefault="002B7557" w:rsidP="002B7557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2B7557">
              <w:rPr>
                <w:rFonts w:ascii="Arial Narrow" w:eastAsia="DFKai-SB" w:hAnsi="Arial Narrow"/>
                <w:color w:val="000000"/>
              </w:rPr>
              <w:t>phone: 886-6-2454969</w:t>
            </w:r>
          </w:p>
          <w:p w:rsidR="002B7557" w:rsidRPr="002B7557" w:rsidRDefault="002B7557" w:rsidP="002B7557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2B7557">
              <w:rPr>
                <w:rFonts w:ascii="Arial Narrow" w:eastAsia="DFKai-SB" w:hAnsi="Arial Narrow"/>
                <w:color w:val="000000"/>
              </w:rPr>
              <w:t>fax: 886-6-2460457</w:t>
            </w:r>
          </w:p>
          <w:p w:rsidR="002B7557" w:rsidRPr="002B7557" w:rsidRDefault="002B7557" w:rsidP="002B7557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2B7557">
              <w:rPr>
                <w:rFonts w:ascii="Arial Narrow" w:eastAsia="DFKai-SB" w:hAnsi="Arial Narrow"/>
                <w:color w:val="000000"/>
              </w:rPr>
              <w:t xml:space="preserve">e-mail: </w:t>
            </w:r>
            <w:hyperlink r:id="rId32" w:history="1">
              <w:r w:rsidRPr="001C37F5">
                <w:rPr>
                  <w:rStyle w:val="Hyperlink"/>
                  <w:rFonts w:ascii="Arial Narrow" w:eastAsia="DFKai-SB" w:hAnsi="Arial Narrow"/>
                </w:rPr>
                <w:t>lonita@jaiyang.com.tw</w:t>
              </w:r>
            </w:hyperlink>
            <w:r>
              <w:rPr>
                <w:rFonts w:ascii="Arial Narrow" w:eastAsia="DFKai-SB" w:hAnsi="Arial Narrow"/>
                <w:color w:val="000000"/>
              </w:rPr>
              <w:t xml:space="preserve"> </w:t>
            </w:r>
          </w:p>
          <w:p w:rsidR="002B7557" w:rsidRPr="00D67F74" w:rsidRDefault="002B7557" w:rsidP="002B7557">
            <w:pPr>
              <w:adjustRightInd w:val="0"/>
              <w:snapToGrid w:val="0"/>
              <w:rPr>
                <w:rFonts w:ascii="Arial Narrow" w:eastAsia="DFKai-SB" w:hAnsi="Arial Narrow"/>
                <w:color w:val="000000"/>
              </w:rPr>
            </w:pPr>
            <w:r w:rsidRPr="002B7557">
              <w:rPr>
                <w:rFonts w:ascii="Arial Narrow" w:eastAsia="DFKai-SB" w:hAnsi="Arial Narrow"/>
                <w:color w:val="000000"/>
              </w:rPr>
              <w:t xml:space="preserve">web: </w:t>
            </w:r>
            <w:hyperlink r:id="rId33" w:history="1">
              <w:r w:rsidRPr="001C37F5">
                <w:rPr>
                  <w:rStyle w:val="Hyperlink"/>
                  <w:rFonts w:ascii="Arial Narrow" w:eastAsia="DFKai-SB" w:hAnsi="Arial Narrow"/>
                </w:rPr>
                <w:t>http://www.jaiyang.com.tw</w:t>
              </w:r>
            </w:hyperlink>
            <w:r>
              <w:rPr>
                <w:rFonts w:ascii="Arial Narrow" w:eastAsia="DFKai-SB" w:hAnsi="Arial Narrow"/>
                <w:color w:val="000000"/>
              </w:rPr>
              <w:t xml:space="preserve"> </w:t>
            </w:r>
          </w:p>
        </w:tc>
      </w:tr>
      <w:tr w:rsidR="002B7557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7" w:rsidRPr="00D67F74" w:rsidRDefault="002B7557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2B7557" w:rsidRDefault="002B7557" w:rsidP="002B75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CNC precision machined parts</w:t>
            </w:r>
          </w:p>
          <w:p w:rsidR="002B7557" w:rsidRPr="002B7557" w:rsidRDefault="002B7557" w:rsidP="002B75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Motorcycle spare parts</w:t>
            </w:r>
          </w:p>
          <w:p w:rsidR="002B7557" w:rsidRPr="002B7557" w:rsidRDefault="002B7557" w:rsidP="002B75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Carpet for cars</w:t>
            </w:r>
          </w:p>
          <w:p w:rsidR="002B7557" w:rsidRPr="00D67F74" w:rsidRDefault="002B7557" w:rsidP="002B75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Outboard parts</w:t>
            </w:r>
          </w:p>
        </w:tc>
      </w:tr>
      <w:tr w:rsidR="002B7557" w:rsidRPr="00D67F74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D67F74"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D67F74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Importers of outboard parts</w:t>
            </w:r>
          </w:p>
        </w:tc>
      </w:tr>
    </w:tbl>
    <w:p w:rsidR="00663672" w:rsidRDefault="00663672">
      <w:pPr>
        <w:rPr>
          <w:lang w:val="en-US"/>
        </w:rPr>
      </w:pPr>
    </w:p>
    <w:p w:rsidR="002B7557" w:rsidRPr="002B7557" w:rsidRDefault="002B7557" w:rsidP="002B7557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2B7557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 w:cstheme="minorHAnsi"/>
                <w:lang w:val="en-US" w:eastAsia="hr-HR"/>
              </w:rPr>
            </w:pPr>
            <w:r w:rsidRPr="002B7557">
              <w:rPr>
                <w:rFonts w:ascii="Arial Narrow" w:eastAsia="PMingLiU" w:hAnsi="Arial Narrow" w:cstheme="minorHAnsi"/>
                <w:lang w:val="en-US" w:eastAsia="zh-TW"/>
              </w:rPr>
              <w:t>OMA Lighting Co. Ltd.</w:t>
            </w:r>
          </w:p>
        </w:tc>
      </w:tr>
      <w:tr w:rsidR="002B7557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11F, 90 Xingde Rd, Sanchong District, New Taipei City, 24148, Taiwan</w:t>
            </w:r>
          </w:p>
        </w:tc>
      </w:tr>
      <w:tr w:rsidR="002B7557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557" w:rsidRPr="002B7557" w:rsidRDefault="002B7557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 w:rsidRPr="002B7557"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Mr. Joseph Wang</w:t>
            </w:r>
          </w:p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 xml:space="preserve">phone: +886 28511 3732 ext. 20 </w:t>
            </w:r>
          </w:p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fax: +886 28511 3733</w:t>
            </w:r>
          </w:p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34" w:history="1">
              <w:r w:rsidRPr="002B7557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joseph.wang@oma-lighting.com</w:t>
              </w:r>
            </w:hyperlink>
          </w:p>
        </w:tc>
      </w:tr>
      <w:tr w:rsidR="002B7557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7" w:rsidRPr="002B7557" w:rsidRDefault="002B7557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2B7557"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LED smart/intelligent street lighting</w:t>
            </w:r>
          </w:p>
          <w:p w:rsidR="002B7557" w:rsidRPr="002B7557" w:rsidRDefault="002B7557" w:rsidP="002B7557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  <w:tr w:rsidR="002B7557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557" w:rsidRPr="00663672" w:rsidRDefault="002B7557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b/>
                <w:lang w:val="en-US" w:eastAsia="hr-HR"/>
              </w:rPr>
              <w:t xml:space="preserve">Export: </w:t>
            </w:r>
            <w:r w:rsidRPr="002B7557">
              <w:rPr>
                <w:rFonts w:ascii="Arial Narrow" w:eastAsia="Times New Roman" w:hAnsi="Arial Narrow"/>
                <w:lang w:val="en-US" w:eastAsia="hr-HR"/>
              </w:rPr>
              <w:t>LED smart/intelligent street lighting</w:t>
            </w:r>
          </w:p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2B7557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b/>
                <w:lang w:val="en-US" w:eastAsia="hr-HR"/>
              </w:rPr>
              <w:t xml:space="preserve">Contact person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Ms. Roxane Liu</w:t>
            </w:r>
          </w:p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 xml:space="preserve">phone: +886 28511 3732 ext. 20 </w:t>
            </w:r>
          </w:p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>fax: +886 28511 3733</w:t>
            </w:r>
          </w:p>
          <w:p w:rsidR="002B7557" w:rsidRPr="002B7557" w:rsidRDefault="002B7557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2B7557"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35" w:history="1">
              <w:r w:rsidRPr="002B7557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roxane.liu@oma-lighting.com</w:t>
              </w:r>
            </w:hyperlink>
          </w:p>
        </w:tc>
      </w:tr>
    </w:tbl>
    <w:p w:rsidR="002B7557" w:rsidRDefault="002B7557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2B7557" w:rsidRPr="009272C5" w:rsidRDefault="002B7557" w:rsidP="009272C5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9272C5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E15337">
              <w:rPr>
                <w:rFonts w:ascii="Arial Narrow" w:eastAsia="PMingLiU" w:hAnsi="Arial Narrow"/>
                <w:lang w:val="en-US" w:eastAsia="zh-TW"/>
              </w:rPr>
              <w:t>Pacific Cycles, Inc.</w:t>
            </w:r>
          </w:p>
        </w:tc>
      </w:tr>
      <w:tr w:rsidR="009272C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2C5" w:rsidRPr="00B44D54" w:rsidRDefault="009272C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686, Yongfu Rd.,</w:t>
            </w:r>
            <w:r>
              <w:rPr>
                <w:rFonts w:ascii="Arial Narrow" w:eastAsia="PMingLiU" w:hAnsi="Arial Narrow"/>
                <w:lang w:val="en-US" w:eastAsia="zh-TW"/>
              </w:rPr>
              <w:t xml:space="preserve"> Yong An, Xinwu, Taoyuan City, Taiwan 32744</w:t>
            </w:r>
          </w:p>
        </w:tc>
      </w:tr>
      <w:tr w:rsidR="009272C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2C5" w:rsidRDefault="009272C5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Mr. George Lin, President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phone: +886-3-4861231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+886-3-4861215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36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george@pacific-cycles.com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web: </w:t>
            </w:r>
            <w:hyperlink r:id="rId37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www.pacific-cycles.com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9272C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5" w:rsidRDefault="009272C5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2C5" w:rsidRDefault="009272C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>Well-known R&amp;D center in global bicycle business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Specialized in premium folding bicycle and adaptive cycles manufacturing</w:t>
            </w:r>
          </w:p>
          <w:p w:rsidR="009272C5" w:rsidRPr="009272C5" w:rsidRDefault="009272C5" w:rsidP="009272C5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 xml:space="preserve">ODM/OEM for tricycles, hand cycles, </w:t>
            </w:r>
            <w:r>
              <w:rPr>
                <w:rFonts w:ascii="Arial Narrow" w:eastAsia="PMingLiU" w:hAnsi="Arial Narrow"/>
                <w:lang w:val="en-US" w:eastAsia="zh-TW"/>
              </w:rPr>
              <w:t xml:space="preserve">cargo cycles, </w:t>
            </w:r>
            <w:r>
              <w:rPr>
                <w:rFonts w:ascii="Arial Narrow" w:eastAsia="PMingLiU" w:hAnsi="Arial Narrow" w:hint="eastAsia"/>
                <w:lang w:val="en-US" w:eastAsia="zh-TW"/>
              </w:rPr>
              <w:t>and electric cycles</w:t>
            </w:r>
          </w:p>
        </w:tc>
      </w:tr>
      <w:tr w:rsidR="009272C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2C5" w:rsidRPr="00663672" w:rsidRDefault="009272C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272C5">
              <w:rPr>
                <w:rFonts w:ascii="Arial Narrow" w:eastAsia="Times New Roman" w:hAnsi="Arial Narrow"/>
                <w:b/>
                <w:lang w:val="en-US" w:eastAsia="hr-HR"/>
              </w:rPr>
              <w:t>Export</w:t>
            </w:r>
            <w:r>
              <w:rPr>
                <w:rFonts w:ascii="Arial Narrow" w:eastAsia="Times New Roman" w:hAnsi="Arial Narrow"/>
                <w:lang w:val="en-US" w:eastAsia="hr-HR"/>
              </w:rPr>
              <w:t>: Looking for distributor and ODM/OEM business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9272C5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 xml:space="preserve">Contact person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Ms. Karen Lin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phone: +886-3-4861231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+886-3-4861215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38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karen@pacific-cycles.com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  <w:p w:rsidR="009272C5" w:rsidRDefault="009272C5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web: </w:t>
            </w:r>
            <w:hyperlink r:id="rId39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www.pacific-cycles.com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</w:tbl>
    <w:p w:rsidR="002B7557" w:rsidRDefault="002B7557">
      <w:pPr>
        <w:rPr>
          <w:lang w:val="en-US"/>
        </w:rPr>
      </w:pPr>
    </w:p>
    <w:p w:rsidR="00663672" w:rsidRDefault="00663672">
      <w:pPr>
        <w:rPr>
          <w:lang w:val="en-US"/>
        </w:rPr>
      </w:pPr>
    </w:p>
    <w:p w:rsidR="00C769EB" w:rsidRPr="00C769EB" w:rsidRDefault="00C769EB" w:rsidP="00C769EB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C769EB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EB" w:rsidRDefault="00C769EB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69EB" w:rsidRDefault="00C769EB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PATTA International Limited </w:t>
            </w:r>
          </w:p>
        </w:tc>
      </w:tr>
      <w:tr w:rsidR="00C769EB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EB" w:rsidRDefault="00C769EB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69EB" w:rsidRPr="00B44D54" w:rsidRDefault="00C769EB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>15F, No. 110 San Duo 4</w:t>
            </w:r>
            <w:r w:rsidRPr="00C769EB">
              <w:rPr>
                <w:rFonts w:ascii="Arial Narrow" w:eastAsia="PMingLiU" w:hAnsi="Arial Narrow"/>
                <w:vertAlign w:val="superscript"/>
                <w:lang w:val="en-US" w:eastAsia="zh-TW"/>
              </w:rPr>
              <w:t>th</w:t>
            </w:r>
            <w:r>
              <w:rPr>
                <w:rFonts w:ascii="Arial Narrow" w:eastAsia="PMingLiU" w:hAnsi="Arial Narrow"/>
                <w:lang w:val="en-US" w:eastAsia="zh-TW"/>
              </w:rPr>
              <w:t xml:space="preserve"> Road, Kaoshiung, 80247 Taiwan</w:t>
            </w:r>
          </w:p>
        </w:tc>
      </w:tr>
      <w:tr w:rsidR="00C769EB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69EB" w:rsidRDefault="00C769EB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C769EB" w:rsidRDefault="00C769EB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69EB" w:rsidRDefault="00C769EB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Mr. David Huang, CEO </w:t>
            </w:r>
          </w:p>
          <w:p w:rsidR="00C769EB" w:rsidRDefault="00C769EB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Phone: +886 7 </w:t>
            </w:r>
            <w:r w:rsidR="001413BF">
              <w:rPr>
                <w:rFonts w:ascii="Arial Narrow" w:eastAsia="Times New Roman" w:hAnsi="Arial Narrow"/>
                <w:lang w:val="en-US" w:eastAsia="hr-HR"/>
              </w:rPr>
              <w:t>336-22</w:t>
            </w:r>
            <w:r>
              <w:rPr>
                <w:rFonts w:ascii="Arial Narrow" w:eastAsia="Times New Roman" w:hAnsi="Arial Narrow"/>
                <w:lang w:val="en-US" w:eastAsia="hr-HR"/>
              </w:rPr>
              <w:t>78</w:t>
            </w:r>
          </w:p>
          <w:p w:rsidR="00C769EB" w:rsidRDefault="00C769EB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+886 7 336</w:t>
            </w:r>
            <w:r w:rsidR="001413BF">
              <w:rPr>
                <w:rFonts w:ascii="Arial Narrow" w:eastAsia="Times New Roman" w:hAnsi="Arial Narrow"/>
                <w:lang w:val="en-US" w:eastAsia="hr-HR"/>
              </w:rPr>
              <w:t>-9577</w:t>
            </w:r>
          </w:p>
          <w:p w:rsidR="001413BF" w:rsidRDefault="001413BF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40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info@patta.com</w:t>
              </w:r>
            </w:hyperlink>
          </w:p>
          <w:p w:rsidR="001413BF" w:rsidRDefault="001413BF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web: </w:t>
            </w:r>
            <w:hyperlink r:id="rId41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www.patta.com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C769EB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EB" w:rsidRDefault="00C769EB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69EB" w:rsidRPr="009272C5" w:rsidRDefault="001413BF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Building Hardware - manufacturer and exporter </w:t>
            </w:r>
          </w:p>
        </w:tc>
      </w:tr>
      <w:tr w:rsidR="00C769EB" w:rsidTr="00C769EB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69EB" w:rsidRPr="00663672" w:rsidRDefault="00C769EB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13BF" w:rsidRDefault="001413BF" w:rsidP="001413BF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272C5">
              <w:rPr>
                <w:rFonts w:ascii="Arial Narrow" w:eastAsia="Times New Roman" w:hAnsi="Arial Narrow"/>
                <w:b/>
                <w:lang w:val="en-US" w:eastAsia="hr-HR"/>
              </w:rPr>
              <w:t>Export</w:t>
            </w:r>
            <w:r>
              <w:rPr>
                <w:rFonts w:ascii="Arial Narrow" w:eastAsia="Times New Roman" w:hAnsi="Arial Narrow"/>
                <w:lang w:val="en-US" w:eastAsia="hr-HR"/>
              </w:rPr>
              <w:t>: Screws, blind rivets, hardware, tools</w:t>
            </w:r>
          </w:p>
          <w:p w:rsidR="00C769EB" w:rsidRDefault="00C769EB" w:rsidP="001413BF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  <w:tr w:rsidR="00C769EB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69EB" w:rsidRDefault="00C769EB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 xml:space="preserve">Contact person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69EB" w:rsidRDefault="001413BF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Ms. Elaine Huang, Sales Representative</w:t>
            </w:r>
          </w:p>
          <w:p w:rsidR="001413BF" w:rsidRDefault="001413BF" w:rsidP="001413BF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Phone: +886 7 336-2278 #35</w:t>
            </w:r>
          </w:p>
          <w:p w:rsidR="001413BF" w:rsidRDefault="001413BF" w:rsidP="001413BF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+886 7 336-9577</w:t>
            </w:r>
          </w:p>
          <w:p w:rsidR="001413BF" w:rsidRDefault="001413BF" w:rsidP="001413BF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42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elaine-huang@patta.com</w:t>
              </w:r>
            </w:hyperlink>
          </w:p>
          <w:p w:rsidR="001413BF" w:rsidRDefault="001413BF" w:rsidP="001413BF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web: </w:t>
            </w:r>
            <w:hyperlink r:id="rId43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www.patta.com</w:t>
              </w:r>
            </w:hyperlink>
          </w:p>
        </w:tc>
      </w:tr>
    </w:tbl>
    <w:p w:rsidR="00C769EB" w:rsidRDefault="00C769EB">
      <w:pPr>
        <w:rPr>
          <w:lang w:val="en-US"/>
        </w:rPr>
      </w:pPr>
    </w:p>
    <w:p w:rsidR="007B7D25" w:rsidRDefault="007B7D25">
      <w:pPr>
        <w:rPr>
          <w:lang w:val="en-US"/>
        </w:rPr>
      </w:pPr>
    </w:p>
    <w:p w:rsidR="007B7D25" w:rsidRDefault="007B7D25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663672" w:rsidRDefault="00663672">
      <w:pPr>
        <w:rPr>
          <w:lang w:val="en-US"/>
        </w:rPr>
      </w:pPr>
    </w:p>
    <w:p w:rsidR="00C769EB" w:rsidRPr="00995FE3" w:rsidRDefault="00C769EB" w:rsidP="00995FE3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995FE3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95FE3">
              <w:rPr>
                <w:rFonts w:ascii="Arial Narrow" w:eastAsia="PMingLiU" w:hAnsi="Arial Narrow" w:hint="eastAsia"/>
                <w:lang w:val="en-US" w:eastAsia="zh-TW"/>
              </w:rPr>
              <w:t>Red Sky International Co.,</w:t>
            </w:r>
            <w:r w:rsidRPr="00995FE3">
              <w:rPr>
                <w:rFonts w:ascii="Arial Narrow" w:eastAsia="PMingLiU" w:hAnsi="Arial Narrow"/>
                <w:lang w:val="en-US" w:eastAsia="zh-TW"/>
              </w:rPr>
              <w:t xml:space="preserve"> Ltd.</w:t>
            </w:r>
          </w:p>
        </w:tc>
      </w:tr>
      <w:tr w:rsidR="00995FE3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FE3" w:rsidRPr="00C34985" w:rsidRDefault="00995FE3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 xml:space="preserve">No. 50-11 Shuwang Road, Dali Dist. </w:t>
            </w:r>
            <w:r>
              <w:rPr>
                <w:rFonts w:ascii="Arial Narrow" w:eastAsia="PMingLiU" w:hAnsi="Arial Narrow"/>
                <w:lang w:val="en-US" w:eastAsia="zh-TW"/>
              </w:rPr>
              <w:t>412 Taichung, Taiwan R.O.C.</w:t>
            </w:r>
          </w:p>
        </w:tc>
      </w:tr>
      <w:tr w:rsidR="00995FE3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FE3" w:rsidRDefault="00995FE3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Ms.  Chiang Li-Chuan / Sales Manager</w:t>
            </w:r>
          </w:p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phone:  +886-(0)4-2407 3125</w:t>
            </w:r>
          </w:p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      +886-(0)4-2407 3127</w:t>
            </w:r>
          </w:p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 </w:t>
            </w:r>
            <w:hyperlink r:id="rId44" w:history="1">
              <w:r w:rsidR="008B7531"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lisa@red-sky.com.tw</w:t>
              </w:r>
            </w:hyperlink>
            <w:r w:rsidR="008B7531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995FE3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E3" w:rsidRDefault="00995FE3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FE3" w:rsidRDefault="00995FE3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Bicycle, bicycle parts &amp; accessories, CNC metal parts</w:t>
            </w:r>
          </w:p>
          <w:p w:rsidR="00995FE3" w:rsidRPr="008B7531" w:rsidRDefault="00995FE3" w:rsidP="008B7531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>Sports goods</w:t>
            </w:r>
          </w:p>
        </w:tc>
      </w:tr>
      <w:tr w:rsidR="00995FE3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FE3" w:rsidRPr="00663672" w:rsidRDefault="00995FE3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FE3" w:rsidRPr="006E4A43" w:rsidRDefault="006E4A4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Export</w:t>
            </w:r>
          </w:p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  <w:tr w:rsidR="00995FE3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 xml:space="preserve">Contact person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Ms.  Chiang Li-Chuan / Sales Manager</w:t>
            </w:r>
          </w:p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phone:  +886-(0)4-2407 3125</w:t>
            </w:r>
          </w:p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      +886-(0)4-2407 3127</w:t>
            </w:r>
          </w:p>
          <w:p w:rsidR="00995FE3" w:rsidRDefault="00995FE3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 </w:t>
            </w:r>
            <w:hyperlink r:id="rId45" w:history="1">
              <w:r w:rsidR="008B7531"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lisa@red-sky.com.tw</w:t>
              </w:r>
            </w:hyperlink>
            <w:r w:rsidR="008B7531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</w:tbl>
    <w:p w:rsidR="00C769EB" w:rsidRDefault="00C769EB">
      <w:pPr>
        <w:rPr>
          <w:lang w:val="en-US"/>
        </w:rPr>
      </w:pPr>
    </w:p>
    <w:p w:rsidR="00663672" w:rsidRDefault="00663672">
      <w:pPr>
        <w:rPr>
          <w:lang w:val="en-US"/>
        </w:rPr>
      </w:pPr>
    </w:p>
    <w:p w:rsidR="00995FE3" w:rsidRPr="004F402D" w:rsidRDefault="00995FE3" w:rsidP="004F402D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4F402D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D" w:rsidRDefault="004F402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02D" w:rsidRPr="006E4A43" w:rsidRDefault="004F402D" w:rsidP="004F402D">
            <w:pPr>
              <w:rPr>
                <w:rFonts w:ascii="Arial Narrow" w:hAnsi="Arial Narrow" w:cs="Calibri"/>
              </w:rPr>
            </w:pPr>
            <w:r w:rsidRPr="006E4A43">
              <w:rPr>
                <w:rFonts w:ascii="Arial Narrow" w:hAnsi="Arial Narrow" w:cs="Calibri"/>
              </w:rPr>
              <w:t>ROUND LIGHT INDUSTRY CO., LTD.</w:t>
            </w:r>
          </w:p>
        </w:tc>
      </w:tr>
      <w:tr w:rsidR="004F402D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D" w:rsidRDefault="004F402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  <w:p w:rsidR="004F402D" w:rsidRDefault="004F402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02D" w:rsidRPr="006E4A43" w:rsidRDefault="004F402D" w:rsidP="00E4173E">
            <w:pPr>
              <w:rPr>
                <w:rFonts w:ascii="Arial Narrow" w:hAnsi="Arial Narrow" w:cs="Calibri"/>
              </w:rPr>
            </w:pPr>
            <w:r w:rsidRPr="006E4A43">
              <w:rPr>
                <w:rFonts w:ascii="Arial Narrow" w:hAnsi="Arial Narrow" w:cs="Calibri"/>
              </w:rPr>
              <w:t>10F.-1, No.390, Sec. 1, Fuxing S. Rd., Da-an Dist., Taipei City 10665, Taiwan (R.O.C.)</w:t>
            </w:r>
          </w:p>
        </w:tc>
      </w:tr>
      <w:tr w:rsidR="004F402D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02D" w:rsidRDefault="004F402D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4F402D" w:rsidRDefault="004F402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02D" w:rsidRPr="006E4A43" w:rsidRDefault="004F402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 xml:space="preserve">Mr. </w:t>
            </w:r>
            <w:r w:rsidRPr="006E4A43">
              <w:rPr>
                <w:rFonts w:ascii="Arial Narrow" w:hAnsi="Arial Narrow" w:cs="Calibri"/>
              </w:rPr>
              <w:t>J</w:t>
            </w:r>
            <w:r w:rsidRPr="006E4A43">
              <w:rPr>
                <w:rFonts w:ascii="Arial Narrow" w:eastAsia="PMingLiU" w:hAnsi="Arial Narrow" w:cs="Calibri"/>
                <w:lang w:eastAsia="zh-TW"/>
              </w:rPr>
              <w:t>ason</w:t>
            </w:r>
            <w:r w:rsidRPr="006E4A43">
              <w:rPr>
                <w:rFonts w:ascii="Arial Narrow" w:hAnsi="Arial Narrow" w:cs="Calibri"/>
              </w:rPr>
              <w:t xml:space="preserve"> L</w:t>
            </w:r>
            <w:r w:rsidRPr="006E4A43">
              <w:rPr>
                <w:rFonts w:ascii="Arial Narrow" w:eastAsia="PMingLiU" w:hAnsi="Arial Narrow" w:cs="Calibri"/>
                <w:lang w:eastAsia="zh-TW"/>
              </w:rPr>
              <w:t>u/</w:t>
            </w:r>
            <w:r w:rsidRPr="006E4A43">
              <w:rPr>
                <w:rFonts w:ascii="Arial Narrow" w:hAnsi="Arial Narrow" w:cs="Calibri"/>
              </w:rPr>
              <w:t xml:space="preserve"> Sales Representative 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 xml:space="preserve">phone:  </w:t>
            </w:r>
            <w:r w:rsidRPr="006E4A43">
              <w:rPr>
                <w:rFonts w:ascii="Arial Narrow" w:eastAsia="DFKai-SB" w:hAnsi="Arial Narrow"/>
              </w:rPr>
              <w:t>886-2-27031188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 xml:space="preserve">fax: </w:t>
            </w:r>
            <w:r w:rsidRPr="006E4A43">
              <w:rPr>
                <w:rFonts w:ascii="Arial Narrow" w:eastAsia="DFKai-SB" w:hAnsi="Arial Narrow"/>
              </w:rPr>
              <w:t>886-2-27067373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DFKai-SB" w:hAnsi="Arial Narrow"/>
                <w:lang w:eastAsia="zh-TW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46" w:history="1">
              <w:r w:rsidRPr="006E4A43">
                <w:rPr>
                  <w:rStyle w:val="Hyperlink"/>
                  <w:rFonts w:ascii="Arial Narrow" w:eastAsia="DFKai-SB" w:hAnsi="Arial Narrow"/>
                </w:rPr>
                <w:t>roundlight@rlicl.com.tw</w:t>
              </w:r>
            </w:hyperlink>
            <w:r w:rsidRPr="006E4A43">
              <w:rPr>
                <w:rFonts w:ascii="Arial Narrow" w:eastAsia="DFKai-SB" w:hAnsi="Arial Narrow"/>
                <w:lang w:eastAsia="zh-TW"/>
              </w:rPr>
              <w:t xml:space="preserve">; </w:t>
            </w:r>
            <w:hyperlink r:id="rId47" w:history="1">
              <w:r w:rsidRPr="006E4A43">
                <w:rPr>
                  <w:rStyle w:val="Hyperlink"/>
                  <w:rFonts w:ascii="Arial Narrow" w:eastAsia="DFKai-SB" w:hAnsi="Arial Narrow"/>
                  <w:lang w:eastAsia="zh-TW"/>
                </w:rPr>
                <w:t>jason@rlicl.com.tw</w:t>
              </w:r>
            </w:hyperlink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>web:</w:t>
            </w:r>
            <w:r w:rsidRPr="006E4A43">
              <w:rPr>
                <w:rFonts w:ascii="Arial Narrow" w:hAnsi="Arial Narrow"/>
                <w:color w:val="002060"/>
              </w:rPr>
              <w:t xml:space="preserve"> </w:t>
            </w:r>
            <w:hyperlink r:id="rId48" w:tgtFrame="_blank" w:tooltip="为了保障您的帐号安全，请只打开来源可靠的网址，请勿在不明链接上输入您的帐号和密码." w:history="1">
              <w:r w:rsidRPr="006E4A43">
                <w:rPr>
                  <w:rStyle w:val="Hyperlink"/>
                  <w:rFonts w:ascii="Arial Narrow" w:hAnsi="Arial Narrow"/>
                </w:rPr>
                <w:t>http://www.rlicl.com.tw/</w:t>
              </w:r>
              <w:r w:rsidRPr="006E4A43">
                <w:rPr>
                  <w:rStyle w:val="Hyperlink"/>
                  <w:rFonts w:cs="Arial"/>
                </w:rPr>
                <w:t>​</w:t>
              </w:r>
            </w:hyperlink>
            <w:r w:rsidRPr="006E4A43">
              <w:rPr>
                <w:rFonts w:ascii="Arial Narrow" w:hAnsi="Arial Narrow"/>
                <w:color w:val="002060"/>
              </w:rPr>
              <w:t> </w:t>
            </w:r>
          </w:p>
        </w:tc>
      </w:tr>
      <w:tr w:rsidR="004F402D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2D" w:rsidRDefault="004F402D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02D" w:rsidRPr="006E4A43" w:rsidRDefault="004F402D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6E4A43">
              <w:rPr>
                <w:rFonts w:ascii="Arial Narrow" w:eastAsia="PMingLiU" w:hAnsi="Arial Narrow"/>
                <w:lang w:val="en-US" w:eastAsia="zh-TW"/>
              </w:rPr>
              <w:t>Export various hand tools, garage tools &amp; hardware that made by Taiwan factories</w:t>
            </w:r>
          </w:p>
        </w:tc>
      </w:tr>
      <w:tr w:rsidR="004F402D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02D" w:rsidRDefault="004F402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  <w:p w:rsidR="004F402D" w:rsidRDefault="004F402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  <w:p w:rsidR="004F402D" w:rsidRPr="00526C3C" w:rsidRDefault="004F402D" w:rsidP="00E4173E">
            <w:pPr>
              <w:spacing w:line="276" w:lineRule="auto"/>
              <w:rPr>
                <w:rFonts w:ascii="Arial Narrow" w:eastAsia="Times New Roman" w:hAnsi="Arial Narrow"/>
                <w:b/>
                <w:i/>
                <w:lang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402D" w:rsidRPr="006E4A43" w:rsidRDefault="004F402D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6E4A43">
              <w:rPr>
                <w:rFonts w:ascii="Arial Narrow" w:eastAsia="Times New Roman" w:hAnsi="Arial Narrow"/>
                <w:b/>
                <w:lang w:val="en-US" w:eastAsia="hr-HR"/>
              </w:rPr>
              <w:t>Export</w:t>
            </w:r>
            <w:r w:rsidRPr="006E4A43">
              <w:rPr>
                <w:rFonts w:ascii="Arial Narrow" w:eastAsia="PMingLiU" w:hAnsi="Arial Narrow"/>
                <w:lang w:val="en-US" w:eastAsia="zh-TW"/>
              </w:rPr>
              <w:t xml:space="preserve"> various hand tools, garage tools &amp; hardware to Croatia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PMingLiU" w:hAnsi="Arial Narrow"/>
                <w:u w:val="single"/>
                <w:lang w:val="en-US" w:eastAsia="zh-TW"/>
              </w:rPr>
            </w:pPr>
            <w:r w:rsidRPr="006E4A43">
              <w:rPr>
                <w:rFonts w:ascii="Arial Narrow" w:eastAsia="PMingLiU" w:hAnsi="Arial Narrow"/>
                <w:u w:val="single"/>
                <w:lang w:val="en-US" w:eastAsia="zh-TW"/>
              </w:rPr>
              <w:t>Customers we want: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DFKai-SB" w:hAnsi="Arial Narrow" w:cs="Arial"/>
                <w:lang w:eastAsia="zh-TW"/>
              </w:rPr>
            </w:pPr>
            <w:r w:rsidRPr="006E4A43">
              <w:rPr>
                <w:rFonts w:ascii="Arial Narrow" w:eastAsia="DFKai-SB" w:hAnsi="Arial Narrow" w:cs="Arial"/>
              </w:rPr>
              <w:t xml:space="preserve">Hand </w:t>
            </w:r>
            <w:r w:rsidRPr="006E4A43">
              <w:rPr>
                <w:rFonts w:ascii="Arial Narrow" w:eastAsia="DFKai-SB" w:hAnsi="Arial Narrow" w:cs="Arial"/>
                <w:lang w:eastAsia="zh-TW"/>
              </w:rPr>
              <w:t xml:space="preserve">/ </w:t>
            </w:r>
            <w:r w:rsidRPr="006E4A43">
              <w:rPr>
                <w:rFonts w:ascii="Arial Narrow" w:eastAsia="PMingLiU" w:hAnsi="Arial Narrow"/>
                <w:lang w:val="en-US" w:eastAsia="zh-TW"/>
              </w:rPr>
              <w:t>garage</w:t>
            </w:r>
            <w:r w:rsidRPr="006E4A43">
              <w:rPr>
                <w:rFonts w:ascii="Arial Narrow" w:eastAsia="DFKai-SB" w:hAnsi="Arial Narrow" w:cs="Arial"/>
              </w:rPr>
              <w:t xml:space="preserve"> tool</w:t>
            </w:r>
            <w:r w:rsidRPr="006E4A43">
              <w:rPr>
                <w:rFonts w:ascii="Arial Narrow" w:eastAsia="DFKai-SB" w:hAnsi="Arial Narrow" w:cs="Arial"/>
                <w:lang w:eastAsia="zh-TW"/>
              </w:rPr>
              <w:t>s /hardware</w:t>
            </w:r>
            <w:r w:rsidRPr="006E4A43">
              <w:rPr>
                <w:rFonts w:ascii="Arial Narrow" w:eastAsia="DFKai-SB" w:hAnsi="Arial Narrow" w:cs="Arial"/>
              </w:rPr>
              <w:t xml:space="preserve"> importers and wholesalers 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6E4A43">
              <w:rPr>
                <w:rFonts w:ascii="Arial Narrow" w:eastAsia="PMingLiU" w:hAnsi="Arial Narrow"/>
                <w:lang w:val="en-US" w:eastAsia="zh-TW"/>
              </w:rPr>
              <w:t>DIY and home improvement retailing company/ Chain stores</w:t>
            </w:r>
          </w:p>
        </w:tc>
      </w:tr>
      <w:tr w:rsidR="004F402D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02D" w:rsidRDefault="004F402D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 xml:space="preserve">Contact person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02D" w:rsidRPr="006E4A43" w:rsidRDefault="004F402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>M</w:t>
            </w:r>
            <w:r w:rsidRPr="006E4A43">
              <w:rPr>
                <w:rFonts w:ascii="Arial Narrow" w:eastAsia="PMingLiU" w:hAnsi="Arial Narrow"/>
                <w:lang w:val="en-US" w:eastAsia="zh-TW"/>
              </w:rPr>
              <w:t>s. Margot Chen</w:t>
            </w:r>
            <w:r w:rsidRPr="006E4A43">
              <w:rPr>
                <w:rFonts w:ascii="Arial Narrow" w:hAnsi="Arial Narrow" w:cs="Calibri"/>
              </w:rPr>
              <w:t xml:space="preserve">/ Sales Division 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 xml:space="preserve">phone:  </w:t>
            </w:r>
            <w:r w:rsidRPr="006E4A43">
              <w:rPr>
                <w:rFonts w:ascii="Arial Narrow" w:eastAsia="DFKai-SB" w:hAnsi="Arial Narrow"/>
              </w:rPr>
              <w:t>886-2-27031188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 xml:space="preserve">fax: </w:t>
            </w:r>
            <w:r w:rsidRPr="006E4A43">
              <w:rPr>
                <w:rFonts w:ascii="Arial Narrow" w:eastAsia="DFKai-SB" w:hAnsi="Arial Narrow"/>
              </w:rPr>
              <w:t>886-2-27067373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49" w:history="1">
              <w:r w:rsidRPr="006E4A43">
                <w:rPr>
                  <w:rStyle w:val="Hyperlink"/>
                  <w:rFonts w:ascii="Arial Narrow" w:eastAsia="DFKai-SB" w:hAnsi="Arial Narrow"/>
                </w:rPr>
                <w:t>roundlight@rlicl.com.tw</w:t>
              </w:r>
            </w:hyperlink>
            <w:r w:rsidRPr="006E4A43">
              <w:rPr>
                <w:rFonts w:ascii="Arial Narrow" w:eastAsia="DFKai-SB" w:hAnsi="Arial Narrow"/>
              </w:rPr>
              <w:t xml:space="preserve"> </w:t>
            </w:r>
          </w:p>
          <w:p w:rsidR="004F402D" w:rsidRPr="006E4A43" w:rsidRDefault="004F402D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>web:</w:t>
            </w:r>
            <w:r w:rsidRPr="006E4A43">
              <w:rPr>
                <w:rFonts w:ascii="Arial Narrow" w:hAnsi="Arial Narrow"/>
                <w:color w:val="002060"/>
              </w:rPr>
              <w:t xml:space="preserve"> </w:t>
            </w:r>
            <w:hyperlink r:id="rId50" w:tgtFrame="_blank" w:tooltip="为了保障您的帐号安全，请只打开来源可靠的网址，请勿在不明链接上输入您的帐号和密码." w:history="1">
              <w:r w:rsidRPr="006E4A43">
                <w:rPr>
                  <w:rStyle w:val="Hyperlink"/>
                  <w:rFonts w:ascii="Arial Narrow" w:hAnsi="Arial Narrow"/>
                </w:rPr>
                <w:t>http://www.rlicl.com.tw/</w:t>
              </w:r>
              <w:r w:rsidRPr="006E4A43">
                <w:rPr>
                  <w:rStyle w:val="Hyperlink"/>
                  <w:rFonts w:cs="Arial"/>
                </w:rPr>
                <w:t>​</w:t>
              </w:r>
            </w:hyperlink>
            <w:r w:rsidRPr="006E4A43">
              <w:rPr>
                <w:rFonts w:ascii="Arial Narrow" w:hAnsi="Arial Narrow"/>
                <w:color w:val="002060"/>
              </w:rPr>
              <w:t> </w:t>
            </w:r>
          </w:p>
        </w:tc>
      </w:tr>
    </w:tbl>
    <w:p w:rsidR="00995FE3" w:rsidRDefault="00995FE3">
      <w:pPr>
        <w:rPr>
          <w:lang w:val="en-US"/>
        </w:rPr>
      </w:pPr>
    </w:p>
    <w:p w:rsidR="00663672" w:rsidRDefault="00663672">
      <w:pPr>
        <w:rPr>
          <w:lang w:val="en-US"/>
        </w:rPr>
      </w:pPr>
    </w:p>
    <w:p w:rsidR="007B7D25" w:rsidRDefault="007B7D25">
      <w:pPr>
        <w:rPr>
          <w:lang w:val="en-US"/>
        </w:rPr>
      </w:pPr>
    </w:p>
    <w:p w:rsidR="00995FE3" w:rsidRPr="004F3A0F" w:rsidRDefault="00995FE3" w:rsidP="004F3A0F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4F3A0F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F" w:rsidRDefault="004F3A0F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A0F" w:rsidRDefault="004F3A0F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4F3A0F">
              <w:rPr>
                <w:rFonts w:ascii="Arial Narrow" w:eastAsia="Times New Roman" w:hAnsi="Arial Narrow"/>
                <w:lang w:val="en-US" w:eastAsia="hr-HR"/>
              </w:rPr>
              <w:t>SKYLINE METALWORKS GROUP LIMIT</w:t>
            </w:r>
            <w:r>
              <w:rPr>
                <w:rFonts w:ascii="Arial Narrow" w:eastAsia="Times New Roman" w:hAnsi="Arial Narrow"/>
                <w:lang w:val="en-US" w:eastAsia="hr-HR"/>
              </w:rPr>
              <w:t>ED</w:t>
            </w:r>
          </w:p>
        </w:tc>
      </w:tr>
      <w:tr w:rsidR="004F3A0F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3A0F" w:rsidRDefault="004F3A0F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4F3A0F" w:rsidRDefault="004F3A0F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A0F" w:rsidRDefault="004F3A0F" w:rsidP="004F3A0F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>Ms. Amy Yeh</w:t>
            </w:r>
          </w:p>
          <w:p w:rsidR="00666079" w:rsidRDefault="00666079" w:rsidP="004F3A0F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Phone: +886 4 757 3688 </w:t>
            </w:r>
          </w:p>
          <w:p w:rsidR="004F3A0F" w:rsidRDefault="004F3A0F" w:rsidP="004F3A0F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E-mail: </w:t>
            </w:r>
            <w:hyperlink r:id="rId51" w:history="1">
              <w:r w:rsidRPr="001C37F5">
                <w:rPr>
                  <w:rStyle w:val="Hyperlink"/>
                  <w:rFonts w:ascii="Arial Narrow" w:eastAsia="PMingLiU" w:hAnsi="Arial Narrow"/>
                  <w:lang w:val="en-US" w:eastAsia="zh-TW"/>
                </w:rPr>
                <w:t>amy.yeh@metalworks.com.tw</w:t>
              </w:r>
            </w:hyperlink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</w:p>
          <w:p w:rsidR="004F3A0F" w:rsidRDefault="004F3A0F" w:rsidP="004F3A0F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web: </w:t>
            </w:r>
            <w:hyperlink r:id="rId52" w:history="1">
              <w:r w:rsidRPr="001C37F5">
                <w:rPr>
                  <w:rStyle w:val="Hyperlink"/>
                  <w:rFonts w:ascii="Arial Narrow" w:eastAsia="PMingLiU" w:hAnsi="Arial Narrow"/>
                  <w:lang w:val="en-US" w:eastAsia="zh-TW"/>
                </w:rPr>
                <w:t>www.opticmetalworks.com</w:t>
              </w:r>
            </w:hyperlink>
          </w:p>
        </w:tc>
      </w:tr>
      <w:tr w:rsidR="004F3A0F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F" w:rsidRDefault="004F3A0F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3A0F" w:rsidRDefault="004F3A0F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>Exporter</w:t>
            </w:r>
          </w:p>
          <w:p w:rsidR="004F3A0F" w:rsidRPr="008B7531" w:rsidRDefault="00666079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>Custom design metal part</w:t>
            </w:r>
            <w:r w:rsidR="004F3A0F">
              <w:rPr>
                <w:rFonts w:ascii="Arial Narrow" w:eastAsia="PMingLiU" w:hAnsi="Arial Narrow"/>
                <w:lang w:val="en-US" w:eastAsia="zh-TW"/>
              </w:rPr>
              <w:t xml:space="preserve">s and special functional scissors and knives </w:t>
            </w:r>
          </w:p>
        </w:tc>
      </w:tr>
      <w:tr w:rsidR="004F3A0F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3A0F" w:rsidRPr="00663672" w:rsidRDefault="004F3A0F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A0F" w:rsidRPr="004F3A0F" w:rsidRDefault="004F3A0F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66079">
              <w:rPr>
                <w:rFonts w:ascii="Arial Narrow" w:eastAsia="Times New Roman" w:hAnsi="Arial Narrow"/>
                <w:b/>
                <w:lang w:val="en-US" w:eastAsia="hr-HR"/>
              </w:rPr>
              <w:t>Export:</w:t>
            </w:r>
            <w:r w:rsidRPr="004F3A0F"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  <w:r w:rsidR="00666079">
              <w:rPr>
                <w:rFonts w:ascii="Arial Narrow" w:eastAsia="Times New Roman" w:hAnsi="Arial Narrow"/>
                <w:lang w:val="en-US" w:eastAsia="hr-HR"/>
              </w:rPr>
              <w:t xml:space="preserve">scissors, knife, metal parts </w:t>
            </w:r>
          </w:p>
          <w:p w:rsidR="004F3A0F" w:rsidRDefault="004F3A0F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</w:tbl>
    <w:p w:rsidR="00F664B6" w:rsidRDefault="00F664B6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4F3A0F" w:rsidRPr="00755742" w:rsidRDefault="004F3A0F" w:rsidP="00755742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321198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8" w:rsidRPr="00E4173E" w:rsidRDefault="00321198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 w:rsidRPr="00E4173E"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198" w:rsidRPr="00E4173E" w:rsidRDefault="00321198" w:rsidP="00321198">
            <w:pPr>
              <w:spacing w:line="276" w:lineRule="auto"/>
            </w:pPr>
            <w:r w:rsidRPr="00E4173E">
              <w:rPr>
                <w:rFonts w:ascii="Arial Narrow" w:eastAsia="Times New Roman" w:hAnsi="Arial Narrow"/>
                <w:lang w:val="en-US" w:eastAsia="hr-HR"/>
              </w:rPr>
              <w:t>SOLID GOLD HARDWARE CORPORATION</w:t>
            </w:r>
          </w:p>
        </w:tc>
      </w:tr>
      <w:tr w:rsidR="00321198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8" w:rsidRDefault="00321198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198" w:rsidRPr="00C34985" w:rsidRDefault="00E4173E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8F-5, 149 KEELUNG RD., SEC. 1, TAIPEI CITY, TAIWAN </w:t>
            </w:r>
          </w:p>
        </w:tc>
      </w:tr>
      <w:tr w:rsidR="00321198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1198" w:rsidRDefault="00321198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321198" w:rsidRDefault="00321198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198" w:rsidRDefault="00E4173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Ms. Louisa Liu, General Manager </w:t>
            </w:r>
          </w:p>
          <w:p w:rsidR="00E4173E" w:rsidRDefault="00E4173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Phone: +886-2-27568868</w:t>
            </w:r>
          </w:p>
          <w:p w:rsidR="00E4173E" w:rsidRDefault="00E4173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+886-2-27655406</w:t>
            </w:r>
          </w:p>
          <w:p w:rsidR="00E4173E" w:rsidRDefault="00E4173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53" w:history="1">
              <w:r w:rsidRPr="003A01D7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louisa.liu@solidgold.com.tw</w:t>
              </w:r>
            </w:hyperlink>
          </w:p>
          <w:p w:rsidR="00E4173E" w:rsidRDefault="00E4173E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Web: </w:t>
            </w:r>
            <w:hyperlink r:id="rId54" w:history="1">
              <w:r w:rsidRPr="003A01D7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http://solidgold.taiwantrade.com.tw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321198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8" w:rsidRDefault="00321198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198" w:rsidRDefault="00E4173E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 xml:space="preserve">Exporting of building hardware and fasteners to home center and wholesalers. </w:t>
            </w:r>
          </w:p>
          <w:p w:rsidR="00E4173E" w:rsidRPr="008B7531" w:rsidRDefault="00E4173E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/>
                <w:lang w:val="en-US" w:eastAsia="zh-TW"/>
              </w:rPr>
              <w:t>Developing new products according to customers’ request</w:t>
            </w:r>
          </w:p>
        </w:tc>
      </w:tr>
      <w:tr w:rsidR="00321198" w:rsidTr="00321198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1198" w:rsidRPr="00433D92" w:rsidRDefault="00321198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198" w:rsidRDefault="00433D92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Export: Building hardware, Door/Window accessories, Lock and cylinder, Fasteners, Hand tool</w:t>
            </w:r>
          </w:p>
        </w:tc>
      </w:tr>
    </w:tbl>
    <w:p w:rsidR="00F664B6" w:rsidRDefault="00F664B6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321198" w:rsidRPr="00755742" w:rsidRDefault="00321198" w:rsidP="00755742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755742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742" w:rsidRPr="00755742" w:rsidRDefault="00755742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TRISCO TECHNOLOGY CORPORATION</w:t>
            </w:r>
          </w:p>
        </w:tc>
      </w:tr>
      <w:tr w:rsidR="00755742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742" w:rsidRPr="0042667D" w:rsidRDefault="00755742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 xml:space="preserve">8F, NO. </w:t>
            </w:r>
            <w:r>
              <w:rPr>
                <w:rFonts w:ascii="Arial Narrow" w:eastAsia="PMingLiU" w:hAnsi="Arial Narrow"/>
                <w:lang w:val="en-US" w:eastAsia="zh-TW"/>
              </w:rPr>
              <w:t>45, FU-HSING SOUTH ROAD, SEC. 2, TAIPEI 106, TAIWAN</w:t>
            </w:r>
          </w:p>
        </w:tc>
      </w:tr>
      <w:tr w:rsidR="00755742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5742" w:rsidRDefault="00755742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Ms. Emily Chen , Sales Manager</w:t>
            </w:r>
          </w:p>
          <w:p w:rsid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phone:  +886-2-27037031</w:t>
            </w:r>
          </w:p>
          <w:p w:rsid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fax: +886-2-23254076</w:t>
            </w:r>
          </w:p>
          <w:p w:rsid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55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emily_chen@mail.trisco.com.tw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  <w:p w:rsid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 xml:space="preserve">web: </w:t>
            </w:r>
            <w:hyperlink r:id="rId56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www.trisco.com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755742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42" w:rsidRDefault="00755742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742" w:rsidRDefault="00755742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Automotive Testers</w:t>
            </w:r>
          </w:p>
          <w:p w:rsidR="00755742" w:rsidRPr="00755742" w:rsidRDefault="00755742" w:rsidP="00755742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>
              <w:rPr>
                <w:rFonts w:ascii="Arial Narrow" w:eastAsia="PMingLiU" w:hAnsi="Arial Narrow" w:hint="eastAsia"/>
                <w:lang w:val="en-US" w:eastAsia="zh-TW"/>
              </w:rPr>
              <w:t>Automotive Gauges</w:t>
            </w:r>
          </w:p>
        </w:tc>
      </w:tr>
      <w:tr w:rsidR="00755742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5742" w:rsidRP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742" w:rsidRDefault="00755742" w:rsidP="00E4173E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>
              <w:rPr>
                <w:rFonts w:ascii="Arial Narrow" w:eastAsia="Times New Roman" w:hAnsi="Arial Narrow"/>
                <w:lang w:val="en-US" w:eastAsia="hr-HR"/>
              </w:rPr>
              <w:t>Export TRISCO products to Croatia</w:t>
            </w:r>
          </w:p>
          <w:p w:rsidR="00755742" w:rsidRDefault="00755742" w:rsidP="00755742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</w:tr>
    </w:tbl>
    <w:p w:rsidR="00663672" w:rsidRDefault="00663672">
      <w:pPr>
        <w:rPr>
          <w:lang w:val="en-US"/>
        </w:rPr>
      </w:pPr>
    </w:p>
    <w:p w:rsidR="006E4A43" w:rsidRDefault="006E4A43">
      <w:pPr>
        <w:rPr>
          <w:lang w:val="en-US"/>
        </w:rPr>
      </w:pPr>
    </w:p>
    <w:p w:rsidR="00321198" w:rsidRPr="009219F6" w:rsidRDefault="00321198" w:rsidP="009219F6">
      <w:pPr>
        <w:pStyle w:val="ListParagraph"/>
        <w:numPr>
          <w:ilvl w:val="0"/>
          <w:numId w:val="3"/>
        </w:numPr>
        <w:rPr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9219F6" w:rsidTr="00E4173E"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F6" w:rsidRDefault="009219F6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Company name</w:t>
            </w:r>
          </w:p>
        </w:tc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19F6" w:rsidRPr="00321198" w:rsidRDefault="009219F6" w:rsidP="00E4173E">
            <w:pPr>
              <w:spacing w:line="276" w:lineRule="auto"/>
            </w:pPr>
            <w:r w:rsidRPr="009219F6">
              <w:rPr>
                <w:rFonts w:ascii="Arial Narrow" w:eastAsia="Times New Roman" w:hAnsi="Arial Narrow"/>
                <w:lang w:val="en-US" w:eastAsia="hr-HR"/>
              </w:rPr>
              <w:t>UMC-UNITED METALS CO.</w:t>
            </w:r>
          </w:p>
        </w:tc>
      </w:tr>
      <w:tr w:rsidR="009219F6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F6" w:rsidRDefault="009219F6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Address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19F6" w:rsidRPr="00C34985" w:rsidRDefault="009219F6" w:rsidP="00E4173E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9219F6">
              <w:rPr>
                <w:rFonts w:ascii="Arial Narrow" w:eastAsia="PMingLiU" w:hAnsi="Arial Narrow"/>
                <w:lang w:val="en-US" w:eastAsia="zh-TW"/>
              </w:rPr>
              <w:t>289-2, TRAIHENG N. ROAD, CHIANJHEN DIST, KAOHSIUNG, TAIWAN 80669</w:t>
            </w:r>
          </w:p>
        </w:tc>
      </w:tr>
      <w:tr w:rsidR="009219F6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19F6" w:rsidRDefault="009219F6" w:rsidP="00E4173E">
            <w:pPr>
              <w:spacing w:line="276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Representative</w:t>
            </w:r>
          </w:p>
          <w:p w:rsidR="009219F6" w:rsidRDefault="009219F6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19F6" w:rsidRPr="009219F6" w:rsidRDefault="009219F6" w:rsidP="009219F6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219F6">
              <w:rPr>
                <w:rFonts w:ascii="Arial Narrow" w:eastAsia="Times New Roman" w:hAnsi="Arial Narrow"/>
                <w:lang w:val="en-US" w:eastAsia="hr-HR"/>
              </w:rPr>
              <w:t xml:space="preserve">Mr.: </w:t>
            </w:r>
            <w:r w:rsidR="006E4A43" w:rsidRPr="009219F6">
              <w:rPr>
                <w:rFonts w:ascii="Arial Narrow" w:eastAsia="Times New Roman" w:hAnsi="Arial Narrow"/>
                <w:lang w:val="en-US" w:eastAsia="hr-HR"/>
              </w:rPr>
              <w:t>Kevin Lin</w:t>
            </w:r>
          </w:p>
          <w:p w:rsidR="009219F6" w:rsidRPr="009219F6" w:rsidRDefault="009219F6" w:rsidP="009219F6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219F6">
              <w:rPr>
                <w:rFonts w:ascii="Arial Narrow" w:eastAsia="Times New Roman" w:hAnsi="Arial Narrow"/>
                <w:lang w:val="en-US" w:eastAsia="hr-HR"/>
              </w:rPr>
              <w:t>phone: +886 6 6231000 #802</w:t>
            </w:r>
          </w:p>
          <w:p w:rsidR="009219F6" w:rsidRPr="009219F6" w:rsidRDefault="009219F6" w:rsidP="009219F6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219F6">
              <w:rPr>
                <w:rFonts w:ascii="Arial Narrow" w:eastAsia="Times New Roman" w:hAnsi="Arial Narrow"/>
                <w:lang w:val="en-US" w:eastAsia="hr-HR"/>
              </w:rPr>
              <w:t>fax: +886 6 6231088</w:t>
            </w:r>
          </w:p>
          <w:p w:rsidR="009219F6" w:rsidRPr="009219F6" w:rsidRDefault="009219F6" w:rsidP="009219F6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219F6">
              <w:rPr>
                <w:rFonts w:ascii="Arial Narrow" w:eastAsia="Times New Roman" w:hAnsi="Arial Narrow"/>
                <w:lang w:val="en-US" w:eastAsia="hr-HR"/>
              </w:rPr>
              <w:t xml:space="preserve">e-mail: </w:t>
            </w:r>
            <w:hyperlink r:id="rId57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kevin@umcmetals.com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  <w:p w:rsidR="00663672" w:rsidRDefault="009219F6" w:rsidP="009219F6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9219F6">
              <w:rPr>
                <w:rFonts w:ascii="Arial Narrow" w:eastAsia="Times New Roman" w:hAnsi="Arial Narrow"/>
                <w:lang w:val="en-US" w:eastAsia="hr-HR"/>
              </w:rPr>
              <w:t xml:space="preserve">web: </w:t>
            </w:r>
            <w:hyperlink r:id="rId58" w:history="1">
              <w:r w:rsidRPr="001C37F5">
                <w:rPr>
                  <w:rStyle w:val="Hyperlink"/>
                  <w:rFonts w:ascii="Arial Narrow" w:eastAsia="Times New Roman" w:hAnsi="Arial Narrow"/>
                  <w:lang w:val="en-US" w:eastAsia="hr-HR"/>
                </w:rPr>
                <w:t>www.umcmetals.com</w:t>
              </w:r>
            </w:hyperlink>
            <w:r>
              <w:rPr>
                <w:rFonts w:ascii="Arial Narrow" w:eastAsia="Times New Roman" w:hAnsi="Arial Narrow"/>
                <w:lang w:val="en-US" w:eastAsia="hr-HR"/>
              </w:rPr>
              <w:t xml:space="preserve"> </w:t>
            </w:r>
          </w:p>
        </w:tc>
      </w:tr>
      <w:tr w:rsidR="009219F6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F6" w:rsidRDefault="009219F6" w:rsidP="006E4A43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Field of activity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19F6" w:rsidRPr="009219F6" w:rsidRDefault="009219F6" w:rsidP="009219F6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9219F6">
              <w:rPr>
                <w:rFonts w:ascii="Arial Narrow" w:eastAsia="PMingLiU" w:hAnsi="Arial Narrow"/>
                <w:lang w:val="en-US" w:eastAsia="zh-TW"/>
              </w:rPr>
              <w:t>1.</w:t>
            </w:r>
            <w:r>
              <w:rPr>
                <w:rFonts w:ascii="Arial Narrow" w:eastAsia="PMingLiU" w:hAnsi="Arial Narrow"/>
                <w:lang w:val="en-US" w:eastAsia="zh-TW"/>
              </w:rPr>
              <w:t xml:space="preserve"> </w:t>
            </w:r>
            <w:r w:rsidR="006E4A43" w:rsidRPr="009219F6">
              <w:rPr>
                <w:rFonts w:ascii="Arial Narrow" w:eastAsia="PMingLiU" w:hAnsi="Arial Narrow"/>
                <w:lang w:val="en-US" w:eastAsia="zh-TW"/>
              </w:rPr>
              <w:t>Shipbuiding industry, like ship shaft, propeller. And</w:t>
            </w:r>
            <w:r w:rsidR="00633D69">
              <w:rPr>
                <w:rFonts w:ascii="Arial Narrow" w:eastAsia="PMingLiU" w:hAnsi="Arial Narrow"/>
                <w:lang w:val="en-US" w:eastAsia="zh-TW"/>
              </w:rPr>
              <w:t xml:space="preserve"> </w:t>
            </w:r>
            <w:bookmarkStart w:id="0" w:name="_GoBack"/>
            <w:bookmarkEnd w:id="0"/>
            <w:r w:rsidR="006E4A43" w:rsidRPr="009219F6">
              <w:rPr>
                <w:rFonts w:ascii="Arial Narrow" w:eastAsia="PMingLiU" w:hAnsi="Arial Narrow"/>
                <w:lang w:val="en-US" w:eastAsia="zh-TW"/>
              </w:rPr>
              <w:t>Parts</w:t>
            </w:r>
          </w:p>
          <w:p w:rsidR="009219F6" w:rsidRPr="009219F6" w:rsidRDefault="006E4A43" w:rsidP="009219F6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9219F6">
              <w:rPr>
                <w:rFonts w:ascii="Arial Narrow" w:eastAsia="PMingLiU" w:hAnsi="Arial Narrow"/>
                <w:lang w:val="en-US" w:eastAsia="zh-TW"/>
              </w:rPr>
              <w:t>2. Hightensile material,</w:t>
            </w:r>
          </w:p>
          <w:p w:rsidR="009219F6" w:rsidRPr="009219F6" w:rsidRDefault="009219F6" w:rsidP="009219F6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9219F6">
              <w:rPr>
                <w:rFonts w:ascii="Arial Narrow" w:eastAsia="PMingLiU" w:hAnsi="Arial Narrow"/>
                <w:lang w:val="en-US" w:eastAsia="zh-TW"/>
              </w:rPr>
              <w:t xml:space="preserve">3. </w:t>
            </w:r>
            <w:r w:rsidR="006E4A43" w:rsidRPr="009219F6">
              <w:rPr>
                <w:rFonts w:ascii="Arial Narrow" w:eastAsia="PMingLiU" w:hAnsi="Arial Narrow"/>
                <w:lang w:val="en-US" w:eastAsia="zh-TW"/>
              </w:rPr>
              <w:t>High niclke alloy for bolt and nut</w:t>
            </w:r>
          </w:p>
          <w:p w:rsidR="009219F6" w:rsidRPr="008B7531" w:rsidRDefault="006E4A43" w:rsidP="009219F6">
            <w:pPr>
              <w:spacing w:line="276" w:lineRule="auto"/>
              <w:rPr>
                <w:rFonts w:ascii="Arial Narrow" w:eastAsia="PMingLiU" w:hAnsi="Arial Narrow"/>
                <w:lang w:val="en-US" w:eastAsia="zh-TW"/>
              </w:rPr>
            </w:pPr>
            <w:r w:rsidRPr="009219F6">
              <w:rPr>
                <w:rFonts w:ascii="Arial Narrow" w:eastAsia="PMingLiU" w:hAnsi="Arial Narrow"/>
                <w:lang w:val="en-US" w:eastAsia="zh-TW"/>
              </w:rPr>
              <w:t>4. Special metals for aerospace and medical use</w:t>
            </w:r>
          </w:p>
        </w:tc>
      </w:tr>
      <w:tr w:rsidR="009219F6" w:rsidTr="00E4173E">
        <w:tc>
          <w:tcPr>
            <w:tcW w:w="2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19F6" w:rsidRPr="006E4A43" w:rsidRDefault="009219F6" w:rsidP="00E4173E">
            <w:pPr>
              <w:spacing w:line="276" w:lineRule="auto"/>
              <w:rPr>
                <w:rFonts w:ascii="Arial Narrow" w:eastAsia="Times New Roman" w:hAnsi="Arial Narrow"/>
                <w:b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lang w:val="en-US" w:eastAsia="hr-HR"/>
              </w:rPr>
              <w:t>Interest for doing business in Croatia 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19F6" w:rsidRPr="006E4A43" w:rsidRDefault="009219F6" w:rsidP="009219F6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 xml:space="preserve">Import: </w:t>
            </w:r>
            <w:r w:rsidR="006E4A43" w:rsidRPr="006E4A43">
              <w:rPr>
                <w:rFonts w:ascii="Arial Narrow" w:eastAsia="Times New Roman" w:hAnsi="Arial Narrow"/>
                <w:lang w:val="en-US" w:eastAsia="hr-HR"/>
              </w:rPr>
              <w:t>shaft, propeller and parts for shipbuilding industrial</w:t>
            </w:r>
          </w:p>
          <w:p w:rsidR="006E4A43" w:rsidRDefault="006E4A43" w:rsidP="009219F6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</w:p>
          <w:p w:rsidR="009219F6" w:rsidRPr="006E4A43" w:rsidRDefault="009219F6" w:rsidP="009219F6">
            <w:pPr>
              <w:spacing w:line="276" w:lineRule="auto"/>
              <w:rPr>
                <w:rFonts w:ascii="Arial Narrow" w:eastAsia="Times New Roman" w:hAnsi="Arial Narrow"/>
                <w:lang w:val="en-US" w:eastAsia="hr-HR"/>
              </w:rPr>
            </w:pPr>
            <w:r w:rsidRPr="006E4A43">
              <w:rPr>
                <w:rFonts w:ascii="Arial Narrow" w:eastAsia="Times New Roman" w:hAnsi="Arial Narrow"/>
                <w:lang w:val="en-US" w:eastAsia="hr-HR"/>
              </w:rPr>
              <w:t>Export:</w:t>
            </w:r>
            <w:r w:rsidR="006E4A43" w:rsidRPr="006E4A43">
              <w:rPr>
                <w:rFonts w:ascii="Arial Narrow" w:eastAsia="Times New Roman" w:hAnsi="Arial Narrow"/>
                <w:lang w:val="en-US" w:eastAsia="hr-HR"/>
              </w:rPr>
              <w:t xml:space="preserve"> steel wire rod, steel round bar</w:t>
            </w:r>
          </w:p>
        </w:tc>
      </w:tr>
    </w:tbl>
    <w:p w:rsidR="00755742" w:rsidRPr="000B571D" w:rsidRDefault="00755742" w:rsidP="00F664B6">
      <w:pPr>
        <w:rPr>
          <w:lang w:val="en-US"/>
        </w:rPr>
      </w:pPr>
    </w:p>
    <w:sectPr w:rsidR="00755742" w:rsidRPr="000B571D" w:rsidSect="00E93D0A">
      <w:type w:val="continuous"/>
      <w:pgSz w:w="11906" w:h="16838" w:code="9"/>
      <w:pgMar w:top="141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B4" w:rsidRDefault="005A6AB4">
      <w:r>
        <w:separator/>
      </w:r>
    </w:p>
  </w:endnote>
  <w:endnote w:type="continuationSeparator" w:id="0">
    <w:p w:rsidR="005A6AB4" w:rsidRDefault="005A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3E" w:rsidRDefault="00E4173E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3D6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B4" w:rsidRDefault="005A6AB4">
      <w:r>
        <w:separator/>
      </w:r>
    </w:p>
  </w:footnote>
  <w:footnote w:type="continuationSeparator" w:id="0">
    <w:p w:rsidR="005A6AB4" w:rsidRDefault="005A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3E" w:rsidRDefault="005A6AB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659641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3E" w:rsidRDefault="005A6AB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659640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34A"/>
    <w:multiLevelType w:val="hybridMultilevel"/>
    <w:tmpl w:val="E8DCE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4D21"/>
    <w:multiLevelType w:val="hybridMultilevel"/>
    <w:tmpl w:val="4D762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033C3"/>
    <w:multiLevelType w:val="hybridMultilevel"/>
    <w:tmpl w:val="90103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026FF"/>
    <w:multiLevelType w:val="hybridMultilevel"/>
    <w:tmpl w:val="A620A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C2dN/Zlzf5KpT4n26TXJCA5Z1g=" w:salt="JB613P/4XTi98X8N/YmZw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57"/>
    <w:rsid w:val="00063088"/>
    <w:rsid w:val="000A1DEC"/>
    <w:rsid w:val="000B2284"/>
    <w:rsid w:val="000B571D"/>
    <w:rsid w:val="000C5816"/>
    <w:rsid w:val="001413BF"/>
    <w:rsid w:val="001F00E4"/>
    <w:rsid w:val="002B7557"/>
    <w:rsid w:val="002C6173"/>
    <w:rsid w:val="002F6C98"/>
    <w:rsid w:val="0031622D"/>
    <w:rsid w:val="00321198"/>
    <w:rsid w:val="003B3047"/>
    <w:rsid w:val="003E3063"/>
    <w:rsid w:val="00403616"/>
    <w:rsid w:val="00433D92"/>
    <w:rsid w:val="0048695B"/>
    <w:rsid w:val="004F3A0F"/>
    <w:rsid w:val="004F402D"/>
    <w:rsid w:val="005503E7"/>
    <w:rsid w:val="00553DA6"/>
    <w:rsid w:val="00561648"/>
    <w:rsid w:val="00583770"/>
    <w:rsid w:val="005A6AB4"/>
    <w:rsid w:val="005C36E8"/>
    <w:rsid w:val="00633D69"/>
    <w:rsid w:val="00663672"/>
    <w:rsid w:val="00666079"/>
    <w:rsid w:val="006A34DC"/>
    <w:rsid w:val="006B5946"/>
    <w:rsid w:val="006C432F"/>
    <w:rsid w:val="006C67CB"/>
    <w:rsid w:val="006E4A43"/>
    <w:rsid w:val="006F536E"/>
    <w:rsid w:val="00701561"/>
    <w:rsid w:val="007069C6"/>
    <w:rsid w:val="00755742"/>
    <w:rsid w:val="007B7D25"/>
    <w:rsid w:val="007C3766"/>
    <w:rsid w:val="007F0540"/>
    <w:rsid w:val="0088296A"/>
    <w:rsid w:val="008A68E0"/>
    <w:rsid w:val="008B7531"/>
    <w:rsid w:val="008E7715"/>
    <w:rsid w:val="00917571"/>
    <w:rsid w:val="009219F6"/>
    <w:rsid w:val="00925B49"/>
    <w:rsid w:val="009272C5"/>
    <w:rsid w:val="00937DE9"/>
    <w:rsid w:val="00995FE3"/>
    <w:rsid w:val="009A2AC1"/>
    <w:rsid w:val="00A577A7"/>
    <w:rsid w:val="00AC44EE"/>
    <w:rsid w:val="00AE7F5C"/>
    <w:rsid w:val="00B01A72"/>
    <w:rsid w:val="00B15479"/>
    <w:rsid w:val="00B20835"/>
    <w:rsid w:val="00B60C4F"/>
    <w:rsid w:val="00B67657"/>
    <w:rsid w:val="00BD6CCD"/>
    <w:rsid w:val="00BE707E"/>
    <w:rsid w:val="00C02B85"/>
    <w:rsid w:val="00C5637B"/>
    <w:rsid w:val="00C56A61"/>
    <w:rsid w:val="00C67A34"/>
    <w:rsid w:val="00C769EB"/>
    <w:rsid w:val="00C80234"/>
    <w:rsid w:val="00C82F05"/>
    <w:rsid w:val="00D317D8"/>
    <w:rsid w:val="00D67F74"/>
    <w:rsid w:val="00DB4772"/>
    <w:rsid w:val="00DD440D"/>
    <w:rsid w:val="00E07699"/>
    <w:rsid w:val="00E11016"/>
    <w:rsid w:val="00E4173E"/>
    <w:rsid w:val="00E55500"/>
    <w:rsid w:val="00E850E4"/>
    <w:rsid w:val="00E93D0A"/>
    <w:rsid w:val="00EA4118"/>
    <w:rsid w:val="00EA5AA5"/>
    <w:rsid w:val="00EE3B67"/>
    <w:rsid w:val="00EF41C2"/>
    <w:rsid w:val="00F07859"/>
    <w:rsid w:val="00F32E6D"/>
    <w:rsid w:val="00F664B6"/>
    <w:rsid w:val="00F751B6"/>
    <w:rsid w:val="00F8228D"/>
    <w:rsid w:val="00FB219F"/>
    <w:rsid w:val="00FE6674"/>
    <w:rsid w:val="00FE66DD"/>
    <w:rsid w:val="00FE79DB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A1561F3"/>
  <w15:docId w15:val="{1C71E269-B3CC-4E47-A877-B2DBE587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unhideWhenUsed/>
    <w:rsid w:val="006B5946"/>
    <w:rPr>
      <w:color w:val="0000FF" w:themeColor="hyperlink"/>
      <w:u w:val="single"/>
    </w:rPr>
  </w:style>
  <w:style w:type="paragraph" w:customStyle="1" w:styleId="p1">
    <w:name w:val="p1"/>
    <w:basedOn w:val="Normal"/>
    <w:rsid w:val="00925B49"/>
    <w:rPr>
      <w:lang w:val="en-US" w:eastAsia="zh-CN"/>
    </w:rPr>
  </w:style>
  <w:style w:type="paragraph" w:styleId="ListParagraph">
    <w:name w:val="List Paragraph"/>
    <w:basedOn w:val="Normal"/>
    <w:uiPriority w:val="34"/>
    <w:qFormat/>
    <w:rsid w:val="00EA5AA5"/>
    <w:pPr>
      <w:ind w:left="720"/>
      <w:contextualSpacing/>
    </w:pPr>
  </w:style>
  <w:style w:type="paragraph" w:customStyle="1" w:styleId="Default">
    <w:name w:val="Default"/>
    <w:rsid w:val="000B5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g-karis@hotmail.com" TargetMode="External"/><Relationship Id="rId18" Type="http://schemas.openxmlformats.org/officeDocument/2006/relationships/hyperlink" Target="mailto:asonic.chiu@gmail.com" TargetMode="External"/><Relationship Id="rId26" Type="http://schemas.openxmlformats.org/officeDocument/2006/relationships/hyperlink" Target="mailto:Vincent@copartner.com.tw" TargetMode="External"/><Relationship Id="rId39" Type="http://schemas.openxmlformats.org/officeDocument/2006/relationships/hyperlink" Target="http://www.pacific-cycles.com" TargetMode="External"/><Relationship Id="rId21" Type="http://schemas.openxmlformats.org/officeDocument/2006/relationships/hyperlink" Target="mailto:arthur@chunyu.com.tw" TargetMode="External"/><Relationship Id="rId34" Type="http://schemas.openxmlformats.org/officeDocument/2006/relationships/hyperlink" Target="mailto:joseph.wang@oma-lighting.com" TargetMode="External"/><Relationship Id="rId42" Type="http://schemas.openxmlformats.org/officeDocument/2006/relationships/hyperlink" Target="mailto:elaine-huang@patta.com" TargetMode="External"/><Relationship Id="rId47" Type="http://schemas.openxmlformats.org/officeDocument/2006/relationships/hyperlink" Target="mailto:jason@rlicl.com.tw" TargetMode="External"/><Relationship Id="rId50" Type="http://schemas.openxmlformats.org/officeDocument/2006/relationships/hyperlink" Target="http://www.rlicl.com.tw/" TargetMode="External"/><Relationship Id="rId55" Type="http://schemas.openxmlformats.org/officeDocument/2006/relationships/hyperlink" Target="mailto:emily_chen@mail.trisco.com.tw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nsenquartz.com/en/index.asp" TargetMode="External"/><Relationship Id="rId29" Type="http://schemas.openxmlformats.org/officeDocument/2006/relationships/hyperlink" Target="http://www.fsp-group.com..tw" TargetMode="External"/><Relationship Id="rId11" Type="http://schemas.openxmlformats.org/officeDocument/2006/relationships/hyperlink" Target="mailto:aedice.vincent@msa.hinet.net" TargetMode="External"/><Relationship Id="rId24" Type="http://schemas.openxmlformats.org/officeDocument/2006/relationships/hyperlink" Target="mailto:info@cleverintelligenceunity.tw" TargetMode="External"/><Relationship Id="rId32" Type="http://schemas.openxmlformats.org/officeDocument/2006/relationships/hyperlink" Target="mailto:lonita@jaiyang.com.tw" TargetMode="External"/><Relationship Id="rId37" Type="http://schemas.openxmlformats.org/officeDocument/2006/relationships/hyperlink" Target="http://www.pacific-cycles.com" TargetMode="External"/><Relationship Id="rId40" Type="http://schemas.openxmlformats.org/officeDocument/2006/relationships/hyperlink" Target="mailto:info@patta.com" TargetMode="External"/><Relationship Id="rId45" Type="http://schemas.openxmlformats.org/officeDocument/2006/relationships/hyperlink" Target="mailto:lisa@red-sky.com.tw" TargetMode="External"/><Relationship Id="rId53" Type="http://schemas.openxmlformats.org/officeDocument/2006/relationships/hyperlink" Target="mailto:louisa.liu@solidgold.com.tw" TargetMode="External"/><Relationship Id="rId58" Type="http://schemas.openxmlformats.org/officeDocument/2006/relationships/hyperlink" Target="http://www.umcmetals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hottop@ms12.hinet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oreverfit.com.tw/" TargetMode="External"/><Relationship Id="rId22" Type="http://schemas.openxmlformats.org/officeDocument/2006/relationships/hyperlink" Target="http://www.chunyu.com.tw" TargetMode="External"/><Relationship Id="rId27" Type="http://schemas.openxmlformats.org/officeDocument/2006/relationships/hyperlink" Target="http://www.copartner.com.tw" TargetMode="External"/><Relationship Id="rId30" Type="http://schemas.openxmlformats.org/officeDocument/2006/relationships/hyperlink" Target="mailto:hoyu@hoyu.com.tw" TargetMode="External"/><Relationship Id="rId35" Type="http://schemas.openxmlformats.org/officeDocument/2006/relationships/hyperlink" Target="mailto:roxane.liu@oma-lighting.com" TargetMode="External"/><Relationship Id="rId43" Type="http://schemas.openxmlformats.org/officeDocument/2006/relationships/hyperlink" Target="http://www.patta.com" TargetMode="External"/><Relationship Id="rId48" Type="http://schemas.openxmlformats.org/officeDocument/2006/relationships/hyperlink" Target="http://www.rlicl.com.tw/" TargetMode="External"/><Relationship Id="rId56" Type="http://schemas.openxmlformats.org/officeDocument/2006/relationships/hyperlink" Target="http://www.trisco.com" TargetMode="External"/><Relationship Id="rId8" Type="http://schemas.openxmlformats.org/officeDocument/2006/relationships/header" Target="header1.xml"/><Relationship Id="rId51" Type="http://schemas.openxmlformats.org/officeDocument/2006/relationships/hyperlink" Target="mailto:amy.yeh@metalworks.com.t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edice.com.tw" TargetMode="External"/><Relationship Id="rId17" Type="http://schemas.openxmlformats.org/officeDocument/2006/relationships/hyperlink" Target="mailto:asonic.chiu@gmail.com" TargetMode="External"/><Relationship Id="rId25" Type="http://schemas.openxmlformats.org/officeDocument/2006/relationships/hyperlink" Target="https://www.cleverintelligenceunity.tw" TargetMode="External"/><Relationship Id="rId33" Type="http://schemas.openxmlformats.org/officeDocument/2006/relationships/hyperlink" Target="http://www.jaiyang.com.tw" TargetMode="External"/><Relationship Id="rId38" Type="http://schemas.openxmlformats.org/officeDocument/2006/relationships/hyperlink" Target="mailto:karen@pacific-cycles.com" TargetMode="External"/><Relationship Id="rId46" Type="http://schemas.openxmlformats.org/officeDocument/2006/relationships/hyperlink" Target="mailto:roundlight@rlicl.com.tw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hottop.com.tw" TargetMode="External"/><Relationship Id="rId41" Type="http://schemas.openxmlformats.org/officeDocument/2006/relationships/hyperlink" Target="http://www.patta.com" TargetMode="External"/><Relationship Id="rId54" Type="http://schemas.openxmlformats.org/officeDocument/2006/relationships/hyperlink" Target="http://solidgold.taiwantrade.com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fo@ansenquartz.com" TargetMode="External"/><Relationship Id="rId23" Type="http://schemas.openxmlformats.org/officeDocument/2006/relationships/hyperlink" Target="mailto:ciutaiwan@gmail.com" TargetMode="External"/><Relationship Id="rId28" Type="http://schemas.openxmlformats.org/officeDocument/2006/relationships/hyperlink" Target="mailto:arthur.chen@fsp-ps.de" TargetMode="External"/><Relationship Id="rId36" Type="http://schemas.openxmlformats.org/officeDocument/2006/relationships/hyperlink" Target="mailto:george@pacific-cycles.com" TargetMode="External"/><Relationship Id="rId49" Type="http://schemas.openxmlformats.org/officeDocument/2006/relationships/hyperlink" Target="mailto:roundlight@rlicl.com.tw" TargetMode="External"/><Relationship Id="rId57" Type="http://schemas.openxmlformats.org/officeDocument/2006/relationships/hyperlink" Target="mailto:kevin@umcmetals.com" TargetMode="External"/><Relationship Id="rId10" Type="http://schemas.openxmlformats.org/officeDocument/2006/relationships/header" Target="header2.xml"/><Relationship Id="rId31" Type="http://schemas.openxmlformats.org/officeDocument/2006/relationships/hyperlink" Target="http://www.hoyu.com.tw" TargetMode="External"/><Relationship Id="rId44" Type="http://schemas.openxmlformats.org/officeDocument/2006/relationships/hyperlink" Target="mailto:lisa@red-sky.com.tw" TargetMode="External"/><Relationship Id="rId52" Type="http://schemas.openxmlformats.org/officeDocument/2006/relationships/hyperlink" Target="http://www.opticmetalworks.com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umicic\AppData\Local\Microsoft\Windows\Temporary%20Internet%20Files\Content.IE5\F2MA9BFY\sektor_za_medjunarodne_poslove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C8E-0241-425B-8D0A-9B293F14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sektor_za_medjunarodne_poslove_hr.dot</Template>
  <TotalTime>5</TotalTime>
  <Pages>9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Jelena Dumičić</dc:creator>
  <cp:lastModifiedBy>Ante Perica</cp:lastModifiedBy>
  <cp:revision>3</cp:revision>
  <cp:lastPrinted>1900-12-31T22:00:00Z</cp:lastPrinted>
  <dcterms:created xsi:type="dcterms:W3CDTF">2017-10-23T11:25:00Z</dcterms:created>
  <dcterms:modified xsi:type="dcterms:W3CDTF">2017-10-23T11:44:00Z</dcterms:modified>
  <cp:category>Memorandum</cp:category>
</cp:coreProperties>
</file>