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5C0DEA" w:rsidRDefault="005C0DEA" w:rsidP="005C0DEA">
      <w:pPr>
        <w:rPr>
          <w:b/>
          <w:i/>
        </w:rPr>
      </w:pPr>
    </w:p>
    <w:p w:rsidR="005C0DEA" w:rsidRDefault="005C0DEA" w:rsidP="005C0DE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OKRUGLI STOL</w:t>
      </w:r>
    </w:p>
    <w:p w:rsidR="005C0DEA" w:rsidRDefault="005C0DEA" w:rsidP="005C0DEA">
      <w:pPr>
        <w:jc w:val="center"/>
        <w:rPr>
          <w:b/>
          <w:bCs/>
          <w:i/>
          <w:iCs/>
        </w:rPr>
      </w:pPr>
    </w:p>
    <w:p w:rsidR="005C0DEA" w:rsidRDefault="005C0DEA" w:rsidP="005C0DE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DIJALOG POSLOVNE ZAJEDNICE I VLADE REPUBLIKE HRVATSKE</w:t>
      </w:r>
    </w:p>
    <w:p w:rsidR="005C0DEA" w:rsidRDefault="005C0DEA" w:rsidP="005C0DEA">
      <w:pPr>
        <w:jc w:val="center"/>
        <w:rPr>
          <w:b/>
          <w:bCs/>
          <w:i/>
          <w:iCs/>
        </w:rPr>
      </w:pPr>
    </w:p>
    <w:p w:rsidR="005C0DEA" w:rsidRDefault="005C0DEA" w:rsidP="005C0DE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Predstavljanje Reformskih mjera Vlade i rasterećenje gospodarstva</w:t>
      </w:r>
    </w:p>
    <w:p w:rsidR="005C0DEA" w:rsidRDefault="005C0DEA" w:rsidP="005C0DEA">
      <w:pPr>
        <w:jc w:val="center"/>
        <w:rPr>
          <w:b/>
          <w:bCs/>
          <w:i/>
          <w:iCs/>
        </w:rPr>
      </w:pPr>
    </w:p>
    <w:p w:rsidR="005C0DEA" w:rsidRDefault="005C0DEA" w:rsidP="005C0DEA">
      <w:pPr>
        <w:jc w:val="center"/>
        <w:rPr>
          <w:bCs/>
          <w:i/>
          <w:iCs/>
        </w:rPr>
      </w:pPr>
      <w:r>
        <w:rPr>
          <w:bCs/>
          <w:i/>
          <w:iCs/>
        </w:rPr>
        <w:t>Datum: četvrtak, 23. veljače 2017. godine</w:t>
      </w:r>
    </w:p>
    <w:p w:rsidR="005C0DEA" w:rsidRDefault="005C0DEA" w:rsidP="005C0DEA">
      <w:pPr>
        <w:jc w:val="center"/>
        <w:rPr>
          <w:i/>
        </w:rPr>
      </w:pPr>
      <w:r>
        <w:rPr>
          <w:bCs/>
          <w:i/>
          <w:iCs/>
        </w:rPr>
        <w:t>Vrijeme: 14,00 -  16</w:t>
      </w:r>
      <w:r w:rsidR="00AB285C">
        <w:rPr>
          <w:bCs/>
          <w:i/>
          <w:iCs/>
        </w:rPr>
        <w:t>,00</w:t>
      </w:r>
      <w:r>
        <w:rPr>
          <w:bCs/>
          <w:i/>
          <w:iCs/>
        </w:rPr>
        <w:t xml:space="preserve"> sati</w:t>
      </w:r>
    </w:p>
    <w:p w:rsidR="005C0DEA" w:rsidRDefault="005C0DEA" w:rsidP="005C0DEA">
      <w:pPr>
        <w:jc w:val="center"/>
        <w:rPr>
          <w:bCs/>
          <w:i/>
          <w:iCs/>
        </w:rPr>
      </w:pPr>
      <w:r>
        <w:rPr>
          <w:bCs/>
          <w:i/>
          <w:iCs/>
        </w:rPr>
        <w:t>Mjesto održavanja: HGK-Županijska komora Sisak</w:t>
      </w:r>
    </w:p>
    <w:p w:rsidR="005C0DEA" w:rsidRDefault="005C0DEA" w:rsidP="005C0DEA">
      <w:pPr>
        <w:jc w:val="center"/>
        <w:rPr>
          <w:bCs/>
          <w:i/>
          <w:iCs/>
        </w:rPr>
      </w:pPr>
      <w:r>
        <w:rPr>
          <w:bCs/>
          <w:i/>
          <w:iCs/>
        </w:rPr>
        <w:t>Adresa: S.S. Kranjčevića 16</w:t>
      </w:r>
    </w:p>
    <w:p w:rsidR="005C0DEA" w:rsidRDefault="005C0DEA" w:rsidP="005C0DEA">
      <w:pPr>
        <w:jc w:val="center"/>
      </w:pPr>
    </w:p>
    <w:p w:rsidR="005C0DEA" w:rsidRDefault="005C0DEA" w:rsidP="005C0DEA">
      <w:pPr>
        <w:jc w:val="center"/>
      </w:pPr>
    </w:p>
    <w:p w:rsidR="005C0DEA" w:rsidRDefault="005C0DEA" w:rsidP="005C0DEA">
      <w:pPr>
        <w:jc w:val="center"/>
      </w:pPr>
    </w:p>
    <w:p w:rsidR="005C0DEA" w:rsidRDefault="005C0DEA" w:rsidP="005C0DEA">
      <w:pPr>
        <w:jc w:val="both"/>
      </w:pPr>
      <w:r>
        <w:t xml:space="preserve">13:30            </w:t>
      </w:r>
      <w:r>
        <w:rPr>
          <w:i/>
        </w:rPr>
        <w:tab/>
      </w:r>
      <w:r>
        <w:t>Registracija sudionika</w:t>
      </w:r>
    </w:p>
    <w:p w:rsidR="005C0DEA" w:rsidRDefault="005C0DEA" w:rsidP="005C0DEA">
      <w:pPr>
        <w:jc w:val="both"/>
      </w:pPr>
    </w:p>
    <w:p w:rsidR="005C0DEA" w:rsidRDefault="005C0DEA" w:rsidP="005C0DEA">
      <w:pPr>
        <w:jc w:val="both"/>
        <w:rPr>
          <w:b/>
        </w:rPr>
      </w:pPr>
    </w:p>
    <w:p w:rsidR="005C0DEA" w:rsidRDefault="005C0DEA" w:rsidP="005C0DEA">
      <w:pPr>
        <w:jc w:val="both"/>
        <w:rPr>
          <w:b/>
        </w:rPr>
      </w:pPr>
      <w:r>
        <w:rPr>
          <w:b/>
        </w:rPr>
        <w:t xml:space="preserve">14:00   </w:t>
      </w:r>
      <w:r>
        <w:rPr>
          <w:b/>
        </w:rPr>
        <w:tab/>
      </w:r>
      <w:r>
        <w:rPr>
          <w:b/>
        </w:rPr>
        <w:tab/>
        <w:t>Otvaranje skupa</w:t>
      </w:r>
    </w:p>
    <w:p w:rsidR="005C0DEA" w:rsidRDefault="005C0DEA" w:rsidP="005C0DEA">
      <w:pPr>
        <w:jc w:val="both"/>
      </w:pPr>
    </w:p>
    <w:p w:rsidR="005C0DEA" w:rsidRDefault="005C0DEA" w:rsidP="005C0DEA">
      <w:pPr>
        <w:jc w:val="both"/>
      </w:pPr>
      <w:r>
        <w:t xml:space="preserve">14:05 </w:t>
      </w:r>
      <w:r>
        <w:tab/>
      </w:r>
      <w:r>
        <w:tab/>
      </w:r>
      <w:r>
        <w:tab/>
        <w:t>Uvodni govori</w:t>
      </w:r>
    </w:p>
    <w:p w:rsidR="005C0DEA" w:rsidRDefault="005C0DEA" w:rsidP="005C0DEA">
      <w:pPr>
        <w:jc w:val="both"/>
      </w:pPr>
    </w:p>
    <w:p w:rsidR="005C0DEA" w:rsidRDefault="005C0DEA" w:rsidP="005C0DEA">
      <w:pPr>
        <w:ind w:left="2124" w:firstLine="6"/>
        <w:jc w:val="both"/>
      </w:pPr>
      <w:r>
        <w:t>Boris Mesarić, predsjednik Županijske komore Sisak</w:t>
      </w:r>
    </w:p>
    <w:p w:rsidR="005C0DEA" w:rsidRDefault="005C0DEA" w:rsidP="005C0DEA">
      <w:pPr>
        <w:ind w:left="2124" w:firstLine="6"/>
        <w:jc w:val="both"/>
      </w:pPr>
    </w:p>
    <w:p w:rsidR="005C0DEA" w:rsidRDefault="00AB285C" w:rsidP="00AB285C">
      <w:pPr>
        <w:ind w:left="1416" w:firstLine="708"/>
        <w:jc w:val="both"/>
      </w:pPr>
      <w:r>
        <w:t xml:space="preserve">Josip </w:t>
      </w:r>
      <w:proofErr w:type="spellStart"/>
      <w:r>
        <w:t>Zaher</w:t>
      </w:r>
      <w:proofErr w:type="spellEnd"/>
      <w:r w:rsidRPr="00AB285C">
        <w:t>,</w:t>
      </w:r>
      <w:r>
        <w:t xml:space="preserve"> potpredsjednik</w:t>
      </w:r>
      <w:r w:rsidRPr="00AB285C">
        <w:t xml:space="preserve"> HGK za turizam, trgovinu i financije </w:t>
      </w:r>
    </w:p>
    <w:p w:rsidR="00AB285C" w:rsidRDefault="00AB285C" w:rsidP="00AB285C">
      <w:pPr>
        <w:ind w:left="1416" w:firstLine="708"/>
        <w:jc w:val="both"/>
      </w:pPr>
      <w:bookmarkStart w:id="0" w:name="_GoBack"/>
      <w:bookmarkEnd w:id="0"/>
    </w:p>
    <w:p w:rsidR="005C0DEA" w:rsidRDefault="005C0DEA" w:rsidP="005C0DEA">
      <w:pPr>
        <w:ind w:left="2124" w:hanging="2124"/>
        <w:jc w:val="both"/>
      </w:pPr>
      <w:r>
        <w:t>14:15</w:t>
      </w:r>
      <w:r>
        <w:tab/>
        <w:t>dr. sc. Martina Dalić, potpredsjednica Vlade Republike Hrvatske i ministrica gospodarstva, poduzetništva i obrta, Predstavljanje Reformskih mjera Vlade i rasterećenje gospodarstva</w:t>
      </w:r>
    </w:p>
    <w:p w:rsidR="005C0DEA" w:rsidRDefault="005C0DEA" w:rsidP="005C0DEA">
      <w:pPr>
        <w:ind w:left="2124" w:hanging="2124"/>
        <w:jc w:val="both"/>
      </w:pPr>
      <w:r>
        <w:tab/>
      </w:r>
    </w:p>
    <w:p w:rsidR="005C0DEA" w:rsidRDefault="005C0DEA" w:rsidP="005C0DEA">
      <w:pPr>
        <w:ind w:left="2124" w:hanging="2124"/>
        <w:jc w:val="both"/>
      </w:pPr>
      <w:r>
        <w:t>14:45</w:t>
      </w:r>
      <w:r>
        <w:tab/>
        <w:t>Pitanja i odgovori - dijalog između poslovne zajednice i Vlade RH</w:t>
      </w:r>
    </w:p>
    <w:p w:rsidR="005C0DEA" w:rsidRDefault="005C0DEA" w:rsidP="005C0DEA">
      <w:pPr>
        <w:ind w:left="2124" w:hanging="2124"/>
        <w:jc w:val="both"/>
      </w:pPr>
    </w:p>
    <w:p w:rsidR="005C0DEA" w:rsidRDefault="005C0DEA" w:rsidP="005C0DEA">
      <w:pPr>
        <w:ind w:left="2124" w:hanging="2124"/>
        <w:jc w:val="both"/>
      </w:pPr>
      <w:r>
        <w:t>15:45</w:t>
      </w:r>
      <w:r>
        <w:tab/>
        <w:t>Završetak skupa</w:t>
      </w:r>
    </w:p>
    <w:p w:rsidR="005C0DEA" w:rsidRDefault="005C0DEA" w:rsidP="005C0DEA">
      <w:pPr>
        <w:ind w:left="2124" w:hanging="2124"/>
        <w:jc w:val="both"/>
      </w:pPr>
    </w:p>
    <w:p w:rsidR="005C0DEA" w:rsidRDefault="005C0DEA" w:rsidP="005C0DEA">
      <w:pPr>
        <w:ind w:left="2124" w:hanging="2124"/>
        <w:jc w:val="both"/>
      </w:pPr>
      <w:r>
        <w:t>16,00                       Izjava za medije</w:t>
      </w:r>
    </w:p>
    <w:p w:rsidR="005C0DEA" w:rsidRDefault="005C0DEA" w:rsidP="005C0DEA">
      <w:pPr>
        <w:ind w:left="2124" w:hanging="2124"/>
        <w:jc w:val="both"/>
      </w:pPr>
    </w:p>
    <w:p w:rsidR="005C0DEA" w:rsidRDefault="005C0DEA" w:rsidP="005C0DEA">
      <w:pPr>
        <w:ind w:left="2124" w:hanging="2124"/>
        <w:jc w:val="both"/>
      </w:pPr>
    </w:p>
    <w:p w:rsidR="005C0DEA" w:rsidRDefault="005C0DEA" w:rsidP="005C0DEA">
      <w:pPr>
        <w:ind w:left="2124" w:hanging="2124"/>
        <w:jc w:val="both"/>
        <w:rPr>
          <w:color w:val="FF0000"/>
        </w:rPr>
      </w:pPr>
      <w:r>
        <w:t xml:space="preserve">Moderator: </w:t>
      </w:r>
      <w:r>
        <w:tab/>
        <w:t xml:space="preserve">Boris Mesarić, predsjednik ŽK Sisak </w:t>
      </w:r>
    </w:p>
    <w:p w:rsidR="00A77756" w:rsidRDefault="00A77756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24" w:rsidRDefault="00422C24">
      <w:r>
        <w:separator/>
      </w:r>
    </w:p>
  </w:endnote>
  <w:endnote w:type="continuationSeparator" w:id="0">
    <w:p w:rsidR="00422C24" w:rsidRDefault="0042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75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A7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24" w:rsidRDefault="00422C24">
      <w:r>
        <w:separator/>
      </w:r>
    </w:p>
  </w:footnote>
  <w:footnote w:type="continuationSeparator" w:id="0">
    <w:p w:rsidR="00422C24" w:rsidRDefault="0042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A77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A77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422C2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2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6y91dxwFZicGKPr6FVsWmD1tJBx/+UXLc50Wu4yPLHpuuu/3OWC/A68QvUCsAnTIhInxh+cuaIEXsUNqNBEw==" w:salt="Df3Zha92AAjAcKrHHtfhh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A"/>
    <w:rsid w:val="000C5816"/>
    <w:rsid w:val="001F00E4"/>
    <w:rsid w:val="002207D4"/>
    <w:rsid w:val="00392A86"/>
    <w:rsid w:val="00403616"/>
    <w:rsid w:val="00405EE2"/>
    <w:rsid w:val="00422C24"/>
    <w:rsid w:val="00512C31"/>
    <w:rsid w:val="005503E7"/>
    <w:rsid w:val="00561648"/>
    <w:rsid w:val="005C0DEA"/>
    <w:rsid w:val="005F37B1"/>
    <w:rsid w:val="006A34DC"/>
    <w:rsid w:val="008A68E0"/>
    <w:rsid w:val="00937DE9"/>
    <w:rsid w:val="00A46D55"/>
    <w:rsid w:val="00A634CC"/>
    <w:rsid w:val="00A63DAE"/>
    <w:rsid w:val="00A77756"/>
    <w:rsid w:val="00AB285C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B286C6C"/>
  <w15:chartTrackingRefBased/>
  <w15:docId w15:val="{3946B449-0A4C-413E-AB54-13D750B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EA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ncar\Desktop\zk_sisa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zk_sisak_predsjednik.dot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Mihajla Sencar</dc:creator>
  <cp:keywords/>
  <dc:description/>
  <cp:lastModifiedBy>Kristina Grabovica</cp:lastModifiedBy>
  <cp:revision>2</cp:revision>
  <cp:lastPrinted>1899-12-31T23:00:00Z</cp:lastPrinted>
  <dcterms:created xsi:type="dcterms:W3CDTF">2017-02-21T13:55:00Z</dcterms:created>
  <dcterms:modified xsi:type="dcterms:W3CDTF">2017-02-21T13:55:00Z</dcterms:modified>
  <cp:category>Memorandum</cp:category>
</cp:coreProperties>
</file>