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D0" w:rsidRPr="007240FF" w:rsidRDefault="000371D0" w:rsidP="00870BCF">
      <w:pPr>
        <w:spacing w:after="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240FF">
        <w:rPr>
          <w:rFonts w:ascii="Arial" w:eastAsia="Calibri" w:hAnsi="Arial" w:cs="Arial"/>
          <w:b/>
          <w:sz w:val="24"/>
          <w:szCs w:val="24"/>
        </w:rPr>
        <w:t xml:space="preserve">         </w:t>
      </w:r>
    </w:p>
    <w:p w:rsidR="008B5525" w:rsidRPr="007240FF" w:rsidRDefault="007746A4" w:rsidP="007746A4">
      <w:pPr>
        <w:tabs>
          <w:tab w:val="center" w:pos="4536"/>
          <w:tab w:val="left" w:pos="8100"/>
        </w:tabs>
        <w:spacing w:after="0" w:line="276" w:lineRule="auto"/>
        <w:rPr>
          <w:rFonts w:ascii="Arial" w:eastAsia="Times New Roman" w:hAnsi="Arial" w:cs="Arial"/>
          <w:b/>
          <w:bCs/>
          <w:sz w:val="36"/>
          <w:szCs w:val="28"/>
          <w:lang w:eastAsia="en-GB"/>
        </w:rPr>
      </w:pPr>
      <w:r w:rsidRPr="007240FF">
        <w:rPr>
          <w:rFonts w:ascii="Arial" w:eastAsia="Times New Roman" w:hAnsi="Arial" w:cs="Arial"/>
          <w:b/>
          <w:bCs/>
          <w:sz w:val="36"/>
          <w:szCs w:val="28"/>
          <w:lang w:eastAsia="en-GB"/>
        </w:rPr>
        <w:tab/>
      </w:r>
      <w:r w:rsidR="00285DA0" w:rsidRPr="007240FF">
        <w:rPr>
          <w:rFonts w:ascii="Arial" w:eastAsia="Times New Roman" w:hAnsi="Arial" w:cs="Arial"/>
          <w:b/>
          <w:bCs/>
          <w:sz w:val="36"/>
          <w:szCs w:val="28"/>
          <w:lang w:eastAsia="en-GB"/>
        </w:rPr>
        <w:t>Akcija “</w:t>
      </w:r>
      <w:r w:rsidR="008B5525" w:rsidRPr="007240FF">
        <w:rPr>
          <w:rFonts w:ascii="Arial" w:eastAsia="Times New Roman" w:hAnsi="Arial" w:cs="Arial"/>
          <w:b/>
          <w:bCs/>
          <w:sz w:val="36"/>
          <w:szCs w:val="28"/>
          <w:lang w:eastAsia="en-GB"/>
        </w:rPr>
        <w:t>KUPUJMO HRVATSKO</w:t>
      </w:r>
      <w:r w:rsidR="00285DA0" w:rsidRPr="007240FF">
        <w:rPr>
          <w:rFonts w:ascii="Arial" w:eastAsia="Times New Roman" w:hAnsi="Arial" w:cs="Arial"/>
          <w:b/>
          <w:bCs/>
          <w:sz w:val="36"/>
          <w:szCs w:val="28"/>
          <w:lang w:eastAsia="en-GB"/>
        </w:rPr>
        <w:t>”</w:t>
      </w:r>
    </w:p>
    <w:p w:rsidR="008B5525" w:rsidRPr="007240FF" w:rsidRDefault="00CA22ED" w:rsidP="000A292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VINKOVCI</w:t>
      </w:r>
      <w:r w:rsidR="008B5525" w:rsidRPr="007240FF">
        <w:rPr>
          <w:rFonts w:ascii="Arial" w:eastAsia="Times New Roman" w:hAnsi="Arial" w:cs="Arial"/>
          <w:b/>
          <w:bCs/>
          <w:sz w:val="28"/>
          <w:szCs w:val="28"/>
          <w:lang w:eastAsia="en-GB"/>
        </w:rPr>
        <w:br/>
      </w:r>
      <w:r>
        <w:rPr>
          <w:rFonts w:ascii="Arial" w:eastAsia="Times New Roman" w:hAnsi="Arial" w:cs="Arial"/>
          <w:b/>
          <w:bCs/>
          <w:sz w:val="24"/>
          <w:szCs w:val="28"/>
          <w:lang w:eastAsia="en-GB"/>
        </w:rPr>
        <w:t>13. listopada</w:t>
      </w:r>
      <w:r w:rsidR="00702B3C">
        <w:rPr>
          <w:rFonts w:ascii="Arial" w:eastAsia="Times New Roman" w:hAnsi="Arial" w:cs="Arial"/>
          <w:b/>
          <w:bCs/>
          <w:sz w:val="24"/>
          <w:szCs w:val="28"/>
          <w:lang w:eastAsia="en-GB"/>
        </w:rPr>
        <w:t xml:space="preserve"> 2017</w:t>
      </w:r>
      <w:r w:rsidR="008B5525" w:rsidRPr="007240FF">
        <w:rPr>
          <w:rFonts w:ascii="Arial" w:eastAsia="Times New Roman" w:hAnsi="Arial" w:cs="Arial"/>
          <w:b/>
          <w:bCs/>
          <w:sz w:val="24"/>
          <w:szCs w:val="28"/>
          <w:lang w:eastAsia="en-GB"/>
        </w:rPr>
        <w:t>.</w:t>
      </w:r>
    </w:p>
    <w:p w:rsidR="008B5525" w:rsidRPr="00CA22ED" w:rsidRDefault="002B05B7" w:rsidP="00CA22ED">
      <w:pPr>
        <w:tabs>
          <w:tab w:val="left" w:pos="3465"/>
          <w:tab w:val="center" w:pos="4266"/>
        </w:tabs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en-GB"/>
        </w:rPr>
      </w:pPr>
      <w:r w:rsidRPr="00C223EF">
        <w:rPr>
          <w:rFonts w:eastAsia="Times New Roman" w:cstheme="minorHAnsi"/>
          <w:b/>
          <w:color w:val="943634"/>
          <w:sz w:val="24"/>
          <w:szCs w:val="24"/>
          <w:lang w:eastAsia="en-GB"/>
        </w:rPr>
        <w:t>P</w:t>
      </w:r>
      <w:r w:rsidR="00554F26" w:rsidRPr="00C223EF">
        <w:rPr>
          <w:rFonts w:eastAsia="Times New Roman" w:cstheme="minorHAnsi"/>
          <w:b/>
          <w:color w:val="943634"/>
          <w:sz w:val="24"/>
          <w:szCs w:val="24"/>
          <w:lang w:eastAsia="en-GB"/>
        </w:rPr>
        <w:t>ROGRAM</w:t>
      </w:r>
      <w:r w:rsidR="008B5525" w:rsidRPr="00C223EF">
        <w:rPr>
          <w:rFonts w:eastAsia="Times New Roman" w:cstheme="minorHAnsi"/>
          <w:b/>
          <w:color w:val="943634"/>
          <w:sz w:val="24"/>
          <w:szCs w:val="24"/>
          <w:lang w:eastAsia="en-GB"/>
        </w:rPr>
        <w:br/>
      </w:r>
      <w:proofErr w:type="spellStart"/>
      <w:r w:rsidR="008B5525" w:rsidRPr="00CA22ED">
        <w:rPr>
          <w:rFonts w:eastAsia="Times New Roman" w:cstheme="minorHAnsi"/>
          <w:sz w:val="20"/>
          <w:szCs w:val="20"/>
          <w:lang w:eastAsia="en-GB"/>
        </w:rPr>
        <w:t>Program</w:t>
      </w:r>
      <w:proofErr w:type="spellEnd"/>
      <w:r w:rsidR="008B5525" w:rsidRPr="00CA22ED">
        <w:rPr>
          <w:rFonts w:eastAsia="Times New Roman" w:cstheme="minorHAnsi"/>
          <w:sz w:val="20"/>
          <w:szCs w:val="20"/>
          <w:lang w:eastAsia="en-GB"/>
        </w:rPr>
        <w:t xml:space="preserve"> je podložan izmjenama i dopunama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165"/>
      </w:tblGrid>
      <w:tr w:rsidR="00BC009F" w:rsidRPr="00C223EF" w:rsidTr="007746A4">
        <w:trPr>
          <w:trHeight w:val="567"/>
          <w:jc w:val="center"/>
        </w:trPr>
        <w:tc>
          <w:tcPr>
            <w:tcW w:w="9743" w:type="dxa"/>
            <w:gridSpan w:val="2"/>
            <w:tcBorders>
              <w:bottom w:val="single" w:sz="4" w:space="0" w:color="auto"/>
            </w:tcBorders>
            <w:shd w:val="clear" w:color="auto" w:fill="943634"/>
            <w:vAlign w:val="center"/>
          </w:tcPr>
          <w:p w:rsidR="00BC009F" w:rsidRPr="00C223EF" w:rsidRDefault="00CA22ED" w:rsidP="00285DA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Četvrtak, 13.10</w:t>
            </w:r>
            <w:r w:rsidR="00C94D20" w:rsidRPr="00C223EF">
              <w:rPr>
                <w:rFonts w:eastAsia="Times New Roman" w:cstheme="minorHAnsi"/>
                <w:b/>
                <w:iCs/>
                <w:sz w:val="24"/>
                <w:szCs w:val="24"/>
              </w:rPr>
              <w:t>.2017</w:t>
            </w:r>
            <w:r w:rsidR="00BC009F" w:rsidRPr="00C223EF">
              <w:rPr>
                <w:rFonts w:eastAsia="Times New Roman" w:cstheme="minorHAnsi"/>
                <w:b/>
                <w:iCs/>
                <w:sz w:val="24"/>
                <w:szCs w:val="24"/>
              </w:rPr>
              <w:t>.</w:t>
            </w:r>
          </w:p>
        </w:tc>
      </w:tr>
      <w:tr w:rsidR="00BC009F" w:rsidRPr="00C223EF" w:rsidTr="007746A4">
        <w:trPr>
          <w:trHeight w:val="397"/>
          <w:jc w:val="center"/>
        </w:trPr>
        <w:tc>
          <w:tcPr>
            <w:tcW w:w="2578" w:type="dxa"/>
            <w:tcBorders>
              <w:bottom w:val="double" w:sz="4" w:space="0" w:color="auto"/>
            </w:tcBorders>
            <w:vAlign w:val="center"/>
          </w:tcPr>
          <w:p w:rsidR="00BC009F" w:rsidRPr="008649F9" w:rsidRDefault="00BC009F" w:rsidP="00BC009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</w:pPr>
            <w:r w:rsidRPr="008649F9"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  <w:t>Vrijeme</w:t>
            </w:r>
          </w:p>
        </w:tc>
        <w:tc>
          <w:tcPr>
            <w:tcW w:w="7165" w:type="dxa"/>
            <w:tcBorders>
              <w:bottom w:val="double" w:sz="4" w:space="0" w:color="auto"/>
            </w:tcBorders>
            <w:vAlign w:val="center"/>
          </w:tcPr>
          <w:p w:rsidR="00BC009F" w:rsidRPr="008649F9" w:rsidRDefault="00BC009F" w:rsidP="00CA22ED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</w:pPr>
            <w:r w:rsidRPr="008649F9"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  <w:t>Događanje</w:t>
            </w:r>
          </w:p>
        </w:tc>
      </w:tr>
      <w:tr w:rsidR="00D277AA" w:rsidRPr="00C223EF" w:rsidTr="00496C8A">
        <w:trPr>
          <w:trHeight w:val="397"/>
          <w:jc w:val="center"/>
        </w:trPr>
        <w:tc>
          <w:tcPr>
            <w:tcW w:w="2578" w:type="dxa"/>
            <w:tcBorders>
              <w:top w:val="double" w:sz="4" w:space="0" w:color="auto"/>
            </w:tcBorders>
            <w:vAlign w:val="center"/>
          </w:tcPr>
          <w:p w:rsidR="00D277AA" w:rsidRPr="00C223EF" w:rsidRDefault="00066D29" w:rsidP="00066D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9:00 – 10:00</w:t>
            </w:r>
          </w:p>
        </w:tc>
        <w:tc>
          <w:tcPr>
            <w:tcW w:w="7165" w:type="dxa"/>
            <w:tcBorders>
              <w:top w:val="double" w:sz="4" w:space="0" w:color="auto"/>
            </w:tcBorders>
            <w:vAlign w:val="center"/>
          </w:tcPr>
          <w:p w:rsidR="00D277AA" w:rsidRPr="00C223EF" w:rsidRDefault="00D277AA" w:rsidP="00CA22ED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C223EF">
              <w:rPr>
                <w:rFonts w:eastAsia="Times New Roman" w:cstheme="minorHAnsi"/>
                <w:b/>
                <w:sz w:val="24"/>
                <w:szCs w:val="24"/>
              </w:rPr>
              <w:t>POČETAK AKCIJE</w:t>
            </w:r>
          </w:p>
          <w:p w:rsidR="00D277AA" w:rsidRPr="00C223EF" w:rsidRDefault="00D277AA" w:rsidP="00A56D2E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C223EF">
              <w:rPr>
                <w:rFonts w:eastAsia="Times New Roman" w:cstheme="minorHAnsi"/>
                <w:b/>
                <w:sz w:val="24"/>
                <w:szCs w:val="24"/>
              </w:rPr>
              <w:t xml:space="preserve">• </w:t>
            </w:r>
            <w:r w:rsidR="00A56D2E">
              <w:rPr>
                <w:rFonts w:eastAsia="Times New Roman" w:cstheme="minorHAnsi"/>
                <w:sz w:val="24"/>
                <w:szCs w:val="24"/>
              </w:rPr>
              <w:t>Moderator</w:t>
            </w:r>
            <w:r w:rsidRPr="00C223EF">
              <w:rPr>
                <w:rFonts w:eastAsia="Times New Roman" w:cstheme="minorHAnsi"/>
                <w:sz w:val="24"/>
                <w:szCs w:val="24"/>
              </w:rPr>
              <w:t xml:space="preserve">: Darko </w:t>
            </w:r>
            <w:proofErr w:type="spellStart"/>
            <w:r w:rsidRPr="00C223EF">
              <w:rPr>
                <w:rFonts w:eastAsia="Times New Roman" w:cstheme="minorHAnsi"/>
                <w:sz w:val="24"/>
                <w:szCs w:val="24"/>
              </w:rPr>
              <w:t>Janeš</w:t>
            </w:r>
            <w:proofErr w:type="spellEnd"/>
            <w:r w:rsidRPr="00C223E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66D29" w:rsidRPr="00C223EF" w:rsidTr="00496C8A">
        <w:trPr>
          <w:trHeight w:val="397"/>
          <w:jc w:val="center"/>
        </w:trPr>
        <w:tc>
          <w:tcPr>
            <w:tcW w:w="2578" w:type="dxa"/>
            <w:tcBorders>
              <w:top w:val="double" w:sz="4" w:space="0" w:color="auto"/>
            </w:tcBorders>
            <w:vAlign w:val="center"/>
          </w:tcPr>
          <w:p w:rsidR="00066D29" w:rsidRPr="00C223EF" w:rsidRDefault="00066D29" w:rsidP="00C93A5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10:00 – 10:30</w:t>
            </w:r>
          </w:p>
        </w:tc>
        <w:tc>
          <w:tcPr>
            <w:tcW w:w="7165" w:type="dxa"/>
            <w:tcBorders>
              <w:top w:val="double" w:sz="4" w:space="0" w:color="auto"/>
            </w:tcBorders>
            <w:vAlign w:val="center"/>
          </w:tcPr>
          <w:p w:rsidR="00066D29" w:rsidRPr="00C223EF" w:rsidRDefault="00CB5695" w:rsidP="004559F4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Nastup Dječjeg</w:t>
            </w:r>
            <w:r w:rsidR="00066D29">
              <w:rPr>
                <w:rFonts w:eastAsia="Times New Roman" w:cstheme="minorHAnsi"/>
                <w:b/>
                <w:sz w:val="24"/>
                <w:szCs w:val="24"/>
              </w:rPr>
              <w:t xml:space="preserve"> vrtić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a</w:t>
            </w:r>
            <w:r w:rsidR="00066D2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4559F4">
              <w:rPr>
                <w:rFonts w:eastAsia="Times New Roman" w:cstheme="minorHAnsi"/>
                <w:b/>
                <w:sz w:val="24"/>
                <w:szCs w:val="24"/>
              </w:rPr>
              <w:t>Vinkovci</w:t>
            </w:r>
          </w:p>
        </w:tc>
      </w:tr>
      <w:tr w:rsidR="00652D2A" w:rsidRPr="00C223EF" w:rsidTr="007B31B3">
        <w:trPr>
          <w:trHeight w:val="397"/>
          <w:jc w:val="center"/>
        </w:trPr>
        <w:tc>
          <w:tcPr>
            <w:tcW w:w="2578" w:type="dxa"/>
            <w:tcBorders>
              <w:top w:val="double" w:sz="4" w:space="0" w:color="auto"/>
            </w:tcBorders>
            <w:vAlign w:val="center"/>
          </w:tcPr>
          <w:p w:rsidR="00652D2A" w:rsidRPr="00C223EF" w:rsidRDefault="00652D2A" w:rsidP="00066D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10:</w:t>
            </w:r>
            <w:r w:rsidR="00066D29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r w:rsidR="00234BEA"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1</w:t>
            </w:r>
            <w:r w:rsidR="00066D29">
              <w:rPr>
                <w:rFonts w:eastAsia="Times New Roman" w:cstheme="minorHAnsi"/>
                <w:sz w:val="24"/>
                <w:szCs w:val="24"/>
                <w:lang w:eastAsia="en-GB"/>
              </w:rPr>
              <w:t>1:0</w:t>
            </w:r>
            <w:r w:rsidR="004F171A"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165" w:type="dxa"/>
            <w:tcBorders>
              <w:top w:val="double" w:sz="4" w:space="0" w:color="auto"/>
            </w:tcBorders>
            <w:vAlign w:val="center"/>
          </w:tcPr>
          <w:p w:rsidR="00652D2A" w:rsidRPr="00C223EF" w:rsidRDefault="00066D29" w:rsidP="00CB5695">
            <w:pPr>
              <w:tabs>
                <w:tab w:val="left" w:pos="541"/>
                <w:tab w:val="left" w:pos="7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Nastup tamburaškog sastava Đeram</w:t>
            </w:r>
            <w:r w:rsidR="002D2E5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C009F" w:rsidRPr="00C223EF" w:rsidTr="00496C8A">
        <w:trPr>
          <w:trHeight w:val="1134"/>
          <w:jc w:val="center"/>
        </w:trPr>
        <w:tc>
          <w:tcPr>
            <w:tcW w:w="2578" w:type="dxa"/>
            <w:vAlign w:val="center"/>
          </w:tcPr>
          <w:p w:rsidR="00BC009F" w:rsidRPr="00C223EF" w:rsidRDefault="00BC009F" w:rsidP="0005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BC009F" w:rsidRPr="00C223EF" w:rsidRDefault="00702B3C" w:rsidP="0005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11:00 – 11</w:t>
            </w:r>
            <w:r w:rsidR="00CB5695">
              <w:rPr>
                <w:rFonts w:eastAsia="Times New Roman" w:cstheme="minorHAnsi"/>
                <w:sz w:val="24"/>
                <w:szCs w:val="24"/>
                <w:lang w:eastAsia="en-GB"/>
              </w:rPr>
              <w:t>:15</w:t>
            </w:r>
          </w:p>
        </w:tc>
        <w:tc>
          <w:tcPr>
            <w:tcW w:w="7165" w:type="dxa"/>
            <w:vAlign w:val="center"/>
          </w:tcPr>
          <w:p w:rsidR="00BC009F" w:rsidRPr="008F115B" w:rsidRDefault="00BC009F" w:rsidP="00CA2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C223EF">
              <w:rPr>
                <w:rFonts w:eastAsia="Times New Roman" w:cstheme="minorHAnsi"/>
                <w:b/>
                <w:iCs/>
                <w:sz w:val="24"/>
                <w:szCs w:val="24"/>
              </w:rPr>
              <w:br/>
            </w:r>
            <w:r w:rsidR="00D277AA" w:rsidRPr="008F115B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SVEČANO OTVARANJE</w:t>
            </w:r>
          </w:p>
          <w:p w:rsidR="007F5748" w:rsidRPr="00C223EF" w:rsidRDefault="007F5748" w:rsidP="00CA2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C1782F" w:rsidRDefault="00C1782F" w:rsidP="00CA22ED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C223EF">
              <w:rPr>
                <w:rFonts w:eastAsia="Times New Roman" w:cstheme="minorHAnsi"/>
                <w:b/>
                <w:iCs/>
                <w:sz w:val="24"/>
                <w:szCs w:val="24"/>
              </w:rPr>
              <w:t>POZDRAVNI GOVORI:</w:t>
            </w:r>
          </w:p>
          <w:p w:rsidR="00234BEA" w:rsidRDefault="00CA22ED" w:rsidP="00CA22E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234BEA">
              <w:rPr>
                <w:rFonts w:eastAsia="Times New Roman" w:cstheme="minorHAnsi"/>
                <w:iCs/>
                <w:sz w:val="24"/>
                <w:szCs w:val="24"/>
              </w:rPr>
              <w:t xml:space="preserve">Ivan </w:t>
            </w:r>
            <w:proofErr w:type="spellStart"/>
            <w:r w:rsidRPr="00234BEA">
              <w:rPr>
                <w:rFonts w:eastAsia="Times New Roman" w:cstheme="minorHAnsi"/>
                <w:iCs/>
                <w:sz w:val="24"/>
                <w:szCs w:val="24"/>
              </w:rPr>
              <w:t>Bosančić</w:t>
            </w:r>
            <w:proofErr w:type="spellEnd"/>
            <w:r w:rsidR="00C1782F" w:rsidRPr="00234BEA">
              <w:rPr>
                <w:rFonts w:eastAsia="Times New Roman" w:cstheme="minorHAnsi"/>
                <w:iCs/>
                <w:sz w:val="24"/>
                <w:szCs w:val="24"/>
              </w:rPr>
              <w:t xml:space="preserve">, </w:t>
            </w:r>
            <w:r w:rsidR="00E4571A" w:rsidRPr="00234BEA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  <w:r w:rsidR="00C1782F" w:rsidRPr="00234BEA">
              <w:rPr>
                <w:rFonts w:eastAsia="Times New Roman" w:cstheme="minorHAnsi"/>
                <w:iCs/>
                <w:sz w:val="24"/>
                <w:szCs w:val="24"/>
              </w:rPr>
              <w:t xml:space="preserve">gradonačelnik Grada </w:t>
            </w:r>
            <w:r w:rsidRPr="00234BEA">
              <w:rPr>
                <w:rFonts w:eastAsia="Times New Roman" w:cstheme="minorHAnsi"/>
                <w:iCs/>
                <w:sz w:val="24"/>
                <w:szCs w:val="24"/>
              </w:rPr>
              <w:t>Vinkovaca</w:t>
            </w:r>
          </w:p>
          <w:p w:rsidR="00CB5695" w:rsidRPr="00CB5695" w:rsidRDefault="00CB5695" w:rsidP="00CB5695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iCs/>
                <w:sz w:val="24"/>
                <w:szCs w:val="24"/>
              </w:rPr>
            </w:pPr>
            <w:r w:rsidRPr="00CB5695">
              <w:rPr>
                <w:rFonts w:eastAsia="Times New Roman" w:cstheme="minorHAnsi"/>
                <w:iCs/>
                <w:sz w:val="24"/>
                <w:szCs w:val="24"/>
              </w:rPr>
              <w:t>Božo Galić, župan Vukovarsko-srijemske županije</w:t>
            </w:r>
          </w:p>
          <w:p w:rsidR="00BC009F" w:rsidRPr="00234BEA" w:rsidRDefault="00C1782F" w:rsidP="00CA22E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234BEA">
              <w:rPr>
                <w:rFonts w:eastAsia="Times New Roman" w:cstheme="minorHAnsi"/>
                <w:iCs/>
                <w:sz w:val="24"/>
                <w:szCs w:val="24"/>
              </w:rPr>
              <w:t xml:space="preserve">Luka </w:t>
            </w:r>
            <w:proofErr w:type="spellStart"/>
            <w:r w:rsidRPr="00234BEA">
              <w:rPr>
                <w:rFonts w:eastAsia="Times New Roman" w:cstheme="minorHAnsi"/>
                <w:iCs/>
                <w:sz w:val="24"/>
                <w:szCs w:val="24"/>
              </w:rPr>
              <w:t>Burilović</w:t>
            </w:r>
            <w:proofErr w:type="spellEnd"/>
            <w:r w:rsidRPr="00234BEA">
              <w:rPr>
                <w:rFonts w:eastAsia="Times New Roman" w:cstheme="minorHAnsi"/>
                <w:iCs/>
                <w:sz w:val="24"/>
                <w:szCs w:val="24"/>
              </w:rPr>
              <w:t>, predsjednik HGK</w:t>
            </w:r>
          </w:p>
        </w:tc>
      </w:tr>
      <w:tr w:rsidR="00CB5695" w:rsidRPr="00C223EF" w:rsidTr="00CB5695">
        <w:trPr>
          <w:trHeight w:val="741"/>
          <w:jc w:val="center"/>
        </w:trPr>
        <w:tc>
          <w:tcPr>
            <w:tcW w:w="2578" w:type="dxa"/>
            <w:vAlign w:val="center"/>
          </w:tcPr>
          <w:p w:rsidR="00CB5695" w:rsidRPr="00C223EF" w:rsidRDefault="00CB5695" w:rsidP="0005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11:15-11:20</w:t>
            </w:r>
          </w:p>
        </w:tc>
        <w:tc>
          <w:tcPr>
            <w:tcW w:w="7165" w:type="dxa"/>
            <w:vAlign w:val="center"/>
          </w:tcPr>
          <w:p w:rsidR="00CB5695" w:rsidRPr="00C223EF" w:rsidRDefault="00CB5695" w:rsidP="00CA22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SLAVLJENIČKA TORTA I PUŠTANJE BALONA</w:t>
            </w:r>
          </w:p>
        </w:tc>
      </w:tr>
      <w:tr w:rsidR="00066D29" w:rsidRPr="00C223EF" w:rsidTr="00F928E1">
        <w:trPr>
          <w:trHeight w:val="397"/>
          <w:jc w:val="center"/>
        </w:trPr>
        <w:tc>
          <w:tcPr>
            <w:tcW w:w="2578" w:type="dxa"/>
            <w:tcBorders>
              <w:top w:val="double" w:sz="4" w:space="0" w:color="auto"/>
            </w:tcBorders>
            <w:vAlign w:val="center"/>
          </w:tcPr>
          <w:p w:rsidR="00066D29" w:rsidRPr="00C223EF" w:rsidRDefault="00066D29" w:rsidP="00066D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11.20 – 11.40</w:t>
            </w:r>
          </w:p>
        </w:tc>
        <w:tc>
          <w:tcPr>
            <w:tcW w:w="7165" w:type="dxa"/>
            <w:tcBorders>
              <w:top w:val="double" w:sz="4" w:space="0" w:color="auto"/>
            </w:tcBorders>
            <w:vAlign w:val="center"/>
          </w:tcPr>
          <w:p w:rsidR="00066D29" w:rsidRDefault="00066D29" w:rsidP="00F92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Nastup Glazbene škole Josipa Runjanina (plesna i tamburaška sekcija)</w:t>
            </w:r>
          </w:p>
        </w:tc>
      </w:tr>
      <w:tr w:rsidR="007240FF" w:rsidRPr="00C223EF" w:rsidTr="00496C8A">
        <w:trPr>
          <w:trHeight w:val="397"/>
          <w:jc w:val="center"/>
        </w:trPr>
        <w:tc>
          <w:tcPr>
            <w:tcW w:w="2578" w:type="dxa"/>
            <w:vAlign w:val="center"/>
          </w:tcPr>
          <w:p w:rsidR="007240FF" w:rsidRPr="00C223EF" w:rsidRDefault="00BD2068" w:rsidP="00066D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11:</w:t>
            </w:r>
            <w:r w:rsidR="00066D29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  <w:r w:rsidR="00702B3C"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0 – 12</w:t>
            </w:r>
            <w:r w:rsidR="008649F9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 w:rsidR="00066D29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r w:rsidR="00DA1164"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165" w:type="dxa"/>
            <w:vAlign w:val="center"/>
          </w:tcPr>
          <w:p w:rsidR="00856D55" w:rsidRDefault="00856D55" w:rsidP="00CA22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 </w:t>
            </w:r>
            <w:r w:rsidR="00D277AA" w:rsidRPr="00C223EF">
              <w:rPr>
                <w:rFonts w:eastAsia="Times New Roman" w:cstheme="minorHAnsi"/>
                <w:b/>
                <w:iCs/>
                <w:sz w:val="24"/>
                <w:szCs w:val="24"/>
              </w:rPr>
              <w:t>OBILAZAK ŠTANDOVA</w:t>
            </w:r>
          </w:p>
          <w:p w:rsidR="00D277AA" w:rsidRPr="00066D29" w:rsidRDefault="00D277AA" w:rsidP="00066D29">
            <w:pPr>
              <w:pStyle w:val="ListParagraph"/>
              <w:numPr>
                <w:ilvl w:val="0"/>
                <w:numId w:val="20"/>
              </w:numPr>
              <w:tabs>
                <w:tab w:val="left" w:pos="76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066D29">
              <w:rPr>
                <w:rFonts w:eastAsia="Times New Roman" w:cstheme="minorHAnsi"/>
                <w:iCs/>
                <w:sz w:val="24"/>
                <w:szCs w:val="24"/>
              </w:rPr>
              <w:t>Izjave za novinare i TV</w:t>
            </w:r>
          </w:p>
        </w:tc>
      </w:tr>
      <w:tr w:rsidR="00BD2068" w:rsidRPr="00C223EF" w:rsidTr="00496C8A">
        <w:trPr>
          <w:trHeight w:val="397"/>
          <w:jc w:val="center"/>
        </w:trPr>
        <w:tc>
          <w:tcPr>
            <w:tcW w:w="2578" w:type="dxa"/>
            <w:vAlign w:val="center"/>
          </w:tcPr>
          <w:p w:rsidR="00BD2068" w:rsidRPr="00C223EF" w:rsidRDefault="00066D29" w:rsidP="00066D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12:3</w:t>
            </w:r>
            <w:r w:rsidR="00793A15"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0 – 1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793A15"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7165" w:type="dxa"/>
            <w:vAlign w:val="center"/>
          </w:tcPr>
          <w:p w:rsidR="00D325D3" w:rsidRPr="00C223EF" w:rsidRDefault="00CB5695" w:rsidP="00CB5695">
            <w:pPr>
              <w:tabs>
                <w:tab w:val="left" w:pos="841"/>
                <w:tab w:val="left" w:pos="106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Nastup Šima </w:t>
            </w:r>
            <w:proofErr w:type="spellStart"/>
            <w:r>
              <w:rPr>
                <w:b/>
                <w:sz w:val="24"/>
                <w:szCs w:val="24"/>
              </w:rPr>
              <w:t>Jovanovac</w:t>
            </w:r>
            <w:proofErr w:type="spellEnd"/>
          </w:p>
        </w:tc>
      </w:tr>
      <w:tr w:rsidR="00066D29" w:rsidRPr="00C223EF" w:rsidTr="00496C8A">
        <w:trPr>
          <w:trHeight w:val="397"/>
          <w:jc w:val="center"/>
        </w:trPr>
        <w:tc>
          <w:tcPr>
            <w:tcW w:w="2578" w:type="dxa"/>
            <w:vAlign w:val="center"/>
          </w:tcPr>
          <w:p w:rsidR="00066D29" w:rsidRDefault="00066D29" w:rsidP="004559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  <w:r w:rsidR="004559F4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165" w:type="dxa"/>
            <w:vAlign w:val="center"/>
          </w:tcPr>
          <w:p w:rsidR="00066D29" w:rsidRDefault="00066D29" w:rsidP="00066D2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C223EF">
              <w:rPr>
                <w:rFonts w:eastAsia="Times New Roman" w:cstheme="minorHAnsi"/>
                <w:b/>
                <w:iCs/>
                <w:sz w:val="24"/>
                <w:szCs w:val="24"/>
              </w:rPr>
              <w:t>Dodjela nagrada učenicima osnovnih i srednjih škola</w:t>
            </w:r>
          </w:p>
          <w:p w:rsidR="00066D29" w:rsidRPr="00066D29" w:rsidRDefault="00066D29" w:rsidP="00066D2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066D29">
              <w:rPr>
                <w:rFonts w:eastAsia="Times New Roman" w:cstheme="minorHAnsi"/>
                <w:iCs/>
                <w:sz w:val="24"/>
                <w:szCs w:val="24"/>
              </w:rPr>
              <w:t>dodjeljuju:</w:t>
            </w:r>
            <w:r w:rsidRPr="00066D2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66D29">
              <w:rPr>
                <w:rFonts w:eastAsia="Times New Roman" w:cstheme="minorHAnsi"/>
                <w:iCs/>
                <w:sz w:val="24"/>
                <w:szCs w:val="24"/>
              </w:rPr>
              <w:t>predsjednik HGK i gradonačelnik</w:t>
            </w:r>
          </w:p>
        </w:tc>
      </w:tr>
      <w:tr w:rsidR="00DA1164" w:rsidRPr="00C223EF" w:rsidTr="00496C8A">
        <w:trPr>
          <w:trHeight w:val="397"/>
          <w:jc w:val="center"/>
        </w:trPr>
        <w:tc>
          <w:tcPr>
            <w:tcW w:w="2578" w:type="dxa"/>
            <w:vAlign w:val="center"/>
          </w:tcPr>
          <w:p w:rsidR="00DA1164" w:rsidRPr="00C223EF" w:rsidRDefault="00066D29" w:rsidP="00066D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13: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30</w:t>
            </w: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14:00</w:t>
            </w:r>
          </w:p>
        </w:tc>
        <w:tc>
          <w:tcPr>
            <w:tcW w:w="7165" w:type="dxa"/>
            <w:vAlign w:val="center"/>
          </w:tcPr>
          <w:p w:rsidR="00D277AA" w:rsidRPr="00C223EF" w:rsidRDefault="004F171A" w:rsidP="00234B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N</w:t>
            </w:r>
            <w:r w:rsidR="008649F9">
              <w:rPr>
                <w:rFonts w:eastAsia="Times New Roman" w:cstheme="minorHAnsi"/>
                <w:b/>
                <w:sz w:val="24"/>
                <w:szCs w:val="24"/>
              </w:rPr>
              <w:t>astup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mažoretkinj</w:t>
            </w:r>
            <w:r w:rsidR="007101C0">
              <w:rPr>
                <w:rFonts w:eastAsia="Times New Roman" w:cstheme="minorHAnsi"/>
                <w:b/>
                <w:sz w:val="24"/>
                <w:szCs w:val="24"/>
              </w:rPr>
              <w:t xml:space="preserve">a </w:t>
            </w:r>
            <w:r w:rsidR="00234BEA">
              <w:rPr>
                <w:rFonts w:eastAsia="Times New Roman" w:cstheme="minorHAnsi"/>
                <w:b/>
                <w:sz w:val="24"/>
                <w:szCs w:val="24"/>
              </w:rPr>
              <w:t xml:space="preserve">grada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Vinkovaca</w:t>
            </w:r>
          </w:p>
        </w:tc>
      </w:tr>
      <w:tr w:rsidR="00D325D3" w:rsidRPr="00C223EF" w:rsidTr="00364761">
        <w:trPr>
          <w:trHeight w:val="397"/>
          <w:jc w:val="center"/>
        </w:trPr>
        <w:tc>
          <w:tcPr>
            <w:tcW w:w="2578" w:type="dxa"/>
            <w:vAlign w:val="center"/>
          </w:tcPr>
          <w:p w:rsidR="00D325D3" w:rsidRPr="00C223EF" w:rsidRDefault="00066D29" w:rsidP="00066D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14:00 – 14:30</w:t>
            </w:r>
          </w:p>
        </w:tc>
        <w:tc>
          <w:tcPr>
            <w:tcW w:w="7165" w:type="dxa"/>
            <w:vAlign w:val="center"/>
          </w:tcPr>
          <w:p w:rsidR="00D325D3" w:rsidRPr="007101C0" w:rsidRDefault="00066D29" w:rsidP="00066D29">
            <w:pPr>
              <w:tabs>
                <w:tab w:val="left" w:pos="1002"/>
                <w:tab w:val="left" w:pos="1666"/>
              </w:tabs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Nastup </w:t>
            </w:r>
            <w:r w:rsidR="00ED37FA">
              <w:rPr>
                <w:rFonts w:eastAsia="Times New Roman" w:cstheme="minorHAnsi"/>
                <w:b/>
                <w:iCs/>
                <w:sz w:val="24"/>
                <w:szCs w:val="24"/>
              </w:rPr>
              <w:t>L</w:t>
            </w: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okalnog ansambla</w:t>
            </w:r>
            <w:r w:rsidR="00ED37FA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 </w:t>
            </w:r>
            <w:r w:rsidR="004F171A" w:rsidRPr="007101C0">
              <w:rPr>
                <w:rFonts w:eastAsia="Times New Roman" w:cstheme="minorHAnsi"/>
                <w:b/>
                <w:iCs/>
                <w:sz w:val="24"/>
                <w:szCs w:val="24"/>
              </w:rPr>
              <w:t>Lisinski</w:t>
            </w:r>
          </w:p>
        </w:tc>
      </w:tr>
      <w:tr w:rsidR="00793A15" w:rsidRPr="00C223EF" w:rsidTr="00654145">
        <w:trPr>
          <w:trHeight w:val="397"/>
          <w:jc w:val="center"/>
        </w:trPr>
        <w:tc>
          <w:tcPr>
            <w:tcW w:w="2578" w:type="dxa"/>
            <w:vAlign w:val="center"/>
          </w:tcPr>
          <w:p w:rsidR="00793A15" w:rsidRPr="00C223EF" w:rsidRDefault="00066D29" w:rsidP="0005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14:30 – 15:00</w:t>
            </w:r>
          </w:p>
        </w:tc>
        <w:tc>
          <w:tcPr>
            <w:tcW w:w="7165" w:type="dxa"/>
          </w:tcPr>
          <w:p w:rsidR="00793A15" w:rsidRPr="007101C0" w:rsidRDefault="00066D29" w:rsidP="00A56D2E">
            <w:pPr>
              <w:pStyle w:val="Default"/>
              <w:tabs>
                <w:tab w:val="left" w:pos="1681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Darivanje posjetitelja</w:t>
            </w:r>
            <w:r w:rsidRPr="00790787">
              <w:rPr>
                <w:rFonts w:asciiTheme="minorHAnsi" w:hAnsiTheme="minorHAnsi" w:cstheme="minorHAnsi"/>
                <w:b/>
                <w:bCs/>
                <w:iCs/>
              </w:rPr>
              <w:t xml:space="preserve"> (1. blok)</w:t>
            </w:r>
          </w:p>
        </w:tc>
      </w:tr>
      <w:tr w:rsidR="00790787" w:rsidRPr="00C223EF" w:rsidTr="00654145">
        <w:trPr>
          <w:trHeight w:val="397"/>
          <w:jc w:val="center"/>
        </w:trPr>
        <w:tc>
          <w:tcPr>
            <w:tcW w:w="2578" w:type="dxa"/>
            <w:vAlign w:val="center"/>
          </w:tcPr>
          <w:p w:rsidR="00790787" w:rsidRDefault="00066D29" w:rsidP="00066D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15:0</w:t>
            </w: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0 – 1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165" w:type="dxa"/>
          </w:tcPr>
          <w:p w:rsidR="00790787" w:rsidRDefault="00066D29" w:rsidP="00CA22ED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066D29">
              <w:rPr>
                <w:rFonts w:asciiTheme="minorHAnsi" w:hAnsiTheme="minorHAnsi" w:cstheme="minorHAnsi"/>
                <w:b/>
                <w:bCs/>
                <w:iCs/>
              </w:rPr>
              <w:t xml:space="preserve">Nastup plesne skupine </w:t>
            </w:r>
            <w:proofErr w:type="spellStart"/>
            <w:r w:rsidRPr="00066D29">
              <w:rPr>
                <w:rFonts w:asciiTheme="minorHAnsi" w:hAnsiTheme="minorHAnsi" w:cstheme="minorHAnsi"/>
                <w:b/>
                <w:bCs/>
                <w:iCs/>
              </w:rPr>
              <w:t>Ma&amp;Ko</w:t>
            </w:r>
            <w:proofErr w:type="spellEnd"/>
          </w:p>
        </w:tc>
      </w:tr>
      <w:tr w:rsidR="00793A15" w:rsidRPr="00C223EF" w:rsidTr="0052602E">
        <w:trPr>
          <w:trHeight w:val="397"/>
          <w:jc w:val="center"/>
        </w:trPr>
        <w:tc>
          <w:tcPr>
            <w:tcW w:w="2578" w:type="dxa"/>
            <w:vAlign w:val="center"/>
          </w:tcPr>
          <w:p w:rsidR="00793A15" w:rsidRPr="00C223EF" w:rsidRDefault="00066D29" w:rsidP="00066D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15:30 – 16:00</w:t>
            </w:r>
          </w:p>
        </w:tc>
        <w:tc>
          <w:tcPr>
            <w:tcW w:w="7165" w:type="dxa"/>
            <w:vAlign w:val="center"/>
          </w:tcPr>
          <w:p w:rsidR="00793A15" w:rsidRPr="00066D29" w:rsidRDefault="00066D29" w:rsidP="004F171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066D29">
              <w:rPr>
                <w:rFonts w:eastAsia="Times New Roman" w:cstheme="minorHAnsi"/>
                <w:b/>
                <w:iCs/>
                <w:sz w:val="24"/>
                <w:szCs w:val="24"/>
              </w:rPr>
              <w:t>Nastup Kulturno umjetničkog društva Šumari</w:t>
            </w:r>
          </w:p>
        </w:tc>
      </w:tr>
      <w:tr w:rsidR="00066D29" w:rsidRPr="00C223EF" w:rsidTr="0052602E">
        <w:trPr>
          <w:trHeight w:val="397"/>
          <w:jc w:val="center"/>
        </w:trPr>
        <w:tc>
          <w:tcPr>
            <w:tcW w:w="2578" w:type="dxa"/>
            <w:vAlign w:val="center"/>
          </w:tcPr>
          <w:p w:rsidR="00066D29" w:rsidRDefault="00066D29" w:rsidP="00066D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16:00 – 17:00</w:t>
            </w:r>
          </w:p>
        </w:tc>
        <w:tc>
          <w:tcPr>
            <w:tcW w:w="7165" w:type="dxa"/>
            <w:vAlign w:val="center"/>
          </w:tcPr>
          <w:p w:rsidR="00066D29" w:rsidRPr="00066D29" w:rsidRDefault="00066D29" w:rsidP="004F171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066D29">
              <w:rPr>
                <w:rFonts w:eastAsia="Times New Roman" w:cstheme="minorHAnsi"/>
                <w:iCs/>
                <w:sz w:val="24"/>
                <w:szCs w:val="24"/>
              </w:rPr>
              <w:t>Glazba s razglasa</w:t>
            </w:r>
          </w:p>
        </w:tc>
      </w:tr>
      <w:tr w:rsidR="00793A15" w:rsidRPr="00C223EF" w:rsidTr="007746A4">
        <w:trPr>
          <w:trHeight w:val="397"/>
          <w:jc w:val="center"/>
        </w:trPr>
        <w:tc>
          <w:tcPr>
            <w:tcW w:w="2578" w:type="dxa"/>
            <w:vAlign w:val="center"/>
          </w:tcPr>
          <w:p w:rsidR="00793A15" w:rsidRPr="00C223EF" w:rsidRDefault="00793A15" w:rsidP="0005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17:00 – 17:30</w:t>
            </w:r>
          </w:p>
        </w:tc>
        <w:tc>
          <w:tcPr>
            <w:tcW w:w="7165" w:type="dxa"/>
            <w:vAlign w:val="center"/>
          </w:tcPr>
          <w:p w:rsidR="00793A15" w:rsidRPr="00C223EF" w:rsidRDefault="00793A15" w:rsidP="00C223E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C223EF">
              <w:rPr>
                <w:rFonts w:eastAsia="Times New Roman" w:cstheme="minorHAnsi"/>
                <w:b/>
                <w:iCs/>
                <w:sz w:val="24"/>
                <w:szCs w:val="24"/>
              </w:rPr>
              <w:t>PROMOCIJA IZLAGAČA</w:t>
            </w:r>
          </w:p>
          <w:p w:rsidR="00793A15" w:rsidRPr="00C223EF" w:rsidRDefault="00C223EF" w:rsidP="00A56D2E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 xml:space="preserve">                  </w:t>
            </w:r>
            <w:r w:rsidR="00A56D2E">
              <w:rPr>
                <w:rFonts w:eastAsia="Times New Roman" w:cstheme="minorHAnsi"/>
                <w:iCs/>
                <w:sz w:val="24"/>
                <w:szCs w:val="24"/>
              </w:rPr>
              <w:t>Moderator</w:t>
            </w:r>
            <w:r w:rsidR="00793A15" w:rsidRPr="00C223EF">
              <w:rPr>
                <w:rFonts w:eastAsia="Times New Roman" w:cstheme="minorHAnsi"/>
                <w:iCs/>
                <w:sz w:val="24"/>
                <w:szCs w:val="24"/>
              </w:rPr>
              <w:t xml:space="preserve">: Darko </w:t>
            </w:r>
            <w:proofErr w:type="spellStart"/>
            <w:r w:rsidR="00793A15" w:rsidRPr="00C223EF">
              <w:rPr>
                <w:rFonts w:eastAsia="Times New Roman" w:cstheme="minorHAnsi"/>
                <w:iCs/>
                <w:sz w:val="24"/>
                <w:szCs w:val="24"/>
              </w:rPr>
              <w:t>Janeš</w:t>
            </w:r>
            <w:proofErr w:type="spellEnd"/>
            <w:r w:rsidR="00793A15" w:rsidRPr="00C223EF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</w:p>
        </w:tc>
      </w:tr>
      <w:tr w:rsidR="00793A15" w:rsidRPr="00C223EF" w:rsidTr="007746A4">
        <w:trPr>
          <w:trHeight w:val="397"/>
          <w:jc w:val="center"/>
        </w:trPr>
        <w:tc>
          <w:tcPr>
            <w:tcW w:w="2578" w:type="dxa"/>
            <w:vAlign w:val="center"/>
          </w:tcPr>
          <w:p w:rsidR="00793A15" w:rsidRPr="00C223EF" w:rsidRDefault="00793A15" w:rsidP="0005169D">
            <w:pPr>
              <w:spacing w:after="0" w:line="240" w:lineRule="auto"/>
              <w:ind w:left="11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17:30 – 18:30</w:t>
            </w:r>
          </w:p>
        </w:tc>
        <w:tc>
          <w:tcPr>
            <w:tcW w:w="7165" w:type="dxa"/>
            <w:vAlign w:val="center"/>
          </w:tcPr>
          <w:p w:rsidR="00793A15" w:rsidRPr="00C223EF" w:rsidRDefault="00790787" w:rsidP="00A56D2E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Darivanje </w:t>
            </w:r>
            <w:r w:rsidR="00250AA4">
              <w:rPr>
                <w:rFonts w:eastAsia="Times New Roman" w:cstheme="minorHAnsi"/>
                <w:b/>
                <w:iCs/>
                <w:sz w:val="24"/>
                <w:szCs w:val="24"/>
              </w:rPr>
              <w:t>posjetitelja</w:t>
            </w:r>
            <w:r w:rsidR="00793A15" w:rsidRPr="00C223EF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 (2. blok)</w:t>
            </w:r>
          </w:p>
        </w:tc>
      </w:tr>
      <w:tr w:rsidR="00793A15" w:rsidRPr="00C223EF" w:rsidTr="007746A4">
        <w:trPr>
          <w:trHeight w:val="397"/>
          <w:jc w:val="center"/>
        </w:trPr>
        <w:tc>
          <w:tcPr>
            <w:tcW w:w="2578" w:type="dxa"/>
            <w:vAlign w:val="center"/>
          </w:tcPr>
          <w:p w:rsidR="00793A15" w:rsidRPr="00C223EF" w:rsidRDefault="00793A15" w:rsidP="0005169D">
            <w:pPr>
              <w:spacing w:after="0" w:line="240" w:lineRule="auto"/>
              <w:ind w:left="11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18:30 – 19:00</w:t>
            </w:r>
          </w:p>
        </w:tc>
        <w:tc>
          <w:tcPr>
            <w:tcW w:w="7165" w:type="dxa"/>
            <w:vAlign w:val="center"/>
          </w:tcPr>
          <w:p w:rsidR="00793A15" w:rsidRPr="00C223EF" w:rsidRDefault="00793A15" w:rsidP="00C223EF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C223EF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Darko </w:t>
            </w:r>
            <w:proofErr w:type="spellStart"/>
            <w:r w:rsidRPr="00C223EF">
              <w:rPr>
                <w:rFonts w:eastAsia="Times New Roman" w:cstheme="minorHAnsi"/>
                <w:b/>
                <w:iCs/>
                <w:sz w:val="24"/>
                <w:szCs w:val="24"/>
              </w:rPr>
              <w:t>Janeš</w:t>
            </w:r>
            <w:proofErr w:type="spellEnd"/>
            <w:r w:rsidRPr="00C223EF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 </w:t>
            </w:r>
          </w:p>
          <w:p w:rsidR="00793A15" w:rsidRPr="00C223EF" w:rsidRDefault="00793A15" w:rsidP="00C223E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C223EF">
              <w:rPr>
                <w:rFonts w:eastAsia="Times New Roman" w:cstheme="minorHAnsi"/>
                <w:iCs/>
                <w:sz w:val="24"/>
                <w:szCs w:val="24"/>
              </w:rPr>
              <w:t>Promocija izlagača</w:t>
            </w:r>
          </w:p>
          <w:p w:rsidR="00793A15" w:rsidRPr="00C223EF" w:rsidRDefault="00793A15" w:rsidP="00C223E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C223EF">
              <w:rPr>
                <w:rFonts w:eastAsia="Times New Roman" w:cstheme="minorHAnsi"/>
                <w:iCs/>
                <w:sz w:val="24"/>
                <w:szCs w:val="24"/>
              </w:rPr>
              <w:t>Glazba sa razglasa</w:t>
            </w:r>
          </w:p>
        </w:tc>
      </w:tr>
      <w:tr w:rsidR="00793A15" w:rsidRPr="00C223EF" w:rsidTr="007746A4">
        <w:trPr>
          <w:trHeight w:val="397"/>
          <w:jc w:val="center"/>
        </w:trPr>
        <w:tc>
          <w:tcPr>
            <w:tcW w:w="2578" w:type="dxa"/>
            <w:vAlign w:val="center"/>
          </w:tcPr>
          <w:p w:rsidR="00793A15" w:rsidRPr="00C223EF" w:rsidRDefault="00793A15" w:rsidP="0005169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223EF">
              <w:rPr>
                <w:rFonts w:eastAsia="Times New Roman" w:cstheme="minorHAnsi"/>
                <w:sz w:val="24"/>
                <w:szCs w:val="24"/>
                <w:lang w:eastAsia="en-GB"/>
              </w:rPr>
              <w:t>19:00</w:t>
            </w:r>
          </w:p>
        </w:tc>
        <w:tc>
          <w:tcPr>
            <w:tcW w:w="7165" w:type="dxa"/>
            <w:vAlign w:val="center"/>
          </w:tcPr>
          <w:p w:rsidR="00793A15" w:rsidRPr="00C223EF" w:rsidRDefault="00793A15" w:rsidP="00C223EF">
            <w:pPr>
              <w:tabs>
                <w:tab w:val="left" w:pos="1651"/>
              </w:tabs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C223EF">
              <w:rPr>
                <w:rFonts w:eastAsia="Times New Roman" w:cstheme="minorHAnsi"/>
                <w:b/>
                <w:iCs/>
                <w:sz w:val="24"/>
                <w:szCs w:val="24"/>
              </w:rPr>
              <w:t>Kraj programa</w:t>
            </w:r>
          </w:p>
        </w:tc>
      </w:tr>
    </w:tbl>
    <w:p w:rsidR="008B5525" w:rsidRPr="00C223EF" w:rsidRDefault="008B5525" w:rsidP="00BC009F">
      <w:pPr>
        <w:tabs>
          <w:tab w:val="left" w:pos="1290"/>
        </w:tabs>
        <w:rPr>
          <w:rFonts w:eastAsia="Times New Roman" w:cstheme="minorHAnsi"/>
          <w:sz w:val="24"/>
          <w:szCs w:val="24"/>
        </w:rPr>
      </w:pPr>
    </w:p>
    <w:sectPr w:rsidR="008B5525" w:rsidRPr="00C223EF" w:rsidSect="003951AC">
      <w:headerReference w:type="even" r:id="rId8"/>
      <w:headerReference w:type="default" r:id="rId9"/>
      <w:headerReference w:type="first" r:id="rId10"/>
      <w:pgSz w:w="11906" w:h="16838"/>
      <w:pgMar w:top="265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5A" w:rsidRDefault="00274E5A" w:rsidP="00D310A6">
      <w:pPr>
        <w:spacing w:after="0" w:line="240" w:lineRule="auto"/>
      </w:pPr>
      <w:r>
        <w:separator/>
      </w:r>
    </w:p>
  </w:endnote>
  <w:endnote w:type="continuationSeparator" w:id="0">
    <w:p w:rsidR="00274E5A" w:rsidRDefault="00274E5A" w:rsidP="00D3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5A" w:rsidRDefault="00274E5A" w:rsidP="00D310A6">
      <w:pPr>
        <w:spacing w:after="0" w:line="240" w:lineRule="auto"/>
      </w:pPr>
      <w:r>
        <w:separator/>
      </w:r>
    </w:p>
  </w:footnote>
  <w:footnote w:type="continuationSeparator" w:id="0">
    <w:p w:rsidR="00274E5A" w:rsidRDefault="00274E5A" w:rsidP="00D3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A6" w:rsidRDefault="00274E5A">
    <w:pPr>
      <w:pStyle w:val="Header"/>
    </w:pPr>
    <w:r>
      <w:rPr>
        <w:noProof/>
        <w:lang w:eastAsia="hr-HR"/>
      </w:rPr>
      <w:pict w14:anchorId="76CA1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07735" o:spid="_x0000_s2050" type="#_x0000_t75" style="position:absolute;margin-left:0;margin-top:0;width:623.45pt;height:870.15pt;z-index:-251657216;mso-position-horizontal:center;mso-position-horizontal-relative:margin;mso-position-vertical:center;mso-position-vertical-relative:margin" o:allowincell="f">
          <v:imagedata r:id="rId1" o:title="kupujmohrvatsko_mem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A6" w:rsidRDefault="00274E5A" w:rsidP="00B43F14">
    <w:pPr>
      <w:pStyle w:val="Header"/>
      <w:tabs>
        <w:tab w:val="left" w:pos="2268"/>
      </w:tabs>
    </w:pPr>
    <w:r>
      <w:rPr>
        <w:noProof/>
        <w:lang w:eastAsia="hr-HR"/>
      </w:rPr>
      <w:pict w14:anchorId="40F5F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07736" o:spid="_x0000_s2051" type="#_x0000_t75" style="position:absolute;margin-left:-84.9pt;margin-top:-144.3pt;width:623.45pt;height:870.15pt;z-index:-251656192;mso-position-horizontal-relative:margin;mso-position-vertical-relative:margin" o:allowincell="f">
          <v:imagedata r:id="rId1" o:title="kupujmohrvatsko_mem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A6" w:rsidRDefault="00274E5A" w:rsidP="00D310A6">
    <w:pPr>
      <w:pStyle w:val="Header"/>
      <w:tabs>
        <w:tab w:val="clear" w:pos="4536"/>
        <w:tab w:val="clear" w:pos="9072"/>
        <w:tab w:val="left" w:pos="1080"/>
      </w:tabs>
    </w:pPr>
    <w:r>
      <w:rPr>
        <w:noProof/>
        <w:lang w:eastAsia="hr-HR"/>
      </w:rPr>
      <w:pict w14:anchorId="367A5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07734" o:spid="_x0000_s2049" type="#_x0000_t75" style="position:absolute;margin-left:-74.4pt;margin-top:-141.95pt;width:623.45pt;height:870.15pt;z-index:-251658240;mso-position-horizontal-relative:margin;mso-position-vertical-relative:margin" o:allowincell="f">
          <v:imagedata r:id="rId1" o:title="kupujmohrvatsko_memo-01"/>
          <w10:wrap anchorx="margin" anchory="margin"/>
        </v:shape>
      </w:pict>
    </w: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50C"/>
    <w:multiLevelType w:val="hybridMultilevel"/>
    <w:tmpl w:val="85FEF8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77C3"/>
    <w:multiLevelType w:val="hybridMultilevel"/>
    <w:tmpl w:val="729A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2468"/>
    <w:multiLevelType w:val="hybridMultilevel"/>
    <w:tmpl w:val="2AA214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B9379"/>
    <w:multiLevelType w:val="hybridMultilevel"/>
    <w:tmpl w:val="A69FDD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6826FE"/>
    <w:multiLevelType w:val="hybridMultilevel"/>
    <w:tmpl w:val="501A73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D52F70"/>
    <w:multiLevelType w:val="hybridMultilevel"/>
    <w:tmpl w:val="28B03AC2"/>
    <w:lvl w:ilvl="0" w:tplc="85A4494A">
      <w:start w:val="29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2C6B330E"/>
    <w:multiLevelType w:val="hybridMultilevel"/>
    <w:tmpl w:val="AEEC3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764C2"/>
    <w:multiLevelType w:val="hybridMultilevel"/>
    <w:tmpl w:val="7F7C2C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6E683D"/>
    <w:multiLevelType w:val="hybridMultilevel"/>
    <w:tmpl w:val="88D4AA38"/>
    <w:lvl w:ilvl="0" w:tplc="041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 w15:restartNumberingAfterBreak="0">
    <w:nsid w:val="45D96486"/>
    <w:multiLevelType w:val="hybridMultilevel"/>
    <w:tmpl w:val="5E740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E5AB0"/>
    <w:multiLevelType w:val="hybridMultilevel"/>
    <w:tmpl w:val="CD56DB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0688C"/>
    <w:multiLevelType w:val="hybridMultilevel"/>
    <w:tmpl w:val="3D6CCC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413B"/>
    <w:multiLevelType w:val="hybridMultilevel"/>
    <w:tmpl w:val="463CCD84"/>
    <w:lvl w:ilvl="0" w:tplc="AB70550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91704"/>
    <w:multiLevelType w:val="hybridMultilevel"/>
    <w:tmpl w:val="55145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D79A0"/>
    <w:multiLevelType w:val="hybridMultilevel"/>
    <w:tmpl w:val="5F7A53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7381"/>
    <w:multiLevelType w:val="hybridMultilevel"/>
    <w:tmpl w:val="BA840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51435"/>
    <w:multiLevelType w:val="hybridMultilevel"/>
    <w:tmpl w:val="BC14DB2E"/>
    <w:lvl w:ilvl="0" w:tplc="041A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7" w15:restartNumberingAfterBreak="0">
    <w:nsid w:val="74117D28"/>
    <w:multiLevelType w:val="hybridMultilevel"/>
    <w:tmpl w:val="D22A3E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67FD7"/>
    <w:multiLevelType w:val="hybridMultilevel"/>
    <w:tmpl w:val="49386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16"/>
  </w:num>
  <w:num w:numId="8">
    <w:abstractNumId w:val="15"/>
  </w:num>
  <w:num w:numId="9">
    <w:abstractNumId w:val="11"/>
  </w:num>
  <w:num w:numId="10">
    <w:abstractNumId w:val="18"/>
  </w:num>
  <w:num w:numId="11">
    <w:abstractNumId w:val="14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7"/>
  </w:num>
  <w:num w:numId="17">
    <w:abstractNumId w:val="13"/>
  </w:num>
  <w:num w:numId="18">
    <w:abstractNumId w:val="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25"/>
    <w:rsid w:val="00015D64"/>
    <w:rsid w:val="000339CB"/>
    <w:rsid w:val="000371D0"/>
    <w:rsid w:val="000442B9"/>
    <w:rsid w:val="00046971"/>
    <w:rsid w:val="0005169D"/>
    <w:rsid w:val="00053051"/>
    <w:rsid w:val="00063044"/>
    <w:rsid w:val="00066D29"/>
    <w:rsid w:val="00086D8A"/>
    <w:rsid w:val="000A292E"/>
    <w:rsid w:val="000B76C1"/>
    <w:rsid w:val="000B78EE"/>
    <w:rsid w:val="000F5141"/>
    <w:rsid w:val="001162BC"/>
    <w:rsid w:val="00116F59"/>
    <w:rsid w:val="001276B5"/>
    <w:rsid w:val="001565A0"/>
    <w:rsid w:val="0016126A"/>
    <w:rsid w:val="001F4BF6"/>
    <w:rsid w:val="002026BB"/>
    <w:rsid w:val="00223AAB"/>
    <w:rsid w:val="0022418A"/>
    <w:rsid w:val="0022498A"/>
    <w:rsid w:val="00227F98"/>
    <w:rsid w:val="002324EF"/>
    <w:rsid w:val="00234BEA"/>
    <w:rsid w:val="0024663B"/>
    <w:rsid w:val="00250AA4"/>
    <w:rsid w:val="00270156"/>
    <w:rsid w:val="00274E5A"/>
    <w:rsid w:val="00285DA0"/>
    <w:rsid w:val="00295754"/>
    <w:rsid w:val="002B05B7"/>
    <w:rsid w:val="002B24DB"/>
    <w:rsid w:val="002C2B1D"/>
    <w:rsid w:val="002C6246"/>
    <w:rsid w:val="002D2E51"/>
    <w:rsid w:val="002D6115"/>
    <w:rsid w:val="002E00CD"/>
    <w:rsid w:val="002E3FF0"/>
    <w:rsid w:val="003145AD"/>
    <w:rsid w:val="003226FC"/>
    <w:rsid w:val="003540EA"/>
    <w:rsid w:val="003610F7"/>
    <w:rsid w:val="00364761"/>
    <w:rsid w:val="003904C2"/>
    <w:rsid w:val="003951AC"/>
    <w:rsid w:val="003C11E4"/>
    <w:rsid w:val="003D0F1F"/>
    <w:rsid w:val="003F6A03"/>
    <w:rsid w:val="004329B8"/>
    <w:rsid w:val="00450A49"/>
    <w:rsid w:val="004559F4"/>
    <w:rsid w:val="004955FC"/>
    <w:rsid w:val="00496C8A"/>
    <w:rsid w:val="004D5BB4"/>
    <w:rsid w:val="004E1EB8"/>
    <w:rsid w:val="004E29E2"/>
    <w:rsid w:val="004F171A"/>
    <w:rsid w:val="0050753F"/>
    <w:rsid w:val="0051596F"/>
    <w:rsid w:val="00517DB7"/>
    <w:rsid w:val="005402C9"/>
    <w:rsid w:val="00552537"/>
    <w:rsid w:val="00554F26"/>
    <w:rsid w:val="00565ACB"/>
    <w:rsid w:val="0057171E"/>
    <w:rsid w:val="00576D25"/>
    <w:rsid w:val="00590949"/>
    <w:rsid w:val="005A05F8"/>
    <w:rsid w:val="005C5DB5"/>
    <w:rsid w:val="005E1910"/>
    <w:rsid w:val="005F398E"/>
    <w:rsid w:val="00604063"/>
    <w:rsid w:val="00605FC0"/>
    <w:rsid w:val="00632CC7"/>
    <w:rsid w:val="00652D2A"/>
    <w:rsid w:val="00655383"/>
    <w:rsid w:val="006A6CD6"/>
    <w:rsid w:val="006F08AC"/>
    <w:rsid w:val="006F1688"/>
    <w:rsid w:val="006F7D04"/>
    <w:rsid w:val="00702B3C"/>
    <w:rsid w:val="007101C0"/>
    <w:rsid w:val="007111AC"/>
    <w:rsid w:val="007240FF"/>
    <w:rsid w:val="00734BD6"/>
    <w:rsid w:val="007429D3"/>
    <w:rsid w:val="007620A7"/>
    <w:rsid w:val="007746A4"/>
    <w:rsid w:val="007845C0"/>
    <w:rsid w:val="00790787"/>
    <w:rsid w:val="00793A15"/>
    <w:rsid w:val="00797BF9"/>
    <w:rsid w:val="007C2D60"/>
    <w:rsid w:val="007D09EC"/>
    <w:rsid w:val="007E1C32"/>
    <w:rsid w:val="007E3FC2"/>
    <w:rsid w:val="007F0488"/>
    <w:rsid w:val="007F5359"/>
    <w:rsid w:val="007F5748"/>
    <w:rsid w:val="00804851"/>
    <w:rsid w:val="0080513E"/>
    <w:rsid w:val="00830DEB"/>
    <w:rsid w:val="008359EE"/>
    <w:rsid w:val="00846C24"/>
    <w:rsid w:val="00846EA0"/>
    <w:rsid w:val="00856D55"/>
    <w:rsid w:val="008649F9"/>
    <w:rsid w:val="00870BCF"/>
    <w:rsid w:val="008B5525"/>
    <w:rsid w:val="008C70CD"/>
    <w:rsid w:val="008E1F71"/>
    <w:rsid w:val="008F115B"/>
    <w:rsid w:val="009042D9"/>
    <w:rsid w:val="0092011B"/>
    <w:rsid w:val="00954903"/>
    <w:rsid w:val="009661E4"/>
    <w:rsid w:val="00972879"/>
    <w:rsid w:val="00996D91"/>
    <w:rsid w:val="00A06FC9"/>
    <w:rsid w:val="00A078CE"/>
    <w:rsid w:val="00A221F5"/>
    <w:rsid w:val="00A56D2E"/>
    <w:rsid w:val="00A76C78"/>
    <w:rsid w:val="00AA74C1"/>
    <w:rsid w:val="00AB2214"/>
    <w:rsid w:val="00AB245B"/>
    <w:rsid w:val="00AC1ACD"/>
    <w:rsid w:val="00AF7FA3"/>
    <w:rsid w:val="00B065A5"/>
    <w:rsid w:val="00B11F7A"/>
    <w:rsid w:val="00B14374"/>
    <w:rsid w:val="00B3481D"/>
    <w:rsid w:val="00B43F14"/>
    <w:rsid w:val="00B61860"/>
    <w:rsid w:val="00B75FF1"/>
    <w:rsid w:val="00B83E5A"/>
    <w:rsid w:val="00BA66CC"/>
    <w:rsid w:val="00BC009F"/>
    <w:rsid w:val="00BD2068"/>
    <w:rsid w:val="00C01447"/>
    <w:rsid w:val="00C074EC"/>
    <w:rsid w:val="00C120F5"/>
    <w:rsid w:val="00C1782F"/>
    <w:rsid w:val="00C223EF"/>
    <w:rsid w:val="00C31D60"/>
    <w:rsid w:val="00C45C14"/>
    <w:rsid w:val="00C54601"/>
    <w:rsid w:val="00C70CC3"/>
    <w:rsid w:val="00C871B1"/>
    <w:rsid w:val="00C93A56"/>
    <w:rsid w:val="00C94D20"/>
    <w:rsid w:val="00CA22ED"/>
    <w:rsid w:val="00CA5866"/>
    <w:rsid w:val="00CA7E68"/>
    <w:rsid w:val="00CB5695"/>
    <w:rsid w:val="00CE3EE8"/>
    <w:rsid w:val="00D049D4"/>
    <w:rsid w:val="00D20761"/>
    <w:rsid w:val="00D277AA"/>
    <w:rsid w:val="00D310A6"/>
    <w:rsid w:val="00D325D3"/>
    <w:rsid w:val="00D60829"/>
    <w:rsid w:val="00DA1164"/>
    <w:rsid w:val="00DA5984"/>
    <w:rsid w:val="00DA6F47"/>
    <w:rsid w:val="00DB2435"/>
    <w:rsid w:val="00DB556F"/>
    <w:rsid w:val="00DE28F1"/>
    <w:rsid w:val="00DF592B"/>
    <w:rsid w:val="00E35DBD"/>
    <w:rsid w:val="00E4252B"/>
    <w:rsid w:val="00E4571A"/>
    <w:rsid w:val="00E627D2"/>
    <w:rsid w:val="00E81D9A"/>
    <w:rsid w:val="00E83F49"/>
    <w:rsid w:val="00EA1455"/>
    <w:rsid w:val="00ED216B"/>
    <w:rsid w:val="00ED37FA"/>
    <w:rsid w:val="00ED443D"/>
    <w:rsid w:val="00F04B55"/>
    <w:rsid w:val="00F208FF"/>
    <w:rsid w:val="00F22487"/>
    <w:rsid w:val="00F4426F"/>
    <w:rsid w:val="00F5689E"/>
    <w:rsid w:val="00F65248"/>
    <w:rsid w:val="00F7212C"/>
    <w:rsid w:val="00F75CC5"/>
    <w:rsid w:val="00F957CE"/>
    <w:rsid w:val="00FA636D"/>
    <w:rsid w:val="00FC4C4E"/>
    <w:rsid w:val="00FC7653"/>
    <w:rsid w:val="00FD7C4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7022AC"/>
  <w15:docId w15:val="{BD66C1CC-CC2F-4B22-A58B-D427A385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29"/>
  </w:style>
  <w:style w:type="paragraph" w:styleId="Heading3">
    <w:name w:val="heading 3"/>
    <w:basedOn w:val="Normal"/>
    <w:link w:val="Heading3Char"/>
    <w:uiPriority w:val="9"/>
    <w:qFormat/>
    <w:rsid w:val="00E83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A6"/>
  </w:style>
  <w:style w:type="paragraph" w:styleId="Footer">
    <w:name w:val="footer"/>
    <w:basedOn w:val="Normal"/>
    <w:link w:val="FooterChar"/>
    <w:uiPriority w:val="99"/>
    <w:unhideWhenUsed/>
    <w:rsid w:val="00D3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A6"/>
  </w:style>
  <w:style w:type="character" w:customStyle="1" w:styleId="Heading3Char">
    <w:name w:val="Heading 3 Char"/>
    <w:basedOn w:val="DefaultParagraphFont"/>
    <w:link w:val="Heading3"/>
    <w:uiPriority w:val="9"/>
    <w:rsid w:val="00E83F4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83F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2D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ic\AppData\Local\Microsoft\Windows\Temporary%20Internet%20Files\Content.Outlook\1Q34CXZ1\Sponzorski%20paketi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F7BA-4744-40C5-BA7C-D583D848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Sponzorski paketi (2)</Template>
  <TotalTime>83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Buić</dc:creator>
  <cp:lastModifiedBy>Tihana Buić</cp:lastModifiedBy>
  <cp:revision>3</cp:revision>
  <cp:lastPrinted>2017-10-05T07:03:00Z</cp:lastPrinted>
  <dcterms:created xsi:type="dcterms:W3CDTF">2017-10-05T07:07:00Z</dcterms:created>
  <dcterms:modified xsi:type="dcterms:W3CDTF">2017-10-05T08:30:00Z</dcterms:modified>
</cp:coreProperties>
</file>