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45" w:rsidRDefault="00EF2545" w:rsidP="00263EC7">
      <w:pPr>
        <w:pStyle w:val="BodyText2"/>
        <w:rPr>
          <w:rFonts w:ascii="Arial" w:hAnsi="Arial" w:cs="Arial"/>
          <w:lang w:val="pl-PL"/>
        </w:rPr>
      </w:pPr>
    </w:p>
    <w:p w:rsidR="00EF2545" w:rsidRDefault="00EF2545" w:rsidP="00EF2545">
      <w:pPr>
        <w:pStyle w:val="BodyText2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EF2545" w:rsidRDefault="00B2204B" w:rsidP="00EF2545">
      <w:pPr>
        <w:pStyle w:val="Heading1"/>
        <w:rPr>
          <w:sz w:val="24"/>
          <w:lang w:val="hr-HR"/>
        </w:rPr>
      </w:pPr>
      <w:r>
        <w:rPr>
          <w:sz w:val="24"/>
          <w:lang w:val="hr-HR"/>
        </w:rPr>
        <w:t>PRIJAV</w:t>
      </w:r>
      <w:r w:rsidR="00EF2545">
        <w:rPr>
          <w:sz w:val="24"/>
          <w:lang w:val="hr-HR"/>
        </w:rPr>
        <w:t xml:space="preserve">A </w:t>
      </w:r>
    </w:p>
    <w:p w:rsidR="00EF2545" w:rsidRDefault="00EF2545" w:rsidP="00EF2545">
      <w:pPr>
        <w:rPr>
          <w:sz w:val="10"/>
        </w:rPr>
      </w:pPr>
    </w:p>
    <w:p w:rsidR="00EF2545" w:rsidRDefault="00EF2545" w:rsidP="00EF2545">
      <w:pPr>
        <w:pStyle w:val="Heading5"/>
      </w:pPr>
      <w:r>
        <w:t xml:space="preserve">ZA SUDJELOVANJE NA </w:t>
      </w:r>
      <w:r w:rsidR="00B91F5D">
        <w:t>EDUKACIJI</w:t>
      </w:r>
    </w:p>
    <w:p w:rsidR="00EF2545" w:rsidRDefault="00EF2545" w:rsidP="00EF2545">
      <w:pPr>
        <w:jc w:val="center"/>
        <w:rPr>
          <w:b/>
          <w:sz w:val="10"/>
        </w:rPr>
      </w:pPr>
    </w:p>
    <w:p w:rsidR="00EF2545" w:rsidRDefault="00EF2545" w:rsidP="00EF2545">
      <w:pPr>
        <w:jc w:val="center"/>
        <w:rPr>
          <w:b/>
          <w:sz w:val="28"/>
        </w:rPr>
      </w:pPr>
      <w:r>
        <w:rPr>
          <w:b/>
          <w:sz w:val="28"/>
        </w:rPr>
        <w:t>“</w:t>
      </w:r>
      <w:r w:rsidR="0086595A" w:rsidRPr="0086595A">
        <w:t xml:space="preserve"> </w:t>
      </w:r>
      <w:r w:rsidR="00284F5F" w:rsidRPr="00284F5F">
        <w:rPr>
          <w:b/>
          <w:sz w:val="28"/>
        </w:rPr>
        <w:t>Seminar ISO 9001:20</w:t>
      </w:r>
      <w:r w:rsidR="0046174B">
        <w:rPr>
          <w:b/>
          <w:sz w:val="28"/>
        </w:rPr>
        <w:t>15</w:t>
      </w:r>
      <w:r w:rsidR="00284F5F" w:rsidRPr="00284F5F">
        <w:rPr>
          <w:b/>
          <w:sz w:val="28"/>
        </w:rPr>
        <w:t xml:space="preserve"> za internog auditora</w:t>
      </w:r>
      <w:r>
        <w:rPr>
          <w:b/>
          <w:sz w:val="28"/>
        </w:rPr>
        <w:t>”</w:t>
      </w:r>
    </w:p>
    <w:p w:rsidR="00EF2545" w:rsidRDefault="00EF2545" w:rsidP="00EF2545">
      <w:pPr>
        <w:jc w:val="center"/>
        <w:rPr>
          <w:sz w:val="10"/>
        </w:rPr>
      </w:pPr>
    </w:p>
    <w:p w:rsidR="00EF2545" w:rsidRDefault="00EF2545" w:rsidP="00EF2545">
      <w:pPr>
        <w:jc w:val="center"/>
        <w:rPr>
          <w:b/>
          <w:color w:val="000000"/>
        </w:rPr>
      </w:pPr>
      <w:r>
        <w:rPr>
          <w:b/>
          <w:color w:val="000000"/>
          <w:lang w:val="pl-PL"/>
        </w:rPr>
        <w:t>HGK</w:t>
      </w:r>
      <w:r>
        <w:rPr>
          <w:b/>
          <w:color w:val="000000"/>
        </w:rPr>
        <w:t xml:space="preserve"> Ž</w:t>
      </w:r>
      <w:r>
        <w:rPr>
          <w:b/>
          <w:color w:val="000000"/>
          <w:lang w:val="pl-PL"/>
        </w:rPr>
        <w:t>upanijska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komora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Osijek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pl-PL"/>
        </w:rPr>
        <w:t>Europske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avenije</w:t>
      </w:r>
      <w:r>
        <w:rPr>
          <w:b/>
          <w:color w:val="000000"/>
        </w:rPr>
        <w:t xml:space="preserve"> 13, </w:t>
      </w:r>
      <w:r>
        <w:rPr>
          <w:b/>
          <w:color w:val="000000"/>
          <w:lang w:val="pl-PL"/>
        </w:rPr>
        <w:t>Osijek</w:t>
      </w:r>
    </w:p>
    <w:p w:rsidR="00EF2545" w:rsidRDefault="00EF2545" w:rsidP="00EF2545">
      <w:pPr>
        <w:rPr>
          <w:sz w:val="16"/>
        </w:rPr>
      </w:pPr>
    </w:p>
    <w:p w:rsidR="00E540E7" w:rsidRDefault="00263EC7" w:rsidP="00E540E7">
      <w:pPr>
        <w:jc w:val="center"/>
        <w:rPr>
          <w:b/>
        </w:rPr>
      </w:pPr>
      <w:r>
        <w:rPr>
          <w:b/>
        </w:rPr>
        <w:t>Termin</w:t>
      </w:r>
      <w:r w:rsidR="00E540E7" w:rsidRPr="00E540E7">
        <w:rPr>
          <w:b/>
        </w:rPr>
        <w:t xml:space="preserve"> održavanja</w:t>
      </w:r>
      <w:r w:rsidR="00C2048D">
        <w:rPr>
          <w:b/>
        </w:rPr>
        <w:t xml:space="preserve">: </w:t>
      </w:r>
      <w:r w:rsidR="0084701B">
        <w:rPr>
          <w:b/>
        </w:rPr>
        <w:t>23</w:t>
      </w:r>
      <w:r w:rsidR="00284F5F">
        <w:rPr>
          <w:b/>
        </w:rPr>
        <w:t xml:space="preserve">. i </w:t>
      </w:r>
      <w:r w:rsidR="0084701B">
        <w:rPr>
          <w:b/>
        </w:rPr>
        <w:t>24</w:t>
      </w:r>
      <w:r w:rsidR="00284F5F">
        <w:rPr>
          <w:b/>
        </w:rPr>
        <w:t>.</w:t>
      </w:r>
      <w:r w:rsidR="000C50CF">
        <w:rPr>
          <w:b/>
        </w:rPr>
        <w:t xml:space="preserve"> </w:t>
      </w:r>
      <w:r w:rsidR="0084701B">
        <w:rPr>
          <w:b/>
        </w:rPr>
        <w:t>veljače</w:t>
      </w:r>
      <w:r w:rsidR="0086595A">
        <w:rPr>
          <w:b/>
        </w:rPr>
        <w:t xml:space="preserve"> 201</w:t>
      </w:r>
      <w:r w:rsidR="0084701B">
        <w:rPr>
          <w:b/>
        </w:rPr>
        <w:t>7</w:t>
      </w:r>
      <w:r w:rsidR="00B2204B">
        <w:rPr>
          <w:b/>
        </w:rPr>
        <w:t>.</w:t>
      </w:r>
      <w:r w:rsidR="0086595A">
        <w:rPr>
          <w:b/>
        </w:rPr>
        <w:t xml:space="preserve"> </w:t>
      </w:r>
      <w:r w:rsidR="00284F5F">
        <w:rPr>
          <w:b/>
        </w:rPr>
        <w:t>od</w:t>
      </w:r>
      <w:r w:rsidR="0086595A">
        <w:rPr>
          <w:b/>
        </w:rPr>
        <w:t xml:space="preserve"> </w:t>
      </w:r>
      <w:r w:rsidR="000C50CF">
        <w:rPr>
          <w:b/>
        </w:rPr>
        <w:t>9</w:t>
      </w:r>
      <w:r w:rsidR="00284F5F">
        <w:rPr>
          <w:b/>
        </w:rPr>
        <w:t xml:space="preserve"> do</w:t>
      </w:r>
      <w:r w:rsidR="0086595A">
        <w:rPr>
          <w:b/>
        </w:rPr>
        <w:t xml:space="preserve"> 1</w:t>
      </w:r>
      <w:r w:rsidR="000C50CF">
        <w:rPr>
          <w:b/>
        </w:rPr>
        <w:t>5</w:t>
      </w:r>
      <w:r w:rsidR="00284F5F">
        <w:rPr>
          <w:b/>
        </w:rPr>
        <w:t xml:space="preserve"> </w:t>
      </w:r>
      <w:r w:rsidR="0086595A">
        <w:rPr>
          <w:b/>
        </w:rPr>
        <w:t>sati</w:t>
      </w:r>
    </w:p>
    <w:p w:rsidR="00B2204B" w:rsidRDefault="00B2204B" w:rsidP="00E540E7">
      <w:pPr>
        <w:jc w:val="center"/>
        <w:rPr>
          <w:b/>
        </w:rPr>
      </w:pPr>
    </w:p>
    <w:p w:rsidR="00C2048D" w:rsidRPr="00263EC7" w:rsidRDefault="00C2048D" w:rsidP="00E540E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417"/>
        <w:gridCol w:w="2552"/>
      </w:tblGrid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45" w:rsidRDefault="00EF254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Naziv tvrtke/institucije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Djelatnost: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545" w:rsidRDefault="00EF2545">
            <w:pPr>
              <w:rPr>
                <w:sz w:val="22"/>
              </w:rPr>
            </w:pPr>
            <w:r>
              <w:rPr>
                <w:sz w:val="22"/>
              </w:rPr>
              <w:t>M.B.:</w:t>
            </w:r>
          </w:p>
          <w:p w:rsidR="004C0FF3" w:rsidRDefault="004C0FF3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OIB: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2545" w:rsidRDefault="00EF2545">
            <w:pPr>
              <w:rPr>
                <w:lang w:eastAsia="en-US"/>
              </w:rPr>
            </w:pPr>
          </w:p>
        </w:tc>
      </w:tr>
      <w:tr w:rsidR="0037072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Ime i prezime: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Adresa tvrtke: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Poštanski broj: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Mjesto: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Telefax: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E-mail adresa: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Datum prijave: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Potpis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</w:tbl>
    <w:p w:rsidR="00EF2545" w:rsidRDefault="00EF2545" w:rsidP="00EF2545">
      <w:pPr>
        <w:rPr>
          <w:sz w:val="16"/>
          <w:szCs w:val="20"/>
          <w:lang w:eastAsia="en-US"/>
        </w:rPr>
      </w:pPr>
    </w:p>
    <w:p w:rsidR="00B2204B" w:rsidRDefault="00B2204B" w:rsidP="00EF2545">
      <w:pPr>
        <w:pStyle w:val="Heading3"/>
        <w:rPr>
          <w:sz w:val="22"/>
          <w:szCs w:val="22"/>
          <w:lang w:val="hr-HR"/>
        </w:rPr>
      </w:pPr>
    </w:p>
    <w:p w:rsidR="00EF2545" w:rsidRDefault="00B2204B" w:rsidP="00EF2545">
      <w:pPr>
        <w:rPr>
          <w:b/>
        </w:rPr>
      </w:pPr>
      <w:r>
        <w:t xml:space="preserve">Edukacija se provodi u grupi </w:t>
      </w:r>
      <w:r w:rsidR="00C2359F">
        <w:t>do</w:t>
      </w:r>
      <w:r>
        <w:t xml:space="preserve"> </w:t>
      </w:r>
      <w:r w:rsidR="000C50CF">
        <w:rPr>
          <w:b/>
        </w:rPr>
        <w:t>10</w:t>
      </w:r>
      <w:r w:rsidRPr="00B2204B">
        <w:rPr>
          <w:b/>
        </w:rPr>
        <w:t xml:space="preserve"> polaznika</w:t>
      </w:r>
      <w:r w:rsidR="004D6B5D">
        <w:rPr>
          <w:b/>
        </w:rPr>
        <w:t xml:space="preserve">. </w:t>
      </w:r>
    </w:p>
    <w:p w:rsidR="00B2204B" w:rsidRDefault="004D6B5D" w:rsidP="00EF2545">
      <w:pPr>
        <w:rPr>
          <w:b/>
        </w:rPr>
      </w:pPr>
      <w:r>
        <w:rPr>
          <w:b/>
        </w:rPr>
        <w:t xml:space="preserve">Mogućnost prijave do </w:t>
      </w:r>
      <w:r w:rsidR="0084701B">
        <w:rPr>
          <w:b/>
        </w:rPr>
        <w:t>15</w:t>
      </w:r>
      <w:r w:rsidR="000F5BC1">
        <w:rPr>
          <w:b/>
        </w:rPr>
        <w:t xml:space="preserve">. </w:t>
      </w:r>
      <w:r w:rsidR="0084701B">
        <w:rPr>
          <w:b/>
        </w:rPr>
        <w:t>veljače</w:t>
      </w:r>
      <w:r>
        <w:rPr>
          <w:b/>
        </w:rPr>
        <w:t xml:space="preserve"> 201</w:t>
      </w:r>
      <w:r w:rsidR="0084701B">
        <w:rPr>
          <w:b/>
        </w:rPr>
        <w:t>7</w:t>
      </w:r>
      <w:r>
        <w:rPr>
          <w:b/>
        </w:rPr>
        <w:t>.</w:t>
      </w:r>
      <w:r w:rsidR="00D31D61" w:rsidRPr="00D31D61">
        <w:rPr>
          <w:b/>
        </w:rPr>
        <w:t xml:space="preserve"> </w:t>
      </w:r>
    </w:p>
    <w:p w:rsidR="00D31D61" w:rsidRPr="00B2204B" w:rsidRDefault="00D31D61" w:rsidP="00EF2545">
      <w:bookmarkStart w:id="0" w:name="_GoBack"/>
      <w:bookmarkEnd w:id="0"/>
    </w:p>
    <w:p w:rsidR="00EF2545" w:rsidRPr="00263EC7" w:rsidRDefault="00EF2545" w:rsidP="00EF2545">
      <w:pPr>
        <w:pStyle w:val="Heading3"/>
        <w:rPr>
          <w:b/>
          <w:sz w:val="22"/>
          <w:szCs w:val="22"/>
          <w:lang w:val="hr-HR"/>
        </w:rPr>
      </w:pPr>
      <w:r w:rsidRPr="00263EC7">
        <w:rPr>
          <w:b/>
          <w:sz w:val="22"/>
          <w:szCs w:val="22"/>
          <w:lang w:val="hr-HR"/>
        </w:rPr>
        <w:t>PODACI O PRISTOJBI:</w:t>
      </w:r>
      <w:r w:rsidRPr="00263EC7">
        <w:rPr>
          <w:b/>
          <w:sz w:val="22"/>
          <w:szCs w:val="22"/>
          <w:lang w:val="hr-HR"/>
        </w:rPr>
        <w:tab/>
      </w:r>
    </w:p>
    <w:p w:rsidR="00EF2545" w:rsidRPr="00263EC7" w:rsidRDefault="00EF2545" w:rsidP="00EF2545">
      <w:pPr>
        <w:pStyle w:val="Heading3"/>
        <w:rPr>
          <w:sz w:val="22"/>
          <w:szCs w:val="22"/>
          <w:lang w:val="hr-HR"/>
        </w:rPr>
      </w:pPr>
      <w:r w:rsidRPr="00263EC7">
        <w:rPr>
          <w:sz w:val="22"/>
          <w:szCs w:val="22"/>
          <w:lang w:val="hr-HR"/>
        </w:rPr>
        <w:t>(oslobođeno PDV-a, čl. 6. Zakona o PDV-u )</w:t>
      </w:r>
    </w:p>
    <w:p w:rsidR="00EF2545" w:rsidRPr="00263EC7" w:rsidRDefault="00EF2545" w:rsidP="00EF2545">
      <w:pPr>
        <w:pStyle w:val="Heading3"/>
        <w:rPr>
          <w:sz w:val="22"/>
          <w:szCs w:val="22"/>
          <w:lang w:val="hr-HR"/>
        </w:rPr>
      </w:pPr>
      <w:r w:rsidRPr="00263EC7">
        <w:rPr>
          <w:b/>
          <w:sz w:val="22"/>
          <w:szCs w:val="22"/>
          <w:lang w:val="hr-HR"/>
        </w:rPr>
        <w:t>Iznos pristojbe:</w:t>
      </w:r>
      <w:r w:rsidR="00C2048D" w:rsidRPr="00263EC7">
        <w:rPr>
          <w:sz w:val="22"/>
          <w:szCs w:val="22"/>
          <w:lang w:val="hr-HR"/>
        </w:rPr>
        <w:t xml:space="preserve"> </w:t>
      </w:r>
      <w:r w:rsidR="00284F5F" w:rsidRPr="00284F5F">
        <w:rPr>
          <w:b/>
          <w:sz w:val="22"/>
          <w:szCs w:val="22"/>
          <w:lang w:val="hr-HR"/>
        </w:rPr>
        <w:t>1.</w:t>
      </w:r>
      <w:r w:rsidR="00C2359F">
        <w:rPr>
          <w:b/>
          <w:sz w:val="22"/>
          <w:szCs w:val="22"/>
          <w:lang w:val="hr-HR"/>
        </w:rPr>
        <w:t>725</w:t>
      </w:r>
      <w:r w:rsidRPr="00284F5F">
        <w:rPr>
          <w:b/>
          <w:sz w:val="22"/>
          <w:szCs w:val="22"/>
          <w:lang w:val="hr-HR"/>
        </w:rPr>
        <w:t>,00 kn</w:t>
      </w:r>
    </w:p>
    <w:p w:rsidR="00EF2545" w:rsidRPr="00263EC7" w:rsidRDefault="00F750A1" w:rsidP="00263EC7">
      <w:pPr>
        <w:ind w:left="1440"/>
        <w:rPr>
          <w:rFonts w:cs="Arial"/>
          <w:sz w:val="22"/>
          <w:szCs w:val="22"/>
        </w:rPr>
      </w:pPr>
      <w:r w:rsidRPr="00263EC7">
        <w:rPr>
          <w:rFonts w:cs="Arial"/>
          <w:b/>
          <w:sz w:val="22"/>
          <w:szCs w:val="22"/>
        </w:rPr>
        <w:t xml:space="preserve">    </w:t>
      </w:r>
    </w:p>
    <w:p w:rsidR="00EF2545" w:rsidRPr="0046174B" w:rsidRDefault="001A5376" w:rsidP="00EF25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Predračun</w:t>
      </w:r>
      <w:r w:rsidR="00E540E7" w:rsidRPr="0046174B">
        <w:rPr>
          <w:b/>
          <w:sz w:val="22"/>
          <w:szCs w:val="22"/>
        </w:rPr>
        <w:t xml:space="preserve"> za sudjelovanje </w:t>
      </w:r>
      <w:r w:rsidR="00370727" w:rsidRPr="0046174B">
        <w:rPr>
          <w:b/>
          <w:sz w:val="22"/>
          <w:szCs w:val="22"/>
        </w:rPr>
        <w:t xml:space="preserve">na </w:t>
      </w:r>
      <w:r w:rsidR="00B2204B" w:rsidRPr="0046174B">
        <w:rPr>
          <w:b/>
          <w:sz w:val="22"/>
          <w:szCs w:val="22"/>
        </w:rPr>
        <w:t>edukaciji</w:t>
      </w:r>
      <w:r w:rsidR="00370727" w:rsidRPr="0046174B">
        <w:rPr>
          <w:b/>
          <w:sz w:val="22"/>
          <w:szCs w:val="22"/>
        </w:rPr>
        <w:t xml:space="preserve"> dostavit ćemo Vam prije </w:t>
      </w:r>
      <w:r w:rsidR="00B2204B" w:rsidRPr="0046174B">
        <w:rPr>
          <w:b/>
          <w:sz w:val="22"/>
          <w:szCs w:val="22"/>
        </w:rPr>
        <w:t>početka edukacije</w:t>
      </w:r>
      <w:r w:rsidR="00370727" w:rsidRPr="0046174B">
        <w:rPr>
          <w:b/>
          <w:sz w:val="22"/>
          <w:szCs w:val="22"/>
        </w:rPr>
        <w:t>, prema podacima iz prijave</w:t>
      </w:r>
      <w:r w:rsidR="004D6B5D" w:rsidRPr="0046174B">
        <w:rPr>
          <w:b/>
          <w:sz w:val="22"/>
          <w:szCs w:val="22"/>
        </w:rPr>
        <w:t>, ukoliko se uspije formirati grupa.</w:t>
      </w:r>
    </w:p>
    <w:p w:rsidR="00EF2545" w:rsidRPr="00263EC7" w:rsidRDefault="00EF2545" w:rsidP="00EF2545">
      <w:pPr>
        <w:pStyle w:val="BodyText2"/>
        <w:rPr>
          <w:rFonts w:ascii="Arial" w:hAnsi="Arial"/>
          <w:sz w:val="16"/>
          <w:szCs w:val="16"/>
          <w:lang w:val="hr-HR"/>
        </w:rPr>
      </w:pP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b/>
          <w:sz w:val="22"/>
          <w:szCs w:val="22"/>
        </w:rPr>
        <w:t>Informacije i prijave</w:t>
      </w:r>
      <w:r w:rsidRPr="00263EC7">
        <w:rPr>
          <w:sz w:val="22"/>
          <w:szCs w:val="22"/>
        </w:rPr>
        <w:t xml:space="preserve">:  </w:t>
      </w:r>
      <w:r w:rsidR="0086595A">
        <w:rPr>
          <w:sz w:val="22"/>
          <w:szCs w:val="22"/>
        </w:rPr>
        <w:t>Kornela Miling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Tel: 031/ 223-8</w:t>
      </w:r>
      <w:r w:rsidR="0086595A">
        <w:rPr>
          <w:sz w:val="22"/>
          <w:szCs w:val="22"/>
        </w:rPr>
        <w:t>6</w:t>
      </w:r>
      <w:r w:rsidRPr="00263EC7">
        <w:rPr>
          <w:sz w:val="22"/>
          <w:szCs w:val="22"/>
        </w:rPr>
        <w:t>0; 223-800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Fax: 031/223-824</w:t>
      </w:r>
    </w:p>
    <w:p w:rsidR="00EF2545" w:rsidRPr="00263EC7" w:rsidRDefault="00EF2545" w:rsidP="00263EC7">
      <w:pPr>
        <w:rPr>
          <w:sz w:val="22"/>
          <w:szCs w:val="22"/>
        </w:rPr>
      </w:pPr>
      <w:r w:rsidRPr="00263EC7">
        <w:rPr>
          <w:sz w:val="22"/>
          <w:szCs w:val="22"/>
        </w:rPr>
        <w:t xml:space="preserve">e-mail: </w:t>
      </w:r>
      <w:r w:rsidR="0086595A">
        <w:rPr>
          <w:sz w:val="22"/>
          <w:szCs w:val="22"/>
        </w:rPr>
        <w:t>kmiling@hgk.hr</w:t>
      </w:r>
    </w:p>
    <w:p w:rsidR="00EB719B" w:rsidRDefault="00EB719B" w:rsidP="00E540E7">
      <w:pPr>
        <w:pStyle w:val="BodyText2"/>
        <w:rPr>
          <w:rFonts w:ascii="Arial" w:hAnsi="Arial" w:cs="Arial"/>
          <w:lang w:val="pl-PL"/>
        </w:rPr>
      </w:pPr>
    </w:p>
    <w:sectPr w:rsidR="00EB719B" w:rsidSect="00E5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C1D" w:rsidRDefault="00B15C1D">
      <w:r>
        <w:separator/>
      </w:r>
    </w:p>
  </w:endnote>
  <w:endnote w:type="continuationSeparator" w:id="0">
    <w:p w:rsidR="00B15C1D" w:rsidRDefault="00B1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C1D" w:rsidRDefault="00B15C1D">
      <w:r>
        <w:separator/>
      </w:r>
    </w:p>
  </w:footnote>
  <w:footnote w:type="continuationSeparator" w:id="0">
    <w:p w:rsidR="00B15C1D" w:rsidRDefault="00B1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15C1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72820"/>
    <w:rsid w:val="000C50CF"/>
    <w:rsid w:val="000C5816"/>
    <w:rsid w:val="000F5BC1"/>
    <w:rsid w:val="001818D5"/>
    <w:rsid w:val="001A5376"/>
    <w:rsid w:val="001F00E4"/>
    <w:rsid w:val="001F490F"/>
    <w:rsid w:val="002509D7"/>
    <w:rsid w:val="00263EC7"/>
    <w:rsid w:val="00284F5F"/>
    <w:rsid w:val="002C0A43"/>
    <w:rsid w:val="002E0988"/>
    <w:rsid w:val="00303215"/>
    <w:rsid w:val="00344F30"/>
    <w:rsid w:val="00370727"/>
    <w:rsid w:val="00392A86"/>
    <w:rsid w:val="003E3F05"/>
    <w:rsid w:val="00403616"/>
    <w:rsid w:val="0046174B"/>
    <w:rsid w:val="00491F27"/>
    <w:rsid w:val="004A72D5"/>
    <w:rsid w:val="004C0FF3"/>
    <w:rsid w:val="004D1997"/>
    <w:rsid w:val="004D6B5D"/>
    <w:rsid w:val="00512C31"/>
    <w:rsid w:val="005503E7"/>
    <w:rsid w:val="00561648"/>
    <w:rsid w:val="00573FCE"/>
    <w:rsid w:val="00597484"/>
    <w:rsid w:val="005B6E79"/>
    <w:rsid w:val="005E4CCD"/>
    <w:rsid w:val="005F37B1"/>
    <w:rsid w:val="00641619"/>
    <w:rsid w:val="00660452"/>
    <w:rsid w:val="00690A3E"/>
    <w:rsid w:val="006A34DC"/>
    <w:rsid w:val="006E1085"/>
    <w:rsid w:val="006E5F31"/>
    <w:rsid w:val="00711E70"/>
    <w:rsid w:val="0079726F"/>
    <w:rsid w:val="00822C94"/>
    <w:rsid w:val="0084701B"/>
    <w:rsid w:val="0085199A"/>
    <w:rsid w:val="0086595A"/>
    <w:rsid w:val="008A68E0"/>
    <w:rsid w:val="008E3CF6"/>
    <w:rsid w:val="00900754"/>
    <w:rsid w:val="00903677"/>
    <w:rsid w:val="00912998"/>
    <w:rsid w:val="00937DE9"/>
    <w:rsid w:val="00A164DF"/>
    <w:rsid w:val="00A22AE7"/>
    <w:rsid w:val="00A46D55"/>
    <w:rsid w:val="00A634CC"/>
    <w:rsid w:val="00A63DAE"/>
    <w:rsid w:val="00A7240B"/>
    <w:rsid w:val="00AE7F5C"/>
    <w:rsid w:val="00B01A72"/>
    <w:rsid w:val="00B15C1D"/>
    <w:rsid w:val="00B2204B"/>
    <w:rsid w:val="00B57CF4"/>
    <w:rsid w:val="00B64169"/>
    <w:rsid w:val="00B66581"/>
    <w:rsid w:val="00B91F5D"/>
    <w:rsid w:val="00B9363B"/>
    <w:rsid w:val="00BF4960"/>
    <w:rsid w:val="00C2048D"/>
    <w:rsid w:val="00C20CE4"/>
    <w:rsid w:val="00C2359F"/>
    <w:rsid w:val="00C46BB1"/>
    <w:rsid w:val="00C56A61"/>
    <w:rsid w:val="00C6733A"/>
    <w:rsid w:val="00C80234"/>
    <w:rsid w:val="00CC69EC"/>
    <w:rsid w:val="00CE1371"/>
    <w:rsid w:val="00D31D61"/>
    <w:rsid w:val="00D40F5E"/>
    <w:rsid w:val="00D47775"/>
    <w:rsid w:val="00D52F40"/>
    <w:rsid w:val="00D71D70"/>
    <w:rsid w:val="00D76EDC"/>
    <w:rsid w:val="00DA0D72"/>
    <w:rsid w:val="00DA2C81"/>
    <w:rsid w:val="00E07699"/>
    <w:rsid w:val="00E30569"/>
    <w:rsid w:val="00E413C6"/>
    <w:rsid w:val="00E540E7"/>
    <w:rsid w:val="00E668B0"/>
    <w:rsid w:val="00EA4118"/>
    <w:rsid w:val="00EB1E42"/>
    <w:rsid w:val="00EB719B"/>
    <w:rsid w:val="00EE345F"/>
    <w:rsid w:val="00EF2545"/>
    <w:rsid w:val="00F03C43"/>
    <w:rsid w:val="00F32E6D"/>
    <w:rsid w:val="00F750A1"/>
    <w:rsid w:val="00FB684B"/>
    <w:rsid w:val="00FE50A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8F07655"/>
  <w15:docId w15:val="{DC32BBB8-C567-43C5-84E8-276FB87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F2545"/>
    <w:pPr>
      <w:keepNext/>
      <w:jc w:val="center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EF2545"/>
    <w:pPr>
      <w:keepNext/>
      <w:outlineLvl w:val="2"/>
    </w:pPr>
    <w:rPr>
      <w:rFonts w:eastAsia="Times New Roman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F2545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Korisnik</dc:creator>
  <cp:lastModifiedBy>Kornela Miling</cp:lastModifiedBy>
  <cp:revision>2</cp:revision>
  <cp:lastPrinted>2012-04-12T08:27:00Z</cp:lastPrinted>
  <dcterms:created xsi:type="dcterms:W3CDTF">2017-01-30T10:18:00Z</dcterms:created>
  <dcterms:modified xsi:type="dcterms:W3CDTF">2017-01-30T10:18:00Z</dcterms:modified>
  <cp:category>Memorandum</cp:category>
</cp:coreProperties>
</file>