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B91F5D">
        <w:t>EDUKACIJI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EF2545" w:rsidP="00EF2545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86595A" w:rsidRPr="0086595A">
        <w:t xml:space="preserve"> </w:t>
      </w:r>
      <w:r w:rsidR="00284F5F" w:rsidRPr="00284F5F">
        <w:rPr>
          <w:b/>
          <w:sz w:val="28"/>
        </w:rPr>
        <w:t>Seminar ISO 9001:20</w:t>
      </w:r>
      <w:r w:rsidR="0046174B">
        <w:rPr>
          <w:b/>
          <w:sz w:val="28"/>
        </w:rPr>
        <w:t>15</w:t>
      </w:r>
      <w:r w:rsidR="00284F5F" w:rsidRPr="00284F5F">
        <w:rPr>
          <w:b/>
          <w:sz w:val="28"/>
        </w:rPr>
        <w:t xml:space="preserve"> za internog auditora</w:t>
      </w:r>
      <w:r>
        <w:rPr>
          <w:b/>
          <w:sz w:val="28"/>
        </w:rPr>
        <w:t>”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84701B">
        <w:rPr>
          <w:b/>
        </w:rPr>
        <w:t>2</w:t>
      </w:r>
      <w:r w:rsidR="00604FFE">
        <w:rPr>
          <w:b/>
        </w:rPr>
        <w:t>1</w:t>
      </w:r>
      <w:r w:rsidR="00284F5F">
        <w:rPr>
          <w:b/>
        </w:rPr>
        <w:t xml:space="preserve">. i </w:t>
      </w:r>
      <w:r w:rsidR="0084701B">
        <w:rPr>
          <w:b/>
        </w:rPr>
        <w:t>2</w:t>
      </w:r>
      <w:r w:rsidR="00604FFE">
        <w:rPr>
          <w:b/>
        </w:rPr>
        <w:t>2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604FFE">
        <w:rPr>
          <w:b/>
        </w:rPr>
        <w:t xml:space="preserve">ožujka </w:t>
      </w:r>
      <w:r w:rsidR="0086595A">
        <w:rPr>
          <w:b/>
        </w:rPr>
        <w:t>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0C50CF">
        <w:rPr>
          <w:b/>
        </w:rPr>
        <w:t>5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545" w:rsidRDefault="00EF2545">
            <w:pPr>
              <w:rPr>
                <w:sz w:val="22"/>
              </w:rPr>
            </w:pPr>
            <w:r>
              <w:rPr>
                <w:sz w:val="22"/>
              </w:rPr>
              <w:t>M.B.:</w:t>
            </w:r>
          </w:p>
          <w:p w:rsidR="004C0FF3" w:rsidRDefault="004C0FF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545" w:rsidRDefault="00EF2545">
            <w:pPr>
              <w:rPr>
                <w:lang w:eastAsia="en-US"/>
              </w:rPr>
            </w:pPr>
          </w:p>
        </w:tc>
      </w:tr>
      <w:tr w:rsidR="0037072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Poštanski broj: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Mjesto: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Potpis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EF2545" w:rsidRDefault="00B2204B" w:rsidP="00EF2545">
      <w:pPr>
        <w:rPr>
          <w:b/>
        </w:rPr>
      </w:pPr>
      <w:r>
        <w:t xml:space="preserve">Edukacija se provodi u grupi </w:t>
      </w:r>
      <w:r w:rsidR="00C2359F">
        <w:t>do</w:t>
      </w:r>
      <w:r>
        <w:t xml:space="preserve"> </w:t>
      </w:r>
      <w:r w:rsidR="000C50CF">
        <w:rPr>
          <w:b/>
        </w:rPr>
        <w:t>10</w:t>
      </w:r>
      <w:r w:rsidRPr="00B2204B">
        <w:rPr>
          <w:b/>
        </w:rPr>
        <w:t xml:space="preserve"> polaznika</w:t>
      </w:r>
      <w:r w:rsidR="004D6B5D">
        <w:rPr>
          <w:b/>
        </w:rPr>
        <w:t xml:space="preserve">. </w:t>
      </w:r>
    </w:p>
    <w:p w:rsidR="00B2204B" w:rsidRDefault="004D6B5D" w:rsidP="00EF2545">
      <w:pPr>
        <w:rPr>
          <w:b/>
        </w:rPr>
      </w:pPr>
      <w:r>
        <w:rPr>
          <w:b/>
        </w:rPr>
        <w:t xml:space="preserve">Mogućnost prijave do </w:t>
      </w:r>
      <w:r w:rsidR="0084701B">
        <w:rPr>
          <w:b/>
        </w:rPr>
        <w:t>1</w:t>
      </w:r>
      <w:r w:rsidR="00604FFE">
        <w:rPr>
          <w:b/>
        </w:rPr>
        <w:t>4</w:t>
      </w:r>
      <w:r w:rsidR="000F5BC1">
        <w:rPr>
          <w:b/>
        </w:rPr>
        <w:t xml:space="preserve">. </w:t>
      </w:r>
      <w:r w:rsidR="00604FFE">
        <w:rPr>
          <w:b/>
        </w:rPr>
        <w:t>ožujka</w:t>
      </w:r>
      <w:bookmarkStart w:id="0" w:name="_GoBack"/>
      <w:bookmarkEnd w:id="0"/>
      <w:r>
        <w:rPr>
          <w:b/>
        </w:rPr>
        <w:t xml:space="preserve"> 201</w:t>
      </w:r>
      <w:r w:rsidR="0084701B">
        <w:rPr>
          <w:b/>
        </w:rPr>
        <w:t>7</w:t>
      </w:r>
      <w:r>
        <w:rPr>
          <w:b/>
        </w:rPr>
        <w:t>.</w:t>
      </w:r>
      <w:r w:rsidR="00D31D61" w:rsidRPr="00D31D61">
        <w:rPr>
          <w:b/>
        </w:rPr>
        <w:t xml:space="preserve"> </w:t>
      </w:r>
    </w:p>
    <w:p w:rsidR="00D31D61" w:rsidRPr="00B2204B" w:rsidRDefault="00D31D61" w:rsidP="00EF2545"/>
    <w:p w:rsidR="00EF2545" w:rsidRPr="00263EC7" w:rsidRDefault="00EF2545" w:rsidP="00EF2545">
      <w:pPr>
        <w:pStyle w:val="Heading3"/>
        <w:rPr>
          <w:b/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PODACI O PRISTOJBI:</w:t>
      </w:r>
      <w:r w:rsidRPr="00263EC7">
        <w:rPr>
          <w:b/>
          <w:sz w:val="22"/>
          <w:szCs w:val="22"/>
          <w:lang w:val="hr-HR"/>
        </w:rPr>
        <w:tab/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sz w:val="22"/>
          <w:szCs w:val="22"/>
          <w:lang w:val="hr-HR"/>
        </w:rPr>
        <w:t>(oslobođeno PDV-a, čl. 6. Zakona o PDV-u )</w:t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Iznos pristojbe:</w:t>
      </w:r>
      <w:r w:rsidR="00C2048D" w:rsidRPr="00263EC7">
        <w:rPr>
          <w:sz w:val="22"/>
          <w:szCs w:val="22"/>
          <w:lang w:val="hr-HR"/>
        </w:rPr>
        <w:t xml:space="preserve"> </w:t>
      </w:r>
      <w:r w:rsidR="00284F5F" w:rsidRPr="00284F5F">
        <w:rPr>
          <w:b/>
          <w:sz w:val="22"/>
          <w:szCs w:val="22"/>
          <w:lang w:val="hr-HR"/>
        </w:rPr>
        <w:t>1.</w:t>
      </w:r>
      <w:r w:rsidR="00C2359F">
        <w:rPr>
          <w:b/>
          <w:sz w:val="22"/>
          <w:szCs w:val="22"/>
          <w:lang w:val="hr-HR"/>
        </w:rPr>
        <w:t>725</w:t>
      </w:r>
      <w:r w:rsidRPr="00284F5F">
        <w:rPr>
          <w:b/>
          <w:sz w:val="22"/>
          <w:szCs w:val="22"/>
          <w:lang w:val="hr-HR"/>
        </w:rPr>
        <w:t>,00 kn</w:t>
      </w:r>
    </w:p>
    <w:p w:rsidR="00EF2545" w:rsidRPr="00263EC7" w:rsidRDefault="00F750A1" w:rsidP="00263EC7">
      <w:pPr>
        <w:ind w:left="1440"/>
        <w:rPr>
          <w:rFonts w:cs="Arial"/>
          <w:sz w:val="22"/>
          <w:szCs w:val="22"/>
        </w:rPr>
      </w:pPr>
      <w:r w:rsidRPr="00263EC7">
        <w:rPr>
          <w:rFonts w:cs="Arial"/>
          <w:b/>
          <w:sz w:val="22"/>
          <w:szCs w:val="22"/>
        </w:rPr>
        <w:t xml:space="preserve">    </w:t>
      </w:r>
    </w:p>
    <w:p w:rsidR="00EF2545" w:rsidRPr="0046174B" w:rsidRDefault="001A5376" w:rsidP="00EF2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Predračun</w:t>
      </w:r>
      <w:r w:rsidR="00E540E7" w:rsidRPr="0046174B">
        <w:rPr>
          <w:b/>
          <w:sz w:val="22"/>
          <w:szCs w:val="22"/>
        </w:rPr>
        <w:t xml:space="preserve"> za sudjelovanje </w:t>
      </w:r>
      <w:r w:rsidR="00370727" w:rsidRPr="0046174B">
        <w:rPr>
          <w:b/>
          <w:sz w:val="22"/>
          <w:szCs w:val="22"/>
        </w:rPr>
        <w:t xml:space="preserve">na </w:t>
      </w:r>
      <w:r w:rsidR="00B2204B" w:rsidRPr="0046174B">
        <w:rPr>
          <w:b/>
          <w:sz w:val="22"/>
          <w:szCs w:val="22"/>
        </w:rPr>
        <w:t>edukaciji</w:t>
      </w:r>
      <w:r w:rsidR="00370727" w:rsidRPr="0046174B">
        <w:rPr>
          <w:b/>
          <w:sz w:val="22"/>
          <w:szCs w:val="22"/>
        </w:rPr>
        <w:t xml:space="preserve"> dostavit ćemo Vam prije </w:t>
      </w:r>
      <w:r w:rsidR="00B2204B" w:rsidRPr="0046174B">
        <w:rPr>
          <w:b/>
          <w:sz w:val="22"/>
          <w:szCs w:val="22"/>
        </w:rPr>
        <w:t>početka edukacije</w:t>
      </w:r>
      <w:r w:rsidR="00370727" w:rsidRPr="0046174B">
        <w:rPr>
          <w:b/>
          <w:sz w:val="22"/>
          <w:szCs w:val="22"/>
        </w:rPr>
        <w:t>, prema podacima iz prijave</w:t>
      </w:r>
      <w:r w:rsidR="004D6B5D" w:rsidRPr="0046174B">
        <w:rPr>
          <w:b/>
          <w:sz w:val="22"/>
          <w:szCs w:val="22"/>
        </w:rPr>
        <w:t>, ukoliko se uspije formirati grupa.</w:t>
      </w:r>
    </w:p>
    <w:p w:rsidR="00EF2545" w:rsidRPr="00263EC7" w:rsidRDefault="00EF2545" w:rsidP="00EF2545">
      <w:pPr>
        <w:pStyle w:val="BodyText2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86595A">
        <w:rPr>
          <w:sz w:val="22"/>
          <w:szCs w:val="22"/>
        </w:rPr>
        <w:t>Kornela Miling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86595A">
        <w:rPr>
          <w:sz w:val="22"/>
          <w:szCs w:val="22"/>
        </w:rPr>
        <w:t>6</w:t>
      </w:r>
      <w:r w:rsidRPr="00263EC7">
        <w:rPr>
          <w:sz w:val="22"/>
          <w:szCs w:val="22"/>
        </w:rPr>
        <w:t>0; 223-800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263EC7">
      <w:pPr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86595A">
        <w:rPr>
          <w:sz w:val="22"/>
          <w:szCs w:val="22"/>
        </w:rPr>
        <w:t>kmiling@hgk.hr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07" w:rsidRDefault="009E6307">
      <w:r>
        <w:separator/>
      </w:r>
    </w:p>
  </w:endnote>
  <w:endnote w:type="continuationSeparator" w:id="0">
    <w:p w:rsidR="009E6307" w:rsidRDefault="009E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07" w:rsidRDefault="009E6307">
      <w:r>
        <w:separator/>
      </w:r>
    </w:p>
  </w:footnote>
  <w:footnote w:type="continuationSeparator" w:id="0">
    <w:p w:rsidR="009E6307" w:rsidRDefault="009E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9E630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512C31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A3E"/>
    <w:rsid w:val="006A34DC"/>
    <w:rsid w:val="006E1085"/>
    <w:rsid w:val="006E5F31"/>
    <w:rsid w:val="00711E70"/>
    <w:rsid w:val="0079726F"/>
    <w:rsid w:val="00822C94"/>
    <w:rsid w:val="0084701B"/>
    <w:rsid w:val="0085199A"/>
    <w:rsid w:val="0086595A"/>
    <w:rsid w:val="008A68E0"/>
    <w:rsid w:val="008E3CF6"/>
    <w:rsid w:val="00900754"/>
    <w:rsid w:val="00903677"/>
    <w:rsid w:val="00912998"/>
    <w:rsid w:val="00937DE9"/>
    <w:rsid w:val="009E6307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71FFFA1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2017-03-06T07:39:00Z</dcterms:created>
  <dcterms:modified xsi:type="dcterms:W3CDTF">2017-03-06T07:39:00Z</dcterms:modified>
  <cp:category>Memorandum</cp:category>
</cp:coreProperties>
</file>