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E415A7" w:rsidRDefault="00E415A7" w:rsidP="00E415A7">
      <w:pPr>
        <w:ind w:left="4248"/>
        <w:jc w:val="both"/>
        <w:rPr>
          <w:sz w:val="22"/>
          <w:szCs w:val="22"/>
        </w:rPr>
      </w:pPr>
      <w:bookmarkStart w:id="0" w:name="_GoBack"/>
      <w:bookmarkEnd w:id="0"/>
      <w:r>
        <w:rPr>
          <w:rFonts w:cs="Arial"/>
          <w:noProof/>
          <w:color w:val="333333"/>
          <w:lang w:eastAsia="hr-HR"/>
        </w:rPr>
        <w:drawing>
          <wp:inline distT="0" distB="0" distL="0" distR="0">
            <wp:extent cx="1209675" cy="533400"/>
            <wp:effectExtent l="0" t="0" r="0" b="0"/>
            <wp:docPr id="1" name="Picture 1" descr="HBOR">
              <a:hlinkClick xmlns:a="http://schemas.openxmlformats.org/drawingml/2006/main" r:id="rId12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OR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A7" w:rsidRPr="007A5371" w:rsidRDefault="00E415A7" w:rsidP="00E415A7">
      <w:pPr>
        <w:ind w:left="4248"/>
        <w:jc w:val="both"/>
        <w:rPr>
          <w:rFonts w:ascii="Calibri" w:hAnsi="Calibri" w:cs="Calibri"/>
          <w:sz w:val="28"/>
          <w:szCs w:val="28"/>
        </w:rPr>
      </w:pPr>
      <w:r w:rsidRPr="007A5371">
        <w:rPr>
          <w:rFonts w:ascii="Calibri" w:hAnsi="Calibri" w:cs="Calibri"/>
          <w:sz w:val="28"/>
          <w:szCs w:val="28"/>
        </w:rPr>
        <w:t xml:space="preserve">Hrvatska banka za obnovu i razvitak </w:t>
      </w:r>
    </w:p>
    <w:p w:rsidR="00E415A7" w:rsidRPr="007A5371" w:rsidRDefault="00E415A7" w:rsidP="00E415A7">
      <w:pPr>
        <w:jc w:val="both"/>
        <w:rPr>
          <w:rFonts w:ascii="Calibri" w:hAnsi="Calibri" w:cs="Calibri"/>
        </w:rPr>
      </w:pPr>
    </w:p>
    <w:p w:rsidR="00E415A7" w:rsidRPr="007A5371" w:rsidRDefault="00E415A7" w:rsidP="00E415A7">
      <w:pPr>
        <w:jc w:val="both"/>
        <w:rPr>
          <w:rFonts w:ascii="Calibri" w:hAnsi="Calibri" w:cs="Calibri"/>
        </w:rPr>
      </w:pPr>
    </w:p>
    <w:p w:rsidR="00E415A7" w:rsidRDefault="00E415A7" w:rsidP="00E415A7">
      <w:pPr>
        <w:jc w:val="both"/>
        <w:rPr>
          <w:rFonts w:ascii="Calibri" w:hAnsi="Calibri" w:cs="Calibri"/>
        </w:rPr>
      </w:pPr>
    </w:p>
    <w:tbl>
      <w:tblPr>
        <w:tblW w:w="864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521"/>
        <w:gridCol w:w="2126"/>
      </w:tblGrid>
      <w:tr w:rsidR="00E415A7" w:rsidRPr="00416856" w:rsidTr="00E415A7">
        <w:trPr>
          <w:trHeight w:val="704"/>
          <w:tblCellSpacing w:w="20" w:type="dxa"/>
        </w:trPr>
        <w:tc>
          <w:tcPr>
            <w:tcW w:w="64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15A7" w:rsidRPr="00416856" w:rsidRDefault="00E415A7" w:rsidP="002E52BA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P R I J A V N I C A  Z A  I N F O - D A N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15A7" w:rsidRPr="00416856" w:rsidRDefault="00E415A7" w:rsidP="002E52BA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20.10.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2017.</w:t>
            </w:r>
          </w:p>
        </w:tc>
      </w:tr>
    </w:tbl>
    <w:p w:rsidR="00E415A7" w:rsidRPr="007A5371" w:rsidRDefault="00E415A7" w:rsidP="00E415A7">
      <w:pPr>
        <w:jc w:val="both"/>
        <w:rPr>
          <w:rFonts w:ascii="Calibri" w:hAnsi="Calibri" w:cs="Calibri"/>
        </w:rPr>
      </w:pPr>
    </w:p>
    <w:tbl>
      <w:tblPr>
        <w:tblW w:w="861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14"/>
        <w:gridCol w:w="5097"/>
      </w:tblGrid>
      <w:tr w:rsidR="00E415A7" w:rsidRPr="00E60059" w:rsidTr="002E52BA">
        <w:trPr>
          <w:trHeight w:val="476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5A7" w:rsidRPr="00E60059" w:rsidRDefault="00E415A7" w:rsidP="002E52BA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E60059">
              <w:rPr>
                <w:rFonts w:ascii="Calibri" w:hAnsi="Calibri" w:cs="Calibri"/>
                <w:color w:val="333333"/>
                <w:sz w:val="28"/>
                <w:szCs w:val="28"/>
              </w:rPr>
              <w:t>IME I PREZIME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5A7" w:rsidRPr="00E60059" w:rsidRDefault="00E415A7" w:rsidP="002E52BA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</w:p>
        </w:tc>
      </w:tr>
      <w:tr w:rsidR="00E415A7" w:rsidRPr="00E60059" w:rsidTr="002E52BA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5A7" w:rsidRPr="00E60059" w:rsidRDefault="00E415A7" w:rsidP="002E52BA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E60059">
              <w:rPr>
                <w:rFonts w:ascii="Calibri" w:hAnsi="Calibri" w:cs="Calibri"/>
                <w:color w:val="333333"/>
                <w:sz w:val="28"/>
                <w:szCs w:val="28"/>
              </w:rPr>
              <w:t>INSTITUCIJA/TVRTKA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5A7" w:rsidRPr="00E60059" w:rsidRDefault="00E415A7" w:rsidP="002E52BA">
            <w:pPr>
              <w:jc w:val="center"/>
              <w:rPr>
                <w:rFonts w:ascii="Calibri" w:hAnsi="Calibri" w:cs="Calibri"/>
                <w:color w:val="333333"/>
                <w:sz w:val="28"/>
                <w:szCs w:val="28"/>
              </w:rPr>
            </w:pPr>
          </w:p>
        </w:tc>
      </w:tr>
      <w:tr w:rsidR="00E415A7" w:rsidRPr="00E60059" w:rsidTr="002E52BA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5A7" w:rsidRPr="00E60059" w:rsidRDefault="00E415A7" w:rsidP="002E52BA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E60059">
              <w:rPr>
                <w:rFonts w:ascii="Calibri" w:hAnsi="Calibri" w:cs="Calibri"/>
                <w:color w:val="333333"/>
                <w:sz w:val="28"/>
                <w:szCs w:val="28"/>
              </w:rPr>
              <w:t>FUNKCIJA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5A7" w:rsidRPr="00E60059" w:rsidRDefault="00E415A7" w:rsidP="002E52BA">
            <w:pPr>
              <w:jc w:val="center"/>
              <w:rPr>
                <w:rFonts w:ascii="Calibri" w:hAnsi="Calibri" w:cs="Calibri"/>
                <w:color w:val="333333"/>
                <w:sz w:val="28"/>
                <w:szCs w:val="28"/>
              </w:rPr>
            </w:pPr>
          </w:p>
        </w:tc>
      </w:tr>
      <w:tr w:rsidR="00E415A7" w:rsidRPr="00E60059" w:rsidTr="002E52BA">
        <w:trPr>
          <w:trHeight w:val="454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5A7" w:rsidRPr="00E60059" w:rsidRDefault="00E415A7" w:rsidP="002E52BA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E60059">
              <w:rPr>
                <w:rFonts w:ascii="Calibri" w:hAnsi="Calibri" w:cs="Calibri"/>
                <w:color w:val="333333"/>
                <w:sz w:val="28"/>
                <w:szCs w:val="28"/>
              </w:rPr>
              <w:t>TELEFON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5A7" w:rsidRPr="00E60059" w:rsidRDefault="00E415A7" w:rsidP="002E52BA">
            <w:pPr>
              <w:jc w:val="center"/>
              <w:rPr>
                <w:rFonts w:ascii="Calibri" w:hAnsi="Calibri" w:cs="Calibri"/>
                <w:color w:val="333333"/>
                <w:sz w:val="28"/>
                <w:szCs w:val="28"/>
              </w:rPr>
            </w:pPr>
          </w:p>
        </w:tc>
      </w:tr>
      <w:tr w:rsidR="00E415A7" w:rsidRPr="00E60059" w:rsidTr="002E52BA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5A7" w:rsidRPr="00E60059" w:rsidRDefault="00E415A7" w:rsidP="002E52BA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E60059">
              <w:rPr>
                <w:rFonts w:ascii="Calibri" w:hAnsi="Calibri" w:cs="Calibri"/>
                <w:color w:val="333333"/>
                <w:sz w:val="28"/>
                <w:szCs w:val="28"/>
              </w:rPr>
              <w:t>E-MAIL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5A7" w:rsidRPr="00E60059" w:rsidRDefault="00E415A7" w:rsidP="002E52BA">
            <w:pPr>
              <w:jc w:val="center"/>
              <w:rPr>
                <w:rFonts w:ascii="Calibri" w:hAnsi="Calibri" w:cs="Calibri"/>
                <w:color w:val="333333"/>
                <w:sz w:val="28"/>
                <w:szCs w:val="28"/>
              </w:rPr>
            </w:pPr>
          </w:p>
        </w:tc>
      </w:tr>
    </w:tbl>
    <w:p w:rsidR="00E415A7" w:rsidRPr="007A5371" w:rsidRDefault="00E415A7" w:rsidP="00E415A7">
      <w:pPr>
        <w:jc w:val="both"/>
        <w:rPr>
          <w:rFonts w:ascii="Calibri" w:hAnsi="Calibri" w:cs="Calibri"/>
        </w:rPr>
      </w:pPr>
    </w:p>
    <w:tbl>
      <w:tblPr>
        <w:tblW w:w="864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116"/>
      </w:tblGrid>
      <w:tr w:rsidR="00E415A7" w:rsidRPr="00E60059" w:rsidTr="002E52BA">
        <w:trPr>
          <w:trHeight w:val="2134"/>
          <w:tblCellSpacing w:w="2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15A7" w:rsidRPr="00E60059" w:rsidRDefault="00E415A7" w:rsidP="002E52BA">
            <w:pPr>
              <w:jc w:val="center"/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E60059">
              <w:rPr>
                <w:rFonts w:ascii="Calibri" w:hAnsi="Calibri" w:cs="Calibri"/>
                <w:color w:val="333333"/>
                <w:sz w:val="28"/>
                <w:szCs w:val="28"/>
              </w:rPr>
              <w:t>KRATKI OPIS ZAHTJEVA ZA SAVJETOVANJEM (kreditiranjem) :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415A7" w:rsidRPr="00E60059" w:rsidRDefault="00E415A7" w:rsidP="002E52BA">
            <w:pPr>
              <w:rPr>
                <w:rFonts w:ascii="Calibri" w:hAnsi="Calibri" w:cs="Calibri"/>
                <w:color w:val="333333"/>
                <w:sz w:val="28"/>
                <w:szCs w:val="28"/>
              </w:rPr>
            </w:pPr>
          </w:p>
        </w:tc>
      </w:tr>
    </w:tbl>
    <w:p w:rsidR="00E415A7" w:rsidRDefault="00E415A7" w:rsidP="00E415A7">
      <w:pPr>
        <w:jc w:val="both"/>
        <w:rPr>
          <w:rFonts w:ascii="Calibri" w:hAnsi="Calibri" w:cs="Calibri"/>
        </w:rPr>
      </w:pPr>
    </w:p>
    <w:p w:rsidR="00E415A7" w:rsidRPr="001E4136" w:rsidRDefault="00E415A7" w:rsidP="00E415A7">
      <w:pPr>
        <w:jc w:val="both"/>
        <w:rPr>
          <w:rFonts w:ascii="Arial Narrow" w:hAnsi="Arial Narrow" w:cs="Calibri"/>
        </w:rPr>
      </w:pPr>
    </w:p>
    <w:p w:rsidR="00E415A7" w:rsidRPr="001E4136" w:rsidRDefault="00E415A7" w:rsidP="00E415A7">
      <w:pPr>
        <w:jc w:val="center"/>
        <w:rPr>
          <w:rFonts w:ascii="Arial Narrow" w:hAnsi="Arial Narrow" w:cs="Calibri"/>
        </w:rPr>
      </w:pPr>
      <w:r w:rsidRPr="001E4136">
        <w:rPr>
          <w:rFonts w:ascii="Arial Narrow" w:hAnsi="Arial Narrow" w:cs="Calibri"/>
        </w:rPr>
        <w:t xml:space="preserve">Iskoristite priliku za besplatno savjetovanje i </w:t>
      </w:r>
    </w:p>
    <w:p w:rsidR="00E415A7" w:rsidRPr="001E4136" w:rsidRDefault="00E415A7" w:rsidP="00E415A7">
      <w:pPr>
        <w:jc w:val="center"/>
        <w:rPr>
          <w:rFonts w:ascii="Arial Narrow" w:hAnsi="Arial Narrow" w:cs="Calibri"/>
        </w:rPr>
      </w:pPr>
      <w:r w:rsidRPr="001E4136">
        <w:rPr>
          <w:rFonts w:ascii="Arial Narrow" w:hAnsi="Arial Narrow" w:cs="Calibri"/>
        </w:rPr>
        <w:t xml:space="preserve">prijavite se putem prijavnice za navedeni </w:t>
      </w:r>
      <w:r>
        <w:rPr>
          <w:rFonts w:ascii="Arial Narrow" w:hAnsi="Arial Narrow" w:cs="Calibri"/>
        </w:rPr>
        <w:t>HBOR-ov Info-dan,</w:t>
      </w:r>
      <w:r w:rsidRPr="001E4136">
        <w:rPr>
          <w:rFonts w:ascii="Arial Narrow" w:hAnsi="Arial Narrow" w:cs="Calibri"/>
        </w:rPr>
        <w:t xml:space="preserve"> a istu dostavite na e</w:t>
      </w:r>
      <w:r>
        <w:rPr>
          <w:rFonts w:ascii="Arial Narrow" w:hAnsi="Arial Narrow" w:cs="Calibri"/>
        </w:rPr>
        <w:t xml:space="preserve">lektroničku adresu </w:t>
      </w:r>
      <w:hyperlink r:id="rId15" w:history="1">
        <w:r w:rsidRPr="00BF321F">
          <w:rPr>
            <w:rStyle w:val="Hyperlink"/>
            <w:rFonts w:ascii="Arial Narrow" w:hAnsi="Arial Narrow" w:cs="Calibri"/>
          </w:rPr>
          <w:t>ibanic@hgk.hr</w:t>
        </w:r>
      </w:hyperlink>
      <w:r w:rsidRPr="001E4136">
        <w:rPr>
          <w:rFonts w:ascii="Arial Narrow" w:hAnsi="Arial Narrow" w:cs="Calibri"/>
        </w:rPr>
        <w:t xml:space="preserve"> ili faks </w:t>
      </w:r>
      <w:r>
        <w:rPr>
          <w:rFonts w:ascii="Arial Narrow" w:hAnsi="Arial Narrow" w:cs="Calibri"/>
        </w:rPr>
        <w:t xml:space="preserve">053 771 130. Razgovor s voditeljicom Područnog ureda HBOR-a za Liku, Draženkom Draženović-Kostelac, možete dogovoriti i na br. </w:t>
      </w:r>
      <w:r w:rsidRPr="00E415A7">
        <w:rPr>
          <w:rFonts w:ascii="Arial Narrow" w:hAnsi="Arial Narrow" w:cs="Calibri"/>
        </w:rPr>
        <w:t>+385 53 560 361</w:t>
      </w:r>
      <w:r>
        <w:rPr>
          <w:rFonts w:ascii="Arial Narrow" w:hAnsi="Arial Narrow" w:cs="Calibri"/>
        </w:rPr>
        <w:t>.</w:t>
      </w:r>
    </w:p>
    <w:p w:rsidR="00E415A7" w:rsidRPr="001E4136" w:rsidRDefault="00E415A7" w:rsidP="00E415A7">
      <w:pPr>
        <w:jc w:val="center"/>
        <w:rPr>
          <w:rFonts w:ascii="Arial Narrow" w:hAnsi="Arial Narrow" w:cs="Calibri"/>
        </w:rPr>
      </w:pPr>
    </w:p>
    <w:p w:rsidR="00E415A7" w:rsidRDefault="00E415A7" w:rsidP="00E415A7">
      <w:pPr>
        <w:jc w:val="center"/>
      </w:pPr>
      <w:r w:rsidRPr="001E4136">
        <w:rPr>
          <w:rFonts w:ascii="Arial Narrow" w:hAnsi="Arial Narrow" w:cs="Calibri"/>
        </w:rPr>
        <w:t>Veselimo se Vašem dolasku!</w:t>
      </w:r>
    </w:p>
    <w:p w:rsidR="00A314B0" w:rsidRDefault="00A314B0"/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AD" w:rsidRDefault="003A26AD">
      <w:r>
        <w:separator/>
      </w:r>
    </w:p>
  </w:endnote>
  <w:endnote w:type="continuationSeparator" w:id="0">
    <w:p w:rsidR="003A26AD" w:rsidRDefault="003A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5A7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B0" w:rsidRDefault="00A31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AD" w:rsidRDefault="003A26AD">
      <w:r>
        <w:separator/>
      </w:r>
    </w:p>
  </w:footnote>
  <w:footnote w:type="continuationSeparator" w:id="0">
    <w:p w:rsidR="003A26AD" w:rsidRDefault="003A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B0" w:rsidRDefault="00A31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B0" w:rsidRDefault="00A31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B0" w:rsidRDefault="00A314B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83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ZuF1X/NC8smSQdV5wLHLT1mEMgm5iLMI+SRmwZnCEcXhHn/uu9aaxOroMlqJO5P6+f4L6a/F52K6AIchjhqHw==" w:salt="A8tyVFF8mKfOjgXSMLeVK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A7"/>
    <w:rsid w:val="000C5816"/>
    <w:rsid w:val="001F00E4"/>
    <w:rsid w:val="002F15FE"/>
    <w:rsid w:val="00392A86"/>
    <w:rsid w:val="003A26AD"/>
    <w:rsid w:val="00403616"/>
    <w:rsid w:val="00512C31"/>
    <w:rsid w:val="005503E7"/>
    <w:rsid w:val="00561648"/>
    <w:rsid w:val="005F37B1"/>
    <w:rsid w:val="006A34DC"/>
    <w:rsid w:val="008A68E0"/>
    <w:rsid w:val="00937DE9"/>
    <w:rsid w:val="00A314B0"/>
    <w:rsid w:val="00A46D55"/>
    <w:rsid w:val="00A634CC"/>
    <w:rsid w:val="00A63DAE"/>
    <w:rsid w:val="00AE7F5C"/>
    <w:rsid w:val="00B01A72"/>
    <w:rsid w:val="00B66581"/>
    <w:rsid w:val="00C56A61"/>
    <w:rsid w:val="00C80234"/>
    <w:rsid w:val="00D52F40"/>
    <w:rsid w:val="00DA0D72"/>
    <w:rsid w:val="00E07699"/>
    <w:rsid w:val="00E415A7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1BF2A1F"/>
  <w15:chartTrackingRefBased/>
  <w15:docId w15:val="{84B8EE88-B0DA-4695-A9A8-A9B0AFFE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A7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E41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hbor.hr/Default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ibanic@hgk.hr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http://www.hbor.hr/DesignTemplates/HBOR_hrv_new/images/_gui/Logo.gi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nic\Documents\memorandumi\memorandum%20zk_otoc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zk_otocac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Irena Banić</dc:creator>
  <cp:keywords/>
  <dc:description/>
  <cp:lastModifiedBy>Irena Banić</cp:lastModifiedBy>
  <cp:revision>1</cp:revision>
  <cp:lastPrinted>1601-01-01T00:00:00Z</cp:lastPrinted>
  <dcterms:created xsi:type="dcterms:W3CDTF">2017-10-13T10:54:00Z</dcterms:created>
  <dcterms:modified xsi:type="dcterms:W3CDTF">2017-10-13T11:00:00Z</dcterms:modified>
  <cp:category>Memorandum</cp:category>
</cp:coreProperties>
</file>