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7B1" w:rsidRDefault="005F37B1"/>
    <w:p w:rsidR="00512C31" w:rsidRDefault="00512C31"/>
    <w:p w:rsidR="00FE66DD" w:rsidRDefault="00FE66DD">
      <w:pPr>
        <w:sectPr w:rsidR="00FE66DD" w:rsidSect="0040361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2268" w:right="1134" w:bottom="2268" w:left="1134" w:header="709" w:footer="709" w:gutter="0"/>
          <w:cols w:space="708"/>
          <w:titlePg/>
          <w:docGrid w:linePitch="360"/>
        </w:sectPr>
      </w:pPr>
    </w:p>
    <w:p w:rsidR="00276873" w:rsidRDefault="00276873" w:rsidP="00276873">
      <w:pPr>
        <w:ind w:left="4248"/>
        <w:jc w:val="both"/>
        <w:rPr>
          <w:sz w:val="22"/>
          <w:szCs w:val="22"/>
        </w:rPr>
      </w:pPr>
      <w:r>
        <w:rPr>
          <w:rFonts w:cs="Arial"/>
          <w:noProof/>
          <w:color w:val="333333"/>
          <w:lang w:eastAsia="hr-HR"/>
        </w:rPr>
        <w:lastRenderedPageBreak/>
        <w:drawing>
          <wp:inline distT="0" distB="0" distL="0" distR="0">
            <wp:extent cx="1212215" cy="531495"/>
            <wp:effectExtent l="0" t="0" r="6985" b="1905"/>
            <wp:docPr id="1" name="Picture 1" descr="HBOR">
              <a:hlinkClick xmlns:a="http://schemas.openxmlformats.org/drawingml/2006/main" r:id="rId13" tgtFrame="_sel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BOR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215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873" w:rsidRPr="007A5371" w:rsidRDefault="00276873" w:rsidP="00276873">
      <w:pPr>
        <w:ind w:left="4248"/>
        <w:jc w:val="both"/>
        <w:rPr>
          <w:rFonts w:ascii="Calibri" w:hAnsi="Calibri" w:cs="Calibri"/>
          <w:sz w:val="28"/>
          <w:szCs w:val="28"/>
        </w:rPr>
      </w:pPr>
      <w:r w:rsidRPr="007A5371">
        <w:rPr>
          <w:rFonts w:ascii="Calibri" w:hAnsi="Calibri" w:cs="Calibri"/>
          <w:sz w:val="28"/>
          <w:szCs w:val="28"/>
        </w:rPr>
        <w:t xml:space="preserve">Hrvatska banka za obnovu i razvitak </w:t>
      </w:r>
    </w:p>
    <w:p w:rsidR="00276873" w:rsidRPr="007A5371" w:rsidRDefault="00276873" w:rsidP="00276873">
      <w:pPr>
        <w:jc w:val="both"/>
        <w:rPr>
          <w:rFonts w:ascii="Calibri" w:hAnsi="Calibri" w:cs="Calibri"/>
        </w:rPr>
      </w:pPr>
    </w:p>
    <w:p w:rsidR="00276873" w:rsidRPr="007A5371" w:rsidRDefault="00276873" w:rsidP="00276873">
      <w:pPr>
        <w:jc w:val="both"/>
        <w:rPr>
          <w:rFonts w:ascii="Calibri" w:hAnsi="Calibri" w:cs="Calibri"/>
        </w:rPr>
      </w:pPr>
    </w:p>
    <w:tbl>
      <w:tblPr>
        <w:tblW w:w="8577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8577"/>
      </w:tblGrid>
      <w:tr w:rsidR="00276873" w:rsidRPr="00416856" w:rsidTr="001B24D2">
        <w:trPr>
          <w:trHeight w:val="704"/>
          <w:tblCellSpacing w:w="20" w:type="dxa"/>
        </w:trPr>
        <w:tc>
          <w:tcPr>
            <w:tcW w:w="849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76873" w:rsidRDefault="000F420D" w:rsidP="001B24D2">
            <w:pPr>
              <w:jc w:val="center"/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11</w:t>
            </w:r>
            <w:r w:rsidR="00291861"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 xml:space="preserve">. </w:t>
            </w:r>
            <w:r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7</w:t>
            </w:r>
            <w:r w:rsidR="00276873"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 xml:space="preserve">. 2016. </w:t>
            </w:r>
            <w:r w:rsidR="00EC6A20"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god.</w:t>
            </w:r>
            <w:r w:rsidR="004361E1"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 xml:space="preserve">         -  </w:t>
            </w:r>
            <w:r w:rsidR="00EC6A20"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 xml:space="preserve">    </w:t>
            </w:r>
            <w:r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11</w:t>
            </w:r>
            <w:bookmarkStart w:id="0" w:name="_GoBack"/>
            <w:bookmarkEnd w:id="0"/>
            <w:r w:rsidR="00EC6A20"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:00 sati</w:t>
            </w:r>
          </w:p>
          <w:p w:rsidR="00276873" w:rsidRPr="00416856" w:rsidRDefault="00276873" w:rsidP="001B24D2">
            <w:pPr>
              <w:jc w:val="center"/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  <w:r w:rsidRPr="00416856"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HBOR</w:t>
            </w:r>
            <w:r w:rsidR="00EC6A20"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-ov</w:t>
            </w:r>
            <w:r w:rsidR="004361E1"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 xml:space="preserve"> INFO DAN u HGK – Županijskoj komori</w:t>
            </w:r>
            <w:r w:rsidR="00EC6A20"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 xml:space="preserve"> ZADAR</w:t>
            </w:r>
          </w:p>
        </w:tc>
      </w:tr>
    </w:tbl>
    <w:p w:rsidR="00276873" w:rsidRDefault="00276873" w:rsidP="00276873">
      <w:pPr>
        <w:jc w:val="both"/>
        <w:rPr>
          <w:rFonts w:ascii="Calibri" w:hAnsi="Calibri" w:cs="Calibri"/>
        </w:rPr>
      </w:pPr>
    </w:p>
    <w:tbl>
      <w:tblPr>
        <w:tblW w:w="8577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8577"/>
      </w:tblGrid>
      <w:tr w:rsidR="00276873" w:rsidRPr="00416856" w:rsidTr="001B24D2">
        <w:trPr>
          <w:trHeight w:val="704"/>
          <w:tblCellSpacing w:w="20" w:type="dxa"/>
        </w:trPr>
        <w:tc>
          <w:tcPr>
            <w:tcW w:w="849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76873" w:rsidRPr="00416856" w:rsidRDefault="00276873" w:rsidP="001B24D2">
            <w:pPr>
              <w:jc w:val="center"/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PRIJAVNI OBRAZAC</w:t>
            </w:r>
          </w:p>
        </w:tc>
      </w:tr>
    </w:tbl>
    <w:p w:rsidR="00276873" w:rsidRPr="007A5371" w:rsidRDefault="00276873" w:rsidP="00276873">
      <w:pPr>
        <w:jc w:val="both"/>
        <w:rPr>
          <w:rFonts w:ascii="Calibri" w:hAnsi="Calibri" w:cs="Calibri"/>
        </w:rPr>
      </w:pPr>
    </w:p>
    <w:tbl>
      <w:tblPr>
        <w:tblW w:w="8611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514"/>
        <w:gridCol w:w="5097"/>
      </w:tblGrid>
      <w:tr w:rsidR="00276873" w:rsidRPr="007A5371" w:rsidTr="001B24D2">
        <w:trPr>
          <w:trHeight w:val="476"/>
          <w:tblCellSpacing w:w="20" w:type="dxa"/>
        </w:trPr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873" w:rsidRPr="007A5371" w:rsidRDefault="00276873" w:rsidP="001B24D2">
            <w:pPr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IME I PREZIME :</w:t>
            </w:r>
          </w:p>
        </w:tc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873" w:rsidRPr="007A5371" w:rsidRDefault="00276873" w:rsidP="001B24D2">
            <w:pPr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</w:p>
        </w:tc>
      </w:tr>
      <w:tr w:rsidR="00276873" w:rsidRPr="007A5371" w:rsidTr="001B24D2">
        <w:trPr>
          <w:trHeight w:val="442"/>
          <w:tblCellSpacing w:w="20" w:type="dxa"/>
        </w:trPr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873" w:rsidRPr="007A5371" w:rsidRDefault="00276873" w:rsidP="001B24D2">
            <w:pPr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INSTITUCIJA/TVRTKA :</w:t>
            </w:r>
          </w:p>
        </w:tc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873" w:rsidRPr="007A5371" w:rsidRDefault="00276873" w:rsidP="001B24D2">
            <w:pPr>
              <w:jc w:val="center"/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</w:p>
        </w:tc>
      </w:tr>
      <w:tr w:rsidR="00276873" w:rsidRPr="007A5371" w:rsidTr="001B24D2">
        <w:trPr>
          <w:trHeight w:val="442"/>
          <w:tblCellSpacing w:w="20" w:type="dxa"/>
        </w:trPr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6873" w:rsidRPr="007A5371" w:rsidRDefault="00276873" w:rsidP="001B24D2">
            <w:pPr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FUNKCIJA :</w:t>
            </w:r>
          </w:p>
        </w:tc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6873" w:rsidRPr="007A5371" w:rsidRDefault="00276873" w:rsidP="001B24D2">
            <w:pPr>
              <w:jc w:val="center"/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</w:p>
        </w:tc>
      </w:tr>
      <w:tr w:rsidR="00276873" w:rsidRPr="007A5371" w:rsidTr="001B24D2">
        <w:trPr>
          <w:trHeight w:val="454"/>
          <w:tblCellSpacing w:w="20" w:type="dxa"/>
        </w:trPr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873" w:rsidRPr="007A5371" w:rsidRDefault="00276873" w:rsidP="001B24D2">
            <w:pPr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TELEFON :</w:t>
            </w:r>
          </w:p>
        </w:tc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873" w:rsidRPr="007A5371" w:rsidRDefault="00276873" w:rsidP="001B24D2">
            <w:pPr>
              <w:jc w:val="center"/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</w:p>
        </w:tc>
      </w:tr>
      <w:tr w:rsidR="00276873" w:rsidRPr="007A5371" w:rsidTr="001B24D2">
        <w:trPr>
          <w:trHeight w:val="442"/>
          <w:tblCellSpacing w:w="20" w:type="dxa"/>
        </w:trPr>
        <w:tc>
          <w:tcPr>
            <w:tcW w:w="3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873" w:rsidRPr="007A5371" w:rsidRDefault="00276873" w:rsidP="001B24D2">
            <w:pPr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E-MAIL :</w:t>
            </w:r>
          </w:p>
        </w:tc>
        <w:tc>
          <w:tcPr>
            <w:tcW w:w="5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6873" w:rsidRPr="007A5371" w:rsidRDefault="00276873" w:rsidP="001B24D2">
            <w:pPr>
              <w:jc w:val="center"/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</w:p>
        </w:tc>
      </w:tr>
    </w:tbl>
    <w:p w:rsidR="00276873" w:rsidRPr="007A5371" w:rsidRDefault="00276873" w:rsidP="00276873">
      <w:pPr>
        <w:jc w:val="both"/>
        <w:rPr>
          <w:rFonts w:ascii="Calibri" w:hAnsi="Calibri" w:cs="Calibri"/>
        </w:rPr>
      </w:pPr>
    </w:p>
    <w:tbl>
      <w:tblPr>
        <w:tblW w:w="8644" w:type="dxa"/>
        <w:tblCellSpacing w:w="20" w:type="dxa"/>
        <w:tblInd w:w="1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528"/>
        <w:gridCol w:w="5116"/>
      </w:tblGrid>
      <w:tr w:rsidR="00276873" w:rsidRPr="00416856" w:rsidTr="001B24D2">
        <w:trPr>
          <w:trHeight w:val="2911"/>
          <w:tblCellSpacing w:w="20" w:type="dxa"/>
        </w:trPr>
        <w:tc>
          <w:tcPr>
            <w:tcW w:w="34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76873" w:rsidRPr="00416856" w:rsidRDefault="00276873" w:rsidP="00EC6A20">
            <w:pPr>
              <w:jc w:val="center"/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KRATKI OPIS ZAHTJEVA ZA SAVJETOVANJ</w:t>
            </w:r>
            <w:r w:rsidR="00EC6A20"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EM</w:t>
            </w:r>
            <w:r w:rsidR="00EC6A20"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br/>
              <w:t>(ispunite ako imate potrebe za individualnim savjetovanjem)</w:t>
            </w:r>
            <w:r>
              <w:rPr>
                <w:rFonts w:ascii="Calibri" w:hAnsi="Calibri" w:cs="Calibri"/>
                <w:b/>
                <w:color w:val="333333"/>
                <w:sz w:val="28"/>
                <w:szCs w:val="28"/>
              </w:rPr>
              <w:t>:</w:t>
            </w:r>
          </w:p>
        </w:tc>
        <w:tc>
          <w:tcPr>
            <w:tcW w:w="50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76873" w:rsidRPr="00416856" w:rsidRDefault="00276873" w:rsidP="001B24D2">
            <w:pPr>
              <w:rPr>
                <w:rFonts w:ascii="Calibri" w:hAnsi="Calibri" w:cs="Calibri"/>
                <w:b/>
                <w:color w:val="333333"/>
                <w:sz w:val="28"/>
                <w:szCs w:val="28"/>
              </w:rPr>
            </w:pPr>
          </w:p>
        </w:tc>
      </w:tr>
    </w:tbl>
    <w:p w:rsidR="00276873" w:rsidRPr="007A5371" w:rsidRDefault="00276873" w:rsidP="00276873">
      <w:pPr>
        <w:jc w:val="both"/>
        <w:rPr>
          <w:rFonts w:ascii="Calibri" w:hAnsi="Calibri" w:cs="Calibri"/>
        </w:rPr>
      </w:pPr>
    </w:p>
    <w:p w:rsidR="00276873" w:rsidRPr="00EC6A20" w:rsidRDefault="00276873" w:rsidP="00276873">
      <w:pPr>
        <w:jc w:val="center"/>
        <w:rPr>
          <w:rFonts w:ascii="Calibri" w:hAnsi="Calibri" w:cs="Calibri"/>
          <w:sz w:val="28"/>
          <w:szCs w:val="28"/>
        </w:rPr>
      </w:pPr>
      <w:r w:rsidRPr="00EC6A20">
        <w:rPr>
          <w:rFonts w:ascii="Calibri" w:hAnsi="Calibri" w:cs="Calibri"/>
          <w:sz w:val="28"/>
          <w:szCs w:val="28"/>
        </w:rPr>
        <w:t xml:space="preserve">Iskoristite priliku za besplatno savjetovanje i prijavite se </w:t>
      </w:r>
      <w:r w:rsidR="00EC6A20">
        <w:rPr>
          <w:rFonts w:ascii="Calibri" w:hAnsi="Calibri" w:cs="Calibri"/>
          <w:sz w:val="28"/>
          <w:szCs w:val="28"/>
        </w:rPr>
        <w:t xml:space="preserve">putem prijavnog </w:t>
      </w:r>
      <w:r w:rsidRPr="00EC6A20">
        <w:rPr>
          <w:rFonts w:ascii="Calibri" w:hAnsi="Calibri" w:cs="Calibri"/>
          <w:sz w:val="28"/>
          <w:szCs w:val="28"/>
        </w:rPr>
        <w:t>obrasca za</w:t>
      </w:r>
      <w:r w:rsidR="00EC6A20">
        <w:rPr>
          <w:rFonts w:ascii="Calibri" w:hAnsi="Calibri" w:cs="Calibri"/>
          <w:sz w:val="28"/>
          <w:szCs w:val="28"/>
        </w:rPr>
        <w:t xml:space="preserve"> </w:t>
      </w:r>
      <w:r w:rsidRPr="00EC6A20">
        <w:rPr>
          <w:rFonts w:ascii="Calibri" w:hAnsi="Calibri" w:cs="Calibri"/>
          <w:sz w:val="28"/>
          <w:szCs w:val="28"/>
        </w:rPr>
        <w:t>navedeni termin HBOR</w:t>
      </w:r>
      <w:r w:rsidR="00EC6A20" w:rsidRPr="00EC6A20">
        <w:rPr>
          <w:rFonts w:ascii="Calibri" w:hAnsi="Calibri" w:cs="Calibri"/>
          <w:sz w:val="28"/>
          <w:szCs w:val="28"/>
        </w:rPr>
        <w:t>-ovog</w:t>
      </w:r>
      <w:r w:rsidRPr="00EC6A20">
        <w:rPr>
          <w:rFonts w:ascii="Calibri" w:hAnsi="Calibri" w:cs="Calibri"/>
          <w:sz w:val="28"/>
          <w:szCs w:val="28"/>
        </w:rPr>
        <w:t xml:space="preserve"> INFO DANA, a isti dostavite na </w:t>
      </w:r>
      <w:r w:rsidR="00EC6A20">
        <w:rPr>
          <w:rFonts w:ascii="Calibri" w:hAnsi="Calibri" w:cs="Calibri"/>
          <w:sz w:val="28"/>
          <w:szCs w:val="28"/>
        </w:rPr>
        <w:t xml:space="preserve">e-mail </w:t>
      </w:r>
      <w:hyperlink r:id="rId16" w:history="1">
        <w:r w:rsidR="00291861" w:rsidRPr="005113E9">
          <w:rPr>
            <w:rStyle w:val="Hiperveza"/>
            <w:rFonts w:ascii="Calibri" w:hAnsi="Calibri" w:cs="Calibri"/>
            <w:sz w:val="28"/>
            <w:szCs w:val="28"/>
          </w:rPr>
          <w:t>dbasioli@hgk.hr</w:t>
        </w:r>
      </w:hyperlink>
      <w:r w:rsidR="00291861">
        <w:rPr>
          <w:rFonts w:ascii="Calibri" w:hAnsi="Calibri" w:cs="Calibri"/>
          <w:sz w:val="28"/>
          <w:szCs w:val="28"/>
        </w:rPr>
        <w:t xml:space="preserve"> </w:t>
      </w:r>
      <w:r w:rsidRPr="00EC6A20">
        <w:rPr>
          <w:rFonts w:ascii="Calibri" w:hAnsi="Calibri" w:cs="Calibri"/>
          <w:sz w:val="28"/>
          <w:szCs w:val="28"/>
        </w:rPr>
        <w:t>ili na</w:t>
      </w:r>
      <w:r w:rsidR="004361E1">
        <w:rPr>
          <w:rFonts w:ascii="Calibri" w:hAnsi="Calibri" w:cs="Calibri"/>
          <w:sz w:val="28"/>
          <w:szCs w:val="28"/>
        </w:rPr>
        <w:t xml:space="preserve"> </w:t>
      </w:r>
      <w:r w:rsidRPr="00EC6A20">
        <w:rPr>
          <w:rFonts w:ascii="Calibri" w:hAnsi="Calibri" w:cs="Calibri"/>
          <w:sz w:val="28"/>
          <w:szCs w:val="28"/>
        </w:rPr>
        <w:t xml:space="preserve">faks </w:t>
      </w:r>
      <w:r w:rsidR="00EC6A20" w:rsidRPr="00EC6A20">
        <w:rPr>
          <w:rFonts w:ascii="Calibri" w:hAnsi="Calibri" w:cs="Calibri"/>
          <w:sz w:val="28"/>
          <w:szCs w:val="28"/>
        </w:rPr>
        <w:t>023 213-923</w:t>
      </w:r>
      <w:r w:rsidRPr="00EC6A20">
        <w:rPr>
          <w:rFonts w:ascii="Calibri" w:hAnsi="Calibri" w:cs="Calibri"/>
          <w:sz w:val="28"/>
          <w:szCs w:val="28"/>
        </w:rPr>
        <w:t>.</w:t>
      </w:r>
    </w:p>
    <w:p w:rsidR="005503E7" w:rsidRPr="00EC6A20" w:rsidRDefault="00276873" w:rsidP="00EC6A20">
      <w:pPr>
        <w:jc w:val="center"/>
        <w:rPr>
          <w:sz w:val="28"/>
          <w:szCs w:val="28"/>
        </w:rPr>
      </w:pPr>
      <w:r w:rsidRPr="00EC6A20">
        <w:rPr>
          <w:rFonts w:ascii="Calibri" w:hAnsi="Calibri" w:cs="Calibri"/>
          <w:sz w:val="28"/>
          <w:szCs w:val="28"/>
        </w:rPr>
        <w:t>Veselimo se Vašem dolasku!</w:t>
      </w:r>
    </w:p>
    <w:sectPr w:rsidR="005503E7" w:rsidRPr="00EC6A20" w:rsidSect="00A63DAE">
      <w:type w:val="continuous"/>
      <w:pgSz w:w="11906" w:h="16838" w:code="9"/>
      <w:pgMar w:top="2268" w:right="1134" w:bottom="2268" w:left="1701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F31" w:rsidRDefault="00555F31">
      <w:r>
        <w:separator/>
      </w:r>
    </w:p>
  </w:endnote>
  <w:endnote w:type="continuationSeparator" w:id="0">
    <w:p w:rsidR="00555F31" w:rsidRDefault="0055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40" w:rsidRDefault="00D52F40" w:rsidP="00D52F4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D52F40" w:rsidRDefault="00D52F40" w:rsidP="00D52F40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40" w:rsidRDefault="00D52F40" w:rsidP="00D52F4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C6A20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937DE9" w:rsidRDefault="00937DE9" w:rsidP="00D52F40">
    <w:pPr>
      <w:pStyle w:val="Podnoje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E62" w:rsidRDefault="00290E6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F31" w:rsidRDefault="00555F31">
      <w:r>
        <w:separator/>
      </w:r>
    </w:p>
  </w:footnote>
  <w:footnote w:type="continuationSeparator" w:id="0">
    <w:p w:rsidR="00555F31" w:rsidRDefault="00555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E62" w:rsidRDefault="00290E6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E62" w:rsidRDefault="00290E62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E62" w:rsidRDefault="00555F31">
    <w:pPr>
      <w:pStyle w:val="Zaglavlje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5.3pt;height:841.65pt;z-index:251657728;mso-position-horizontal:center;mso-position-horizontal-relative:page;mso-position-vertical:center;mso-position-vertical-relative:page">
          <v:imagedata r:id="rId1" o:title="memorandumi_svi_09_2009_Page_147"/>
          <w10:wrap side="largest"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58xjGzH8rvTkxEQZV6xyIVojuUI=" w:salt="/gbEh7I2WIQGoFAgSCobsA==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873"/>
    <w:rsid w:val="000426D5"/>
    <w:rsid w:val="000C5816"/>
    <w:rsid w:val="000F420D"/>
    <w:rsid w:val="001F00E4"/>
    <w:rsid w:val="00276873"/>
    <w:rsid w:val="00290E62"/>
    <w:rsid w:val="00291861"/>
    <w:rsid w:val="00392A86"/>
    <w:rsid w:val="00403616"/>
    <w:rsid w:val="004361E1"/>
    <w:rsid w:val="00512C31"/>
    <w:rsid w:val="005503E7"/>
    <w:rsid w:val="00555F31"/>
    <w:rsid w:val="00561648"/>
    <w:rsid w:val="005A0C5F"/>
    <w:rsid w:val="005F37B1"/>
    <w:rsid w:val="006A34DC"/>
    <w:rsid w:val="008A68E0"/>
    <w:rsid w:val="00937DE9"/>
    <w:rsid w:val="009B54F9"/>
    <w:rsid w:val="00A46D55"/>
    <w:rsid w:val="00A634CC"/>
    <w:rsid w:val="00A63DAE"/>
    <w:rsid w:val="00AE69C3"/>
    <w:rsid w:val="00AE7F5C"/>
    <w:rsid w:val="00B01A72"/>
    <w:rsid w:val="00B66581"/>
    <w:rsid w:val="00C56A61"/>
    <w:rsid w:val="00C80234"/>
    <w:rsid w:val="00D52F40"/>
    <w:rsid w:val="00DA0D72"/>
    <w:rsid w:val="00E07699"/>
    <w:rsid w:val="00E22FF3"/>
    <w:rsid w:val="00EA4118"/>
    <w:rsid w:val="00EC6A20"/>
    <w:rsid w:val="00F32E6D"/>
    <w:rsid w:val="00FB2BCF"/>
    <w:rsid w:val="00FE66DD"/>
    <w:rsid w:val="00FF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6873"/>
    <w:rPr>
      <w:rFonts w:ascii="Arial" w:hAnsi="Arial"/>
      <w:sz w:val="24"/>
      <w:szCs w:val="24"/>
      <w:lang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561648"/>
  </w:style>
  <w:style w:type="character" w:styleId="Hiperveza">
    <w:name w:val="Hyperlink"/>
    <w:rsid w:val="00276873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EC6A2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EC6A20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6873"/>
    <w:rPr>
      <w:rFonts w:ascii="Arial" w:hAnsi="Arial"/>
      <w:sz w:val="24"/>
      <w:szCs w:val="24"/>
      <w:lang w:eastAsia="ja-JP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6A34DC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6A34DC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561648"/>
  </w:style>
  <w:style w:type="character" w:styleId="Hiperveza">
    <w:name w:val="Hyperlink"/>
    <w:rsid w:val="00276873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EC6A2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EC6A20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hbor.hr/Default.asp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dbasioli@hgk.hr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http://www.hbor.hr/DesignTemplates/HBOR_hrv_new/images/_gui/Logo.gif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asioli\Downloads\zk_zadar%20(5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zk_zadar (5).dot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Hrvatska gospodarska komora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Hrvatska gospodarska komora</dc:subject>
  <dc:creator>Dinko Basioli</dc:creator>
  <cp:lastModifiedBy>Dinko Basioli</cp:lastModifiedBy>
  <cp:revision>4</cp:revision>
  <cp:lastPrinted>1900-12-31T23:00:00Z</cp:lastPrinted>
  <dcterms:created xsi:type="dcterms:W3CDTF">2016-04-14T07:01:00Z</dcterms:created>
  <dcterms:modified xsi:type="dcterms:W3CDTF">2016-07-05T09:05:00Z</dcterms:modified>
  <cp:category>Memorandum</cp:category>
</cp:coreProperties>
</file>