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A174FA" w:rsidRPr="00F424DF" w:rsidRDefault="00212B11" w:rsidP="00A174FA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RADIONICA </w:t>
      </w:r>
      <w:r w:rsidR="00A174FA">
        <w:rPr>
          <w:rFonts w:cs="Arial"/>
          <w:szCs w:val="22"/>
        </w:rPr>
        <w:t xml:space="preserve"> </w:t>
      </w:r>
    </w:p>
    <w:p w:rsidR="00A174FA" w:rsidRPr="00944206" w:rsidRDefault="00A174FA" w:rsidP="00A174FA">
      <w:pPr>
        <w:jc w:val="center"/>
        <w:rPr>
          <w:rFonts w:cs="Arial"/>
          <w:b/>
          <w:szCs w:val="22"/>
        </w:rPr>
      </w:pPr>
    </w:p>
    <w:p w:rsidR="001443AA" w:rsidRDefault="001443AA" w:rsidP="00A174FA">
      <w:pPr>
        <w:jc w:val="center"/>
        <w:rPr>
          <w:rFonts w:cs="Arial"/>
          <w:b/>
          <w:bCs/>
        </w:rPr>
      </w:pPr>
      <w:r w:rsidRPr="001443AA">
        <w:rPr>
          <w:rFonts w:cs="Arial"/>
          <w:b/>
          <w:bCs/>
        </w:rPr>
        <w:t>Primjena Zakona o osiguranju potraživanja radnika u slučaju stečaja poslodavca-uz informaciju o predstojećim izmjenama Zakona</w:t>
      </w:r>
    </w:p>
    <w:p w:rsidR="00A174FA" w:rsidRPr="001443AA" w:rsidRDefault="001443AA" w:rsidP="00A174FA">
      <w:pPr>
        <w:jc w:val="center"/>
        <w:rPr>
          <w:rFonts w:cs="Arial"/>
          <w:b/>
          <w:szCs w:val="22"/>
        </w:rPr>
      </w:pPr>
      <w:bookmarkStart w:id="0" w:name="_GoBack"/>
      <w:bookmarkEnd w:id="0"/>
      <w:r w:rsidRPr="001443AA">
        <w:rPr>
          <w:rFonts w:cs="Arial"/>
          <w:b/>
          <w:sz w:val="28"/>
          <w:szCs w:val="22"/>
        </w:rPr>
        <w:t xml:space="preserve"> </w:t>
      </w:r>
    </w:p>
    <w:p w:rsidR="00A174FA" w:rsidRDefault="00A174FA" w:rsidP="00A174FA">
      <w:pPr>
        <w:jc w:val="center"/>
        <w:rPr>
          <w:rFonts w:cs="Arial"/>
          <w:szCs w:val="22"/>
        </w:rPr>
      </w:pPr>
      <w:r w:rsidRPr="00F424DF">
        <w:rPr>
          <w:rFonts w:cs="Arial"/>
          <w:szCs w:val="22"/>
        </w:rPr>
        <w:t>HGK Županijska komora S</w:t>
      </w:r>
      <w:r>
        <w:rPr>
          <w:rFonts w:cs="Arial"/>
          <w:szCs w:val="22"/>
        </w:rPr>
        <w:t>plit</w:t>
      </w:r>
      <w:r w:rsidRPr="00F424DF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17. ožujka 2017. </w:t>
      </w:r>
      <w:r w:rsidRPr="00F424DF">
        <w:rPr>
          <w:rFonts w:cs="Arial"/>
          <w:szCs w:val="22"/>
        </w:rPr>
        <w:t>godine</w:t>
      </w:r>
      <w:r>
        <w:rPr>
          <w:rFonts w:cs="Arial"/>
          <w:szCs w:val="22"/>
        </w:rPr>
        <w:t xml:space="preserve">, </w:t>
      </w:r>
    </w:p>
    <w:p w:rsidR="00A174FA" w:rsidRPr="00F424DF" w:rsidRDefault="00A174FA" w:rsidP="00A174FA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11 sati, Obala Ante Trumbića 4, Split</w:t>
      </w:r>
    </w:p>
    <w:p w:rsidR="00A174FA" w:rsidRDefault="00A174FA" w:rsidP="00A174FA">
      <w:pPr>
        <w:jc w:val="center"/>
        <w:rPr>
          <w:rFonts w:cs="Arial"/>
          <w:b/>
          <w:szCs w:val="22"/>
        </w:rPr>
      </w:pPr>
    </w:p>
    <w:p w:rsidR="00A174FA" w:rsidRPr="00944206" w:rsidRDefault="00A174FA" w:rsidP="00A174FA">
      <w:pPr>
        <w:jc w:val="center"/>
        <w:rPr>
          <w:rFonts w:eastAsia="Times New Roman" w:cs="Arial"/>
          <w:b/>
          <w:sz w:val="18"/>
          <w:szCs w:val="28"/>
          <w:lang w:eastAsia="en-US"/>
        </w:rPr>
      </w:pPr>
    </w:p>
    <w:p w:rsidR="00A174FA" w:rsidRPr="00131815" w:rsidRDefault="00A174FA" w:rsidP="00A174FA">
      <w:pPr>
        <w:jc w:val="center"/>
        <w:rPr>
          <w:rFonts w:cs="Arial"/>
          <w:sz w:val="32"/>
          <w:szCs w:val="32"/>
        </w:rPr>
      </w:pPr>
      <w:r w:rsidRPr="00131815">
        <w:rPr>
          <w:rFonts w:cs="Arial"/>
          <w:sz w:val="32"/>
          <w:szCs w:val="32"/>
        </w:rPr>
        <w:t>P R I J A V N I C A</w:t>
      </w:r>
    </w:p>
    <w:p w:rsidR="00A174FA" w:rsidRPr="0031232F" w:rsidRDefault="00A174FA" w:rsidP="00A174FA">
      <w:pPr>
        <w:rPr>
          <w:rFonts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4426"/>
      </w:tblGrid>
      <w:tr w:rsidR="00A174FA" w:rsidRPr="0031232F" w:rsidTr="00CA2517">
        <w:tc>
          <w:tcPr>
            <w:tcW w:w="2500" w:type="pct"/>
            <w:shd w:val="clear" w:color="auto" w:fill="auto"/>
            <w:vAlign w:val="center"/>
          </w:tcPr>
          <w:p w:rsidR="00A174FA" w:rsidRPr="0031232F" w:rsidRDefault="00A174FA" w:rsidP="00CA2517">
            <w:pPr>
              <w:rPr>
                <w:rFonts w:cs="Arial"/>
              </w:rPr>
            </w:pPr>
          </w:p>
          <w:p w:rsidR="00A174FA" w:rsidRPr="0031232F" w:rsidRDefault="00A174FA" w:rsidP="00CA2517">
            <w:pPr>
              <w:rPr>
                <w:rFonts w:cs="Arial"/>
              </w:rPr>
            </w:pPr>
            <w:r w:rsidRPr="0031232F">
              <w:rPr>
                <w:rFonts w:cs="Arial"/>
              </w:rPr>
              <w:t>IME I PREZIME:</w:t>
            </w:r>
          </w:p>
          <w:p w:rsidR="00A174FA" w:rsidRPr="0031232F" w:rsidRDefault="00A174FA" w:rsidP="00CA2517">
            <w:pPr>
              <w:rPr>
                <w:rFonts w:cs="Arial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A174FA" w:rsidRPr="0031232F" w:rsidRDefault="00A174FA" w:rsidP="00CA2517">
            <w:pPr>
              <w:rPr>
                <w:rFonts w:cs="Arial"/>
              </w:rPr>
            </w:pPr>
          </w:p>
        </w:tc>
      </w:tr>
      <w:tr w:rsidR="00A174FA" w:rsidRPr="0031232F" w:rsidTr="00CA2517">
        <w:tc>
          <w:tcPr>
            <w:tcW w:w="2500" w:type="pct"/>
            <w:shd w:val="clear" w:color="auto" w:fill="auto"/>
            <w:vAlign w:val="center"/>
          </w:tcPr>
          <w:p w:rsidR="00A174FA" w:rsidRPr="0031232F" w:rsidRDefault="00A174FA" w:rsidP="00CA2517">
            <w:pPr>
              <w:rPr>
                <w:rFonts w:cs="Arial"/>
              </w:rPr>
            </w:pPr>
          </w:p>
          <w:p w:rsidR="00A174FA" w:rsidRPr="0031232F" w:rsidRDefault="00A174FA" w:rsidP="00CA2517">
            <w:pPr>
              <w:rPr>
                <w:rFonts w:cs="Arial"/>
              </w:rPr>
            </w:pPr>
            <w:r>
              <w:rPr>
                <w:rFonts w:cs="Arial"/>
              </w:rPr>
              <w:t>TVRTKA:</w:t>
            </w:r>
          </w:p>
          <w:p w:rsidR="00A174FA" w:rsidRPr="0031232F" w:rsidRDefault="00A174FA" w:rsidP="00CA2517">
            <w:pPr>
              <w:rPr>
                <w:rFonts w:cs="Arial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A174FA" w:rsidRPr="0031232F" w:rsidRDefault="00A174FA" w:rsidP="00CA2517">
            <w:pPr>
              <w:rPr>
                <w:rFonts w:cs="Arial"/>
              </w:rPr>
            </w:pPr>
          </w:p>
        </w:tc>
      </w:tr>
      <w:tr w:rsidR="00A174FA" w:rsidRPr="000A0ECC" w:rsidTr="00CA2517">
        <w:tc>
          <w:tcPr>
            <w:tcW w:w="2500" w:type="pct"/>
            <w:shd w:val="clear" w:color="auto" w:fill="auto"/>
            <w:vAlign w:val="center"/>
          </w:tcPr>
          <w:p w:rsidR="00A174FA" w:rsidRPr="000A0ECC" w:rsidRDefault="00A174FA" w:rsidP="00CA2517"/>
          <w:p w:rsidR="00A174FA" w:rsidRPr="000A0ECC" w:rsidRDefault="00A174FA" w:rsidP="00CA2517">
            <w:r w:rsidRPr="000A0ECC">
              <w:t>FUNKCIJA:</w:t>
            </w:r>
          </w:p>
          <w:p w:rsidR="00A174FA" w:rsidRPr="000A0ECC" w:rsidRDefault="00A174FA" w:rsidP="00CA2517"/>
        </w:tc>
        <w:tc>
          <w:tcPr>
            <w:tcW w:w="2500" w:type="pct"/>
            <w:shd w:val="clear" w:color="auto" w:fill="auto"/>
            <w:vAlign w:val="center"/>
          </w:tcPr>
          <w:p w:rsidR="00A174FA" w:rsidRPr="000A0ECC" w:rsidRDefault="00A174FA" w:rsidP="00CA2517"/>
        </w:tc>
      </w:tr>
      <w:tr w:rsidR="00A174FA" w:rsidRPr="000A0ECC" w:rsidTr="00CA2517">
        <w:tc>
          <w:tcPr>
            <w:tcW w:w="2500" w:type="pct"/>
            <w:shd w:val="clear" w:color="auto" w:fill="auto"/>
            <w:vAlign w:val="center"/>
          </w:tcPr>
          <w:p w:rsidR="00A174FA" w:rsidRPr="000A0ECC" w:rsidRDefault="00A174FA" w:rsidP="00CA2517"/>
          <w:p w:rsidR="00A174FA" w:rsidRPr="000A0ECC" w:rsidRDefault="00A174FA" w:rsidP="00CA2517">
            <w:r w:rsidRPr="000A0ECC">
              <w:t>ADRESA:</w:t>
            </w:r>
          </w:p>
          <w:p w:rsidR="00A174FA" w:rsidRPr="000A0ECC" w:rsidRDefault="00A174FA" w:rsidP="00CA2517"/>
        </w:tc>
        <w:tc>
          <w:tcPr>
            <w:tcW w:w="2500" w:type="pct"/>
            <w:shd w:val="clear" w:color="auto" w:fill="auto"/>
            <w:vAlign w:val="center"/>
          </w:tcPr>
          <w:p w:rsidR="00A174FA" w:rsidRPr="000A0ECC" w:rsidRDefault="00A174FA" w:rsidP="00CA2517"/>
        </w:tc>
      </w:tr>
      <w:tr w:rsidR="00A174FA" w:rsidRPr="000A0ECC" w:rsidTr="00CA2517">
        <w:tc>
          <w:tcPr>
            <w:tcW w:w="2500" w:type="pct"/>
            <w:shd w:val="clear" w:color="auto" w:fill="auto"/>
            <w:vAlign w:val="center"/>
          </w:tcPr>
          <w:p w:rsidR="00A174FA" w:rsidRPr="000A0ECC" w:rsidRDefault="00A174FA" w:rsidP="00CA2517"/>
          <w:p w:rsidR="00A174FA" w:rsidRPr="000A0ECC" w:rsidRDefault="00A174FA" w:rsidP="00CA2517">
            <w:r w:rsidRPr="000A0ECC">
              <w:t>TELEFON:</w:t>
            </w:r>
          </w:p>
          <w:p w:rsidR="00A174FA" w:rsidRPr="000A0ECC" w:rsidRDefault="00A174FA" w:rsidP="00CA2517"/>
        </w:tc>
        <w:tc>
          <w:tcPr>
            <w:tcW w:w="2500" w:type="pct"/>
            <w:shd w:val="clear" w:color="auto" w:fill="auto"/>
            <w:vAlign w:val="center"/>
          </w:tcPr>
          <w:p w:rsidR="00A174FA" w:rsidRPr="000A0ECC" w:rsidRDefault="00A174FA" w:rsidP="00CA2517"/>
        </w:tc>
      </w:tr>
      <w:tr w:rsidR="00A174FA" w:rsidRPr="000A0ECC" w:rsidTr="00CA2517">
        <w:tc>
          <w:tcPr>
            <w:tcW w:w="2500" w:type="pct"/>
            <w:shd w:val="clear" w:color="auto" w:fill="auto"/>
            <w:vAlign w:val="center"/>
          </w:tcPr>
          <w:p w:rsidR="00A174FA" w:rsidRPr="000A0ECC" w:rsidRDefault="00A174FA" w:rsidP="00CA2517"/>
          <w:p w:rsidR="00A174FA" w:rsidRPr="000A0ECC" w:rsidRDefault="00A174FA" w:rsidP="00CA2517">
            <w:r w:rsidRPr="000A0ECC">
              <w:t>E-MAIL:</w:t>
            </w:r>
          </w:p>
          <w:p w:rsidR="00A174FA" w:rsidRPr="000A0ECC" w:rsidRDefault="00A174FA" w:rsidP="00CA2517"/>
        </w:tc>
        <w:tc>
          <w:tcPr>
            <w:tcW w:w="2500" w:type="pct"/>
            <w:shd w:val="clear" w:color="auto" w:fill="auto"/>
            <w:vAlign w:val="center"/>
          </w:tcPr>
          <w:p w:rsidR="00A174FA" w:rsidRPr="000A0ECC" w:rsidRDefault="00A174FA" w:rsidP="00CA2517"/>
        </w:tc>
      </w:tr>
    </w:tbl>
    <w:p w:rsidR="00A174FA" w:rsidRPr="000A0ECC" w:rsidRDefault="00A174FA" w:rsidP="00A174FA"/>
    <w:p w:rsidR="00A174FA" w:rsidRPr="00E46934" w:rsidRDefault="00A174FA" w:rsidP="00A174FA"/>
    <w:p w:rsidR="00A174FA" w:rsidRPr="000A0ECC" w:rsidRDefault="00A174FA" w:rsidP="00A174FA">
      <w:r w:rsidRPr="00E46934">
        <w:t xml:space="preserve">Molimo Vas ispunjene prijavnice pošaljite najkasnije do </w:t>
      </w:r>
      <w:r>
        <w:t>16</w:t>
      </w:r>
      <w:r>
        <w:rPr>
          <w:rFonts w:cs="Arial"/>
          <w:szCs w:val="22"/>
        </w:rPr>
        <w:t xml:space="preserve">. ožujka 2017. </w:t>
      </w:r>
      <w:r w:rsidRPr="00F424DF">
        <w:rPr>
          <w:rFonts w:cs="Arial"/>
          <w:szCs w:val="22"/>
        </w:rPr>
        <w:t>godine</w:t>
      </w:r>
      <w:r w:rsidRPr="00E46934">
        <w:t xml:space="preserve"> na e-mail: </w:t>
      </w:r>
      <w:hyperlink r:id="rId9" w:history="1">
        <w:r w:rsidRPr="00A71ACA">
          <w:rPr>
            <w:rStyle w:val="Hyperlink"/>
          </w:rPr>
          <w:t>bbuselic@hgk.hr</w:t>
        </w:r>
      </w:hyperlink>
      <w:r>
        <w:t xml:space="preserve"> ili </w:t>
      </w:r>
      <w:r w:rsidRPr="00E46934">
        <w:t xml:space="preserve"> na </w:t>
      </w:r>
      <w:r>
        <w:t>tel</w:t>
      </w:r>
      <w:r w:rsidRPr="00E46934">
        <w:t>: 0</w:t>
      </w:r>
      <w:r>
        <w:t>21</w:t>
      </w:r>
      <w:r w:rsidRPr="00E46934">
        <w:t>/</w:t>
      </w:r>
      <w:r>
        <w:t>321-160</w:t>
      </w:r>
      <w:r w:rsidRPr="00E46934">
        <w:t>.</w:t>
      </w:r>
    </w:p>
    <w:p w:rsidR="00FF0897" w:rsidRDefault="00FF0897"/>
    <w:p w:rsidR="00284DA3" w:rsidRDefault="00284DA3"/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E4" w:rsidRDefault="001844E4">
      <w:r>
        <w:separator/>
      </w:r>
    </w:p>
  </w:endnote>
  <w:endnote w:type="continuationSeparator" w:id="0">
    <w:p w:rsidR="001844E4" w:rsidRDefault="0018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DA3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E4" w:rsidRDefault="001844E4">
      <w:r>
        <w:separator/>
      </w:r>
    </w:p>
  </w:footnote>
  <w:footnote w:type="continuationSeparator" w:id="0">
    <w:p w:rsidR="001844E4" w:rsidRDefault="0018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A3" w:rsidRDefault="001844E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/xicY9AeK126xDBdYqGcX46a0FBp3K352YKmLqARFT+UXTBlBjYs+AYfrM5VEpgYqnq8rnUv8NGfj7mRjR3fQ==" w:salt="CstvqBiyLioacIVfwutxJ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FA"/>
    <w:rsid w:val="00053494"/>
    <w:rsid w:val="000C5816"/>
    <w:rsid w:val="001443AA"/>
    <w:rsid w:val="001844E4"/>
    <w:rsid w:val="001F00E4"/>
    <w:rsid w:val="00212B11"/>
    <w:rsid w:val="00284DA3"/>
    <w:rsid w:val="00392A86"/>
    <w:rsid w:val="00403616"/>
    <w:rsid w:val="00512C31"/>
    <w:rsid w:val="005503E7"/>
    <w:rsid w:val="00561648"/>
    <w:rsid w:val="005F37B1"/>
    <w:rsid w:val="006A34DC"/>
    <w:rsid w:val="00781753"/>
    <w:rsid w:val="008A68E0"/>
    <w:rsid w:val="00937DE9"/>
    <w:rsid w:val="00A174FA"/>
    <w:rsid w:val="00A46D55"/>
    <w:rsid w:val="00A634CC"/>
    <w:rsid w:val="00A63DAE"/>
    <w:rsid w:val="00AE7F5C"/>
    <w:rsid w:val="00B01A72"/>
    <w:rsid w:val="00B66581"/>
    <w:rsid w:val="00C56A61"/>
    <w:rsid w:val="00C80234"/>
    <w:rsid w:val="00D52F40"/>
    <w:rsid w:val="00DA0D72"/>
    <w:rsid w:val="00E07699"/>
    <w:rsid w:val="00EA4118"/>
    <w:rsid w:val="00F32E6D"/>
    <w:rsid w:val="00F86F2B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4CF88F73-284D-4182-8B93-AF2D46E9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4FA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A174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7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74FA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buselic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uselic\Desktop\MEMORANDUMI\glav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glavni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bbuselic</dc:creator>
  <cp:keywords/>
  <dc:description/>
  <cp:lastModifiedBy>Berislav Bušelić</cp:lastModifiedBy>
  <cp:revision>3</cp:revision>
  <cp:lastPrinted>2017-03-02T09:18:00Z</cp:lastPrinted>
  <dcterms:created xsi:type="dcterms:W3CDTF">2017-03-02T09:16:00Z</dcterms:created>
  <dcterms:modified xsi:type="dcterms:W3CDTF">2017-03-07T09:14:00Z</dcterms:modified>
  <cp:category>Memorandum</cp:category>
</cp:coreProperties>
</file>