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1F6C28" w:rsidRPr="00AA49F0" w:rsidRDefault="001F6C28" w:rsidP="000B6942">
      <w:pPr>
        <w:ind w:firstLine="708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AA49F0">
        <w:rPr>
          <w:rFonts w:ascii="Arial" w:hAnsi="Arial" w:cs="Arial"/>
          <w:b/>
          <w:sz w:val="28"/>
          <w:szCs w:val="28"/>
          <w:lang w:val="hr-HR"/>
        </w:rPr>
        <w:lastRenderedPageBreak/>
        <w:t>PRIJAVNICA</w:t>
      </w:r>
    </w:p>
    <w:p w:rsidR="00AA49F0" w:rsidRPr="00AA49F0" w:rsidRDefault="00AA49F0" w:rsidP="000B6942">
      <w:pPr>
        <w:jc w:val="center"/>
        <w:rPr>
          <w:rFonts w:ascii="Arial" w:hAnsi="Arial" w:cs="Arial"/>
          <w:bCs/>
          <w:sz w:val="28"/>
          <w:szCs w:val="28"/>
          <w:lang w:val="hr-HR" w:bidi="ks-Deva"/>
        </w:rPr>
      </w:pPr>
      <w:r w:rsidRPr="00AA49F0">
        <w:rPr>
          <w:rFonts w:ascii="Arial" w:hAnsi="Arial" w:cs="Arial"/>
          <w:sz w:val="28"/>
          <w:szCs w:val="28"/>
          <w:lang w:val="hr-HR"/>
        </w:rPr>
        <w:t xml:space="preserve">za sudjelovanje na projektu </w:t>
      </w:r>
      <w:r w:rsidRPr="00AA49F0">
        <w:rPr>
          <w:rFonts w:ascii="Arial" w:hAnsi="Arial" w:cs="Arial"/>
          <w:i/>
          <w:sz w:val="28"/>
          <w:szCs w:val="28"/>
          <w:lang w:val="hr-HR"/>
        </w:rPr>
        <w:t xml:space="preserve">WebStart </w:t>
      </w:r>
      <w:r w:rsidRPr="00AA49F0">
        <w:rPr>
          <w:rFonts w:ascii="Arial" w:hAnsi="Arial" w:cs="Arial"/>
          <w:sz w:val="28"/>
          <w:szCs w:val="28"/>
          <w:lang w:val="hr-HR"/>
        </w:rPr>
        <w:t>ili</w:t>
      </w:r>
      <w:r w:rsidRPr="00AA49F0">
        <w:rPr>
          <w:rFonts w:ascii="Arial" w:hAnsi="Arial" w:cs="Arial"/>
          <w:i/>
          <w:sz w:val="28"/>
          <w:szCs w:val="28"/>
          <w:lang w:val="hr-HR"/>
        </w:rPr>
        <w:t xml:space="preserve"> PlanStart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63"/>
        <w:gridCol w:w="21"/>
        <w:gridCol w:w="2099"/>
        <w:gridCol w:w="236"/>
        <w:gridCol w:w="2443"/>
        <w:gridCol w:w="14"/>
      </w:tblGrid>
      <w:tr w:rsidR="001F6C28" w:rsidRPr="00AA49F0" w:rsidTr="007F7E2E">
        <w:trPr>
          <w:gridAfter w:val="1"/>
          <w:wAfter w:w="14" w:type="dxa"/>
          <w:cantSplit/>
          <w:trHeight w:val="293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1F6C28" w:rsidRPr="00AA49F0" w:rsidRDefault="001F6C28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  <w:p w:rsidR="001F6C28" w:rsidRPr="00AA49F0" w:rsidRDefault="001F6C28" w:rsidP="004D640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 w:rsidRPr="00AA49F0">
              <w:rPr>
                <w:rFonts w:ascii="Arial" w:hAnsi="Arial" w:cs="Arial"/>
                <w:b/>
                <w:sz w:val="22"/>
                <w:szCs w:val="22"/>
                <w:lang w:val="hr-HR"/>
              </w:rPr>
              <w:t>Tvrtka: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28" w:rsidRPr="00AA49F0" w:rsidRDefault="001F6C28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F6C28" w:rsidRPr="00AA49F0" w:rsidRDefault="001F6C28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28" w:rsidRPr="00AA49F0" w:rsidRDefault="001F6C28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vAlign w:val="bottom"/>
          </w:tcPr>
          <w:p w:rsidR="001F6C28" w:rsidRPr="00AA49F0" w:rsidRDefault="004D6402" w:rsidP="004D640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OIB</w:t>
            </w:r>
            <w:r w:rsidR="001F6C28" w:rsidRPr="00AA49F0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</w:p>
        </w:tc>
      </w:tr>
      <w:bookmarkStart w:id="0" w:name="Texto3"/>
      <w:tr w:rsidR="001F6C28" w:rsidRPr="00AA49F0" w:rsidTr="007F7E2E">
        <w:trPr>
          <w:gridAfter w:val="1"/>
          <w:wAfter w:w="14" w:type="dxa"/>
          <w:cantSplit/>
          <w:trHeight w:val="288"/>
        </w:trPr>
        <w:tc>
          <w:tcPr>
            <w:tcW w:w="6919" w:type="dxa"/>
            <w:gridSpan w:val="4"/>
            <w:shd w:val="clear" w:color="auto" w:fill="E6E6E6"/>
            <w:vAlign w:val="bottom"/>
          </w:tcPr>
          <w:p w:rsidR="001F6C28" w:rsidRPr="00AA49F0" w:rsidRDefault="00AD2ED7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instrText xml:space="preserve"> FORMTEXT </w:instrTex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separate"/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 </w: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1F6C28" w:rsidRPr="00AA49F0" w:rsidRDefault="001F6C28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</w:tc>
        <w:tc>
          <w:tcPr>
            <w:tcW w:w="2443" w:type="dxa"/>
            <w:shd w:val="clear" w:color="auto" w:fill="E6E6E6"/>
            <w:vAlign w:val="bottom"/>
          </w:tcPr>
          <w:p w:rsidR="001F6C28" w:rsidRPr="00AA49F0" w:rsidRDefault="001F6C28" w:rsidP="000B6942">
            <w:pPr>
              <w:tabs>
                <w:tab w:val="left" w:pos="2228"/>
              </w:tabs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</w:tc>
      </w:tr>
      <w:tr w:rsidR="001F6C28" w:rsidRPr="00AA49F0" w:rsidTr="007F7E2E">
        <w:trPr>
          <w:gridAfter w:val="1"/>
          <w:wAfter w:w="14" w:type="dxa"/>
          <w:cantSplit/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F6C28" w:rsidRPr="00AA49F0" w:rsidRDefault="004D6402" w:rsidP="004D640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Adresa</w:t>
            </w:r>
            <w:r w:rsidR="001F6C28" w:rsidRPr="00AA49F0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28" w:rsidRPr="00AA49F0" w:rsidRDefault="001F6C28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vAlign w:val="bottom"/>
          </w:tcPr>
          <w:p w:rsidR="001F6C28" w:rsidRPr="00AA49F0" w:rsidRDefault="004D6402" w:rsidP="004D640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Broj zaposlenih</w:t>
            </w:r>
            <w:r w:rsidR="001F6C28" w:rsidRPr="00AA49F0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</w:p>
        </w:tc>
      </w:tr>
      <w:bookmarkStart w:id="1" w:name="Texto5"/>
      <w:tr w:rsidR="001F6C28" w:rsidRPr="00AA49F0" w:rsidTr="007F7E2E">
        <w:trPr>
          <w:gridAfter w:val="1"/>
          <w:wAfter w:w="14" w:type="dxa"/>
          <w:cantSplit/>
          <w:trHeight w:val="126"/>
        </w:trPr>
        <w:tc>
          <w:tcPr>
            <w:tcW w:w="6919" w:type="dxa"/>
            <w:gridSpan w:val="4"/>
            <w:shd w:val="clear" w:color="auto" w:fill="E6E6E6"/>
            <w:vAlign w:val="bottom"/>
          </w:tcPr>
          <w:p w:rsidR="001F6C28" w:rsidRPr="00AA49F0" w:rsidRDefault="00AD2ED7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instrText xml:space="preserve"> FORMTEXT </w:instrTex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separate"/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1F6C28" w:rsidRPr="00AA49F0" w:rsidRDefault="001F6C28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</w:tc>
        <w:bookmarkStart w:id="2" w:name="Texto6"/>
        <w:tc>
          <w:tcPr>
            <w:tcW w:w="2443" w:type="dxa"/>
            <w:shd w:val="clear" w:color="auto" w:fill="E6E6E6"/>
            <w:vAlign w:val="bottom"/>
          </w:tcPr>
          <w:p w:rsidR="001F6C28" w:rsidRPr="00AA49F0" w:rsidRDefault="00AD2ED7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instrText xml:space="preserve"> FORMTEXT </w:instrTex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separate"/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 </w: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end"/>
            </w:r>
            <w:bookmarkEnd w:id="2"/>
          </w:p>
        </w:tc>
      </w:tr>
      <w:tr w:rsidR="001F6C28" w:rsidRPr="00AA49F0" w:rsidTr="007F7E2E">
        <w:trPr>
          <w:gridAfter w:val="1"/>
          <w:wAfter w:w="14" w:type="dxa"/>
          <w:cantSplit/>
          <w:trHeight w:val="92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1F6C28" w:rsidRPr="00AA49F0" w:rsidRDefault="00830535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Kontakt-osoba: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28" w:rsidRPr="00AA49F0" w:rsidRDefault="001F6C28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</w:tc>
        <w:tc>
          <w:tcPr>
            <w:tcW w:w="47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F6C28" w:rsidRPr="00AA49F0" w:rsidRDefault="00830535" w:rsidP="004D640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Pozicija u tvrtci</w:t>
            </w:r>
            <w:r w:rsidR="001F6C28" w:rsidRPr="00AA49F0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</w:p>
        </w:tc>
      </w:tr>
      <w:bookmarkStart w:id="3" w:name="Texto7"/>
      <w:tr w:rsidR="001F6C28" w:rsidRPr="00AA49F0" w:rsidTr="007F7E2E">
        <w:trPr>
          <w:gridAfter w:val="1"/>
          <w:wAfter w:w="14" w:type="dxa"/>
          <w:cantSplit/>
          <w:trHeight w:val="106"/>
        </w:trPr>
        <w:tc>
          <w:tcPr>
            <w:tcW w:w="4536" w:type="dxa"/>
            <w:shd w:val="clear" w:color="auto" w:fill="E6E6E6"/>
            <w:vAlign w:val="bottom"/>
          </w:tcPr>
          <w:p w:rsidR="001F6C28" w:rsidRPr="00AA49F0" w:rsidRDefault="00AD2ED7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instrText xml:space="preserve"> FORMTEXT </w:instrTex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separate"/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 </w: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end"/>
            </w:r>
            <w:bookmarkEnd w:id="3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1F6C28" w:rsidRPr="00AA49F0" w:rsidRDefault="001F6C28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</w:tc>
        <w:bookmarkStart w:id="4" w:name="Texto8"/>
        <w:tc>
          <w:tcPr>
            <w:tcW w:w="4799" w:type="dxa"/>
            <w:gridSpan w:val="4"/>
            <w:shd w:val="clear" w:color="auto" w:fill="E6E6E6"/>
            <w:vAlign w:val="bottom"/>
          </w:tcPr>
          <w:p w:rsidR="001F6C28" w:rsidRPr="00AA49F0" w:rsidRDefault="00AD2ED7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instrText xml:space="preserve"> FORMTEXT </w:instrTex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separate"/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end"/>
            </w:r>
            <w:bookmarkEnd w:id="4"/>
          </w:p>
        </w:tc>
      </w:tr>
      <w:tr w:rsidR="001F6C28" w:rsidRPr="00AA49F0" w:rsidTr="007F7E2E">
        <w:trPr>
          <w:gridAfter w:val="1"/>
          <w:wAfter w:w="14" w:type="dxa"/>
          <w:cantSplit/>
          <w:trHeight w:val="201"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1F6C28" w:rsidRPr="00AA49F0" w:rsidRDefault="00830535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t>E-adresa tvrtke: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28" w:rsidRPr="00AA49F0" w:rsidRDefault="001F6C28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</w:tc>
        <w:tc>
          <w:tcPr>
            <w:tcW w:w="2120" w:type="dxa"/>
            <w:gridSpan w:val="2"/>
            <w:tcBorders>
              <w:left w:val="nil"/>
              <w:right w:val="nil"/>
            </w:tcBorders>
            <w:vAlign w:val="bottom"/>
          </w:tcPr>
          <w:p w:rsidR="001F6C28" w:rsidRPr="00AA49F0" w:rsidRDefault="001F6C28" w:rsidP="004D640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 w:rsidRPr="00AA49F0">
              <w:rPr>
                <w:rFonts w:ascii="Arial" w:hAnsi="Arial" w:cs="Arial"/>
                <w:b/>
                <w:sz w:val="22"/>
                <w:szCs w:val="22"/>
                <w:lang w:val="hr-HR"/>
              </w:rPr>
              <w:t>Telefon</w:t>
            </w:r>
            <w:r w:rsidR="004D6402">
              <w:rPr>
                <w:rFonts w:ascii="Arial" w:hAnsi="Arial" w:cs="Arial"/>
                <w:b/>
                <w:sz w:val="22"/>
                <w:szCs w:val="22"/>
                <w:lang w:val="hr-HR"/>
              </w:rPr>
              <w:t>/mobitel</w:t>
            </w:r>
            <w:r w:rsidRPr="00AA49F0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1F6C28" w:rsidRPr="00AA49F0" w:rsidRDefault="001F6C28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  <w:vAlign w:val="bottom"/>
          </w:tcPr>
          <w:p w:rsidR="001F6C28" w:rsidRPr="00AA49F0" w:rsidRDefault="001F6C28" w:rsidP="004D640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 w:rsidRPr="00AA49F0">
              <w:rPr>
                <w:rFonts w:ascii="Arial" w:hAnsi="Arial" w:cs="Arial"/>
                <w:b/>
                <w:sz w:val="22"/>
                <w:szCs w:val="22"/>
                <w:lang w:val="hr-HR"/>
              </w:rPr>
              <w:t>Faks:</w:t>
            </w:r>
          </w:p>
        </w:tc>
      </w:tr>
      <w:bookmarkStart w:id="5" w:name="Texto9"/>
      <w:tr w:rsidR="001F6C28" w:rsidRPr="00AA49F0" w:rsidTr="007F7E2E">
        <w:trPr>
          <w:gridAfter w:val="1"/>
          <w:wAfter w:w="14" w:type="dxa"/>
          <w:cantSplit/>
          <w:trHeight w:val="242"/>
        </w:trPr>
        <w:tc>
          <w:tcPr>
            <w:tcW w:w="4536" w:type="dxa"/>
            <w:shd w:val="clear" w:color="auto" w:fill="E6E6E6"/>
            <w:vAlign w:val="bottom"/>
          </w:tcPr>
          <w:p w:rsidR="001F6C28" w:rsidRPr="00AA49F0" w:rsidRDefault="00AD2ED7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instrText xml:space="preserve"> FORMTEXT </w:instrTex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separate"/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end"/>
            </w:r>
            <w:bookmarkEnd w:id="5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1F6C28" w:rsidRPr="00AA49F0" w:rsidRDefault="001F6C28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</w:tc>
        <w:bookmarkStart w:id="6" w:name="Texto10"/>
        <w:tc>
          <w:tcPr>
            <w:tcW w:w="2120" w:type="dxa"/>
            <w:gridSpan w:val="2"/>
            <w:shd w:val="clear" w:color="auto" w:fill="E6E6E6"/>
            <w:vAlign w:val="bottom"/>
          </w:tcPr>
          <w:p w:rsidR="001F6C28" w:rsidRPr="00AA49F0" w:rsidRDefault="00AD2ED7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instrText xml:space="preserve"> FORMTEXT </w:instrTex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separate"/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1F6C28" w:rsidRPr="00AA49F0" w:rsidRDefault="001F6C28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</w:tc>
        <w:bookmarkStart w:id="7" w:name="Texto11"/>
        <w:tc>
          <w:tcPr>
            <w:tcW w:w="2443" w:type="dxa"/>
            <w:shd w:val="clear" w:color="auto" w:fill="E6E6E6"/>
            <w:vAlign w:val="bottom"/>
          </w:tcPr>
          <w:p w:rsidR="001F6C28" w:rsidRPr="00AA49F0" w:rsidRDefault="00AD2ED7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instrText xml:space="preserve"> FORMTEXT </w:instrTex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separate"/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end"/>
            </w:r>
            <w:bookmarkEnd w:id="7"/>
          </w:p>
        </w:tc>
      </w:tr>
      <w:tr w:rsidR="001F6C28" w:rsidRPr="00AA49F0" w:rsidTr="007F7E2E">
        <w:trPr>
          <w:cantSplit/>
          <w:trHeight w:val="198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1F6C28" w:rsidRPr="00AA49F0" w:rsidRDefault="001F6C28" w:rsidP="00830535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 w:rsidRPr="00AA49F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E-adresa </w:t>
            </w:r>
            <w:r w:rsidR="00830535">
              <w:rPr>
                <w:rFonts w:ascii="Arial" w:hAnsi="Arial" w:cs="Arial"/>
                <w:b/>
                <w:sz w:val="22"/>
                <w:szCs w:val="22"/>
                <w:lang w:val="hr-HR"/>
              </w:rPr>
              <w:t>kontakt osobe</w:t>
            </w:r>
            <w:r w:rsidRPr="00AA49F0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28" w:rsidRPr="00AA49F0" w:rsidRDefault="001F6C28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28" w:rsidRPr="00AA49F0" w:rsidRDefault="00830535" w:rsidP="00184FD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 w:rsidRPr="00AA49F0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Web</w:t>
            </w:r>
            <w:r w:rsidRPr="00AA49F0">
              <w:rPr>
                <w:rFonts w:ascii="Arial" w:hAnsi="Arial" w:cs="Arial"/>
                <w:b/>
                <w:sz w:val="22"/>
                <w:szCs w:val="22"/>
                <w:lang w:val="hr-HR"/>
              </w:rPr>
              <w:t>-adresa (ako imate):</w:t>
            </w:r>
          </w:p>
        </w:tc>
      </w:tr>
      <w:bookmarkStart w:id="8" w:name="Texto12"/>
      <w:tr w:rsidR="001F6C28" w:rsidRPr="00AA49F0" w:rsidTr="007F7E2E">
        <w:trPr>
          <w:gridAfter w:val="1"/>
          <w:wAfter w:w="14" w:type="dxa"/>
          <w:cantSplit/>
          <w:trHeight w:val="94"/>
        </w:trPr>
        <w:tc>
          <w:tcPr>
            <w:tcW w:w="4536" w:type="dxa"/>
            <w:shd w:val="clear" w:color="auto" w:fill="E6E6E6"/>
            <w:vAlign w:val="bottom"/>
          </w:tcPr>
          <w:p w:rsidR="001F6C28" w:rsidRPr="00AA49F0" w:rsidRDefault="00AD2ED7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instrText xml:space="preserve"> FORMTEXT </w:instrTex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separate"/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end"/>
            </w:r>
            <w:bookmarkEnd w:id="8"/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bottom"/>
          </w:tcPr>
          <w:p w:rsidR="001F6C28" w:rsidRPr="00AA49F0" w:rsidRDefault="001F6C28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</w:p>
        </w:tc>
        <w:bookmarkStart w:id="9" w:name="Texto13"/>
        <w:tc>
          <w:tcPr>
            <w:tcW w:w="4778" w:type="dxa"/>
            <w:gridSpan w:val="3"/>
            <w:shd w:val="clear" w:color="auto" w:fill="E6E6E6"/>
            <w:vAlign w:val="bottom"/>
          </w:tcPr>
          <w:p w:rsidR="001F6C28" w:rsidRPr="00AA49F0" w:rsidRDefault="00AD2ED7" w:rsidP="000B6942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pP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F6C28"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instrText xml:space="preserve"> FORMTEXT </w:instrTex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separate"/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="001F6C28" w:rsidRPr="00AA49F0">
              <w:rPr>
                <w:rFonts w:ascii="Arial" w:hAnsi="Arial" w:cs="Arial"/>
                <w:b/>
                <w:bCs/>
                <w:noProof/>
                <w:sz w:val="22"/>
                <w:szCs w:val="22"/>
                <w:lang w:val="hr-HR" w:bidi="ks-Deva"/>
              </w:rPr>
              <w:t> </w:t>
            </w:r>
            <w:r w:rsidRPr="00AA49F0">
              <w:rPr>
                <w:rFonts w:ascii="Arial" w:hAnsi="Arial" w:cs="Arial"/>
                <w:b/>
                <w:bCs/>
                <w:sz w:val="22"/>
                <w:szCs w:val="22"/>
                <w:lang w:val="hr-HR" w:bidi="ks-Deva"/>
              </w:rPr>
              <w:fldChar w:fldCharType="end"/>
            </w:r>
            <w:bookmarkEnd w:id="9"/>
          </w:p>
        </w:tc>
      </w:tr>
    </w:tbl>
    <w:p w:rsidR="001F6C28" w:rsidRPr="00AA49F0" w:rsidRDefault="001F6C28" w:rsidP="000B6942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hr-HR" w:bidi="ks-Deva"/>
        </w:rPr>
      </w:pPr>
    </w:p>
    <w:p w:rsidR="00FF0897" w:rsidRPr="000B6942" w:rsidRDefault="001F6C28" w:rsidP="000B6942">
      <w:pPr>
        <w:jc w:val="both"/>
        <w:rPr>
          <w:rFonts w:ascii="Arial" w:hAnsi="Arial" w:cs="Arial"/>
          <w:b/>
          <w:sz w:val="28"/>
          <w:szCs w:val="28"/>
        </w:rPr>
      </w:pPr>
      <w:r w:rsidRPr="000B6942">
        <w:rPr>
          <w:rFonts w:ascii="Arial" w:hAnsi="Arial" w:cs="Arial"/>
          <w:b/>
          <w:sz w:val="28"/>
          <w:szCs w:val="28"/>
        </w:rPr>
        <w:t>Zainteresirani smo za sudjelovanje na projektu:</w:t>
      </w:r>
    </w:p>
    <w:p w:rsidR="00284DA3" w:rsidRPr="000B6942" w:rsidRDefault="00284DA3" w:rsidP="000B6942">
      <w:pPr>
        <w:jc w:val="both"/>
        <w:rPr>
          <w:rFonts w:ascii="Arial" w:hAnsi="Arial" w:cs="Arial"/>
          <w:sz w:val="28"/>
          <w:szCs w:val="28"/>
        </w:rPr>
      </w:pPr>
    </w:p>
    <w:p w:rsidR="001F6C28" w:rsidRPr="000B6942" w:rsidRDefault="00AD2ED7" w:rsidP="000B6942">
      <w:pPr>
        <w:pStyle w:val="BodyText"/>
        <w:rPr>
          <w:rFonts w:ascii="Arial" w:hAnsi="Arial" w:cs="Arial"/>
          <w:sz w:val="28"/>
          <w:szCs w:val="28"/>
          <w:lang w:val="hr-HR"/>
        </w:rPr>
      </w:pPr>
      <w:r w:rsidRPr="000B6942">
        <w:rPr>
          <w:rFonts w:ascii="Arial" w:hAnsi="Arial" w:cs="Arial"/>
          <w:sz w:val="28"/>
          <w:szCs w:val="28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6C28" w:rsidRPr="000B6942">
        <w:rPr>
          <w:rFonts w:ascii="Arial" w:hAnsi="Arial" w:cs="Arial"/>
          <w:sz w:val="28"/>
          <w:szCs w:val="28"/>
          <w:lang w:val="hr-HR"/>
        </w:rPr>
        <w:instrText xml:space="preserve"> FORMCHECKBOX </w:instrText>
      </w:r>
      <w:r w:rsidR="00C00841">
        <w:rPr>
          <w:rFonts w:ascii="Arial" w:hAnsi="Arial" w:cs="Arial"/>
          <w:sz w:val="28"/>
          <w:szCs w:val="28"/>
          <w:lang w:val="hr-HR"/>
        </w:rPr>
      </w:r>
      <w:r w:rsidR="00C00841">
        <w:rPr>
          <w:rFonts w:ascii="Arial" w:hAnsi="Arial" w:cs="Arial"/>
          <w:sz w:val="28"/>
          <w:szCs w:val="28"/>
          <w:lang w:val="hr-HR"/>
        </w:rPr>
        <w:fldChar w:fldCharType="separate"/>
      </w:r>
      <w:r w:rsidRPr="000B6942">
        <w:rPr>
          <w:rFonts w:ascii="Arial" w:hAnsi="Arial" w:cs="Arial"/>
          <w:sz w:val="28"/>
          <w:szCs w:val="28"/>
          <w:lang w:val="hr-HR"/>
        </w:rPr>
        <w:fldChar w:fldCharType="end"/>
      </w:r>
      <w:r w:rsidR="001F6C28" w:rsidRPr="000B6942">
        <w:rPr>
          <w:rFonts w:ascii="Arial" w:hAnsi="Arial" w:cs="Arial"/>
          <w:sz w:val="28"/>
          <w:szCs w:val="28"/>
          <w:lang w:val="hr-HR"/>
        </w:rPr>
        <w:t xml:space="preserve"> WebStart (web stranice poduzetnicima od studenata)</w:t>
      </w:r>
    </w:p>
    <w:p w:rsidR="001F6C28" w:rsidRPr="000B6942" w:rsidRDefault="00AD2ED7" w:rsidP="000B6942">
      <w:pPr>
        <w:jc w:val="both"/>
        <w:rPr>
          <w:rFonts w:ascii="Arial" w:hAnsi="Arial" w:cs="Arial"/>
          <w:sz w:val="28"/>
          <w:szCs w:val="28"/>
          <w:lang w:val="hr-HR"/>
        </w:rPr>
      </w:pPr>
      <w:r w:rsidRPr="000B6942">
        <w:rPr>
          <w:rFonts w:ascii="Arial" w:hAnsi="Arial" w:cs="Arial"/>
          <w:sz w:val="28"/>
          <w:szCs w:val="28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6C28" w:rsidRPr="000B6942">
        <w:rPr>
          <w:rFonts w:ascii="Arial" w:hAnsi="Arial" w:cs="Arial"/>
          <w:sz w:val="28"/>
          <w:szCs w:val="28"/>
          <w:lang w:val="hr-HR"/>
        </w:rPr>
        <w:instrText xml:space="preserve"> FORMCHECKBOX </w:instrText>
      </w:r>
      <w:r w:rsidR="00C00841">
        <w:rPr>
          <w:rFonts w:ascii="Arial" w:hAnsi="Arial" w:cs="Arial"/>
          <w:sz w:val="28"/>
          <w:szCs w:val="28"/>
          <w:lang w:val="hr-HR"/>
        </w:rPr>
      </w:r>
      <w:r w:rsidR="00C00841">
        <w:rPr>
          <w:rFonts w:ascii="Arial" w:hAnsi="Arial" w:cs="Arial"/>
          <w:sz w:val="28"/>
          <w:szCs w:val="28"/>
          <w:lang w:val="hr-HR"/>
        </w:rPr>
        <w:fldChar w:fldCharType="separate"/>
      </w:r>
      <w:r w:rsidRPr="000B6942">
        <w:rPr>
          <w:rFonts w:ascii="Arial" w:hAnsi="Arial" w:cs="Arial"/>
          <w:sz w:val="28"/>
          <w:szCs w:val="28"/>
          <w:lang w:val="hr-HR"/>
        </w:rPr>
        <w:fldChar w:fldCharType="end"/>
      </w:r>
      <w:r w:rsidR="001F6C28" w:rsidRPr="000B6942">
        <w:rPr>
          <w:rFonts w:ascii="Arial" w:hAnsi="Arial" w:cs="Arial"/>
          <w:sz w:val="28"/>
          <w:szCs w:val="28"/>
          <w:lang w:val="hr-HR"/>
        </w:rPr>
        <w:t xml:space="preserve"> PlanStart (poslovni plan poduzetnicima od studenata)</w:t>
      </w:r>
    </w:p>
    <w:p w:rsidR="001F6C28" w:rsidRPr="00AA49F0" w:rsidRDefault="001F6C28" w:rsidP="000B6942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Style w:val="TableContemporary"/>
        <w:tblW w:w="9606" w:type="dxa"/>
        <w:tblLayout w:type="fixed"/>
        <w:tblLook w:val="0000" w:firstRow="0" w:lastRow="0" w:firstColumn="0" w:lastColumn="0" w:noHBand="0" w:noVBand="0"/>
      </w:tblPr>
      <w:tblGrid>
        <w:gridCol w:w="3339"/>
        <w:gridCol w:w="6267"/>
      </w:tblGrid>
      <w:tr w:rsidR="00E62A14" w:rsidRPr="00AA49F0" w:rsidTr="00E6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tcW w:w="3339" w:type="dxa"/>
          </w:tcPr>
          <w:p w:rsidR="00E62A14" w:rsidRDefault="00E62A14" w:rsidP="000B6942">
            <w:pPr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</w:pPr>
          </w:p>
          <w:p w:rsidR="00E62A14" w:rsidRDefault="00E62A14" w:rsidP="000B6942">
            <w:pPr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</w:pPr>
          </w:p>
          <w:p w:rsidR="001F6C28" w:rsidRPr="00AA49F0" w:rsidRDefault="001F6C28" w:rsidP="000B6942">
            <w:pPr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</w:pPr>
            <w:r w:rsidRPr="00AA49F0"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  <w:t>DJELATNOST TVRTKE</w:t>
            </w:r>
          </w:p>
        </w:tc>
        <w:tc>
          <w:tcPr>
            <w:tcW w:w="6267" w:type="dxa"/>
          </w:tcPr>
          <w:p w:rsidR="001F6C28" w:rsidRPr="00AA49F0" w:rsidRDefault="001F6C28" w:rsidP="000B6942">
            <w:pPr>
              <w:jc w:val="both"/>
              <w:rPr>
                <w:rFonts w:ascii="Arial" w:eastAsia="Calibri" w:hAnsi="Arial" w:cs="Arial"/>
                <w:b/>
                <w:color w:val="000080"/>
                <w:sz w:val="22"/>
                <w:szCs w:val="22"/>
                <w:lang w:eastAsia="hr-HR"/>
              </w:rPr>
            </w:pPr>
          </w:p>
        </w:tc>
      </w:tr>
      <w:tr w:rsidR="00E62A14" w:rsidRPr="00AA49F0" w:rsidTr="00E62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8"/>
        </w:trPr>
        <w:tc>
          <w:tcPr>
            <w:tcW w:w="3339" w:type="dxa"/>
          </w:tcPr>
          <w:p w:rsidR="00E62A14" w:rsidRDefault="00E62A14" w:rsidP="000B6942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</w:pPr>
          </w:p>
          <w:p w:rsidR="001F6C28" w:rsidRPr="00AA49F0" w:rsidRDefault="001F6C28" w:rsidP="000B6942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</w:pPr>
            <w:r w:rsidRPr="000B6942"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  <w:t>ZA PROJEKT</w:t>
            </w:r>
            <w:r w:rsidRPr="000B6942">
              <w:rPr>
                <w:rFonts w:ascii="Arial" w:eastAsia="Calibri" w:hAnsi="Arial" w:cs="Arial"/>
                <w:b/>
                <w:i/>
                <w:color w:val="404040" w:themeColor="text1" w:themeTint="BF"/>
                <w:sz w:val="22"/>
                <w:szCs w:val="22"/>
                <w:lang w:eastAsia="hr-HR"/>
              </w:rPr>
              <w:t xml:space="preserve"> WEBSTART</w:t>
            </w:r>
            <w:r w:rsidRPr="00AA49F0"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  <w:t>:</w:t>
            </w:r>
          </w:p>
          <w:p w:rsidR="001F6C28" w:rsidRPr="00AA49F0" w:rsidRDefault="001F6C28" w:rsidP="006A5AA2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</w:pPr>
            <w:r w:rsidRPr="00AA49F0"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  <w:t xml:space="preserve">KRATAK OPIS POTREBNE WEB STRANICE </w:t>
            </w:r>
          </w:p>
        </w:tc>
        <w:tc>
          <w:tcPr>
            <w:tcW w:w="6267" w:type="dxa"/>
          </w:tcPr>
          <w:p w:rsidR="001F6C28" w:rsidRPr="00AA49F0" w:rsidRDefault="001F6C28" w:rsidP="000B6942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80"/>
                <w:sz w:val="22"/>
                <w:szCs w:val="22"/>
                <w:lang w:eastAsia="hr-HR"/>
              </w:rPr>
            </w:pPr>
          </w:p>
        </w:tc>
      </w:tr>
      <w:tr w:rsidR="001F6C28" w:rsidRPr="00AA49F0" w:rsidTr="00E62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8"/>
        </w:trPr>
        <w:tc>
          <w:tcPr>
            <w:tcW w:w="3339" w:type="dxa"/>
          </w:tcPr>
          <w:p w:rsidR="00E62A14" w:rsidRDefault="00E62A14" w:rsidP="000B6942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</w:pPr>
          </w:p>
          <w:p w:rsidR="001F6C28" w:rsidRPr="00AA49F0" w:rsidRDefault="001F6C28" w:rsidP="000B6942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</w:pPr>
            <w:r w:rsidRPr="00AA49F0"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  <w:t xml:space="preserve">ZA PROJEKT </w:t>
            </w:r>
            <w:r w:rsidRPr="000B6942">
              <w:rPr>
                <w:rFonts w:ascii="Arial" w:eastAsia="Calibri" w:hAnsi="Arial" w:cs="Arial"/>
                <w:b/>
                <w:i/>
                <w:color w:val="404040" w:themeColor="text1" w:themeTint="BF"/>
                <w:sz w:val="22"/>
                <w:szCs w:val="22"/>
                <w:lang w:eastAsia="hr-HR"/>
              </w:rPr>
              <w:t>PLANSTART</w:t>
            </w:r>
            <w:r w:rsidRPr="00AA49F0"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  <w:t>:</w:t>
            </w:r>
          </w:p>
          <w:p w:rsidR="00E62A14" w:rsidRPr="00AA49F0" w:rsidRDefault="001F6C28" w:rsidP="000B6942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</w:pPr>
            <w:r w:rsidRPr="00AA49F0">
              <w:rPr>
                <w:rFonts w:ascii="Arial" w:eastAsia="Calibri" w:hAnsi="Arial" w:cs="Arial"/>
                <w:b/>
                <w:color w:val="404040" w:themeColor="text1" w:themeTint="BF"/>
                <w:sz w:val="22"/>
                <w:szCs w:val="22"/>
                <w:lang w:eastAsia="hr-HR"/>
              </w:rPr>
              <w:t>KRATAK OPIS SVRHE POSLOVNOG PLANA</w:t>
            </w:r>
          </w:p>
        </w:tc>
        <w:tc>
          <w:tcPr>
            <w:tcW w:w="6267" w:type="dxa"/>
          </w:tcPr>
          <w:p w:rsidR="001F6C28" w:rsidRPr="00AA49F0" w:rsidRDefault="001F6C28" w:rsidP="000B6942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80"/>
                <w:sz w:val="22"/>
                <w:szCs w:val="22"/>
                <w:lang w:eastAsia="hr-HR"/>
              </w:rPr>
            </w:pPr>
          </w:p>
        </w:tc>
      </w:tr>
    </w:tbl>
    <w:p w:rsidR="001F6C28" w:rsidRDefault="001F6C28" w:rsidP="000B6942">
      <w:pPr>
        <w:jc w:val="both"/>
      </w:pPr>
    </w:p>
    <w:p w:rsidR="000B6942" w:rsidRDefault="000B6942" w:rsidP="000B6942">
      <w:pPr>
        <w:jc w:val="both"/>
        <w:rPr>
          <w:rFonts w:ascii="Arial" w:hAnsi="Arial" w:cs="Arial"/>
          <w:sz w:val="24"/>
          <w:szCs w:val="24"/>
        </w:rPr>
      </w:pPr>
    </w:p>
    <w:p w:rsidR="000B6942" w:rsidRPr="000B6942" w:rsidRDefault="00B916D7" w:rsidP="000B6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Prijavnice se primaju do popunjenosti kapaciteta, a najkasnije do </w:t>
      </w:r>
      <w:r w:rsidR="000B6942">
        <w:rPr>
          <w:rFonts w:ascii="Arial" w:hAnsi="Arial" w:cs="Arial"/>
          <w:sz w:val="24"/>
          <w:szCs w:val="24"/>
        </w:rPr>
        <w:t xml:space="preserve"> </w:t>
      </w:r>
      <w:r w:rsidRPr="00B916D7">
        <w:rPr>
          <w:rFonts w:ascii="Arial" w:hAnsi="Arial" w:cs="Arial"/>
          <w:b/>
          <w:sz w:val="24"/>
          <w:szCs w:val="24"/>
        </w:rPr>
        <w:t>20</w:t>
      </w:r>
      <w:r w:rsidR="000B6942" w:rsidRPr="00B916D7">
        <w:rPr>
          <w:rFonts w:ascii="Arial" w:hAnsi="Arial" w:cs="Arial"/>
          <w:b/>
          <w:sz w:val="24"/>
          <w:szCs w:val="24"/>
        </w:rPr>
        <w:t>.</w:t>
      </w:r>
      <w:r w:rsidR="006A5AA2" w:rsidRPr="00B916D7">
        <w:rPr>
          <w:rFonts w:ascii="Arial" w:hAnsi="Arial" w:cs="Arial"/>
          <w:b/>
          <w:sz w:val="24"/>
          <w:szCs w:val="24"/>
        </w:rPr>
        <w:t xml:space="preserve"> ožujka</w:t>
      </w:r>
      <w:r w:rsidR="000B6942" w:rsidRPr="000B6942">
        <w:rPr>
          <w:rFonts w:ascii="Arial" w:hAnsi="Arial" w:cs="Arial"/>
          <w:b/>
          <w:sz w:val="24"/>
          <w:szCs w:val="24"/>
        </w:rPr>
        <w:t xml:space="preserve"> 201</w:t>
      </w:r>
      <w:r w:rsidR="006A5AA2">
        <w:rPr>
          <w:rFonts w:ascii="Arial" w:hAnsi="Arial" w:cs="Arial"/>
          <w:b/>
          <w:sz w:val="24"/>
          <w:szCs w:val="24"/>
        </w:rPr>
        <w:t>7</w:t>
      </w:r>
      <w:r w:rsidR="000B6942" w:rsidRPr="000B6942">
        <w:rPr>
          <w:rFonts w:ascii="Arial" w:hAnsi="Arial" w:cs="Arial"/>
          <w:b/>
          <w:sz w:val="24"/>
          <w:szCs w:val="24"/>
        </w:rPr>
        <w:t>.</w:t>
      </w:r>
      <w:r w:rsidR="00A43D36">
        <w:rPr>
          <w:rFonts w:ascii="Arial" w:hAnsi="Arial" w:cs="Arial"/>
          <w:b/>
          <w:sz w:val="24"/>
          <w:szCs w:val="24"/>
        </w:rPr>
        <w:t xml:space="preserve"> </w:t>
      </w:r>
      <w:r w:rsidR="000B6942" w:rsidRPr="000B6942">
        <w:rPr>
          <w:rFonts w:ascii="Arial" w:hAnsi="Arial" w:cs="Arial"/>
          <w:b/>
          <w:sz w:val="24"/>
          <w:szCs w:val="24"/>
        </w:rPr>
        <w:t>g</w:t>
      </w:r>
      <w:r w:rsidR="000B6942">
        <w:rPr>
          <w:rFonts w:ascii="Arial" w:hAnsi="Arial" w:cs="Arial"/>
          <w:sz w:val="24"/>
          <w:szCs w:val="24"/>
        </w:rPr>
        <w:t>. na: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0B6942" w:rsidRPr="00193011">
          <w:rPr>
            <w:rStyle w:val="Hyperlink"/>
            <w:rFonts w:ascii="Arial" w:hAnsi="Arial" w:cs="Arial"/>
            <w:sz w:val="24"/>
            <w:szCs w:val="24"/>
          </w:rPr>
          <w:t>nbusic@hgk.hr</w:t>
        </w:r>
      </w:hyperlink>
      <w:r>
        <w:rPr>
          <w:rFonts w:ascii="Arial" w:hAnsi="Arial" w:cs="Arial"/>
          <w:sz w:val="24"/>
          <w:szCs w:val="24"/>
        </w:rPr>
        <w:t>.</w:t>
      </w:r>
      <w:bookmarkStart w:id="10" w:name="_GoBack"/>
      <w:bookmarkEnd w:id="10"/>
    </w:p>
    <w:sectPr w:rsidR="000B6942" w:rsidRPr="000B6942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41" w:rsidRDefault="00C00841">
      <w:r>
        <w:separator/>
      </w:r>
    </w:p>
  </w:endnote>
  <w:endnote w:type="continuationSeparator" w:id="0">
    <w:p w:rsidR="00C00841" w:rsidRDefault="00C0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AD2ED7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AD2ED7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A3" w:rsidRDefault="00284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41" w:rsidRDefault="00C00841">
      <w:r>
        <w:separator/>
      </w:r>
    </w:p>
  </w:footnote>
  <w:footnote w:type="continuationSeparator" w:id="0">
    <w:p w:rsidR="00C00841" w:rsidRDefault="00C0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A3" w:rsidRDefault="00284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A3" w:rsidRDefault="00284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A3" w:rsidRDefault="00C0084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WUTX6qmCOZwnkvyfaSwiwwRO/Q=" w:salt="+FI3LqBs2SziWobXu7W6Z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9F0"/>
    <w:rsid w:val="000B6942"/>
    <w:rsid w:val="000C5816"/>
    <w:rsid w:val="00184FD3"/>
    <w:rsid w:val="001F00E4"/>
    <w:rsid w:val="001F6C28"/>
    <w:rsid w:val="00284DA3"/>
    <w:rsid w:val="00366589"/>
    <w:rsid w:val="003818BA"/>
    <w:rsid w:val="00392A86"/>
    <w:rsid w:val="00403616"/>
    <w:rsid w:val="004D6402"/>
    <w:rsid w:val="00511201"/>
    <w:rsid w:val="00512C31"/>
    <w:rsid w:val="005503E7"/>
    <w:rsid w:val="00561648"/>
    <w:rsid w:val="005F37B1"/>
    <w:rsid w:val="00641176"/>
    <w:rsid w:val="00644482"/>
    <w:rsid w:val="00672DF2"/>
    <w:rsid w:val="006A34DC"/>
    <w:rsid w:val="006A5AA2"/>
    <w:rsid w:val="007F7E2E"/>
    <w:rsid w:val="00830535"/>
    <w:rsid w:val="008A68E0"/>
    <w:rsid w:val="00937DE9"/>
    <w:rsid w:val="00A43D36"/>
    <w:rsid w:val="00A46D55"/>
    <w:rsid w:val="00A634CC"/>
    <w:rsid w:val="00A63DAE"/>
    <w:rsid w:val="00AA49F0"/>
    <w:rsid w:val="00AD2ED7"/>
    <w:rsid w:val="00AE7F5C"/>
    <w:rsid w:val="00B01A72"/>
    <w:rsid w:val="00B66581"/>
    <w:rsid w:val="00B916D7"/>
    <w:rsid w:val="00C00841"/>
    <w:rsid w:val="00C56A61"/>
    <w:rsid w:val="00C80234"/>
    <w:rsid w:val="00D52F40"/>
    <w:rsid w:val="00DA0D72"/>
    <w:rsid w:val="00E07699"/>
    <w:rsid w:val="00E62A14"/>
    <w:rsid w:val="00EA4118"/>
    <w:rsid w:val="00F32E6D"/>
    <w:rsid w:val="00F86F2B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C28"/>
    <w:rPr>
      <w:rFonts w:eastAsia="Times New Roman"/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">
    <w:name w:val="Body Text"/>
    <w:basedOn w:val="Normal"/>
    <w:link w:val="BodyTextChar"/>
    <w:rsid w:val="001F6C28"/>
    <w:pPr>
      <w:spacing w:after="120"/>
      <w:jc w:val="both"/>
    </w:pPr>
    <w:rPr>
      <w:rFonts w:ascii="Myriad Pro" w:hAnsi="Myriad Pro"/>
      <w:sz w:val="24"/>
      <w:szCs w:val="24"/>
      <w:lang w:val="en-US" w:eastAsia="fr-FR"/>
    </w:rPr>
  </w:style>
  <w:style w:type="character" w:customStyle="1" w:styleId="BodyTextChar">
    <w:name w:val="Body Text Char"/>
    <w:basedOn w:val="DefaultParagraphFont"/>
    <w:link w:val="BodyText"/>
    <w:rsid w:val="001F6C28"/>
    <w:rPr>
      <w:rFonts w:ascii="Myriad Pro" w:eastAsia="Times New Roman" w:hAnsi="Myriad Pro"/>
      <w:sz w:val="24"/>
      <w:szCs w:val="24"/>
      <w:lang w:val="en-US" w:eastAsia="fr-FR"/>
    </w:rPr>
  </w:style>
  <w:style w:type="character" w:styleId="Hyperlink">
    <w:name w:val="Hyperlink"/>
    <w:basedOn w:val="DefaultParagraphFont"/>
    <w:rsid w:val="000B6942"/>
    <w:rPr>
      <w:color w:val="0000FF" w:themeColor="hyperlink"/>
      <w:u w:val="single"/>
    </w:rPr>
  </w:style>
  <w:style w:type="table" w:styleId="TableClassic3">
    <w:name w:val="Table Classic 3"/>
    <w:basedOn w:val="TableNormal"/>
    <w:rsid w:val="00E62A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62A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62A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62A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62A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62A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2A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62A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E62A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62A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E62A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nbusic@hg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usic\My%20Documents\Downloads\zk_split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zk_split (4).dot</Template>
  <TotalTime>40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nbusic</dc:creator>
  <cp:keywords/>
  <dc:description/>
  <cp:lastModifiedBy>Nataša Bušić</cp:lastModifiedBy>
  <cp:revision>9</cp:revision>
  <cp:lastPrinted>1900-12-31T23:00:00Z</cp:lastPrinted>
  <dcterms:created xsi:type="dcterms:W3CDTF">2015-12-11T08:13:00Z</dcterms:created>
  <dcterms:modified xsi:type="dcterms:W3CDTF">2017-03-06T12:42:00Z</dcterms:modified>
  <cp:category>Memorandum</cp:category>
</cp:coreProperties>
</file>