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276873" w:rsidP="00276873">
      <w:pPr>
        <w:ind w:left="4248"/>
        <w:jc w:val="both"/>
        <w:rPr>
          <w:sz w:val="22"/>
          <w:szCs w:val="22"/>
        </w:rPr>
      </w:pPr>
      <w:r>
        <w:rPr>
          <w:rFonts w:cs="Arial"/>
          <w:noProof/>
          <w:color w:val="333333"/>
          <w:lang w:eastAsia="hr-HR"/>
        </w:rPr>
        <w:lastRenderedPageBreak/>
        <w:drawing>
          <wp:inline distT="0" distB="0" distL="0" distR="0">
            <wp:extent cx="1212215" cy="531495"/>
            <wp:effectExtent l="0" t="0" r="6985" b="1905"/>
            <wp:docPr id="1" name="Picture 1" descr="HBOR">
              <a:hlinkClick xmlns:a="http://schemas.openxmlformats.org/drawingml/2006/main" r:id="rId1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3" w:rsidRPr="007A5371" w:rsidRDefault="00276873" w:rsidP="00276873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E30270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19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9</w:t>
            </w:r>
            <w:bookmarkStart w:id="0" w:name="_GoBack"/>
            <w:bookmarkEnd w:id="0"/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2016.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    - 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 w:rsidR="000F420D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-ov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INFO DAN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>obrasca za</w:t>
      </w:r>
      <w:r w:rsidR="00EC6A20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navedeni termin HBOR</w:t>
      </w:r>
      <w:r w:rsidR="00EC6A20" w:rsidRPr="00EC6A20">
        <w:rPr>
          <w:rFonts w:ascii="Calibri" w:hAnsi="Calibri" w:cs="Calibri"/>
          <w:sz w:val="28"/>
          <w:szCs w:val="28"/>
        </w:rPr>
        <w:t>-ovog</w:t>
      </w:r>
      <w:r w:rsidRPr="00EC6A20">
        <w:rPr>
          <w:rFonts w:ascii="Calibri" w:hAnsi="Calibri" w:cs="Calibri"/>
          <w:sz w:val="28"/>
          <w:szCs w:val="28"/>
        </w:rPr>
        <w:t xml:space="preserve"> INFO DANA,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6" w:history="1">
        <w:r w:rsidR="00291861" w:rsidRPr="005113E9">
          <w:rPr>
            <w:rStyle w:val="Hiperveza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C5" w:rsidRDefault="000750C5">
      <w:r>
        <w:separator/>
      </w:r>
    </w:p>
  </w:endnote>
  <w:endnote w:type="continuationSeparator" w:id="0">
    <w:p w:rsidR="000750C5" w:rsidRDefault="000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6A2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C5" w:rsidRDefault="000750C5">
      <w:r>
        <w:separator/>
      </w:r>
    </w:p>
  </w:footnote>
  <w:footnote w:type="continuationSeparator" w:id="0">
    <w:p w:rsidR="000750C5" w:rsidRDefault="0007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0750C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426D5"/>
    <w:rsid w:val="000750C5"/>
    <w:rsid w:val="000C5816"/>
    <w:rsid w:val="000F420D"/>
    <w:rsid w:val="001F00E4"/>
    <w:rsid w:val="00276873"/>
    <w:rsid w:val="00290E62"/>
    <w:rsid w:val="00291861"/>
    <w:rsid w:val="00392A86"/>
    <w:rsid w:val="00403616"/>
    <w:rsid w:val="004361E1"/>
    <w:rsid w:val="00512C31"/>
    <w:rsid w:val="005503E7"/>
    <w:rsid w:val="00555F31"/>
    <w:rsid w:val="00561648"/>
    <w:rsid w:val="005A0C5F"/>
    <w:rsid w:val="005F37B1"/>
    <w:rsid w:val="006A34DC"/>
    <w:rsid w:val="008A68E0"/>
    <w:rsid w:val="00937DE9"/>
    <w:rsid w:val="009B54F9"/>
    <w:rsid w:val="00A46D55"/>
    <w:rsid w:val="00A634CC"/>
    <w:rsid w:val="00A63DAE"/>
    <w:rsid w:val="00AE69C3"/>
    <w:rsid w:val="00AE7F5C"/>
    <w:rsid w:val="00B01A72"/>
    <w:rsid w:val="00B03960"/>
    <w:rsid w:val="00B66581"/>
    <w:rsid w:val="00C56A61"/>
    <w:rsid w:val="00C80234"/>
    <w:rsid w:val="00D52F40"/>
    <w:rsid w:val="00DA0D72"/>
    <w:rsid w:val="00E07699"/>
    <w:rsid w:val="00E22FF3"/>
    <w:rsid w:val="00E30270"/>
    <w:rsid w:val="00EA4118"/>
    <w:rsid w:val="00EC6A20"/>
    <w:rsid w:val="00F32E6D"/>
    <w:rsid w:val="00FB2BC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bor.hr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basioli@hgk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http://www.hbor.hr/DesignTemplates/HBOR_hrv_new/images/_gui/Logo.gi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(5).dot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3</cp:revision>
  <cp:lastPrinted>1900-12-31T23:00:00Z</cp:lastPrinted>
  <dcterms:created xsi:type="dcterms:W3CDTF">2016-09-12T10:52:00Z</dcterms:created>
  <dcterms:modified xsi:type="dcterms:W3CDTF">2016-09-12T10:52:00Z</dcterms:modified>
  <cp:category>Memorandum</cp:category>
</cp:coreProperties>
</file>