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footerReference w:type="even" r:id="rId6"/>
          <w:footerReference w:type="default" r:id="rId7"/>
          <w:headerReference w:type="first" r:id="rId8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FF0897"/>
    <w:p w:rsidR="00290E62" w:rsidRDefault="00290E62"/>
    <w:p w:rsidR="00567074" w:rsidRDefault="00567074" w:rsidP="00567074">
      <w:pPr>
        <w:pStyle w:val="NoSpacing"/>
      </w:pPr>
    </w:p>
    <w:p w:rsidR="00567074" w:rsidRDefault="00567074" w:rsidP="0056707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PRIJAVNICA</w:t>
      </w:r>
    </w:p>
    <w:p w:rsidR="00567074" w:rsidRPr="00567074" w:rsidRDefault="00567074" w:rsidP="00567074">
      <w:pPr>
        <w:pStyle w:val="NoSpacing"/>
        <w:jc w:val="center"/>
        <w:rPr>
          <w:b/>
          <w:sz w:val="32"/>
          <w:szCs w:val="32"/>
        </w:rPr>
      </w:pPr>
    </w:p>
    <w:p w:rsidR="001354EC" w:rsidRDefault="00657C52" w:rsidP="0056707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Prezentacija Stalog arbitražnog sudišta i </w:t>
      </w:r>
    </w:p>
    <w:p w:rsidR="00657C52" w:rsidRDefault="00657C52" w:rsidP="0056707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Centra za mirenje pri HGK</w:t>
      </w:r>
      <w:r w:rsidR="00567074">
        <w:rPr>
          <w:b/>
          <w:sz w:val="32"/>
          <w:szCs w:val="32"/>
        </w:rPr>
        <w:t xml:space="preserve">, </w:t>
      </w:r>
    </w:p>
    <w:p w:rsidR="00567074" w:rsidRPr="00567074" w:rsidRDefault="001354EC" w:rsidP="0056707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HGK – ŽK</w:t>
      </w:r>
      <w:r w:rsidR="00657C52">
        <w:rPr>
          <w:b/>
          <w:sz w:val="32"/>
          <w:szCs w:val="32"/>
        </w:rPr>
        <w:t xml:space="preserve"> Zadar, 15. rujna 2016. u 12</w:t>
      </w:r>
      <w:r w:rsidR="00567074">
        <w:rPr>
          <w:b/>
          <w:sz w:val="32"/>
          <w:szCs w:val="32"/>
        </w:rPr>
        <w:t xml:space="preserve"> sati</w:t>
      </w:r>
    </w:p>
    <w:p w:rsidR="00567074" w:rsidRPr="00567074" w:rsidRDefault="00567074" w:rsidP="00567074">
      <w:pPr>
        <w:pStyle w:val="NoSpacing"/>
        <w:rPr>
          <w:b/>
          <w:sz w:val="32"/>
          <w:szCs w:val="32"/>
        </w:rPr>
      </w:pPr>
    </w:p>
    <w:p w:rsidR="00567074" w:rsidRDefault="00567074" w:rsidP="00567074">
      <w:pPr>
        <w:pStyle w:val="NoSpacing"/>
        <w:rPr>
          <w:rFonts w:eastAsia="Times New Roman" w:cs="Arial"/>
          <w:color w:val="333333"/>
          <w:sz w:val="32"/>
          <w:szCs w:val="32"/>
          <w:lang w:eastAsia="hr-HR"/>
        </w:rPr>
      </w:pPr>
    </w:p>
    <w:p w:rsidR="00567074" w:rsidRPr="00567074" w:rsidRDefault="00567074" w:rsidP="00567074">
      <w:pPr>
        <w:pStyle w:val="NoSpacing"/>
        <w:rPr>
          <w:rFonts w:eastAsia="Times New Roman" w:cs="Arial"/>
          <w:sz w:val="32"/>
          <w:szCs w:val="32"/>
          <w:lang w:eastAsia="hr-HR"/>
        </w:rPr>
      </w:pPr>
      <w:r w:rsidRPr="00567074">
        <w:rPr>
          <w:rFonts w:eastAsia="Times New Roman" w:cs="Arial"/>
          <w:sz w:val="32"/>
          <w:szCs w:val="32"/>
          <w:lang w:eastAsia="hr-HR"/>
        </w:rPr>
        <w:t>Ime i prezime:</w:t>
      </w:r>
    </w:p>
    <w:p w:rsidR="00567074" w:rsidRPr="00567074" w:rsidRDefault="00605366" w:rsidP="00567074">
      <w:pPr>
        <w:pStyle w:val="NoSpacing"/>
        <w:rPr>
          <w:rFonts w:eastAsia="Times New Roman" w:cs="Arial"/>
          <w:sz w:val="32"/>
          <w:szCs w:val="32"/>
          <w:lang w:eastAsia="hr-HR"/>
        </w:rPr>
      </w:pPr>
      <w:r>
        <w:rPr>
          <w:rFonts w:eastAsia="Times New Roman" w:cs="Arial"/>
          <w:sz w:val="32"/>
          <w:szCs w:val="32"/>
          <w:lang w:eastAsia="hr-HR"/>
        </w:rPr>
        <w:pict>
          <v:rect id="_x0000_i1025" style="width:0;height:1.5pt" o:hralign="center" o:hrstd="t" o:hr="t" fillcolor="#a0a0a0" stroked="f"/>
        </w:pict>
      </w: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Tvrtka/ustanova:</w:t>
      </w:r>
    </w:p>
    <w:p w:rsidR="00567074" w:rsidRDefault="00605366" w:rsidP="00567074">
      <w:pPr>
        <w:pStyle w:val="NoSpacing"/>
        <w:rPr>
          <w:sz w:val="32"/>
          <w:szCs w:val="32"/>
        </w:rPr>
      </w:pPr>
      <w:r>
        <w:rPr>
          <w:rFonts w:eastAsia="Times New Roman" w:cs="Arial"/>
          <w:sz w:val="32"/>
          <w:szCs w:val="32"/>
          <w:lang w:eastAsia="hr-HR"/>
        </w:rPr>
        <w:pict>
          <v:rect id="_x0000_i1026" style="width:0;height:1.5pt" o:hralign="center" o:hrstd="t" o:hr="t" fillcolor="#a0a0a0" stroked="f"/>
        </w:pict>
      </w: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Telefon:</w:t>
      </w:r>
    </w:p>
    <w:p w:rsidR="00567074" w:rsidRDefault="00605366" w:rsidP="00567074">
      <w:pPr>
        <w:pStyle w:val="NoSpacing"/>
        <w:rPr>
          <w:sz w:val="32"/>
          <w:szCs w:val="32"/>
        </w:rPr>
      </w:pPr>
      <w:r>
        <w:rPr>
          <w:rFonts w:eastAsia="Times New Roman" w:cs="Arial"/>
          <w:sz w:val="32"/>
          <w:szCs w:val="32"/>
          <w:lang w:eastAsia="hr-HR"/>
        </w:rPr>
        <w:pict>
          <v:rect id="_x0000_i1027" style="width:0;height:1.5pt" o:hralign="center" o:hrstd="t" o:hr="t" fillcolor="#a0a0a0" stroked="f"/>
        </w:pict>
      </w: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Default="00567074" w:rsidP="0056707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E-mail:</w:t>
      </w:r>
    </w:p>
    <w:p w:rsidR="00567074" w:rsidRDefault="00605366" w:rsidP="00567074">
      <w:pPr>
        <w:pStyle w:val="NoSpacing"/>
        <w:rPr>
          <w:sz w:val="32"/>
          <w:szCs w:val="32"/>
        </w:rPr>
      </w:pPr>
      <w:r>
        <w:rPr>
          <w:rFonts w:eastAsia="Times New Roman" w:cs="Arial"/>
          <w:sz w:val="32"/>
          <w:szCs w:val="32"/>
          <w:lang w:eastAsia="hr-HR"/>
        </w:rPr>
        <w:pict>
          <v:rect id="_x0000_i1028" style="width:0;height:1.5pt" o:hralign="center" o:hrstd="t" o:hr="t" fillcolor="#a0a0a0" stroked="f"/>
        </w:pict>
      </w:r>
    </w:p>
    <w:p w:rsidR="00567074" w:rsidRDefault="00567074" w:rsidP="00567074">
      <w:pPr>
        <w:pStyle w:val="NoSpacing"/>
        <w:rPr>
          <w:sz w:val="32"/>
          <w:szCs w:val="32"/>
        </w:rPr>
      </w:pPr>
    </w:p>
    <w:p w:rsidR="00567074" w:rsidRPr="00567074" w:rsidRDefault="00567074" w:rsidP="00567074">
      <w:pPr>
        <w:pStyle w:val="NoSpacing"/>
        <w:rPr>
          <w:sz w:val="32"/>
          <w:szCs w:val="32"/>
        </w:rPr>
      </w:pPr>
    </w:p>
    <w:p w:rsidR="00567074" w:rsidRPr="00567074" w:rsidRDefault="00567074" w:rsidP="00567074">
      <w:pPr>
        <w:pStyle w:val="NoSpacing"/>
        <w:rPr>
          <w:szCs w:val="32"/>
        </w:rPr>
      </w:pPr>
      <w:r w:rsidRPr="00567074">
        <w:rPr>
          <w:szCs w:val="32"/>
        </w:rPr>
        <w:t xml:space="preserve">Molimo </w:t>
      </w:r>
      <w:r w:rsidR="000B1BC3">
        <w:rPr>
          <w:szCs w:val="32"/>
        </w:rPr>
        <w:t>vas da prijavnicu pošaljete na e</w:t>
      </w:r>
      <w:r w:rsidRPr="00567074">
        <w:rPr>
          <w:szCs w:val="32"/>
        </w:rPr>
        <w:t xml:space="preserve">-mail </w:t>
      </w:r>
      <w:hyperlink r:id="rId9" w:history="1">
        <w:r w:rsidRPr="00567074">
          <w:rPr>
            <w:rStyle w:val="Hyperlink"/>
            <w:szCs w:val="32"/>
          </w:rPr>
          <w:t>hgkzd@hgk.hr</w:t>
        </w:r>
      </w:hyperlink>
      <w:r w:rsidR="000B1BC3">
        <w:rPr>
          <w:szCs w:val="32"/>
        </w:rPr>
        <w:t xml:space="preserve"> ili na e</w:t>
      </w:r>
      <w:bookmarkStart w:id="0" w:name="_GoBack"/>
      <w:bookmarkEnd w:id="0"/>
      <w:r w:rsidRPr="00567074">
        <w:rPr>
          <w:szCs w:val="32"/>
        </w:rPr>
        <w:t>-mail s kojeg st</w:t>
      </w:r>
      <w:r w:rsidR="00657C52">
        <w:rPr>
          <w:szCs w:val="32"/>
        </w:rPr>
        <w:t>e primili poziv, najkasnije do 15</w:t>
      </w:r>
      <w:r w:rsidR="000A73EF">
        <w:rPr>
          <w:szCs w:val="32"/>
        </w:rPr>
        <w:t>. rujna 2016.</w:t>
      </w:r>
    </w:p>
    <w:p w:rsidR="00567074" w:rsidRDefault="00567074" w:rsidP="00567074">
      <w:pPr>
        <w:pStyle w:val="NoSpacing"/>
        <w:rPr>
          <w:szCs w:val="32"/>
        </w:rPr>
      </w:pPr>
    </w:p>
    <w:p w:rsidR="00567074" w:rsidRDefault="00567074" w:rsidP="00567074">
      <w:pPr>
        <w:pStyle w:val="NoSpacing"/>
      </w:pPr>
    </w:p>
    <w:sectPr w:rsidR="00567074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66" w:rsidRDefault="00605366">
      <w:r>
        <w:separator/>
      </w:r>
    </w:p>
  </w:endnote>
  <w:endnote w:type="continuationSeparator" w:id="0">
    <w:p w:rsidR="00605366" w:rsidRDefault="0060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074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66" w:rsidRDefault="00605366">
      <w:r>
        <w:separator/>
      </w:r>
    </w:p>
  </w:footnote>
  <w:footnote w:type="continuationSeparator" w:id="0">
    <w:p w:rsidR="00605366" w:rsidRDefault="00605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E62" w:rsidRDefault="0060536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4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bvQVLF5m2WLUxmysWJwN/Y2VXs=" w:salt="PQ2LNjHT+BATYKr7fSVW3g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74"/>
    <w:rsid w:val="000A73EF"/>
    <w:rsid w:val="000B1BC3"/>
    <w:rsid w:val="000C5816"/>
    <w:rsid w:val="001354EC"/>
    <w:rsid w:val="001F00E4"/>
    <w:rsid w:val="00290E62"/>
    <w:rsid w:val="00392A86"/>
    <w:rsid w:val="00403616"/>
    <w:rsid w:val="00512C31"/>
    <w:rsid w:val="005503E7"/>
    <w:rsid w:val="00561648"/>
    <w:rsid w:val="00567074"/>
    <w:rsid w:val="005F37B1"/>
    <w:rsid w:val="00605366"/>
    <w:rsid w:val="00657C52"/>
    <w:rsid w:val="006A34DC"/>
    <w:rsid w:val="008A68E0"/>
    <w:rsid w:val="00937DE9"/>
    <w:rsid w:val="00A46D55"/>
    <w:rsid w:val="00A634CC"/>
    <w:rsid w:val="00A63DAE"/>
    <w:rsid w:val="00AE69C3"/>
    <w:rsid w:val="00AE7F5C"/>
    <w:rsid w:val="00B01A72"/>
    <w:rsid w:val="00B66581"/>
    <w:rsid w:val="00C56A61"/>
    <w:rsid w:val="00C80234"/>
    <w:rsid w:val="00D149D4"/>
    <w:rsid w:val="00D52F40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2B456456-785C-41D6-84C2-9DB0AE38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74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567074"/>
    <w:rPr>
      <w:color w:val="0000FF"/>
      <w:u w:val="single"/>
    </w:rPr>
  </w:style>
  <w:style w:type="paragraph" w:styleId="NoSpacing">
    <w:name w:val="No Spacing"/>
    <w:uiPriority w:val="1"/>
    <w:qFormat/>
    <w:rsid w:val="00567074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gkzd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sulic\Documents\Komora\templates\memorandumi%20hgkzd\zk_za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zk_zadar</Template>
  <TotalTime>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Marija Mišulić</dc:creator>
  <cp:lastModifiedBy>Ivana Šare</cp:lastModifiedBy>
  <cp:revision>6</cp:revision>
  <cp:lastPrinted>1899-12-31T22:00:00Z</cp:lastPrinted>
  <dcterms:created xsi:type="dcterms:W3CDTF">2016-08-29T06:24:00Z</dcterms:created>
  <dcterms:modified xsi:type="dcterms:W3CDTF">2016-09-12T09:36:00Z</dcterms:modified>
  <cp:category>Memorandum</cp:category>
</cp:coreProperties>
</file>