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C62A3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22.-24. veljače 2018</w:t>
      </w:r>
      <w:r w:rsidR="00284075" w:rsidRPr="00741B95">
        <w:rPr>
          <w:rFonts w:cs="Arial"/>
          <w:b/>
          <w:bCs/>
        </w:rPr>
        <w:t xml:space="preserve">. </w:t>
      </w:r>
      <w:r w:rsidR="00284075">
        <w:rPr>
          <w:rFonts w:cs="Arial"/>
          <w:b/>
          <w:bCs/>
        </w:rPr>
        <w:t>g</w:t>
      </w:r>
      <w:r w:rsidR="00284075"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C62A3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MTE 2018, Kuala Lumpur, Malezija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 w:rsidR="002523E7">
        <w:rPr>
          <w:rFonts w:cs="Arial"/>
          <w:b/>
          <w:bCs/>
          <w:i/>
          <w:iCs/>
          <w:sz w:val="22"/>
          <w:szCs w:val="22"/>
        </w:rPr>
        <w:t>razac dostaviti najkasnije</w:t>
      </w:r>
      <w:r w:rsidR="00C62A3A">
        <w:rPr>
          <w:rFonts w:cs="Arial"/>
          <w:b/>
          <w:bCs/>
          <w:i/>
          <w:iCs/>
          <w:sz w:val="22"/>
          <w:szCs w:val="22"/>
        </w:rPr>
        <w:t xml:space="preserve"> do 17</w:t>
      </w:r>
      <w:r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C62A3A">
        <w:rPr>
          <w:rFonts w:cs="Arial"/>
          <w:b/>
          <w:bCs/>
          <w:i/>
          <w:iCs/>
          <w:sz w:val="22"/>
          <w:szCs w:val="22"/>
        </w:rPr>
        <w:t>siječnja 2018</w:t>
      </w:r>
      <w:bookmarkStart w:id="0" w:name="_GoBack"/>
      <w:bookmarkEnd w:id="0"/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0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36" w:rsidRDefault="00A04936">
      <w:r>
        <w:separator/>
      </w:r>
    </w:p>
  </w:endnote>
  <w:endnote w:type="continuationSeparator" w:id="0">
    <w:p w:rsidR="00A04936" w:rsidRDefault="00A0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A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36" w:rsidRDefault="00A04936">
      <w:r>
        <w:separator/>
      </w:r>
    </w:p>
  </w:footnote>
  <w:footnote w:type="continuationSeparator" w:id="0">
    <w:p w:rsidR="00A04936" w:rsidRDefault="00A0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A0493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A0493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7"/>
    <w:rsid w:val="000C5816"/>
    <w:rsid w:val="001E7CC9"/>
    <w:rsid w:val="001F00E4"/>
    <w:rsid w:val="002523E7"/>
    <w:rsid w:val="00284075"/>
    <w:rsid w:val="00403616"/>
    <w:rsid w:val="005142CC"/>
    <w:rsid w:val="00531C5F"/>
    <w:rsid w:val="005503E7"/>
    <w:rsid w:val="00561648"/>
    <w:rsid w:val="00580774"/>
    <w:rsid w:val="00585B27"/>
    <w:rsid w:val="00673DF2"/>
    <w:rsid w:val="00673F49"/>
    <w:rsid w:val="006A34DC"/>
    <w:rsid w:val="006C315A"/>
    <w:rsid w:val="007705E0"/>
    <w:rsid w:val="008356A4"/>
    <w:rsid w:val="00841427"/>
    <w:rsid w:val="008A68E0"/>
    <w:rsid w:val="008E6C64"/>
    <w:rsid w:val="00937DE9"/>
    <w:rsid w:val="00A04936"/>
    <w:rsid w:val="00AE7F5C"/>
    <w:rsid w:val="00B01A72"/>
    <w:rsid w:val="00B4784E"/>
    <w:rsid w:val="00BA1F54"/>
    <w:rsid w:val="00C56A61"/>
    <w:rsid w:val="00C62A3A"/>
    <w:rsid w:val="00C80234"/>
    <w:rsid w:val="00DB7160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B36AA7"/>
  <w15:chartTrackingRefBased/>
  <w15:docId w15:val="{9B7A38A0-D49C-457C-8A63-7112C50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jela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Gojko Jelavić</dc:creator>
  <cp:keywords/>
  <cp:lastModifiedBy>Gojko Jelavić</cp:lastModifiedBy>
  <cp:revision>2</cp:revision>
  <cp:lastPrinted>2017-03-13T09:10:00Z</cp:lastPrinted>
  <dcterms:created xsi:type="dcterms:W3CDTF">2018-01-10T10:22:00Z</dcterms:created>
  <dcterms:modified xsi:type="dcterms:W3CDTF">2018-01-10T10:22:00Z</dcterms:modified>
  <cp:category>Memorandum</cp:category>
</cp:coreProperties>
</file>