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>
      <w:bookmarkStart w:id="0" w:name="_GoBack"/>
      <w:bookmarkEnd w:id="0"/>
    </w:p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A4250" w:rsidRDefault="00FA4250" w:rsidP="00FA4250">
      <w:pPr>
        <w:jc w:val="both"/>
      </w:pPr>
    </w:p>
    <w:p w:rsidR="00284075" w:rsidRDefault="00284075" w:rsidP="00284075">
      <w:pPr>
        <w:jc w:val="center"/>
        <w:rPr>
          <w:rFonts w:cs="Arial"/>
          <w:b/>
        </w:rPr>
      </w:pPr>
      <w:r>
        <w:rPr>
          <w:rFonts w:cs="Arial"/>
          <w:b/>
          <w:bCs/>
        </w:rPr>
        <w:t>“</w:t>
      </w:r>
      <w:r>
        <w:rPr>
          <w:rFonts w:cs="Arial"/>
          <w:b/>
          <w:bCs/>
          <w:lang w:val="en-GB"/>
        </w:rPr>
        <w:t>INOVACIJSKA MISIJA</w:t>
      </w:r>
      <w:r>
        <w:rPr>
          <w:rFonts w:cs="Arial"/>
          <w:b/>
        </w:rPr>
        <w:t>”</w:t>
      </w:r>
    </w:p>
    <w:p w:rsidR="00284075" w:rsidRDefault="00284075" w:rsidP="00284075">
      <w:pPr>
        <w:jc w:val="center"/>
        <w:rPr>
          <w:rFonts w:cs="Arial"/>
          <w:b/>
        </w:rPr>
      </w:pPr>
    </w:p>
    <w:p w:rsidR="00284075" w:rsidRDefault="002523E7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06.-08. prosinac</w:t>
      </w:r>
      <w:r w:rsidR="00284075">
        <w:rPr>
          <w:rFonts w:cs="Arial"/>
          <w:b/>
          <w:bCs/>
        </w:rPr>
        <w:t xml:space="preserve"> 2017</w:t>
      </w:r>
      <w:r w:rsidR="00284075" w:rsidRPr="00741B95">
        <w:rPr>
          <w:rFonts w:cs="Arial"/>
          <w:b/>
          <w:bCs/>
        </w:rPr>
        <w:t xml:space="preserve">. </w:t>
      </w:r>
      <w:r w:rsidR="00284075">
        <w:rPr>
          <w:rFonts w:cs="Arial"/>
          <w:b/>
          <w:bCs/>
        </w:rPr>
        <w:t>g</w:t>
      </w:r>
      <w:r w:rsidR="00284075" w:rsidRPr="00741B95">
        <w:rPr>
          <w:rFonts w:cs="Arial"/>
          <w:b/>
          <w:bCs/>
        </w:rPr>
        <w:t>odine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Pr="00741B95" w:rsidRDefault="002523E7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IDT EXPO 2017, Hong Kong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Default="00284075" w:rsidP="00284075">
      <w:pPr>
        <w:rPr>
          <w:rFonts w:ascii="Times New Roman" w:hAnsi="Times New Roman"/>
          <w:b/>
          <w:bCs/>
          <w:i/>
          <w:iCs/>
        </w:rPr>
      </w:pPr>
    </w:p>
    <w:p w:rsidR="00284075" w:rsidRDefault="00284075" w:rsidP="00284075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- OBRAZAC PRIJAVE -</w:t>
      </w:r>
    </w:p>
    <w:p w:rsidR="00284075" w:rsidRPr="00741B95" w:rsidRDefault="00284075" w:rsidP="00284075">
      <w:pPr>
        <w:rPr>
          <w:rFonts w:cs="Arial"/>
          <w:sz w:val="22"/>
          <w:szCs w:val="22"/>
        </w:rPr>
      </w:pPr>
    </w:p>
    <w:p w:rsidR="0028407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 w:rsidRPr="00741B95">
        <w:rPr>
          <w:rFonts w:cs="Arial"/>
          <w:b/>
          <w:bCs/>
          <w:i/>
          <w:iCs/>
          <w:sz w:val="22"/>
          <w:szCs w:val="22"/>
        </w:rPr>
        <w:t>Ispunjeni ob</w:t>
      </w:r>
      <w:r w:rsidR="002523E7">
        <w:rPr>
          <w:rFonts w:cs="Arial"/>
          <w:b/>
          <w:bCs/>
          <w:i/>
          <w:iCs/>
          <w:sz w:val="22"/>
          <w:szCs w:val="22"/>
        </w:rPr>
        <w:t>razac dostaviti najkasnije do 30</w:t>
      </w:r>
      <w:r>
        <w:rPr>
          <w:rFonts w:cs="Arial"/>
          <w:b/>
          <w:bCs/>
          <w:i/>
          <w:iCs/>
          <w:sz w:val="22"/>
          <w:szCs w:val="22"/>
        </w:rPr>
        <w:t xml:space="preserve">. </w:t>
      </w:r>
      <w:r w:rsidR="002523E7">
        <w:rPr>
          <w:rFonts w:cs="Arial"/>
          <w:b/>
          <w:bCs/>
          <w:i/>
          <w:iCs/>
          <w:sz w:val="22"/>
          <w:szCs w:val="22"/>
        </w:rPr>
        <w:t>listopada</w:t>
      </w:r>
      <w:r>
        <w:rPr>
          <w:rFonts w:cs="Arial"/>
          <w:b/>
          <w:bCs/>
          <w:i/>
          <w:iCs/>
          <w:sz w:val="22"/>
          <w:szCs w:val="22"/>
        </w:rPr>
        <w:t xml:space="preserve">  2017</w:t>
      </w:r>
      <w:r w:rsidRPr="00741B95">
        <w:rPr>
          <w:rFonts w:cs="Arial"/>
          <w:b/>
          <w:bCs/>
          <w:i/>
          <w:iCs/>
          <w:sz w:val="22"/>
          <w:szCs w:val="22"/>
        </w:rPr>
        <w:t>.  godine na e - mail: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hyperlink r:id="rId10" w:history="1">
        <w:r w:rsidRPr="002E63A5">
          <w:rPr>
            <w:rStyle w:val="Hyperlink"/>
            <w:rFonts w:cs="Arial"/>
            <w:b/>
            <w:bCs/>
            <w:i/>
            <w:iCs/>
            <w:sz w:val="22"/>
            <w:szCs w:val="22"/>
          </w:rPr>
          <w:t>gjelavic@hgk.hr</w:t>
        </w:r>
      </w:hyperlink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p w:rsidR="00284075" w:rsidRPr="00741B9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5220"/>
      </w:tblGrid>
      <w:tr w:rsidR="00284075" w:rsidTr="00956117">
        <w:trPr>
          <w:trHeight w:val="3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tvrtke/institucije: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tel:              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fax: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http: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predstavnika: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-funkcija i 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Opis inovacije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Vrsta suradnje koju želite ostvariti na poljskom tržištu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</w:tbl>
    <w:p w:rsidR="00284075" w:rsidRDefault="00284075" w:rsidP="00284075">
      <w:pPr>
        <w:rPr>
          <w:rFonts w:cs="Arial"/>
        </w:rPr>
      </w:pPr>
    </w:p>
    <w:p w:rsidR="00284075" w:rsidRDefault="00284075" w:rsidP="00284075">
      <w:pPr>
        <w:rPr>
          <w:rFonts w:cs="Arial"/>
        </w:rPr>
      </w:pPr>
    </w:p>
    <w:p w:rsidR="00284075" w:rsidRDefault="00284075" w:rsidP="00284075">
      <w:r>
        <w:rPr>
          <w:rFonts w:cs="Arial"/>
          <w:b/>
          <w:bCs/>
        </w:rPr>
        <w:t>Mjesto i datum:</w:t>
      </w:r>
      <w:r>
        <w:t xml:space="preserve"> _________________________________</w:t>
      </w:r>
    </w:p>
    <w:p w:rsidR="00284075" w:rsidRDefault="00284075" w:rsidP="00284075">
      <w:pPr>
        <w:rPr>
          <w:rFonts w:cs="Arial"/>
        </w:rPr>
      </w:pPr>
    </w:p>
    <w:p w:rsidR="00284075" w:rsidRPr="005C377E" w:rsidRDefault="00284075" w:rsidP="00284075">
      <w:r>
        <w:rPr>
          <w:rFonts w:cs="Arial"/>
          <w:b/>
          <w:bCs/>
        </w:rPr>
        <w:t>Potpis ovlaštene osobe:</w:t>
      </w:r>
      <w:r>
        <w:t xml:space="preserve"> ____________________________</w:t>
      </w:r>
    </w:p>
    <w:p w:rsidR="00284075" w:rsidRDefault="00284075" w:rsidP="00284075"/>
    <w:p w:rsidR="00284075" w:rsidRDefault="00284075" w:rsidP="00284075"/>
    <w:p w:rsidR="005503E7" w:rsidRPr="00585B27" w:rsidRDefault="005503E7" w:rsidP="00284075">
      <w:pPr>
        <w:jc w:val="both"/>
        <w:rPr>
          <w:rFonts w:ascii="Times New Roman" w:hAnsi="Times New Roman"/>
        </w:rPr>
      </w:pPr>
    </w:p>
    <w:sectPr w:rsidR="005503E7" w:rsidRPr="00585B2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2B" w:rsidRDefault="00A27A2B">
      <w:r>
        <w:separator/>
      </w:r>
    </w:p>
  </w:endnote>
  <w:endnote w:type="continuationSeparator" w:id="0">
    <w:p w:rsidR="00A27A2B" w:rsidRDefault="00A2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425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2B" w:rsidRDefault="00A27A2B">
      <w:r>
        <w:separator/>
      </w:r>
    </w:p>
  </w:footnote>
  <w:footnote w:type="continuationSeparator" w:id="0">
    <w:p w:rsidR="00A27A2B" w:rsidRDefault="00A2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A27A2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4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A27A2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2D75"/>
    <w:multiLevelType w:val="hybridMultilevel"/>
    <w:tmpl w:val="49E43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OI91WE3EcuaY5FlBUQJTtrgGsMy0/MJn+aB1QoCCuSrjvJcNyXHqCR7yfEsh9/U3ddGdATny4p4Qn8wGcLWQ==" w:salt="GZtqWtabw2huSUuHfBg/r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27"/>
    <w:rsid w:val="000C5816"/>
    <w:rsid w:val="001F00E4"/>
    <w:rsid w:val="002523E7"/>
    <w:rsid w:val="00284075"/>
    <w:rsid w:val="00403616"/>
    <w:rsid w:val="00531C5F"/>
    <w:rsid w:val="005503E7"/>
    <w:rsid w:val="00561648"/>
    <w:rsid w:val="00585B27"/>
    <w:rsid w:val="00673DF2"/>
    <w:rsid w:val="00673F49"/>
    <w:rsid w:val="006A34DC"/>
    <w:rsid w:val="007705E0"/>
    <w:rsid w:val="008356A4"/>
    <w:rsid w:val="008A68E0"/>
    <w:rsid w:val="008E6C64"/>
    <w:rsid w:val="00937DE9"/>
    <w:rsid w:val="00A27A2B"/>
    <w:rsid w:val="00AE7F5C"/>
    <w:rsid w:val="00B01A72"/>
    <w:rsid w:val="00B4784E"/>
    <w:rsid w:val="00BA1F54"/>
    <w:rsid w:val="00BE0E51"/>
    <w:rsid w:val="00C56A61"/>
    <w:rsid w:val="00C80234"/>
    <w:rsid w:val="00E07699"/>
    <w:rsid w:val="00E61DBB"/>
    <w:rsid w:val="00EA4118"/>
    <w:rsid w:val="00F32E6D"/>
    <w:rsid w:val="00FA4250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B7A38A0-D49C-457C-8A63-7112C502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5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Spacing">
    <w:name w:val="No Spacing"/>
    <w:qFormat/>
    <w:rsid w:val="00585B2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8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5B27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unhideWhenUsed/>
    <w:rsid w:val="0028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jelavic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elavic\Downloads\sektor_za_industriju_i_IT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sektor_za_industriju_i_IT (7)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Gojko Jelavić</dc:creator>
  <cp:keywords/>
  <cp:lastModifiedBy>Gojko Jelavić</cp:lastModifiedBy>
  <cp:revision>2</cp:revision>
  <cp:lastPrinted>2017-03-13T09:10:00Z</cp:lastPrinted>
  <dcterms:created xsi:type="dcterms:W3CDTF">2017-10-06T07:22:00Z</dcterms:created>
  <dcterms:modified xsi:type="dcterms:W3CDTF">2017-10-06T07:22:00Z</dcterms:modified>
  <cp:category>Memorandum</cp:category>
</cp:coreProperties>
</file>