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DD" w:rsidRDefault="00FE66DD"/>
    <w:p w:rsidR="00FE66DD" w:rsidRDefault="00FE66DD">
      <w:pPr>
        <w:sectPr w:rsidR="00FE66DD" w:rsidSect="00403616">
          <w:headerReference w:type="even" r:id="rId7"/>
          <w:footerReference w:type="default" r:id="rId8"/>
          <w:headerReference w:type="first" r:id="rId9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5414E5" w:rsidRPr="00F25433" w:rsidRDefault="005414E5" w:rsidP="005414E5">
      <w:pPr>
        <w:pStyle w:val="Heading4"/>
        <w:jc w:val="center"/>
        <w:rPr>
          <w:rFonts w:ascii="Arial" w:hAnsi="Arial"/>
          <w:lang w:val="hr-HR"/>
        </w:rPr>
      </w:pPr>
      <w:proofErr w:type="spellStart"/>
      <w:r>
        <w:rPr>
          <w:rFonts w:ascii="Arial" w:hAnsi="Arial"/>
        </w:rPr>
        <w:t>Prijava</w:t>
      </w:r>
      <w:proofErr w:type="spellEnd"/>
      <w:r w:rsidRPr="00F25433">
        <w:rPr>
          <w:rFonts w:ascii="Arial" w:hAnsi="Arial"/>
          <w:lang w:val="hr-HR"/>
        </w:rPr>
        <w:t xml:space="preserve"> </w:t>
      </w:r>
      <w:proofErr w:type="spellStart"/>
      <w:r>
        <w:rPr>
          <w:rFonts w:ascii="Arial" w:hAnsi="Arial"/>
        </w:rPr>
        <w:t>sudjelovanja</w:t>
      </w:r>
      <w:proofErr w:type="spellEnd"/>
      <w:r w:rsidRPr="00F25433">
        <w:rPr>
          <w:rFonts w:ascii="Arial" w:hAnsi="Arial"/>
          <w:lang w:val="hr-HR"/>
        </w:rPr>
        <w:t xml:space="preserve"> </w:t>
      </w:r>
      <w:proofErr w:type="spellStart"/>
      <w:proofErr w:type="gramStart"/>
      <w:r>
        <w:rPr>
          <w:rFonts w:ascii="Arial" w:hAnsi="Arial"/>
        </w:rPr>
        <w:t>na</w:t>
      </w:r>
      <w:proofErr w:type="spellEnd"/>
      <w:proofErr w:type="gramEnd"/>
    </w:p>
    <w:p w:rsidR="005414E5" w:rsidRDefault="005414E5" w:rsidP="005414E5">
      <w:pPr>
        <w:jc w:val="center"/>
      </w:pPr>
    </w:p>
    <w:p w:rsidR="005414E5" w:rsidRPr="00F25433" w:rsidRDefault="005414E5" w:rsidP="005414E5">
      <w:pPr>
        <w:pStyle w:val="Heading2"/>
        <w:jc w:val="center"/>
        <w:rPr>
          <w:rFonts w:ascii="Arial" w:hAnsi="Arial" w:cs="Arial"/>
          <w:sz w:val="28"/>
          <w:szCs w:val="28"/>
        </w:rPr>
      </w:pPr>
      <w:r w:rsidRPr="00F25433">
        <w:rPr>
          <w:rFonts w:ascii="Arial" w:hAnsi="Arial" w:cs="Arial"/>
          <w:sz w:val="28"/>
          <w:szCs w:val="28"/>
        </w:rPr>
        <w:t>IZBORNOJ SKUPŠTINI</w:t>
      </w:r>
    </w:p>
    <w:p w:rsidR="005414E5" w:rsidRDefault="005414E5" w:rsidP="005414E5">
      <w:pPr>
        <w:jc w:val="center"/>
        <w:rPr>
          <w:rFonts w:cs="Arial"/>
          <w:b/>
          <w:sz w:val="28"/>
          <w:szCs w:val="28"/>
        </w:rPr>
      </w:pPr>
      <w:r w:rsidRPr="00F25433">
        <w:rPr>
          <w:rFonts w:cs="Arial"/>
          <w:b/>
          <w:sz w:val="28"/>
          <w:szCs w:val="28"/>
        </w:rPr>
        <w:t xml:space="preserve">Udruženja </w:t>
      </w:r>
      <w:r>
        <w:rPr>
          <w:rFonts w:cs="Arial"/>
          <w:b/>
          <w:sz w:val="28"/>
          <w:szCs w:val="28"/>
        </w:rPr>
        <w:t>metaloprerađ</w:t>
      </w:r>
      <w:r w:rsidR="00AA5561">
        <w:rPr>
          <w:rFonts w:cs="Arial"/>
          <w:b/>
          <w:sz w:val="28"/>
          <w:szCs w:val="28"/>
        </w:rPr>
        <w:t>i</w:t>
      </w:r>
      <w:r>
        <w:rPr>
          <w:rFonts w:cs="Arial"/>
          <w:b/>
          <w:sz w:val="28"/>
          <w:szCs w:val="28"/>
        </w:rPr>
        <w:t>vačke industrije</w:t>
      </w:r>
    </w:p>
    <w:p w:rsidR="005414E5" w:rsidRPr="00F25433" w:rsidRDefault="005414E5" w:rsidP="005414E5">
      <w:pPr>
        <w:jc w:val="center"/>
        <w:rPr>
          <w:rFonts w:cs="Arial"/>
          <w:b/>
          <w:sz w:val="28"/>
          <w:szCs w:val="28"/>
        </w:rPr>
      </w:pPr>
    </w:p>
    <w:p w:rsidR="005414E5" w:rsidRPr="00F25433" w:rsidRDefault="005414E5" w:rsidP="005414E5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9</w:t>
      </w:r>
      <w:r w:rsidRPr="00F25433"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>ožuj</w:t>
      </w:r>
      <w:r w:rsidR="00E03B95">
        <w:rPr>
          <w:rFonts w:cs="Arial"/>
          <w:b/>
          <w:sz w:val="28"/>
          <w:szCs w:val="28"/>
        </w:rPr>
        <w:t>ak</w:t>
      </w:r>
      <w:r w:rsidRPr="00F25433">
        <w:rPr>
          <w:rFonts w:cs="Arial"/>
          <w:b/>
          <w:sz w:val="28"/>
          <w:szCs w:val="28"/>
        </w:rPr>
        <w:t xml:space="preserve"> 20</w:t>
      </w:r>
      <w:r>
        <w:rPr>
          <w:rFonts w:cs="Arial"/>
          <w:b/>
          <w:sz w:val="28"/>
          <w:szCs w:val="28"/>
        </w:rPr>
        <w:t>1</w:t>
      </w:r>
      <w:r w:rsidR="00E37E71">
        <w:rPr>
          <w:rFonts w:cs="Arial"/>
          <w:b/>
          <w:sz w:val="28"/>
          <w:szCs w:val="28"/>
        </w:rPr>
        <w:t>7</w:t>
      </w:r>
      <w:r w:rsidRPr="00F25433">
        <w:rPr>
          <w:rFonts w:cs="Arial"/>
          <w:b/>
          <w:sz w:val="28"/>
          <w:szCs w:val="28"/>
        </w:rPr>
        <w:t>. (</w:t>
      </w:r>
      <w:r w:rsidR="00AB77E2">
        <w:rPr>
          <w:rFonts w:cs="Arial"/>
          <w:b/>
          <w:sz w:val="28"/>
          <w:szCs w:val="28"/>
        </w:rPr>
        <w:t>četvrt</w:t>
      </w:r>
      <w:r w:rsidR="00E03B95">
        <w:rPr>
          <w:rFonts w:cs="Arial"/>
          <w:b/>
          <w:sz w:val="28"/>
          <w:szCs w:val="28"/>
        </w:rPr>
        <w:t>a</w:t>
      </w:r>
      <w:r w:rsidR="00AB77E2">
        <w:rPr>
          <w:rFonts w:cs="Arial"/>
          <w:b/>
          <w:sz w:val="28"/>
          <w:szCs w:val="28"/>
        </w:rPr>
        <w:t>k</w:t>
      </w:r>
      <w:r w:rsidRPr="00F25433">
        <w:rPr>
          <w:rFonts w:cs="Arial"/>
          <w:b/>
          <w:sz w:val="28"/>
          <w:szCs w:val="28"/>
        </w:rPr>
        <w:t>) u 12:00 sati</w:t>
      </w:r>
    </w:p>
    <w:p w:rsidR="005414E5" w:rsidRPr="00F25433" w:rsidRDefault="005414E5" w:rsidP="005414E5">
      <w:pPr>
        <w:jc w:val="center"/>
        <w:rPr>
          <w:rFonts w:cs="Arial"/>
          <w:b/>
          <w:sz w:val="28"/>
          <w:szCs w:val="28"/>
        </w:rPr>
      </w:pPr>
      <w:r w:rsidRPr="00F25433">
        <w:rPr>
          <w:rFonts w:cs="Arial"/>
          <w:b/>
          <w:sz w:val="28"/>
          <w:szCs w:val="28"/>
        </w:rPr>
        <w:t>u Zagrebu, Hrvatska gospodarska komora</w:t>
      </w:r>
    </w:p>
    <w:p w:rsidR="005414E5" w:rsidRDefault="005414E5" w:rsidP="005414E5">
      <w:pPr>
        <w:jc w:val="center"/>
        <w:rPr>
          <w:rFonts w:cs="Arial"/>
          <w:b/>
          <w:sz w:val="28"/>
          <w:szCs w:val="28"/>
        </w:rPr>
      </w:pPr>
      <w:r w:rsidRPr="00F25433">
        <w:rPr>
          <w:rFonts w:cs="Arial"/>
          <w:b/>
          <w:sz w:val="28"/>
          <w:szCs w:val="28"/>
        </w:rPr>
        <w:t xml:space="preserve">Draškovićeva 45, dvorana na I. </w:t>
      </w:r>
      <w:r w:rsidR="005E1156" w:rsidRPr="00F25433">
        <w:rPr>
          <w:rFonts w:cs="Arial"/>
          <w:b/>
          <w:sz w:val="28"/>
          <w:szCs w:val="28"/>
        </w:rPr>
        <w:t>K</w:t>
      </w:r>
      <w:r w:rsidRPr="00F25433">
        <w:rPr>
          <w:rFonts w:cs="Arial"/>
          <w:b/>
          <w:sz w:val="28"/>
          <w:szCs w:val="28"/>
        </w:rPr>
        <w:t>atu</w:t>
      </w:r>
    </w:p>
    <w:p w:rsidR="005E1156" w:rsidRPr="00F25433" w:rsidRDefault="005E1156" w:rsidP="005414E5">
      <w:pPr>
        <w:jc w:val="center"/>
        <w:rPr>
          <w:rFonts w:cs="Arial"/>
          <w:b/>
          <w:sz w:val="28"/>
          <w:szCs w:val="28"/>
        </w:rPr>
      </w:pPr>
    </w:p>
    <w:p w:rsidR="005414E5" w:rsidRDefault="005414E5" w:rsidP="005414E5">
      <w:pPr>
        <w:rPr>
          <w:sz w:val="22"/>
        </w:rPr>
      </w:pPr>
    </w:p>
    <w:tbl>
      <w:tblPr>
        <w:tblW w:w="9464" w:type="dxa"/>
        <w:tblInd w:w="-176" w:type="dxa"/>
        <w:tblLook w:val="01E0" w:firstRow="1" w:lastRow="1" w:firstColumn="1" w:lastColumn="1" w:noHBand="0" w:noVBand="0"/>
      </w:tblPr>
      <w:tblGrid>
        <w:gridCol w:w="3936"/>
        <w:gridCol w:w="5528"/>
      </w:tblGrid>
      <w:tr w:rsidR="005414E5" w:rsidRPr="00DD3CC6" w:rsidTr="00416CE2">
        <w:trPr>
          <w:trHeight w:val="851"/>
        </w:trPr>
        <w:tc>
          <w:tcPr>
            <w:tcW w:w="3936" w:type="dxa"/>
            <w:shd w:val="clear" w:color="auto" w:fill="auto"/>
            <w:vAlign w:val="bottom"/>
          </w:tcPr>
          <w:p w:rsidR="005414E5" w:rsidRPr="00DD3CC6" w:rsidRDefault="005414E5" w:rsidP="00416CE2">
            <w:pPr>
              <w:rPr>
                <w:rFonts w:eastAsia="Times New Roman"/>
                <w:sz w:val="22"/>
                <w:szCs w:val="22"/>
              </w:rPr>
            </w:pPr>
            <w:r w:rsidRPr="00DD3CC6">
              <w:rPr>
                <w:rFonts w:eastAsia="Times New Roman"/>
                <w:sz w:val="22"/>
                <w:szCs w:val="22"/>
              </w:rPr>
              <w:t>Tvrtka: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14E5" w:rsidRPr="00DD3CC6" w:rsidRDefault="005414E5" w:rsidP="00416CE2">
            <w:pPr>
              <w:rPr>
                <w:rFonts w:eastAsia="Times New Roman"/>
                <w:sz w:val="22"/>
              </w:rPr>
            </w:pPr>
          </w:p>
        </w:tc>
      </w:tr>
      <w:tr w:rsidR="005414E5" w:rsidRPr="00DD3CC6" w:rsidTr="00416CE2">
        <w:trPr>
          <w:trHeight w:val="851"/>
        </w:trPr>
        <w:tc>
          <w:tcPr>
            <w:tcW w:w="3936" w:type="dxa"/>
            <w:shd w:val="clear" w:color="auto" w:fill="auto"/>
            <w:vAlign w:val="bottom"/>
          </w:tcPr>
          <w:p w:rsidR="005414E5" w:rsidRPr="00DD3CC6" w:rsidRDefault="005414E5" w:rsidP="005414E5">
            <w:pPr>
              <w:rPr>
                <w:rFonts w:eastAsia="Times New Roman"/>
                <w:sz w:val="22"/>
                <w:szCs w:val="22"/>
              </w:rPr>
            </w:pPr>
            <w:r w:rsidRPr="00DD3CC6">
              <w:rPr>
                <w:rFonts w:eastAsia="Times New Roman"/>
                <w:sz w:val="22"/>
                <w:szCs w:val="22"/>
              </w:rPr>
              <w:t>Ime i prezime: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14E5" w:rsidRPr="00DD3CC6" w:rsidRDefault="005414E5" w:rsidP="00416CE2">
            <w:pPr>
              <w:rPr>
                <w:rFonts w:eastAsia="Times New Roman"/>
                <w:sz w:val="22"/>
              </w:rPr>
            </w:pPr>
          </w:p>
        </w:tc>
      </w:tr>
      <w:tr w:rsidR="005414E5" w:rsidRPr="00DD3CC6" w:rsidTr="00416CE2">
        <w:trPr>
          <w:trHeight w:val="851"/>
        </w:trPr>
        <w:tc>
          <w:tcPr>
            <w:tcW w:w="3936" w:type="dxa"/>
            <w:shd w:val="clear" w:color="auto" w:fill="auto"/>
            <w:vAlign w:val="bottom"/>
          </w:tcPr>
          <w:p w:rsidR="005414E5" w:rsidRPr="00DD3CC6" w:rsidRDefault="005414E5" w:rsidP="00416CE2">
            <w:pPr>
              <w:rPr>
                <w:rFonts w:eastAsia="Times New Roman"/>
                <w:sz w:val="22"/>
                <w:szCs w:val="22"/>
              </w:rPr>
            </w:pPr>
            <w:r w:rsidRPr="00DD3CC6">
              <w:rPr>
                <w:rFonts w:eastAsia="Times New Roman"/>
                <w:sz w:val="22"/>
                <w:szCs w:val="22"/>
              </w:rPr>
              <w:t>Funkcija: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14E5" w:rsidRPr="00DD3CC6" w:rsidRDefault="005414E5" w:rsidP="00416CE2">
            <w:pPr>
              <w:rPr>
                <w:rFonts w:eastAsia="Times New Roman"/>
                <w:sz w:val="22"/>
              </w:rPr>
            </w:pPr>
          </w:p>
        </w:tc>
      </w:tr>
      <w:tr w:rsidR="005414E5" w:rsidRPr="00DD3CC6" w:rsidTr="00416CE2">
        <w:trPr>
          <w:trHeight w:val="851"/>
        </w:trPr>
        <w:tc>
          <w:tcPr>
            <w:tcW w:w="3936" w:type="dxa"/>
            <w:shd w:val="clear" w:color="auto" w:fill="auto"/>
            <w:vAlign w:val="bottom"/>
          </w:tcPr>
          <w:p w:rsidR="005414E5" w:rsidRPr="00DD3CC6" w:rsidRDefault="005414E5" w:rsidP="00416CE2">
            <w:pPr>
              <w:rPr>
                <w:rFonts w:eastAsia="Times New Roman"/>
                <w:sz w:val="22"/>
                <w:szCs w:val="22"/>
              </w:rPr>
            </w:pPr>
            <w:r w:rsidRPr="00DD3CC6">
              <w:rPr>
                <w:rFonts w:eastAsia="Times New Roman"/>
                <w:sz w:val="22"/>
                <w:szCs w:val="22"/>
              </w:rPr>
              <w:t>Tel</w:t>
            </w:r>
            <w:r>
              <w:rPr>
                <w:rFonts w:eastAsia="Times New Roman"/>
                <w:sz w:val="22"/>
                <w:szCs w:val="22"/>
              </w:rPr>
              <w:t>/Mob</w:t>
            </w:r>
            <w:r w:rsidRPr="00DD3CC6">
              <w:rPr>
                <w:rFonts w:eastAsia="Times New Roman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14E5" w:rsidRPr="00DD3CC6" w:rsidRDefault="005414E5" w:rsidP="00416CE2">
            <w:pPr>
              <w:rPr>
                <w:rFonts w:eastAsia="Times New Roman"/>
                <w:sz w:val="22"/>
              </w:rPr>
            </w:pPr>
          </w:p>
        </w:tc>
      </w:tr>
      <w:tr w:rsidR="005414E5" w:rsidRPr="00DD3CC6" w:rsidTr="00416CE2">
        <w:trPr>
          <w:trHeight w:val="851"/>
        </w:trPr>
        <w:tc>
          <w:tcPr>
            <w:tcW w:w="3936" w:type="dxa"/>
            <w:shd w:val="clear" w:color="auto" w:fill="auto"/>
            <w:vAlign w:val="bottom"/>
          </w:tcPr>
          <w:p w:rsidR="005414E5" w:rsidRPr="00DD3CC6" w:rsidRDefault="005414E5" w:rsidP="00416CE2">
            <w:pPr>
              <w:rPr>
                <w:rFonts w:eastAsia="Times New Roman"/>
                <w:sz w:val="22"/>
                <w:szCs w:val="22"/>
              </w:rPr>
            </w:pPr>
            <w:r w:rsidRPr="00DD3CC6">
              <w:rPr>
                <w:rFonts w:eastAsia="Times New Roman"/>
                <w:sz w:val="22"/>
                <w:szCs w:val="22"/>
              </w:rPr>
              <w:t>E-mail: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14E5" w:rsidRPr="00DD3CC6" w:rsidRDefault="005414E5" w:rsidP="00416CE2">
            <w:pPr>
              <w:rPr>
                <w:rFonts w:eastAsia="Times New Roman"/>
                <w:sz w:val="22"/>
              </w:rPr>
            </w:pPr>
          </w:p>
        </w:tc>
      </w:tr>
    </w:tbl>
    <w:p w:rsidR="005414E5" w:rsidRDefault="005414E5" w:rsidP="005414E5">
      <w:pPr>
        <w:rPr>
          <w:b/>
        </w:rPr>
      </w:pPr>
    </w:p>
    <w:p w:rsidR="005414E5" w:rsidRDefault="005414E5" w:rsidP="005414E5">
      <w:pPr>
        <w:rPr>
          <w:b/>
        </w:rPr>
      </w:pPr>
    </w:p>
    <w:p w:rsidR="005E1156" w:rsidRDefault="005E1156" w:rsidP="005414E5">
      <w:pPr>
        <w:rPr>
          <w:b/>
        </w:rPr>
      </w:pPr>
    </w:p>
    <w:p w:rsidR="005E1156" w:rsidRDefault="005E1156" w:rsidP="005414E5">
      <w:pPr>
        <w:rPr>
          <w:b/>
        </w:rPr>
      </w:pPr>
    </w:p>
    <w:p w:rsidR="005414E5" w:rsidRDefault="005414E5" w:rsidP="005414E5">
      <w:pPr>
        <w:rPr>
          <w:b/>
        </w:rPr>
      </w:pPr>
      <w:r w:rsidRPr="00F25433">
        <w:rPr>
          <w:b/>
        </w:rPr>
        <w:t xml:space="preserve">Molimo </w:t>
      </w:r>
      <w:r>
        <w:rPr>
          <w:b/>
        </w:rPr>
        <w:t xml:space="preserve">Vas da prijavu pošaljete </w:t>
      </w:r>
      <w:r w:rsidRPr="00F25433">
        <w:rPr>
          <w:b/>
        </w:rPr>
        <w:t xml:space="preserve">do </w:t>
      </w:r>
      <w:r w:rsidR="00F10C29">
        <w:rPr>
          <w:b/>
        </w:rPr>
        <w:t>če</w:t>
      </w:r>
      <w:r w:rsidR="00AB77E2">
        <w:rPr>
          <w:b/>
        </w:rPr>
        <w:t>tvrtka</w:t>
      </w:r>
      <w:r>
        <w:rPr>
          <w:b/>
        </w:rPr>
        <w:t xml:space="preserve">, </w:t>
      </w:r>
      <w:r w:rsidR="00AB77E2">
        <w:rPr>
          <w:b/>
        </w:rPr>
        <w:t>2</w:t>
      </w:r>
      <w:r w:rsidRPr="00F25433">
        <w:rPr>
          <w:b/>
        </w:rPr>
        <w:t>.</w:t>
      </w:r>
      <w:r w:rsidR="00670E48">
        <w:rPr>
          <w:b/>
        </w:rPr>
        <w:t>ožujka</w:t>
      </w:r>
      <w:r w:rsidRPr="00F25433">
        <w:rPr>
          <w:b/>
        </w:rPr>
        <w:t xml:space="preserve"> 201</w:t>
      </w:r>
      <w:r>
        <w:rPr>
          <w:b/>
        </w:rPr>
        <w:t>7</w:t>
      </w:r>
      <w:r w:rsidRPr="00F25433">
        <w:rPr>
          <w:b/>
        </w:rPr>
        <w:t>.</w:t>
      </w:r>
      <w:r w:rsidR="00166591">
        <w:rPr>
          <w:b/>
        </w:rPr>
        <w:t xml:space="preserve"> </w:t>
      </w:r>
      <w:r w:rsidRPr="00F25433">
        <w:rPr>
          <w:b/>
        </w:rPr>
        <w:t xml:space="preserve">godine </w:t>
      </w:r>
      <w:r w:rsidR="006472B6">
        <w:rPr>
          <w:b/>
        </w:rPr>
        <w:t>na</w:t>
      </w:r>
      <w:bookmarkStart w:id="0" w:name="_GoBack"/>
      <w:bookmarkEnd w:id="0"/>
    </w:p>
    <w:p w:rsidR="005414E5" w:rsidRDefault="005414E5" w:rsidP="005414E5">
      <w:pPr>
        <w:rPr>
          <w:b/>
          <w:color w:val="0000FF"/>
        </w:rPr>
      </w:pPr>
      <w:r w:rsidRPr="00F25433">
        <w:rPr>
          <w:b/>
          <w:color w:val="0000FF"/>
        </w:rPr>
        <w:t xml:space="preserve">e-mail: </w:t>
      </w:r>
      <w:hyperlink r:id="rId10" w:history="1">
        <w:r w:rsidRPr="00E32870">
          <w:rPr>
            <w:rStyle w:val="Hyperlink"/>
            <w:b/>
          </w:rPr>
          <w:t>gribaric@hgk.hr</w:t>
        </w:r>
      </w:hyperlink>
      <w:r>
        <w:rPr>
          <w:b/>
          <w:color w:val="0000FF"/>
        </w:rPr>
        <w:t xml:space="preserve">  ili  </w:t>
      </w:r>
      <w:r w:rsidRPr="00F25433">
        <w:rPr>
          <w:b/>
          <w:color w:val="0000FF"/>
        </w:rPr>
        <w:t>fax: 01 4606 737</w:t>
      </w:r>
    </w:p>
    <w:p w:rsidR="005414E5" w:rsidRPr="00F25433" w:rsidRDefault="005414E5" w:rsidP="005414E5">
      <w:pPr>
        <w:rPr>
          <w:color w:val="0000FF"/>
        </w:rPr>
      </w:pPr>
    </w:p>
    <w:p w:rsidR="00C62E28" w:rsidRPr="00620414" w:rsidRDefault="00C62E28" w:rsidP="005414E5"/>
    <w:sectPr w:rsidR="00C62E28" w:rsidRPr="00620414" w:rsidSect="00F25433">
      <w:type w:val="continuous"/>
      <w:pgSz w:w="11906" w:h="16838" w:code="9"/>
      <w:pgMar w:top="2268" w:right="1134" w:bottom="719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5FA" w:rsidRDefault="000E75FA">
      <w:r>
        <w:separator/>
      </w:r>
    </w:p>
  </w:endnote>
  <w:endnote w:type="continuationSeparator" w:id="0">
    <w:p w:rsidR="000E75FA" w:rsidRDefault="000E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E9" w:rsidRDefault="00561648" w:rsidP="0056164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5498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5FA" w:rsidRDefault="000E75FA">
      <w:r>
        <w:separator/>
      </w:r>
    </w:p>
  </w:footnote>
  <w:footnote w:type="continuationSeparator" w:id="0">
    <w:p w:rsidR="000E75FA" w:rsidRDefault="000E7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DF2" w:rsidRDefault="000E75FA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99074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ektor_za_industriju_i_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DF2" w:rsidRDefault="000E75FA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99073" o:spid="_x0000_s204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sektor_za_industriju_i_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21CA0"/>
    <w:multiLevelType w:val="hybridMultilevel"/>
    <w:tmpl w:val="036464D2"/>
    <w:lvl w:ilvl="0" w:tplc="C64013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UmZNnf2QRFida5Rixe4/V0r2OonmenebvFe24fJ6zio9ThPg6W+h3v5Pn4OnIDsVVXgg78mAxcKulIagHRRtg==" w:salt="/10PNNd3vg/Q5l5vLBvv1A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F9"/>
    <w:rsid w:val="00013FB5"/>
    <w:rsid w:val="000545E3"/>
    <w:rsid w:val="00082BC8"/>
    <w:rsid w:val="000A0781"/>
    <w:rsid w:val="000C4006"/>
    <w:rsid w:val="000C5816"/>
    <w:rsid w:val="000C669F"/>
    <w:rsid w:val="000E3188"/>
    <w:rsid w:val="000E75FA"/>
    <w:rsid w:val="00104DFA"/>
    <w:rsid w:val="001328D6"/>
    <w:rsid w:val="00140849"/>
    <w:rsid w:val="00166591"/>
    <w:rsid w:val="001753C3"/>
    <w:rsid w:val="00193CAB"/>
    <w:rsid w:val="001C470D"/>
    <w:rsid w:val="001C51FD"/>
    <w:rsid w:val="001E342F"/>
    <w:rsid w:val="001F00E4"/>
    <w:rsid w:val="00204CC8"/>
    <w:rsid w:val="00221282"/>
    <w:rsid w:val="0023783D"/>
    <w:rsid w:val="00247944"/>
    <w:rsid w:val="00252964"/>
    <w:rsid w:val="00265B73"/>
    <w:rsid w:val="00265FA6"/>
    <w:rsid w:val="002A66CC"/>
    <w:rsid w:val="003042D4"/>
    <w:rsid w:val="00304EFD"/>
    <w:rsid w:val="00327988"/>
    <w:rsid w:val="0036637D"/>
    <w:rsid w:val="003854C7"/>
    <w:rsid w:val="003974C2"/>
    <w:rsid w:val="003F625F"/>
    <w:rsid w:val="00403616"/>
    <w:rsid w:val="004238C0"/>
    <w:rsid w:val="004611E2"/>
    <w:rsid w:val="0047256C"/>
    <w:rsid w:val="004C0FF7"/>
    <w:rsid w:val="004E0492"/>
    <w:rsid w:val="00530246"/>
    <w:rsid w:val="00531623"/>
    <w:rsid w:val="005414E5"/>
    <w:rsid w:val="0054687B"/>
    <w:rsid w:val="005503E7"/>
    <w:rsid w:val="0055498F"/>
    <w:rsid w:val="00561648"/>
    <w:rsid w:val="00564C91"/>
    <w:rsid w:val="00571E7A"/>
    <w:rsid w:val="005B2146"/>
    <w:rsid w:val="005D4318"/>
    <w:rsid w:val="005E1156"/>
    <w:rsid w:val="005E3638"/>
    <w:rsid w:val="00617E2D"/>
    <w:rsid w:val="00620414"/>
    <w:rsid w:val="0062561D"/>
    <w:rsid w:val="006257E7"/>
    <w:rsid w:val="00626348"/>
    <w:rsid w:val="006472B6"/>
    <w:rsid w:val="00670E48"/>
    <w:rsid w:val="006727C2"/>
    <w:rsid w:val="006732E2"/>
    <w:rsid w:val="00673DF2"/>
    <w:rsid w:val="00673F49"/>
    <w:rsid w:val="006A15E9"/>
    <w:rsid w:val="006A34DC"/>
    <w:rsid w:val="006C0850"/>
    <w:rsid w:val="006C152A"/>
    <w:rsid w:val="006D2AF1"/>
    <w:rsid w:val="00710266"/>
    <w:rsid w:val="007342BD"/>
    <w:rsid w:val="00773CD4"/>
    <w:rsid w:val="0077498C"/>
    <w:rsid w:val="007B4B77"/>
    <w:rsid w:val="007D0776"/>
    <w:rsid w:val="007D3000"/>
    <w:rsid w:val="007E3FF9"/>
    <w:rsid w:val="007F22CE"/>
    <w:rsid w:val="008130BF"/>
    <w:rsid w:val="008356A4"/>
    <w:rsid w:val="0087447E"/>
    <w:rsid w:val="008A68E0"/>
    <w:rsid w:val="008E784D"/>
    <w:rsid w:val="009043FC"/>
    <w:rsid w:val="00905978"/>
    <w:rsid w:val="00917514"/>
    <w:rsid w:val="00937DE9"/>
    <w:rsid w:val="0095425D"/>
    <w:rsid w:val="00983BF0"/>
    <w:rsid w:val="0099140E"/>
    <w:rsid w:val="009D1DAF"/>
    <w:rsid w:val="00A85C65"/>
    <w:rsid w:val="00AA5561"/>
    <w:rsid w:val="00AA67B3"/>
    <w:rsid w:val="00AB77E2"/>
    <w:rsid w:val="00AE7F5C"/>
    <w:rsid w:val="00B01A72"/>
    <w:rsid w:val="00B22247"/>
    <w:rsid w:val="00B4718D"/>
    <w:rsid w:val="00B77EFA"/>
    <w:rsid w:val="00B87989"/>
    <w:rsid w:val="00BC177F"/>
    <w:rsid w:val="00BD38E2"/>
    <w:rsid w:val="00C032A0"/>
    <w:rsid w:val="00C056EA"/>
    <w:rsid w:val="00C34C8C"/>
    <w:rsid w:val="00C34F7D"/>
    <w:rsid w:val="00C411B5"/>
    <w:rsid w:val="00C56A61"/>
    <w:rsid w:val="00C57BBB"/>
    <w:rsid w:val="00C62E28"/>
    <w:rsid w:val="00C80234"/>
    <w:rsid w:val="00CF2467"/>
    <w:rsid w:val="00CF6758"/>
    <w:rsid w:val="00D33588"/>
    <w:rsid w:val="00D46680"/>
    <w:rsid w:val="00D64791"/>
    <w:rsid w:val="00D81352"/>
    <w:rsid w:val="00DE3039"/>
    <w:rsid w:val="00E03B95"/>
    <w:rsid w:val="00E07699"/>
    <w:rsid w:val="00E26675"/>
    <w:rsid w:val="00E37E71"/>
    <w:rsid w:val="00E701FB"/>
    <w:rsid w:val="00E72BE2"/>
    <w:rsid w:val="00E9139F"/>
    <w:rsid w:val="00E9417D"/>
    <w:rsid w:val="00EA4118"/>
    <w:rsid w:val="00ED0E71"/>
    <w:rsid w:val="00F10C29"/>
    <w:rsid w:val="00F32E6D"/>
    <w:rsid w:val="00F845D9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36CC20A"/>
  <w15:chartTrackingRefBased/>
  <w15:docId w15:val="{FD9AA362-B4AF-40AE-9B69-CDFC3DAA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4E5"/>
    <w:rPr>
      <w:rFonts w:ascii="Arial" w:hAnsi="Arial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5414E5"/>
    <w:pPr>
      <w:keepNext/>
      <w:jc w:val="both"/>
      <w:outlineLvl w:val="1"/>
    </w:pPr>
    <w:rPr>
      <w:rFonts w:ascii="Tahoma" w:eastAsia="Times New Roman" w:hAnsi="Tahoma" w:cs="Tahoma"/>
      <w:b/>
      <w:bCs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5414E5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BalloonText">
    <w:name w:val="Balloon Text"/>
    <w:basedOn w:val="Normal"/>
    <w:link w:val="BalloonTextChar"/>
    <w:rsid w:val="004725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256C"/>
    <w:rPr>
      <w:rFonts w:ascii="Segoe UI" w:hAnsi="Segoe UI" w:cs="Segoe UI"/>
      <w:sz w:val="18"/>
      <w:szCs w:val="18"/>
      <w:lang w:eastAsia="ja-JP"/>
    </w:rPr>
  </w:style>
  <w:style w:type="paragraph" w:styleId="BodyTextIndent">
    <w:name w:val="Body Text Indent"/>
    <w:basedOn w:val="Normal"/>
    <w:link w:val="BodyTextIndentChar"/>
    <w:unhideWhenUsed/>
    <w:rsid w:val="00C62E28"/>
    <w:pPr>
      <w:tabs>
        <w:tab w:val="left" w:pos="1418"/>
      </w:tabs>
      <w:ind w:left="1418" w:hanging="1418"/>
    </w:pPr>
    <w:rPr>
      <w:rFonts w:eastAsia="Times New Roman"/>
      <w:b/>
      <w:sz w:val="28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C62E28"/>
    <w:rPr>
      <w:rFonts w:ascii="Arial" w:eastAsia="Times New Roman" w:hAnsi="Arial"/>
      <w:b/>
      <w:sz w:val="28"/>
    </w:rPr>
  </w:style>
  <w:style w:type="character" w:customStyle="1" w:styleId="hps">
    <w:name w:val="hps"/>
    <w:basedOn w:val="DefaultParagraphFont"/>
    <w:rsid w:val="00C62E28"/>
  </w:style>
  <w:style w:type="character" w:styleId="Hyperlink">
    <w:name w:val="Hyperlink"/>
    <w:rsid w:val="002529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30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414E5"/>
    <w:rPr>
      <w:rFonts w:ascii="Tahoma" w:eastAsia="Times New Roman" w:hAnsi="Tahoma" w:cs="Tahoma"/>
      <w:b/>
      <w:bCs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5414E5"/>
    <w:rPr>
      <w:rFonts w:eastAsia="Times New Roman"/>
      <w:b/>
      <w:b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8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ribaric@hgk.h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baric\Downloads\sektor_za_industriju_i_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sektor_za_industriju_i_IT (1)</Template>
  <TotalTime>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Gordana Ribarić</dc:creator>
  <cp:keywords/>
  <dc:description/>
  <cp:lastModifiedBy>Gordana Ribarić</cp:lastModifiedBy>
  <cp:revision>15</cp:revision>
  <cp:lastPrinted>2017-02-15T14:06:00Z</cp:lastPrinted>
  <dcterms:created xsi:type="dcterms:W3CDTF">2017-02-15T14:05:00Z</dcterms:created>
  <dcterms:modified xsi:type="dcterms:W3CDTF">2017-02-22T11:24:00Z</dcterms:modified>
  <cp:category>Memorandum</cp:category>
</cp:coreProperties>
</file>