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155A20" w:rsidRPr="00FF0C99" w:rsidRDefault="00155A20" w:rsidP="00155A20">
      <w:pPr>
        <w:rPr>
          <w:rFonts w:cs="Arial"/>
          <w:sz w:val="22"/>
          <w:szCs w:val="22"/>
        </w:rPr>
      </w:pPr>
      <w:r w:rsidRPr="00FF0C99">
        <w:rPr>
          <w:rFonts w:cs="Arial"/>
          <w:sz w:val="22"/>
          <w:szCs w:val="22"/>
        </w:rPr>
        <w:lastRenderedPageBreak/>
        <w:t xml:space="preserve">Klasa: </w:t>
      </w:r>
      <w:r w:rsidR="00D37EA4">
        <w:rPr>
          <w:rFonts w:cs="Arial"/>
          <w:sz w:val="22"/>
          <w:szCs w:val="22"/>
        </w:rPr>
        <w:t>320-24/16-03/02</w:t>
      </w:r>
    </w:p>
    <w:p w:rsidR="00155A20" w:rsidRPr="00FF0C99" w:rsidRDefault="0090678A" w:rsidP="00155A20">
      <w:pPr>
        <w:rPr>
          <w:rFonts w:cs="Arial"/>
          <w:sz w:val="22"/>
          <w:szCs w:val="22"/>
        </w:rPr>
      </w:pPr>
      <w:r w:rsidRPr="00FF0C99">
        <w:rPr>
          <w:rFonts w:cs="Arial"/>
          <w:sz w:val="22"/>
          <w:szCs w:val="22"/>
        </w:rPr>
        <w:t>Urbroj:</w:t>
      </w:r>
      <w:r w:rsidR="00D37EA4">
        <w:rPr>
          <w:rFonts w:cs="Arial"/>
          <w:sz w:val="22"/>
          <w:szCs w:val="22"/>
        </w:rPr>
        <w:t xml:space="preserve"> 311-31/08-16-02</w:t>
      </w:r>
    </w:p>
    <w:p w:rsidR="00155A20" w:rsidRPr="00FF0C99" w:rsidRDefault="00155A20" w:rsidP="00FF0C99">
      <w:pPr>
        <w:rPr>
          <w:rFonts w:cs="Arial"/>
          <w:sz w:val="22"/>
          <w:szCs w:val="22"/>
        </w:rPr>
      </w:pPr>
      <w:r w:rsidRPr="00FF0C99">
        <w:rPr>
          <w:rFonts w:cs="Arial"/>
          <w:sz w:val="22"/>
          <w:szCs w:val="22"/>
        </w:rPr>
        <w:t xml:space="preserve">Sisak, </w:t>
      </w:r>
      <w:r w:rsidR="0090678A" w:rsidRPr="00FF0C99">
        <w:rPr>
          <w:rFonts w:cs="Arial"/>
          <w:sz w:val="22"/>
          <w:szCs w:val="22"/>
        </w:rPr>
        <w:t>21. listopad 2016</w:t>
      </w:r>
      <w:r w:rsidR="00C53E9A" w:rsidRPr="00FF0C99">
        <w:rPr>
          <w:rFonts w:cs="Arial"/>
          <w:sz w:val="22"/>
          <w:szCs w:val="22"/>
        </w:rPr>
        <w:t>.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718"/>
      </w:tblGrid>
      <w:tr w:rsidR="00155A20" w:rsidRPr="00FF0C99" w:rsidTr="00FE4BB2">
        <w:tc>
          <w:tcPr>
            <w:tcW w:w="3934" w:type="dxa"/>
            <w:shd w:val="clear" w:color="auto" w:fill="auto"/>
          </w:tcPr>
          <w:p w:rsidR="00155A20" w:rsidRPr="00FF0C99" w:rsidRDefault="00155A20" w:rsidP="00FE4BB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5A20" w:rsidRPr="00FF0C99" w:rsidRDefault="00155A20" w:rsidP="00155A20">
      <w:pPr>
        <w:jc w:val="both"/>
        <w:rPr>
          <w:rFonts w:cs="Arial"/>
          <w:sz w:val="22"/>
          <w:szCs w:val="22"/>
        </w:rPr>
      </w:pPr>
      <w:r w:rsidRPr="00FF0C99">
        <w:rPr>
          <w:rFonts w:cs="Arial"/>
          <w:sz w:val="22"/>
          <w:szCs w:val="22"/>
        </w:rPr>
        <w:t>Poštovani,</w:t>
      </w:r>
    </w:p>
    <w:p w:rsidR="0090678A" w:rsidRPr="00FF0C99" w:rsidRDefault="0090678A" w:rsidP="0090678A">
      <w:pPr>
        <w:spacing w:before="100" w:beforeAutospacing="1" w:after="100" w:afterAutospacing="1"/>
        <w:rPr>
          <w:rFonts w:eastAsia="Times New Roman" w:cs="Arial"/>
          <w:sz w:val="22"/>
          <w:szCs w:val="22"/>
          <w:lang w:eastAsia="hr-HR"/>
        </w:rPr>
      </w:pPr>
      <w:r w:rsidRPr="00FF0C99">
        <w:rPr>
          <w:rFonts w:eastAsia="Times New Roman" w:cs="Arial"/>
          <w:sz w:val="22"/>
          <w:szCs w:val="22"/>
          <w:lang w:eastAsia="hr-HR"/>
        </w:rPr>
        <w:t xml:space="preserve">Hrvatska gospodarska komora- Županijska komora Sisak </w:t>
      </w:r>
      <w:r w:rsidRPr="0090678A">
        <w:rPr>
          <w:rFonts w:eastAsia="Times New Roman" w:cs="Arial"/>
          <w:sz w:val="22"/>
          <w:szCs w:val="22"/>
          <w:lang w:eastAsia="hr-HR"/>
        </w:rPr>
        <w:t xml:space="preserve"> u suradnji s Upravom za upravljanje EU fondom za ruralni razvoj, EU i međunarodnu suradnju Ministarstva poljoprivrede RH, organizira radionicu</w:t>
      </w:r>
      <w:r w:rsidRPr="00FF0C99">
        <w:rPr>
          <w:rFonts w:eastAsia="Times New Roman" w:cs="Arial"/>
          <w:sz w:val="22"/>
          <w:szCs w:val="22"/>
          <w:lang w:eastAsia="hr-HR"/>
        </w:rPr>
        <w:t xml:space="preserve"> na temu:</w:t>
      </w:r>
    </w:p>
    <w:p w:rsidR="0090678A" w:rsidRPr="00FF0C99" w:rsidRDefault="0090678A" w:rsidP="00154CBE">
      <w:pPr>
        <w:spacing w:before="100" w:beforeAutospacing="1"/>
        <w:jc w:val="center"/>
        <w:rPr>
          <w:rFonts w:eastAsia="Times New Roman" w:cs="Arial"/>
          <w:b/>
          <w:sz w:val="22"/>
          <w:szCs w:val="22"/>
          <w:lang w:eastAsia="hr-HR"/>
        </w:rPr>
      </w:pPr>
      <w:r w:rsidRPr="00FF0C99">
        <w:rPr>
          <w:rFonts w:eastAsia="Times New Roman" w:cs="Arial"/>
          <w:b/>
          <w:sz w:val="22"/>
          <w:szCs w:val="22"/>
          <w:lang w:eastAsia="hr-HR"/>
        </w:rPr>
        <w:t>"</w:t>
      </w:r>
      <w:r w:rsidRPr="0090678A">
        <w:rPr>
          <w:rFonts w:eastAsia="Times New Roman" w:cs="Arial"/>
          <w:b/>
          <w:sz w:val="22"/>
          <w:szCs w:val="22"/>
          <w:lang w:eastAsia="hr-HR"/>
        </w:rPr>
        <w:t>Uspostava proizvođačkih grupa i organizacija u poljoprivrednom i šumarskom sektoru</w:t>
      </w:r>
      <w:r w:rsidRPr="00FF0C99">
        <w:rPr>
          <w:rFonts w:eastAsia="Times New Roman" w:cs="Arial"/>
          <w:b/>
          <w:sz w:val="22"/>
          <w:szCs w:val="22"/>
          <w:lang w:eastAsia="hr-HR"/>
        </w:rPr>
        <w:t>"</w:t>
      </w:r>
    </w:p>
    <w:p w:rsidR="00940134" w:rsidRPr="00FF0C99" w:rsidRDefault="0090678A" w:rsidP="00154CBE">
      <w:pPr>
        <w:spacing w:before="100" w:beforeAutospacing="1"/>
        <w:jc w:val="center"/>
        <w:rPr>
          <w:rFonts w:eastAsia="Times New Roman" w:cs="Arial"/>
          <w:sz w:val="22"/>
          <w:szCs w:val="22"/>
          <w:lang w:eastAsia="hr-HR"/>
        </w:rPr>
      </w:pPr>
      <w:r w:rsidRPr="00FF0C99">
        <w:rPr>
          <w:rFonts w:eastAsia="Times New Roman" w:cs="Arial"/>
          <w:sz w:val="22"/>
          <w:szCs w:val="22"/>
          <w:lang w:eastAsia="hr-HR"/>
        </w:rPr>
        <w:t>koja će se održati</w:t>
      </w:r>
      <w:r w:rsidR="00154CBE" w:rsidRPr="00FF0C99">
        <w:rPr>
          <w:rFonts w:eastAsia="Times New Roman" w:cs="Arial"/>
          <w:sz w:val="22"/>
          <w:szCs w:val="22"/>
          <w:lang w:eastAsia="hr-HR"/>
        </w:rPr>
        <w:t xml:space="preserve"> </w:t>
      </w:r>
      <w:r w:rsidRPr="0090678A">
        <w:rPr>
          <w:rFonts w:eastAsia="Times New Roman" w:cs="Arial"/>
          <w:b/>
          <w:sz w:val="22"/>
          <w:szCs w:val="22"/>
          <w:lang w:eastAsia="hr-HR"/>
        </w:rPr>
        <w:t>u srijedu,</w:t>
      </w:r>
      <w:r w:rsidRPr="0090678A">
        <w:rPr>
          <w:rFonts w:eastAsia="Times New Roman" w:cs="Arial"/>
          <w:sz w:val="22"/>
          <w:szCs w:val="22"/>
          <w:lang w:eastAsia="hr-HR"/>
        </w:rPr>
        <w:t> </w:t>
      </w:r>
      <w:r w:rsidRPr="00FF0C99">
        <w:rPr>
          <w:rFonts w:eastAsia="Times New Roman" w:cs="Arial"/>
          <w:b/>
          <w:bCs/>
          <w:sz w:val="22"/>
          <w:szCs w:val="22"/>
          <w:lang w:eastAsia="hr-HR"/>
        </w:rPr>
        <w:t>26. listopada 2016. godine s početkom u 10,00 sati  u HGK Županijskoj ko</w:t>
      </w:r>
      <w:r w:rsidR="00940134" w:rsidRPr="00FF0C99">
        <w:rPr>
          <w:rFonts w:eastAsia="Times New Roman" w:cs="Arial"/>
          <w:b/>
          <w:bCs/>
          <w:sz w:val="22"/>
          <w:szCs w:val="22"/>
          <w:lang w:eastAsia="hr-HR"/>
        </w:rPr>
        <w:t>mori Sisak, Kranjčevićeva</w:t>
      </w:r>
      <w:r w:rsidR="00652606">
        <w:rPr>
          <w:rFonts w:eastAsia="Times New Roman" w:cs="Arial"/>
          <w:b/>
          <w:bCs/>
          <w:sz w:val="22"/>
          <w:szCs w:val="22"/>
          <w:lang w:eastAsia="hr-HR"/>
        </w:rPr>
        <w:t xml:space="preserve"> </w:t>
      </w:r>
      <w:r w:rsidR="00940134" w:rsidRPr="00FF0C99">
        <w:rPr>
          <w:rFonts w:eastAsia="Times New Roman" w:cs="Arial"/>
          <w:b/>
          <w:bCs/>
          <w:sz w:val="22"/>
          <w:szCs w:val="22"/>
          <w:lang w:eastAsia="hr-HR"/>
        </w:rPr>
        <w:t>16, Sisak</w:t>
      </w:r>
    </w:p>
    <w:p w:rsidR="00940134" w:rsidRPr="00FF0C99" w:rsidRDefault="00940134" w:rsidP="00154CBE">
      <w:pPr>
        <w:jc w:val="center"/>
        <w:rPr>
          <w:rFonts w:eastAsia="Times New Roman" w:cs="Arial"/>
          <w:b/>
          <w:bCs/>
          <w:sz w:val="22"/>
          <w:szCs w:val="22"/>
          <w:lang w:eastAsia="hr-HR"/>
        </w:rPr>
      </w:pPr>
    </w:p>
    <w:p w:rsidR="00940134" w:rsidRPr="00FF0C99" w:rsidRDefault="00940134" w:rsidP="00940134">
      <w:pPr>
        <w:jc w:val="both"/>
        <w:rPr>
          <w:rFonts w:cs="Arial"/>
          <w:sz w:val="22"/>
          <w:szCs w:val="22"/>
        </w:rPr>
      </w:pPr>
      <w:r w:rsidRPr="00FF0C99">
        <w:rPr>
          <w:rFonts w:cs="Arial"/>
          <w:sz w:val="22"/>
          <w:szCs w:val="22"/>
        </w:rPr>
        <w:t>Teme  koje će se obraditi su sljedeće:</w:t>
      </w:r>
    </w:p>
    <w:p w:rsidR="00940134" w:rsidRPr="00FF0C99" w:rsidRDefault="00940134" w:rsidP="00940134">
      <w:pPr>
        <w:jc w:val="both"/>
        <w:rPr>
          <w:rFonts w:cs="Arial"/>
          <w:sz w:val="22"/>
          <w:szCs w:val="22"/>
        </w:rPr>
      </w:pPr>
    </w:p>
    <w:p w:rsidR="00940134" w:rsidRPr="00FF0C99" w:rsidRDefault="00FF0C99" w:rsidP="009401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154CBE" w:rsidRPr="00FF0C99">
        <w:rPr>
          <w:rFonts w:cs="Arial"/>
          <w:sz w:val="22"/>
          <w:szCs w:val="22"/>
        </w:rPr>
        <w:t xml:space="preserve"> </w:t>
      </w:r>
      <w:r w:rsidR="00940134" w:rsidRPr="00FF0C99">
        <w:rPr>
          <w:rFonts w:cs="Arial"/>
          <w:sz w:val="22"/>
          <w:szCs w:val="22"/>
        </w:rPr>
        <w:t>Postupak priznavanja proizvođačkih organizacija</w:t>
      </w:r>
      <w:r w:rsidR="00DA3187">
        <w:rPr>
          <w:rFonts w:cs="Arial"/>
          <w:sz w:val="22"/>
          <w:szCs w:val="22"/>
        </w:rPr>
        <w:t xml:space="preserve"> (</w:t>
      </w:r>
      <w:r w:rsidR="00154CBE" w:rsidRPr="00FF0C99">
        <w:rPr>
          <w:rFonts w:cs="Arial"/>
          <w:sz w:val="22"/>
          <w:szCs w:val="22"/>
        </w:rPr>
        <w:t>Ministarstvo poljoprivrede</w:t>
      </w:r>
      <w:r w:rsidR="00940134" w:rsidRPr="00FF0C99">
        <w:rPr>
          <w:rFonts w:cs="Arial"/>
          <w:sz w:val="22"/>
          <w:szCs w:val="22"/>
        </w:rPr>
        <w:t>)</w:t>
      </w:r>
    </w:p>
    <w:p w:rsidR="00940134" w:rsidRPr="00FF0C99" w:rsidRDefault="00FF0C99" w:rsidP="009401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940134" w:rsidRPr="00FF0C9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940134" w:rsidRPr="00FF0C99">
        <w:rPr>
          <w:rFonts w:cs="Arial"/>
          <w:sz w:val="22"/>
          <w:szCs w:val="22"/>
        </w:rPr>
        <w:t>Izrad</w:t>
      </w:r>
      <w:r w:rsidR="00DA3187">
        <w:rPr>
          <w:rFonts w:cs="Arial"/>
          <w:sz w:val="22"/>
          <w:szCs w:val="22"/>
        </w:rPr>
        <w:t>a poslovnog plana za mjeru 09 (</w:t>
      </w:r>
      <w:r w:rsidR="00154CBE" w:rsidRPr="00FF0C99">
        <w:rPr>
          <w:rFonts w:cs="Arial"/>
          <w:sz w:val="22"/>
          <w:szCs w:val="22"/>
        </w:rPr>
        <w:t>Ministarstvo poljoprivrede</w:t>
      </w:r>
      <w:r w:rsidR="00940134" w:rsidRPr="00FF0C99">
        <w:rPr>
          <w:rFonts w:cs="Arial"/>
          <w:sz w:val="22"/>
          <w:szCs w:val="22"/>
        </w:rPr>
        <w:t>)</w:t>
      </w:r>
    </w:p>
    <w:p w:rsidR="00940134" w:rsidRPr="00FF0C99" w:rsidRDefault="00FF0C99" w:rsidP="009401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940134" w:rsidRPr="00FF0C99">
        <w:rPr>
          <w:rFonts w:cs="Arial"/>
          <w:sz w:val="22"/>
          <w:szCs w:val="22"/>
        </w:rPr>
        <w:t>Postupak podnoš</w:t>
      </w:r>
      <w:r w:rsidR="00DA3187">
        <w:rPr>
          <w:rFonts w:cs="Arial"/>
          <w:sz w:val="22"/>
          <w:szCs w:val="22"/>
        </w:rPr>
        <w:t>enja zahtjeva za potporu (</w:t>
      </w:r>
      <w:r w:rsidR="00154CBE" w:rsidRPr="00FF0C99">
        <w:rPr>
          <w:rFonts w:cs="Arial"/>
          <w:sz w:val="22"/>
          <w:szCs w:val="22"/>
        </w:rPr>
        <w:t xml:space="preserve">Agencija za plaćanja u poljoprivredi, ribarstvu i  </w:t>
      </w:r>
    </w:p>
    <w:p w:rsidR="00154CBE" w:rsidRDefault="00FF0C99" w:rsidP="00154CB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154CBE" w:rsidRPr="00FF0C99">
        <w:rPr>
          <w:rFonts w:cs="Arial"/>
          <w:sz w:val="22"/>
          <w:szCs w:val="22"/>
        </w:rPr>
        <w:t>i ruralnom razvoju</w:t>
      </w:r>
    </w:p>
    <w:p w:rsidR="00FF0C99" w:rsidRPr="00FF0C99" w:rsidRDefault="00FF0C99" w:rsidP="00FF0C9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FF0C99">
        <w:rPr>
          <w:rFonts w:cs="Arial"/>
          <w:sz w:val="22"/>
          <w:szCs w:val="22"/>
        </w:rPr>
        <w:t xml:space="preserve"> Pitanja korisnika- rasprava</w:t>
      </w:r>
    </w:p>
    <w:p w:rsidR="008F11A1" w:rsidRDefault="00652606" w:rsidP="0090678A">
      <w:pPr>
        <w:spacing w:before="100" w:beforeAutospacing="1" w:after="100" w:afterAutospacing="1"/>
        <w:rPr>
          <w:rFonts w:eastAsia="Times New Roman" w:cs="Arial"/>
          <w:sz w:val="22"/>
          <w:szCs w:val="22"/>
          <w:lang w:eastAsia="hr-HR"/>
        </w:rPr>
      </w:pPr>
      <w:r>
        <w:rPr>
          <w:rFonts w:eastAsia="Times New Roman" w:cs="Arial"/>
          <w:sz w:val="22"/>
          <w:szCs w:val="22"/>
          <w:lang w:eastAsia="hr-HR"/>
        </w:rPr>
        <w:t>Cilj</w:t>
      </w:r>
      <w:r w:rsidR="0090678A" w:rsidRPr="0090678A">
        <w:rPr>
          <w:rFonts w:eastAsia="Times New Roman" w:cs="Arial"/>
          <w:sz w:val="22"/>
          <w:szCs w:val="22"/>
          <w:lang w:eastAsia="hr-HR"/>
        </w:rPr>
        <w:t xml:space="preserve"> ove radionice</w:t>
      </w:r>
      <w:r>
        <w:rPr>
          <w:rFonts w:eastAsia="Times New Roman" w:cs="Arial"/>
          <w:sz w:val="22"/>
          <w:szCs w:val="22"/>
          <w:lang w:eastAsia="hr-HR"/>
        </w:rPr>
        <w:t xml:space="preserve"> je</w:t>
      </w:r>
      <w:r w:rsidR="0090678A" w:rsidRPr="0090678A">
        <w:rPr>
          <w:rFonts w:eastAsia="Times New Roman" w:cs="Arial"/>
          <w:sz w:val="22"/>
          <w:szCs w:val="22"/>
          <w:lang w:eastAsia="hr-HR"/>
        </w:rPr>
        <w:t xml:space="preserve"> upoznati poljoprivredne proizvođače s načino</w:t>
      </w:r>
      <w:r w:rsidR="008F11A1">
        <w:rPr>
          <w:rFonts w:eastAsia="Times New Roman" w:cs="Arial"/>
          <w:sz w:val="22"/>
          <w:szCs w:val="22"/>
          <w:lang w:eastAsia="hr-HR"/>
        </w:rPr>
        <w:t xml:space="preserve">m i uvjetima provedbe mjere M09 </w:t>
      </w:r>
      <w:r w:rsidR="008F11A1">
        <w:rPr>
          <w:rFonts w:ascii="Calibri" w:eastAsia="Times New Roman" w:hAnsi="Calibri" w:cs="Arial"/>
          <w:sz w:val="22"/>
          <w:szCs w:val="22"/>
          <w:lang w:eastAsia="hr-HR"/>
        </w:rPr>
        <w:t>"</w:t>
      </w:r>
      <w:r w:rsidR="008F11A1">
        <w:rPr>
          <w:rFonts w:eastAsia="Times New Roman" w:cs="Arial"/>
          <w:sz w:val="22"/>
          <w:szCs w:val="22"/>
          <w:lang w:eastAsia="hr-HR"/>
        </w:rPr>
        <w:t>Uspostava proizvođačkih grupa i organizacija"</w:t>
      </w:r>
      <w:bookmarkStart w:id="0" w:name="_GoBack"/>
      <w:bookmarkEnd w:id="0"/>
      <w:r w:rsidR="008F11A1">
        <w:rPr>
          <w:rFonts w:eastAsia="Times New Roman" w:cs="Arial"/>
          <w:sz w:val="22"/>
          <w:szCs w:val="22"/>
          <w:lang w:eastAsia="hr-HR"/>
        </w:rPr>
        <w:t xml:space="preserve"> iz Programa ruralnog razvoja RH za razdoblje 2014.-2020. godina.</w:t>
      </w:r>
      <w:r w:rsidR="0090678A" w:rsidRPr="0090678A">
        <w:rPr>
          <w:rFonts w:eastAsia="Times New Roman" w:cs="Arial"/>
          <w:sz w:val="22"/>
          <w:szCs w:val="22"/>
          <w:lang w:eastAsia="hr-HR"/>
        </w:rPr>
        <w:t xml:space="preserve"> </w:t>
      </w:r>
    </w:p>
    <w:p w:rsidR="00FF0C99" w:rsidRPr="00FF0C99" w:rsidRDefault="00FF0C99" w:rsidP="0090678A">
      <w:pPr>
        <w:spacing w:before="100" w:beforeAutospacing="1" w:after="100" w:afterAutospacing="1"/>
        <w:rPr>
          <w:rFonts w:eastAsia="Times New Roman" w:cs="Arial"/>
          <w:sz w:val="22"/>
          <w:szCs w:val="22"/>
          <w:lang w:eastAsia="hr-HR"/>
        </w:rPr>
      </w:pPr>
      <w:r w:rsidRPr="00FF0C99">
        <w:rPr>
          <w:rFonts w:cs="Arial"/>
          <w:sz w:val="22"/>
          <w:szCs w:val="22"/>
        </w:rPr>
        <w:t>Više informacija o radionici možete dobiti od Marina Kukoča, voditelja Službe za programiranje, praćenje, evaluaciju i promidžbu EU programa ruralnog razvoja, u Ministarstvu poljoprivrede (telefon: 01/6106-947, e-pošta: </w:t>
      </w:r>
      <w:hyperlink r:id="rId10" w:history="1">
        <w:r w:rsidRPr="00FF0C99">
          <w:rPr>
            <w:rFonts w:cs="Arial"/>
            <w:color w:val="0000FF"/>
            <w:sz w:val="22"/>
            <w:szCs w:val="22"/>
            <w:u w:val="single"/>
          </w:rPr>
          <w:t>marin.kukoc@mps.hr</w:t>
        </w:r>
      </w:hyperlink>
      <w:r w:rsidRPr="00FF0C99">
        <w:rPr>
          <w:rFonts w:cs="Arial"/>
          <w:sz w:val="22"/>
          <w:szCs w:val="22"/>
        </w:rPr>
        <w:t>) ili Mladena Dragojevića, višeg stručnog suradnika u ŽK Sisak (telefon: 044/521-518, e-pošta: </w:t>
      </w:r>
      <w:hyperlink r:id="rId11" w:history="1">
        <w:r w:rsidRPr="00FF0C99">
          <w:rPr>
            <w:rFonts w:cs="Arial"/>
            <w:color w:val="0000FF"/>
            <w:sz w:val="22"/>
            <w:szCs w:val="22"/>
            <w:u w:val="single"/>
          </w:rPr>
          <w:t>mdragojevic@hgk.hr</w:t>
        </w:r>
      </w:hyperlink>
      <w:r w:rsidRPr="00FF0C99">
        <w:rPr>
          <w:rFonts w:cs="Arial"/>
          <w:sz w:val="22"/>
          <w:szCs w:val="22"/>
        </w:rPr>
        <w:t>).</w:t>
      </w:r>
    </w:p>
    <w:p w:rsidR="00154CBE" w:rsidRDefault="00154CBE" w:rsidP="0090678A">
      <w:pPr>
        <w:spacing w:before="100" w:beforeAutospacing="1" w:after="100" w:afterAutospacing="1"/>
        <w:rPr>
          <w:rFonts w:eastAsia="Times New Roman" w:cs="Arial"/>
          <w:sz w:val="22"/>
          <w:szCs w:val="22"/>
          <w:lang w:eastAsia="hr-HR"/>
        </w:rPr>
      </w:pPr>
      <w:r w:rsidRPr="00FF0C99">
        <w:rPr>
          <w:rFonts w:eastAsia="Times New Roman" w:cs="Arial"/>
          <w:sz w:val="22"/>
          <w:szCs w:val="22"/>
          <w:lang w:eastAsia="hr-HR"/>
        </w:rPr>
        <w:t xml:space="preserve">Vaš dolazak na besplatnu radionicu molimo potvrdite najkasnije do </w:t>
      </w:r>
      <w:r w:rsidRPr="00FF0C99">
        <w:rPr>
          <w:rFonts w:eastAsia="Times New Roman" w:cs="Arial"/>
          <w:b/>
          <w:sz w:val="22"/>
          <w:szCs w:val="22"/>
          <w:lang w:eastAsia="hr-HR"/>
        </w:rPr>
        <w:t xml:space="preserve">utorka, 25. listopada 2016. godine </w:t>
      </w:r>
      <w:r w:rsidR="00FF0C99">
        <w:rPr>
          <w:rFonts w:eastAsia="Times New Roman" w:cs="Arial"/>
          <w:sz w:val="22"/>
          <w:szCs w:val="22"/>
          <w:lang w:eastAsia="hr-HR"/>
        </w:rPr>
        <w:t>putem priloženog prijavnog</w:t>
      </w:r>
      <w:r w:rsidRPr="00FF0C99">
        <w:rPr>
          <w:rFonts w:eastAsia="Times New Roman" w:cs="Arial"/>
          <w:sz w:val="22"/>
          <w:szCs w:val="22"/>
          <w:lang w:eastAsia="hr-HR"/>
        </w:rPr>
        <w:t xml:space="preserve"> obrasca na e-mail: </w:t>
      </w:r>
      <w:hyperlink r:id="rId12" w:history="1">
        <w:r w:rsidRPr="00FF0C99">
          <w:rPr>
            <w:rStyle w:val="Hyperlink"/>
            <w:rFonts w:eastAsia="Times New Roman" w:cs="Arial"/>
            <w:sz w:val="22"/>
            <w:szCs w:val="22"/>
            <w:lang w:eastAsia="hr-HR"/>
          </w:rPr>
          <w:t>mdragojevic@hgk.hr</w:t>
        </w:r>
      </w:hyperlink>
      <w:r w:rsidRPr="00FF0C99">
        <w:rPr>
          <w:rFonts w:eastAsia="Times New Roman" w:cs="Arial"/>
          <w:sz w:val="22"/>
          <w:szCs w:val="22"/>
          <w:lang w:eastAsia="hr-HR"/>
        </w:rPr>
        <w:t xml:space="preserve"> ili na telefax 044/ 521 531.</w:t>
      </w:r>
    </w:p>
    <w:p w:rsidR="00D569E5" w:rsidRDefault="00FF0C99" w:rsidP="00D569E5">
      <w:pPr>
        <w:jc w:val="both"/>
        <w:rPr>
          <w:sz w:val="22"/>
          <w:szCs w:val="22"/>
        </w:rPr>
      </w:pPr>
      <w:r>
        <w:rPr>
          <w:sz w:val="22"/>
          <w:szCs w:val="22"/>
        </w:rPr>
        <w:t>Srdačan pozdrav,</w:t>
      </w:r>
      <w:r w:rsidR="00D569E5">
        <w:rPr>
          <w:sz w:val="22"/>
          <w:szCs w:val="22"/>
        </w:rPr>
        <w:t xml:space="preserve">                                                    </w:t>
      </w:r>
    </w:p>
    <w:p w:rsidR="00D569E5" w:rsidRDefault="00D569E5" w:rsidP="00D56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FF0C99" w:rsidRDefault="00D569E5" w:rsidP="00D56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FF0C99">
        <w:rPr>
          <w:sz w:val="22"/>
          <w:szCs w:val="22"/>
        </w:rPr>
        <w:t>DIREKTORICA ŽK SISAK:</w:t>
      </w:r>
    </w:p>
    <w:p w:rsidR="00FF0C99" w:rsidRDefault="00FF0C99" w:rsidP="00FF0C99">
      <w:pPr>
        <w:jc w:val="center"/>
        <w:rPr>
          <w:sz w:val="22"/>
          <w:szCs w:val="22"/>
        </w:rPr>
      </w:pPr>
    </w:p>
    <w:p w:rsidR="00FF0C99" w:rsidRDefault="00FF0C99" w:rsidP="00FF0C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Brankica Grd, dipl.oec.</w:t>
      </w:r>
    </w:p>
    <w:p w:rsidR="00FF0C99" w:rsidRPr="0035050C" w:rsidRDefault="00FF0C99" w:rsidP="00FF0C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0C99" w:rsidRPr="00FF0C99" w:rsidRDefault="00FF0C99" w:rsidP="0090678A">
      <w:pPr>
        <w:spacing w:before="100" w:beforeAutospacing="1" w:after="100" w:afterAutospacing="1"/>
        <w:rPr>
          <w:rFonts w:eastAsia="Times New Roman" w:cs="Arial"/>
          <w:sz w:val="22"/>
          <w:szCs w:val="22"/>
          <w:lang w:eastAsia="hr-HR"/>
        </w:rPr>
      </w:pPr>
    </w:p>
    <w:p w:rsidR="00154CBE" w:rsidRPr="0090678A" w:rsidRDefault="00154CBE" w:rsidP="0090678A">
      <w:pPr>
        <w:spacing w:before="100" w:beforeAutospacing="1" w:after="100" w:afterAutospacing="1"/>
        <w:rPr>
          <w:rFonts w:eastAsia="Times New Roman" w:cs="Arial"/>
          <w:b/>
          <w:bCs/>
          <w:sz w:val="22"/>
          <w:szCs w:val="22"/>
          <w:lang w:eastAsia="hr-HR"/>
        </w:rPr>
      </w:pPr>
    </w:p>
    <w:p w:rsidR="0090678A" w:rsidRPr="00FF0C99" w:rsidRDefault="0090678A" w:rsidP="00155A20">
      <w:pPr>
        <w:jc w:val="both"/>
        <w:rPr>
          <w:rFonts w:cs="Arial"/>
          <w:sz w:val="22"/>
          <w:szCs w:val="22"/>
        </w:rPr>
      </w:pPr>
    </w:p>
    <w:p w:rsidR="0090678A" w:rsidRPr="00FF0C99" w:rsidRDefault="0090678A" w:rsidP="008F0230">
      <w:pPr>
        <w:ind w:firstLine="708"/>
        <w:jc w:val="both"/>
        <w:rPr>
          <w:rFonts w:cs="Arial"/>
          <w:bCs/>
          <w:sz w:val="22"/>
          <w:szCs w:val="22"/>
        </w:rPr>
      </w:pPr>
    </w:p>
    <w:p w:rsidR="00155A20" w:rsidRPr="002178BD" w:rsidRDefault="00155A20" w:rsidP="00155A20">
      <w:pPr>
        <w:jc w:val="both"/>
        <w:rPr>
          <w:rFonts w:cs="Arial"/>
        </w:rPr>
      </w:pPr>
    </w:p>
    <w:p w:rsidR="00155A20" w:rsidRDefault="00155A20" w:rsidP="00155A20"/>
    <w:p w:rsidR="00155A20" w:rsidRDefault="00155A20" w:rsidP="00155A20"/>
    <w:p w:rsidR="00155A20" w:rsidRDefault="00155A20" w:rsidP="00155A20"/>
    <w:p w:rsidR="00155A20" w:rsidRDefault="00155A20" w:rsidP="00155A20"/>
    <w:p w:rsidR="00155A20" w:rsidRDefault="00155A20" w:rsidP="00155A20"/>
    <w:p w:rsidR="00155A20" w:rsidRDefault="00155A20" w:rsidP="00155A20"/>
    <w:p w:rsidR="00155A20" w:rsidRDefault="00155A20" w:rsidP="00155A20"/>
    <w:p w:rsidR="00155A20" w:rsidRDefault="00155A20" w:rsidP="00155A20"/>
    <w:sectPr w:rsidR="00155A20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1B" w:rsidRDefault="004F781B">
      <w:r>
        <w:separator/>
      </w:r>
    </w:p>
  </w:endnote>
  <w:endnote w:type="continuationSeparator" w:id="0">
    <w:p w:rsidR="004F781B" w:rsidRDefault="004F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1A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1B" w:rsidRDefault="004F781B">
      <w:r>
        <w:separator/>
      </w:r>
    </w:p>
  </w:footnote>
  <w:footnote w:type="continuationSeparator" w:id="0">
    <w:p w:rsidR="004F781B" w:rsidRDefault="004F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AE" w:rsidRDefault="004F781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1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DD9"/>
    <w:multiLevelType w:val="hybridMultilevel"/>
    <w:tmpl w:val="BDE6B16C"/>
    <w:lvl w:ilvl="0" w:tplc="D4ECFB5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28A2"/>
    <w:multiLevelType w:val="hybridMultilevel"/>
    <w:tmpl w:val="F0F2119A"/>
    <w:lvl w:ilvl="0" w:tplc="A13293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366A"/>
    <w:multiLevelType w:val="hybridMultilevel"/>
    <w:tmpl w:val="EEA0FD04"/>
    <w:lvl w:ilvl="0" w:tplc="2A7429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23500"/>
    <w:multiLevelType w:val="hybridMultilevel"/>
    <w:tmpl w:val="05D2AB7C"/>
    <w:lvl w:ilvl="0" w:tplc="7368E1C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97296"/>
    <w:multiLevelType w:val="hybridMultilevel"/>
    <w:tmpl w:val="F4D4F072"/>
    <w:lvl w:ilvl="0" w:tplc="AE0EC83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E1E4A"/>
    <w:multiLevelType w:val="hybridMultilevel"/>
    <w:tmpl w:val="F46681BE"/>
    <w:lvl w:ilvl="0" w:tplc="FB3A99E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0346"/>
    <w:multiLevelType w:val="hybridMultilevel"/>
    <w:tmpl w:val="BAF28034"/>
    <w:lvl w:ilvl="0" w:tplc="840AE0C0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C6E6512"/>
    <w:multiLevelType w:val="hybridMultilevel"/>
    <w:tmpl w:val="2C8411A2"/>
    <w:lvl w:ilvl="0" w:tplc="8092074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53A1F"/>
    <w:multiLevelType w:val="hybridMultilevel"/>
    <w:tmpl w:val="27B473AE"/>
    <w:lvl w:ilvl="0" w:tplc="21FAEB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A7C76"/>
    <w:multiLevelType w:val="hybridMultilevel"/>
    <w:tmpl w:val="7766F2E8"/>
    <w:lvl w:ilvl="0" w:tplc="92B6C3B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46E0D"/>
    <w:multiLevelType w:val="hybridMultilevel"/>
    <w:tmpl w:val="2AEC2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873BA"/>
    <w:multiLevelType w:val="hybridMultilevel"/>
    <w:tmpl w:val="FA507292"/>
    <w:lvl w:ilvl="0" w:tplc="04069B00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A24598"/>
    <w:multiLevelType w:val="hybridMultilevel"/>
    <w:tmpl w:val="C97E6348"/>
    <w:lvl w:ilvl="0" w:tplc="3E9C4A82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BC85DC1"/>
    <w:multiLevelType w:val="hybridMultilevel"/>
    <w:tmpl w:val="BF2C82F8"/>
    <w:lvl w:ilvl="0" w:tplc="954891E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A37CF"/>
    <w:multiLevelType w:val="hybridMultilevel"/>
    <w:tmpl w:val="9938A720"/>
    <w:lvl w:ilvl="0" w:tplc="8F4272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248D0"/>
    <w:multiLevelType w:val="hybridMultilevel"/>
    <w:tmpl w:val="C7D23BEE"/>
    <w:lvl w:ilvl="0" w:tplc="0F162B8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23BED"/>
    <w:multiLevelType w:val="hybridMultilevel"/>
    <w:tmpl w:val="0B925C74"/>
    <w:lvl w:ilvl="0" w:tplc="0AE8A7B2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5807C0C"/>
    <w:multiLevelType w:val="hybridMultilevel"/>
    <w:tmpl w:val="94D6729E"/>
    <w:lvl w:ilvl="0" w:tplc="83A4899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930C2"/>
    <w:multiLevelType w:val="hybridMultilevel"/>
    <w:tmpl w:val="339EB80E"/>
    <w:lvl w:ilvl="0" w:tplc="657E1B0E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6"/>
  </w:num>
  <w:num w:numId="11">
    <w:abstractNumId w:val="17"/>
  </w:num>
  <w:num w:numId="12">
    <w:abstractNumId w:val="14"/>
  </w:num>
  <w:num w:numId="13">
    <w:abstractNumId w:val="5"/>
  </w:num>
  <w:num w:numId="14">
    <w:abstractNumId w:val="7"/>
  </w:num>
  <w:num w:numId="15">
    <w:abstractNumId w:val="18"/>
  </w:num>
  <w:num w:numId="16">
    <w:abstractNumId w:val="9"/>
  </w:num>
  <w:num w:numId="17">
    <w:abstractNumId w:val="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uSHb2ccwjcX7dWAGziG2QWMDMpq9RAFvVeikqIQfcPfG2M2A97TyymlacNRd1NAsYkwq17wafk0d/j/ye2YQ==" w:salt="asPSbz4h9Cfy7y60/tEfs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9A"/>
    <w:rsid w:val="000473AE"/>
    <w:rsid w:val="000A38B7"/>
    <w:rsid w:val="000C5816"/>
    <w:rsid w:val="00154CBE"/>
    <w:rsid w:val="00155A20"/>
    <w:rsid w:val="00157354"/>
    <w:rsid w:val="001F00E4"/>
    <w:rsid w:val="00265BCB"/>
    <w:rsid w:val="0035050C"/>
    <w:rsid w:val="00357864"/>
    <w:rsid w:val="00392A86"/>
    <w:rsid w:val="003B0572"/>
    <w:rsid w:val="00403616"/>
    <w:rsid w:val="00482DA9"/>
    <w:rsid w:val="004F781B"/>
    <w:rsid w:val="00512C31"/>
    <w:rsid w:val="005503E7"/>
    <w:rsid w:val="00561648"/>
    <w:rsid w:val="005F37B1"/>
    <w:rsid w:val="00652606"/>
    <w:rsid w:val="006A34DC"/>
    <w:rsid w:val="006C43E0"/>
    <w:rsid w:val="00747468"/>
    <w:rsid w:val="008A68E0"/>
    <w:rsid w:val="008F0230"/>
    <w:rsid w:val="008F11A1"/>
    <w:rsid w:val="0090678A"/>
    <w:rsid w:val="00937DE9"/>
    <w:rsid w:val="00940134"/>
    <w:rsid w:val="009E508A"/>
    <w:rsid w:val="00A46D55"/>
    <w:rsid w:val="00A634CC"/>
    <w:rsid w:val="00A63DAE"/>
    <w:rsid w:val="00AE7F5C"/>
    <w:rsid w:val="00B01A72"/>
    <w:rsid w:val="00B66581"/>
    <w:rsid w:val="00C53E9A"/>
    <w:rsid w:val="00C56A61"/>
    <w:rsid w:val="00C80234"/>
    <w:rsid w:val="00D37EA4"/>
    <w:rsid w:val="00D52F40"/>
    <w:rsid w:val="00D569E5"/>
    <w:rsid w:val="00DA0D72"/>
    <w:rsid w:val="00DA3187"/>
    <w:rsid w:val="00E07699"/>
    <w:rsid w:val="00E369A5"/>
    <w:rsid w:val="00EA4118"/>
    <w:rsid w:val="00F32E6D"/>
    <w:rsid w:val="00FE4BB2"/>
    <w:rsid w:val="00FE66DD"/>
    <w:rsid w:val="00FF0897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629C04E-10FB-4D8D-AE5C-F117B067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155A20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5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230"/>
    <w:pPr>
      <w:ind w:left="720"/>
      <w:contextualSpacing/>
    </w:pPr>
  </w:style>
  <w:style w:type="paragraph" w:styleId="NoSpacing">
    <w:name w:val="No Spacing"/>
    <w:uiPriority w:val="1"/>
    <w:qFormat/>
    <w:rsid w:val="00940134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52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2606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mdragojevic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dragojevic@hgk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n.kukoc@mps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ragojevic\AppData\Roaming\Microsoft\Templates\zk_sis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zk_sisak.dot</Template>
  <TotalTime>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Mladen Dragojevic</dc:creator>
  <cp:keywords/>
  <dc:description/>
  <cp:lastModifiedBy>Mladen Dragojevic</cp:lastModifiedBy>
  <cp:revision>4</cp:revision>
  <cp:lastPrinted>2016-10-21T11:00:00Z</cp:lastPrinted>
  <dcterms:created xsi:type="dcterms:W3CDTF">2016-10-21T11:15:00Z</dcterms:created>
  <dcterms:modified xsi:type="dcterms:W3CDTF">2016-10-21T11:56:00Z</dcterms:modified>
  <cp:category>Memorandum</cp:category>
</cp:coreProperties>
</file>