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1748F1" w:rsidRPr="001E7A00" w:rsidRDefault="001748F1" w:rsidP="001748F1">
      <w:pPr>
        <w:rPr>
          <w:sz w:val="22"/>
          <w:szCs w:val="22"/>
        </w:rPr>
      </w:pPr>
      <w:r w:rsidRPr="001E7A00">
        <w:rPr>
          <w:sz w:val="22"/>
          <w:szCs w:val="22"/>
        </w:rPr>
        <w:t>Klasa:  023-03/16-05/20</w:t>
      </w:r>
    </w:p>
    <w:p w:rsidR="001748F1" w:rsidRPr="001E7A00" w:rsidRDefault="001748F1" w:rsidP="001748F1">
      <w:pPr>
        <w:rPr>
          <w:sz w:val="22"/>
          <w:szCs w:val="22"/>
        </w:rPr>
      </w:pPr>
      <w:proofErr w:type="spellStart"/>
      <w:r w:rsidRPr="001E7A00">
        <w:rPr>
          <w:sz w:val="22"/>
          <w:szCs w:val="22"/>
        </w:rPr>
        <w:t>Urbroj</w:t>
      </w:r>
      <w:proofErr w:type="spellEnd"/>
      <w:r w:rsidRPr="001E7A00">
        <w:rPr>
          <w:sz w:val="22"/>
          <w:szCs w:val="22"/>
        </w:rPr>
        <w:t>: 311-30/06-16-03</w:t>
      </w:r>
    </w:p>
    <w:p w:rsidR="001748F1" w:rsidRPr="001E7A00" w:rsidRDefault="001748F1" w:rsidP="001748F1">
      <w:pPr>
        <w:rPr>
          <w:sz w:val="22"/>
          <w:szCs w:val="22"/>
        </w:rPr>
      </w:pPr>
      <w:r w:rsidRPr="001E7A00">
        <w:rPr>
          <w:sz w:val="22"/>
          <w:szCs w:val="22"/>
        </w:rPr>
        <w:t>Rijeka, 18</w:t>
      </w:r>
      <w:r w:rsidR="00B03D29" w:rsidRPr="001E7A00">
        <w:rPr>
          <w:sz w:val="22"/>
          <w:szCs w:val="22"/>
        </w:rPr>
        <w:t>.10.2016.god.</w:t>
      </w:r>
    </w:p>
    <w:p w:rsidR="001748F1" w:rsidRPr="001E7A00" w:rsidRDefault="001748F1" w:rsidP="001748F1">
      <w:pPr>
        <w:rPr>
          <w:sz w:val="22"/>
          <w:szCs w:val="22"/>
        </w:rPr>
      </w:pPr>
    </w:p>
    <w:p w:rsidR="001748F1" w:rsidRPr="001E7A00" w:rsidRDefault="001748F1" w:rsidP="001748F1">
      <w:pPr>
        <w:jc w:val="right"/>
        <w:rPr>
          <w:b/>
          <w:sz w:val="22"/>
          <w:szCs w:val="22"/>
        </w:rPr>
      </w:pPr>
      <w:r w:rsidRPr="001E7A00">
        <w:rPr>
          <w:b/>
          <w:sz w:val="22"/>
          <w:szCs w:val="22"/>
        </w:rPr>
        <w:t xml:space="preserve">Strukovna skupina </w:t>
      </w:r>
      <w:r w:rsidR="00477C13" w:rsidRPr="001E7A00">
        <w:rPr>
          <w:b/>
          <w:sz w:val="22"/>
          <w:szCs w:val="22"/>
        </w:rPr>
        <w:t>komunalnog gospodarstva</w:t>
      </w:r>
    </w:p>
    <w:p w:rsidR="00477C13" w:rsidRPr="001E7A00" w:rsidRDefault="00B03D29" w:rsidP="001748F1">
      <w:pPr>
        <w:jc w:val="right"/>
        <w:rPr>
          <w:b/>
          <w:sz w:val="22"/>
          <w:szCs w:val="22"/>
        </w:rPr>
      </w:pPr>
      <w:r w:rsidRPr="001E7A00">
        <w:rPr>
          <w:b/>
          <w:sz w:val="22"/>
          <w:szCs w:val="22"/>
        </w:rPr>
        <w:t>i</w:t>
      </w:r>
    </w:p>
    <w:p w:rsidR="00477C13" w:rsidRPr="001E7A00" w:rsidRDefault="00477C13" w:rsidP="001748F1">
      <w:pPr>
        <w:jc w:val="right"/>
        <w:rPr>
          <w:b/>
          <w:sz w:val="22"/>
          <w:szCs w:val="22"/>
        </w:rPr>
      </w:pPr>
      <w:r w:rsidRPr="001E7A00">
        <w:rPr>
          <w:b/>
          <w:sz w:val="22"/>
          <w:szCs w:val="22"/>
        </w:rPr>
        <w:t>Strukovna skupina gospodarenja otpadom</w:t>
      </w:r>
    </w:p>
    <w:p w:rsidR="001748F1" w:rsidRPr="001E7A00" w:rsidRDefault="001748F1" w:rsidP="001748F1">
      <w:pPr>
        <w:jc w:val="right"/>
        <w:rPr>
          <w:sz w:val="22"/>
          <w:szCs w:val="22"/>
        </w:rPr>
      </w:pPr>
      <w:r w:rsidRPr="001E7A00">
        <w:rPr>
          <w:sz w:val="22"/>
          <w:szCs w:val="22"/>
        </w:rPr>
        <w:t>n/r članica</w:t>
      </w:r>
    </w:p>
    <w:p w:rsidR="001748F1" w:rsidRPr="001E7A00" w:rsidRDefault="001748F1" w:rsidP="001748F1">
      <w:pPr>
        <w:ind w:left="7080"/>
        <w:rPr>
          <w:sz w:val="22"/>
          <w:szCs w:val="22"/>
        </w:rPr>
      </w:pPr>
    </w:p>
    <w:p w:rsidR="001748F1" w:rsidRPr="001E7A00" w:rsidRDefault="001748F1" w:rsidP="001748F1">
      <w:pPr>
        <w:ind w:left="7080"/>
        <w:rPr>
          <w:sz w:val="22"/>
          <w:szCs w:val="22"/>
        </w:rPr>
      </w:pPr>
    </w:p>
    <w:p w:rsidR="001748F1" w:rsidRPr="001E7A00" w:rsidRDefault="001748F1" w:rsidP="001748F1">
      <w:pPr>
        <w:rPr>
          <w:sz w:val="22"/>
          <w:szCs w:val="22"/>
        </w:rPr>
      </w:pPr>
      <w:r w:rsidRPr="001E7A00">
        <w:rPr>
          <w:sz w:val="22"/>
          <w:szCs w:val="22"/>
        </w:rPr>
        <w:t>Poštovani,</w:t>
      </w:r>
    </w:p>
    <w:p w:rsidR="001748F1" w:rsidRPr="001E7A00" w:rsidRDefault="001748F1" w:rsidP="001748F1">
      <w:pPr>
        <w:rPr>
          <w:sz w:val="22"/>
          <w:szCs w:val="22"/>
        </w:rPr>
      </w:pPr>
      <w:r w:rsidRPr="001E7A00">
        <w:rPr>
          <w:sz w:val="22"/>
          <w:szCs w:val="22"/>
        </w:rPr>
        <w:t xml:space="preserve">pozivamo Vas na </w:t>
      </w:r>
    </w:p>
    <w:p w:rsidR="001748F1" w:rsidRPr="001E7A00" w:rsidRDefault="001748F1" w:rsidP="001748F1">
      <w:pPr>
        <w:rPr>
          <w:sz w:val="22"/>
          <w:szCs w:val="22"/>
        </w:rPr>
      </w:pPr>
    </w:p>
    <w:p w:rsidR="001748F1" w:rsidRPr="001E7A00" w:rsidRDefault="001748F1" w:rsidP="001748F1">
      <w:pPr>
        <w:jc w:val="center"/>
        <w:rPr>
          <w:b/>
          <w:sz w:val="22"/>
          <w:szCs w:val="22"/>
        </w:rPr>
      </w:pPr>
    </w:p>
    <w:p w:rsidR="001748F1" w:rsidRPr="001E7A00" w:rsidRDefault="001748F1" w:rsidP="001748F1">
      <w:pPr>
        <w:jc w:val="center"/>
        <w:rPr>
          <w:b/>
          <w:sz w:val="22"/>
          <w:szCs w:val="22"/>
        </w:rPr>
      </w:pPr>
      <w:r w:rsidRPr="001E7A00">
        <w:rPr>
          <w:b/>
          <w:sz w:val="22"/>
          <w:szCs w:val="22"/>
        </w:rPr>
        <w:t>Zajednički radni sastanak Strukovne skupine komunalnog gospodarstva i Strukovne skupine gospodarenja otpadom</w:t>
      </w:r>
      <w:r w:rsidR="00B03D29" w:rsidRPr="001E7A00">
        <w:rPr>
          <w:b/>
          <w:sz w:val="22"/>
          <w:szCs w:val="22"/>
        </w:rPr>
        <w:t xml:space="preserve"> ŽK Rijeka</w:t>
      </w:r>
    </w:p>
    <w:p w:rsidR="001748F1" w:rsidRPr="001E7A00" w:rsidRDefault="00477C13" w:rsidP="001748F1">
      <w:pPr>
        <w:jc w:val="center"/>
        <w:rPr>
          <w:sz w:val="22"/>
          <w:szCs w:val="22"/>
        </w:rPr>
      </w:pPr>
      <w:r w:rsidRPr="001E7A00">
        <w:rPr>
          <w:sz w:val="22"/>
          <w:szCs w:val="22"/>
        </w:rPr>
        <w:t>koji</w:t>
      </w:r>
      <w:r w:rsidR="001748F1" w:rsidRPr="001E7A00">
        <w:rPr>
          <w:sz w:val="22"/>
          <w:szCs w:val="22"/>
        </w:rPr>
        <w:t xml:space="preserve"> će se održati</w:t>
      </w:r>
    </w:p>
    <w:p w:rsidR="001748F1" w:rsidRPr="001E7A00" w:rsidRDefault="001748F1" w:rsidP="001748F1">
      <w:pPr>
        <w:jc w:val="center"/>
        <w:rPr>
          <w:b/>
          <w:sz w:val="22"/>
          <w:szCs w:val="22"/>
        </w:rPr>
      </w:pPr>
      <w:r w:rsidRPr="001E7A00">
        <w:rPr>
          <w:b/>
          <w:sz w:val="22"/>
          <w:szCs w:val="22"/>
        </w:rPr>
        <w:t>27. listopada 2016. godine</w:t>
      </w:r>
    </w:p>
    <w:p w:rsidR="001748F1" w:rsidRPr="001E7A00" w:rsidRDefault="001748F1" w:rsidP="001748F1">
      <w:pPr>
        <w:jc w:val="center"/>
        <w:rPr>
          <w:b/>
          <w:sz w:val="22"/>
          <w:szCs w:val="22"/>
        </w:rPr>
      </w:pPr>
      <w:r w:rsidRPr="001E7A00">
        <w:rPr>
          <w:b/>
          <w:sz w:val="22"/>
          <w:szCs w:val="22"/>
        </w:rPr>
        <w:t>u HGK ŽK Rijeka (velika dvorana)</w:t>
      </w:r>
    </w:p>
    <w:p w:rsidR="001748F1" w:rsidRPr="001E7A00" w:rsidRDefault="001748F1" w:rsidP="001748F1">
      <w:pPr>
        <w:jc w:val="center"/>
        <w:rPr>
          <w:b/>
          <w:sz w:val="22"/>
          <w:szCs w:val="22"/>
        </w:rPr>
      </w:pPr>
      <w:r w:rsidRPr="001E7A00">
        <w:rPr>
          <w:b/>
          <w:sz w:val="22"/>
          <w:szCs w:val="22"/>
        </w:rPr>
        <w:t>s početkom u 13:00 sati</w:t>
      </w:r>
    </w:p>
    <w:p w:rsidR="001748F1" w:rsidRPr="001E7A00" w:rsidRDefault="001748F1" w:rsidP="001748F1">
      <w:pPr>
        <w:rPr>
          <w:sz w:val="22"/>
          <w:szCs w:val="22"/>
        </w:rPr>
      </w:pPr>
    </w:p>
    <w:p w:rsidR="001748F1" w:rsidRPr="001E7A00" w:rsidRDefault="001748F1" w:rsidP="001748F1">
      <w:pPr>
        <w:rPr>
          <w:b/>
          <w:sz w:val="22"/>
          <w:szCs w:val="22"/>
        </w:rPr>
      </w:pPr>
      <w:r w:rsidRPr="001E7A00">
        <w:rPr>
          <w:b/>
          <w:sz w:val="22"/>
          <w:szCs w:val="22"/>
        </w:rPr>
        <w:t>Dnevni red:</w:t>
      </w:r>
    </w:p>
    <w:p w:rsidR="001748F1" w:rsidRPr="001E7A00" w:rsidRDefault="001748F1" w:rsidP="001748F1">
      <w:pPr>
        <w:rPr>
          <w:sz w:val="22"/>
          <w:szCs w:val="22"/>
        </w:rPr>
      </w:pPr>
    </w:p>
    <w:p w:rsidR="001748F1" w:rsidRPr="001E7A00" w:rsidRDefault="001748F1" w:rsidP="001748F1">
      <w:pPr>
        <w:numPr>
          <w:ilvl w:val="0"/>
          <w:numId w:val="1"/>
        </w:numPr>
        <w:contextualSpacing/>
        <w:rPr>
          <w:rFonts w:eastAsia="Calibri" w:cs="Arial"/>
          <w:sz w:val="22"/>
          <w:szCs w:val="22"/>
        </w:rPr>
      </w:pPr>
      <w:r w:rsidRPr="001E7A00">
        <w:rPr>
          <w:rFonts w:eastAsia="Calibri" w:cs="Arial"/>
          <w:sz w:val="22"/>
          <w:szCs w:val="22"/>
        </w:rPr>
        <w:t xml:space="preserve">Usvajanje zapisnika s prethodne sjednice </w:t>
      </w:r>
    </w:p>
    <w:p w:rsidR="001748F1" w:rsidRPr="001E7A00" w:rsidRDefault="001748F1" w:rsidP="001748F1">
      <w:pPr>
        <w:numPr>
          <w:ilvl w:val="0"/>
          <w:numId w:val="1"/>
        </w:numPr>
        <w:contextualSpacing/>
        <w:rPr>
          <w:rFonts w:eastAsia="Calibri" w:cs="Arial"/>
          <w:sz w:val="22"/>
          <w:szCs w:val="22"/>
        </w:rPr>
      </w:pPr>
      <w:r w:rsidRPr="001E7A00">
        <w:rPr>
          <w:rFonts w:eastAsia="Calibri" w:cs="Arial"/>
          <w:sz w:val="22"/>
          <w:szCs w:val="22"/>
        </w:rPr>
        <w:t>Realizacija zaključaka s prethodne sjednice</w:t>
      </w:r>
    </w:p>
    <w:p w:rsidR="00E547C8" w:rsidRDefault="00407D7E" w:rsidP="00E547C8">
      <w:pPr>
        <w:numPr>
          <w:ilvl w:val="0"/>
          <w:numId w:val="1"/>
        </w:numPr>
        <w:contextualSpacing/>
        <w:rPr>
          <w:rFonts w:eastAsia="Calibri" w:cs="Arial"/>
          <w:sz w:val="22"/>
          <w:szCs w:val="22"/>
        </w:rPr>
      </w:pPr>
      <w:r w:rsidRPr="001E7A00">
        <w:rPr>
          <w:rFonts w:eastAsia="Calibri" w:cs="Arial"/>
          <w:sz w:val="22"/>
          <w:szCs w:val="22"/>
        </w:rPr>
        <w:t>Odlaganje otpada na cen</w:t>
      </w:r>
      <w:r w:rsidR="001E7A00" w:rsidRPr="001E7A00">
        <w:rPr>
          <w:rFonts w:eastAsia="Calibri" w:cs="Arial"/>
          <w:sz w:val="22"/>
          <w:szCs w:val="22"/>
        </w:rPr>
        <w:t xml:space="preserve">tralni deponij </w:t>
      </w:r>
      <w:proofErr w:type="spellStart"/>
      <w:r w:rsidR="001E7A00" w:rsidRPr="001E7A00">
        <w:rPr>
          <w:rFonts w:eastAsia="Calibri" w:cs="Arial"/>
          <w:sz w:val="22"/>
          <w:szCs w:val="22"/>
        </w:rPr>
        <w:t>Marišćina</w:t>
      </w:r>
      <w:proofErr w:type="spellEnd"/>
    </w:p>
    <w:p w:rsidR="001748F1" w:rsidRPr="001E7A00" w:rsidRDefault="00BF0879" w:rsidP="00E547C8">
      <w:pPr>
        <w:ind w:left="360" w:firstLine="348"/>
        <w:contextualSpacing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prijedlog</w:t>
      </w:r>
      <w:r w:rsidR="001E7A00" w:rsidRPr="001E7A00">
        <w:rPr>
          <w:rFonts w:eastAsia="Calibri" w:cs="Arial"/>
          <w:sz w:val="22"/>
          <w:szCs w:val="22"/>
        </w:rPr>
        <w:t xml:space="preserve"> ugovora</w:t>
      </w:r>
      <w:r w:rsidR="00E547C8">
        <w:rPr>
          <w:rFonts w:eastAsia="Calibri" w:cs="Arial"/>
          <w:sz w:val="22"/>
          <w:szCs w:val="22"/>
        </w:rPr>
        <w:t xml:space="preserve"> tvrtke </w:t>
      </w:r>
      <w:r w:rsidR="00E547C8" w:rsidRPr="00E547C8">
        <w:rPr>
          <w:rFonts w:eastAsia="Calibri" w:cs="Arial"/>
          <w:sz w:val="22"/>
          <w:szCs w:val="22"/>
        </w:rPr>
        <w:t>Eko plus d.o.o.</w:t>
      </w:r>
    </w:p>
    <w:p w:rsidR="001748F1" w:rsidRPr="001E7A00" w:rsidRDefault="001748F1" w:rsidP="001748F1">
      <w:pPr>
        <w:numPr>
          <w:ilvl w:val="0"/>
          <w:numId w:val="1"/>
        </w:numPr>
        <w:contextualSpacing/>
        <w:rPr>
          <w:rFonts w:eastAsia="Calibri" w:cs="Arial"/>
          <w:sz w:val="22"/>
          <w:szCs w:val="22"/>
        </w:rPr>
      </w:pPr>
      <w:r w:rsidRPr="001E7A00">
        <w:rPr>
          <w:rFonts w:eastAsia="Calibri" w:cs="Arial"/>
          <w:sz w:val="22"/>
          <w:szCs w:val="22"/>
        </w:rPr>
        <w:t>Razno</w:t>
      </w:r>
    </w:p>
    <w:p w:rsidR="001748F1" w:rsidRPr="001E7A00" w:rsidRDefault="001748F1" w:rsidP="001748F1">
      <w:pPr>
        <w:rPr>
          <w:sz w:val="22"/>
          <w:szCs w:val="22"/>
        </w:rPr>
      </w:pPr>
    </w:p>
    <w:p w:rsidR="001748F1" w:rsidRPr="001E7A00" w:rsidRDefault="001748F1" w:rsidP="001748F1">
      <w:pPr>
        <w:rPr>
          <w:sz w:val="22"/>
          <w:szCs w:val="22"/>
        </w:rPr>
      </w:pPr>
    </w:p>
    <w:p w:rsidR="001748F1" w:rsidRPr="001E7A00" w:rsidRDefault="001748F1" w:rsidP="001748F1">
      <w:pPr>
        <w:rPr>
          <w:sz w:val="22"/>
          <w:szCs w:val="22"/>
        </w:rPr>
      </w:pPr>
      <w:r w:rsidRPr="001E7A00">
        <w:rPr>
          <w:sz w:val="22"/>
          <w:szCs w:val="22"/>
        </w:rPr>
        <w:t xml:space="preserve">Molimo da Vašu nazočnost </w:t>
      </w:r>
      <w:r w:rsidRPr="001E7A00">
        <w:rPr>
          <w:b/>
          <w:sz w:val="22"/>
          <w:szCs w:val="22"/>
        </w:rPr>
        <w:t xml:space="preserve">potvrdite na mail </w:t>
      </w:r>
      <w:hyperlink r:id="rId14" w:history="1">
        <w:r w:rsidRPr="001E7A00">
          <w:rPr>
            <w:rStyle w:val="Hyperlink"/>
            <w:b/>
            <w:sz w:val="22"/>
            <w:szCs w:val="22"/>
          </w:rPr>
          <w:t>ipustahija@hgk.hr</w:t>
        </w:r>
      </w:hyperlink>
      <w:r w:rsidRPr="001E7A00">
        <w:rPr>
          <w:sz w:val="22"/>
          <w:szCs w:val="22"/>
        </w:rPr>
        <w:t xml:space="preserve"> ili tel. 051/209-144 najkasnije do 26. listopada 2016. godine</w:t>
      </w:r>
    </w:p>
    <w:p w:rsidR="001748F1" w:rsidRPr="001E7A00" w:rsidRDefault="001748F1" w:rsidP="001748F1">
      <w:pPr>
        <w:rPr>
          <w:sz w:val="22"/>
          <w:szCs w:val="22"/>
        </w:rPr>
      </w:pPr>
    </w:p>
    <w:p w:rsidR="001748F1" w:rsidRPr="001E7A00" w:rsidRDefault="001748F1" w:rsidP="001748F1">
      <w:pPr>
        <w:rPr>
          <w:sz w:val="22"/>
          <w:szCs w:val="22"/>
        </w:rPr>
      </w:pPr>
    </w:p>
    <w:p w:rsidR="001748F1" w:rsidRPr="001E7A00" w:rsidRDefault="001748F1" w:rsidP="001748F1">
      <w:pPr>
        <w:rPr>
          <w:sz w:val="22"/>
          <w:szCs w:val="22"/>
        </w:rPr>
      </w:pPr>
      <w:r w:rsidRPr="001E7A00">
        <w:rPr>
          <w:sz w:val="22"/>
          <w:szCs w:val="22"/>
        </w:rPr>
        <w:t xml:space="preserve">S poštovanjem, </w:t>
      </w:r>
    </w:p>
    <w:p w:rsidR="001748F1" w:rsidRPr="001E7A00" w:rsidRDefault="001748F1" w:rsidP="001748F1">
      <w:pPr>
        <w:rPr>
          <w:sz w:val="22"/>
          <w:szCs w:val="22"/>
        </w:rPr>
      </w:pPr>
    </w:p>
    <w:p w:rsidR="001748F1" w:rsidRPr="001E7A00" w:rsidRDefault="001748F1" w:rsidP="001748F1">
      <w:pPr>
        <w:rPr>
          <w:sz w:val="22"/>
          <w:szCs w:val="22"/>
        </w:rPr>
      </w:pPr>
    </w:p>
    <w:p w:rsidR="001748F1" w:rsidRPr="001E7A00" w:rsidRDefault="00706F76" w:rsidP="001748F1">
      <w:pPr>
        <w:rPr>
          <w:sz w:val="22"/>
          <w:szCs w:val="22"/>
        </w:rPr>
      </w:pPr>
      <w:r w:rsidRPr="001E7A00">
        <w:rPr>
          <w:sz w:val="22"/>
          <w:szCs w:val="22"/>
        </w:rPr>
        <w:t>Ivana Pustahija,</w:t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="001748F1" w:rsidRPr="001E7A00">
        <w:rPr>
          <w:sz w:val="22"/>
          <w:szCs w:val="22"/>
        </w:rPr>
        <w:t>Ervino Mrak,</w:t>
      </w:r>
    </w:p>
    <w:p w:rsidR="001748F1" w:rsidRPr="001E7A00" w:rsidRDefault="001748F1" w:rsidP="001748F1">
      <w:pPr>
        <w:rPr>
          <w:sz w:val="22"/>
          <w:szCs w:val="22"/>
        </w:rPr>
      </w:pPr>
      <w:r w:rsidRPr="001E7A00">
        <w:rPr>
          <w:sz w:val="22"/>
          <w:szCs w:val="22"/>
        </w:rPr>
        <w:t>tajnik Strukovne skupine</w:t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  <w:t>predsjednik Strukovne skupine</w:t>
      </w:r>
    </w:p>
    <w:p w:rsidR="00706F76" w:rsidRDefault="00706F76" w:rsidP="001748F1">
      <w:pPr>
        <w:rPr>
          <w:sz w:val="22"/>
          <w:szCs w:val="22"/>
        </w:rPr>
      </w:pP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</w:r>
      <w:r w:rsidRPr="001E7A00">
        <w:rPr>
          <w:sz w:val="22"/>
          <w:szCs w:val="22"/>
        </w:rPr>
        <w:tab/>
        <w:t>komunalnog gospodarstva</w:t>
      </w:r>
    </w:p>
    <w:p w:rsidR="001E7A00" w:rsidRDefault="001E7A00" w:rsidP="001748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E7A00" w:rsidRDefault="001E7A00" w:rsidP="001748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Jerry</w:t>
      </w:r>
      <w:proofErr w:type="spellEnd"/>
      <w:r>
        <w:rPr>
          <w:sz w:val="22"/>
          <w:szCs w:val="22"/>
        </w:rPr>
        <w:t xml:space="preserve"> Pajić,</w:t>
      </w:r>
    </w:p>
    <w:p w:rsidR="001E7A00" w:rsidRDefault="001E7A00" w:rsidP="001748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7A00">
        <w:rPr>
          <w:sz w:val="22"/>
          <w:szCs w:val="22"/>
        </w:rPr>
        <w:t>predsjednik Strukovne skupine</w:t>
      </w:r>
    </w:p>
    <w:p w:rsidR="001E7A00" w:rsidRPr="001E7A00" w:rsidRDefault="001E7A00" w:rsidP="001748F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gospodarenja otpadom</w:t>
      </w:r>
    </w:p>
    <w:sectPr w:rsidR="001E7A00" w:rsidRPr="001E7A00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ACF" w:rsidRDefault="00B23ACF">
      <w:r>
        <w:separator/>
      </w:r>
    </w:p>
  </w:endnote>
  <w:endnote w:type="continuationSeparator" w:id="0">
    <w:p w:rsidR="00B23ACF" w:rsidRDefault="00B2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C13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E5" w:rsidRDefault="00F80D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ACF" w:rsidRDefault="00B23ACF">
      <w:r>
        <w:separator/>
      </w:r>
    </w:p>
  </w:footnote>
  <w:footnote w:type="continuationSeparator" w:id="0">
    <w:p w:rsidR="00B23ACF" w:rsidRDefault="00B2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E5" w:rsidRDefault="00F80D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E5" w:rsidRDefault="00F80D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DE5" w:rsidRDefault="00B23AC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05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54C6"/>
    <w:multiLevelType w:val="hybridMultilevel"/>
    <w:tmpl w:val="F06862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pNKZnzA+NuO7lKpoWPqM4SWeyY=" w:salt="//WeVaqNsGS8n58qflf0IQ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F1"/>
    <w:rsid w:val="000C5816"/>
    <w:rsid w:val="001748F1"/>
    <w:rsid w:val="001E7A00"/>
    <w:rsid w:val="001F00E4"/>
    <w:rsid w:val="00392A86"/>
    <w:rsid w:val="00403616"/>
    <w:rsid w:val="00407D7E"/>
    <w:rsid w:val="00477C13"/>
    <w:rsid w:val="004A480D"/>
    <w:rsid w:val="00512C31"/>
    <w:rsid w:val="005503E7"/>
    <w:rsid w:val="00551BFA"/>
    <w:rsid w:val="00561648"/>
    <w:rsid w:val="005F37B1"/>
    <w:rsid w:val="00631A85"/>
    <w:rsid w:val="006522D1"/>
    <w:rsid w:val="006A34DC"/>
    <w:rsid w:val="00706F76"/>
    <w:rsid w:val="007B27C8"/>
    <w:rsid w:val="007E5290"/>
    <w:rsid w:val="008A68E0"/>
    <w:rsid w:val="008B1D8A"/>
    <w:rsid w:val="00937DE9"/>
    <w:rsid w:val="00A46D55"/>
    <w:rsid w:val="00A634CC"/>
    <w:rsid w:val="00A63DAE"/>
    <w:rsid w:val="00AE7F5C"/>
    <w:rsid w:val="00B01A72"/>
    <w:rsid w:val="00B03D29"/>
    <w:rsid w:val="00B23ACF"/>
    <w:rsid w:val="00B66581"/>
    <w:rsid w:val="00BF0879"/>
    <w:rsid w:val="00C56A61"/>
    <w:rsid w:val="00C80234"/>
    <w:rsid w:val="00CA5737"/>
    <w:rsid w:val="00D41F66"/>
    <w:rsid w:val="00D52F40"/>
    <w:rsid w:val="00DA0D72"/>
    <w:rsid w:val="00DC153C"/>
    <w:rsid w:val="00E07699"/>
    <w:rsid w:val="00E547C8"/>
    <w:rsid w:val="00E65528"/>
    <w:rsid w:val="00EA4118"/>
    <w:rsid w:val="00F32E6D"/>
    <w:rsid w:val="00F80DE5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8F1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174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8F1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rsid w:val="00174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pustahija@hgk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ustahija\AppData\Local\Microsoft\Windows\Temporary%20Internet%20Files\Content.IE5\ZCWGOCNK\zk_rije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zk_rijeka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Ivana Pustahija</dc:creator>
  <cp:lastModifiedBy>Ivana Pustahija</cp:lastModifiedBy>
  <cp:revision>19</cp:revision>
  <cp:lastPrinted>1900-12-31T22:00:00Z</cp:lastPrinted>
  <dcterms:created xsi:type="dcterms:W3CDTF">2016-10-11T08:26:00Z</dcterms:created>
  <dcterms:modified xsi:type="dcterms:W3CDTF">2016-10-14T13:11:00Z</dcterms:modified>
  <cp:category>Memorandum</cp:category>
</cp:coreProperties>
</file>