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02" w:rsidRDefault="006D1C02" w:rsidP="00306763">
      <w:pPr>
        <w:rPr>
          <w:rFonts w:asciiTheme="minorHAnsi" w:hAnsiTheme="minorHAnsi" w:cstheme="minorHAnsi"/>
          <w:sz w:val="22"/>
          <w:szCs w:val="22"/>
        </w:rPr>
      </w:pPr>
    </w:p>
    <w:p w:rsidR="00AC2F85" w:rsidRDefault="00AC2F85" w:rsidP="00306763">
      <w:pPr>
        <w:rPr>
          <w:rFonts w:asciiTheme="minorHAnsi" w:hAnsiTheme="minorHAnsi" w:cstheme="minorHAnsi"/>
          <w:sz w:val="22"/>
          <w:szCs w:val="22"/>
        </w:rPr>
      </w:pPr>
    </w:p>
    <w:p w:rsidR="008D5476" w:rsidRPr="00BF0553" w:rsidRDefault="00306763" w:rsidP="00306763">
      <w:pPr>
        <w:rPr>
          <w:rFonts w:asciiTheme="minorHAnsi" w:hAnsiTheme="minorHAnsi" w:cs="Arial"/>
        </w:rPr>
      </w:pPr>
      <w:r w:rsidRPr="00BF0553">
        <w:rPr>
          <w:rFonts w:asciiTheme="minorHAnsi" w:hAnsiTheme="minorHAnsi" w:cs="Arial"/>
        </w:rPr>
        <w:t xml:space="preserve">Klasa: </w:t>
      </w:r>
      <w:r w:rsidR="00FB2523" w:rsidRPr="00BF0553">
        <w:rPr>
          <w:rFonts w:asciiTheme="minorHAnsi" w:hAnsiTheme="minorHAnsi" w:cs="Arial"/>
        </w:rPr>
        <w:t>030-02/17-10/192</w:t>
      </w:r>
    </w:p>
    <w:p w:rsidR="00AE7F48" w:rsidRPr="00BF0553" w:rsidRDefault="00306763" w:rsidP="00306763">
      <w:pPr>
        <w:rPr>
          <w:rFonts w:asciiTheme="minorHAnsi" w:hAnsiTheme="minorHAnsi" w:cs="Arial"/>
        </w:rPr>
      </w:pPr>
      <w:r w:rsidRPr="00BF0553">
        <w:rPr>
          <w:rFonts w:asciiTheme="minorHAnsi" w:hAnsiTheme="minorHAnsi" w:cs="Arial"/>
        </w:rPr>
        <w:t xml:space="preserve">Ur. broj: </w:t>
      </w:r>
      <w:r w:rsidR="00577496" w:rsidRPr="00BF0553">
        <w:rPr>
          <w:rFonts w:asciiTheme="minorHAnsi" w:hAnsiTheme="minorHAnsi" w:cs="Arial"/>
        </w:rPr>
        <w:t xml:space="preserve"> </w:t>
      </w:r>
      <w:r w:rsidR="00FB2523" w:rsidRPr="00BF0553">
        <w:rPr>
          <w:rFonts w:asciiTheme="minorHAnsi" w:hAnsiTheme="minorHAnsi" w:cs="Arial"/>
        </w:rPr>
        <w:t>311-07-01-17-05</w:t>
      </w:r>
    </w:p>
    <w:p w:rsidR="008D5476" w:rsidRPr="00BF0553" w:rsidRDefault="008D5476" w:rsidP="00306763">
      <w:pPr>
        <w:rPr>
          <w:rFonts w:asciiTheme="minorHAnsi" w:hAnsiTheme="minorHAnsi" w:cs="Arial"/>
        </w:rPr>
      </w:pPr>
    </w:p>
    <w:p w:rsidR="00306763" w:rsidRPr="00BF0553" w:rsidRDefault="0083081C" w:rsidP="00306763">
      <w:pPr>
        <w:rPr>
          <w:rFonts w:asciiTheme="minorHAnsi" w:hAnsiTheme="minorHAnsi" w:cs="Arial"/>
        </w:rPr>
      </w:pPr>
      <w:r w:rsidRPr="00BF0553">
        <w:rPr>
          <w:rFonts w:asciiTheme="minorHAnsi" w:hAnsiTheme="minorHAnsi" w:cs="Arial"/>
        </w:rPr>
        <w:t xml:space="preserve">Split, </w:t>
      </w:r>
      <w:r w:rsidR="0033503F" w:rsidRPr="00BF0553">
        <w:rPr>
          <w:rFonts w:asciiTheme="minorHAnsi" w:hAnsiTheme="minorHAnsi" w:cs="Arial"/>
        </w:rPr>
        <w:t xml:space="preserve"> </w:t>
      </w:r>
      <w:r w:rsidR="00335759" w:rsidRPr="00BF0553">
        <w:rPr>
          <w:rFonts w:asciiTheme="minorHAnsi" w:hAnsiTheme="minorHAnsi" w:cs="Arial"/>
        </w:rPr>
        <w:t>19. listopada 2017.</w:t>
      </w:r>
    </w:p>
    <w:p w:rsidR="00335759" w:rsidRPr="00BF0553" w:rsidRDefault="00335759" w:rsidP="00335759">
      <w:pPr>
        <w:pStyle w:val="BodyTextIndent"/>
        <w:ind w:left="0"/>
        <w:jc w:val="center"/>
        <w:rPr>
          <w:rFonts w:asciiTheme="minorHAnsi" w:eastAsia="MS Mincho" w:hAnsiTheme="minorHAnsi" w:cs="Arial"/>
          <w:lang w:val="hr-HR" w:eastAsia="ja-JP"/>
        </w:rPr>
      </w:pPr>
    </w:p>
    <w:p w:rsidR="00335759" w:rsidRPr="00BF0553" w:rsidRDefault="00335759" w:rsidP="00335759">
      <w:pPr>
        <w:pStyle w:val="BodyTextIndent"/>
        <w:ind w:left="0"/>
        <w:jc w:val="center"/>
        <w:rPr>
          <w:rFonts w:asciiTheme="minorHAnsi" w:hAnsiTheme="minorHAnsi" w:cs="Arial"/>
          <w:b/>
          <w:lang w:val="hr-HR"/>
        </w:rPr>
      </w:pPr>
    </w:p>
    <w:p w:rsidR="00CE4408" w:rsidRPr="00CE4408" w:rsidRDefault="00CE4408" w:rsidP="00CE4408">
      <w:pPr>
        <w:pStyle w:val="BodyTextIndent"/>
        <w:ind w:left="0"/>
        <w:jc w:val="center"/>
        <w:rPr>
          <w:rFonts w:asciiTheme="minorHAnsi" w:hAnsiTheme="minorHAnsi" w:cs="Arial"/>
          <w:sz w:val="26"/>
          <w:szCs w:val="26"/>
          <w:lang w:val="hr-HR"/>
        </w:rPr>
      </w:pPr>
      <w:r w:rsidRPr="00CE4408">
        <w:rPr>
          <w:rFonts w:asciiTheme="minorHAnsi" w:hAnsiTheme="minorHAnsi" w:cs="Arial"/>
          <w:b/>
          <w:sz w:val="26"/>
          <w:szCs w:val="26"/>
          <w:lang w:val="hr-HR"/>
        </w:rPr>
        <w:t>POZIV NA RADIONICU</w:t>
      </w:r>
      <w:r w:rsidRPr="00CE4408">
        <w:rPr>
          <w:rFonts w:asciiTheme="minorHAnsi" w:hAnsiTheme="minorHAnsi" w:cs="Arial"/>
          <w:sz w:val="26"/>
          <w:szCs w:val="26"/>
          <w:lang w:val="hr-HR"/>
        </w:rPr>
        <w:t xml:space="preserve"> </w:t>
      </w:r>
    </w:p>
    <w:p w:rsidR="00CE4408" w:rsidRPr="00CE4408" w:rsidRDefault="00CE4408" w:rsidP="00CE4408">
      <w:pPr>
        <w:pStyle w:val="BodyTextIndent"/>
        <w:ind w:left="0"/>
        <w:jc w:val="center"/>
        <w:rPr>
          <w:rFonts w:asciiTheme="minorHAnsi" w:hAnsiTheme="minorHAnsi" w:cs="Arial"/>
          <w:sz w:val="26"/>
          <w:szCs w:val="26"/>
          <w:lang w:val="hr-HR"/>
        </w:rPr>
      </w:pPr>
      <w:r w:rsidRPr="00CE4408">
        <w:rPr>
          <w:rFonts w:asciiTheme="minorHAnsi" w:hAnsiTheme="minorHAnsi" w:cs="Arial"/>
          <w:sz w:val="26"/>
          <w:szCs w:val="26"/>
          <w:lang w:val="hr-HR"/>
        </w:rPr>
        <w:t>u okviru natječaja Operativnog programa Konkurentnost i kohezija 2014-2020</w:t>
      </w:r>
    </w:p>
    <w:p w:rsidR="00BF0553" w:rsidRPr="00CE4408" w:rsidRDefault="00BF0553" w:rsidP="00BF0553">
      <w:pPr>
        <w:pStyle w:val="BodyTextIndent"/>
        <w:ind w:left="0"/>
        <w:jc w:val="center"/>
        <w:rPr>
          <w:rFonts w:asciiTheme="minorHAnsi" w:hAnsiTheme="minorHAnsi" w:cs="Arial"/>
          <w:b/>
          <w:sz w:val="26"/>
          <w:szCs w:val="26"/>
          <w:lang w:val="hr-HR"/>
        </w:rPr>
      </w:pPr>
      <w:r w:rsidRPr="00CE4408">
        <w:rPr>
          <w:rFonts w:asciiTheme="minorHAnsi" w:hAnsiTheme="minorHAnsi" w:cs="Arial"/>
          <w:b/>
          <w:sz w:val="26"/>
          <w:szCs w:val="26"/>
          <w:lang w:val="hr-HR"/>
        </w:rPr>
        <w:t>„</w:t>
      </w:r>
      <w:r w:rsidR="00CE4408" w:rsidRPr="00CE4408">
        <w:rPr>
          <w:rFonts w:asciiTheme="minorHAnsi" w:hAnsiTheme="minorHAnsi" w:cs="Arial"/>
          <w:b/>
          <w:sz w:val="26"/>
          <w:szCs w:val="26"/>
          <w:lang w:val="hr-HR"/>
        </w:rPr>
        <w:t>Povećanje energetske učinkovitosti i korištenja obnovljivih izvora energije  u proizvodnim industrijama“</w:t>
      </w:r>
    </w:p>
    <w:p w:rsidR="00335759" w:rsidRPr="00BF0553" w:rsidRDefault="00335759" w:rsidP="00335759">
      <w:pPr>
        <w:pStyle w:val="BodyTextIndent"/>
        <w:ind w:left="0"/>
        <w:jc w:val="both"/>
        <w:rPr>
          <w:rFonts w:asciiTheme="minorHAnsi" w:hAnsiTheme="minorHAnsi" w:cs="Arial"/>
          <w:lang w:val="hr-HR"/>
        </w:rPr>
      </w:pPr>
    </w:p>
    <w:p w:rsidR="00335759" w:rsidRDefault="00335759" w:rsidP="008A020E">
      <w:pPr>
        <w:tabs>
          <w:tab w:val="left" w:pos="1418"/>
        </w:tabs>
        <w:spacing w:before="240" w:after="240"/>
        <w:ind w:left="1418" w:hanging="1418"/>
        <w:jc w:val="both"/>
        <w:rPr>
          <w:rFonts w:asciiTheme="minorHAnsi" w:hAnsiTheme="minorHAnsi" w:cs="Arial"/>
        </w:rPr>
      </w:pPr>
      <w:r w:rsidRPr="00BF0553">
        <w:rPr>
          <w:rFonts w:asciiTheme="minorHAnsi" w:hAnsiTheme="minorHAnsi" w:cs="Arial"/>
        </w:rPr>
        <w:t>Poštovani,</w:t>
      </w:r>
    </w:p>
    <w:p w:rsidR="00335759" w:rsidRPr="00BF0553" w:rsidRDefault="00335759" w:rsidP="008A020E">
      <w:pPr>
        <w:spacing w:before="240" w:after="240"/>
        <w:jc w:val="both"/>
        <w:rPr>
          <w:rFonts w:asciiTheme="minorHAnsi" w:hAnsiTheme="minorHAnsi" w:cs="Arial"/>
          <w:b/>
          <w:bCs/>
        </w:rPr>
      </w:pPr>
      <w:r w:rsidRPr="00BF0553">
        <w:rPr>
          <w:rFonts w:asciiTheme="minorHAnsi" w:hAnsiTheme="minorHAnsi" w:cs="Arial"/>
        </w:rPr>
        <w:t>zadovoljstvo nam je izvijestiti Vas da</w:t>
      </w:r>
      <w:r w:rsidR="00BF0553" w:rsidRPr="00BF0553">
        <w:rPr>
          <w:rFonts w:asciiTheme="minorHAnsi" w:hAnsiTheme="minorHAnsi" w:cs="Arial"/>
        </w:rPr>
        <w:t xml:space="preserve"> će</w:t>
      </w:r>
      <w:r w:rsidRPr="00BF0553">
        <w:rPr>
          <w:rFonts w:asciiTheme="minorHAnsi" w:hAnsiTheme="minorHAnsi" w:cs="Arial"/>
        </w:rPr>
        <w:t xml:space="preserve"> Hrvatska gospodarska komora u suradnji s Ministarstvom zaštite okoliša i energetike u petak</w:t>
      </w:r>
      <w:r w:rsidRPr="00BF0553">
        <w:rPr>
          <w:rFonts w:asciiTheme="minorHAnsi" w:hAnsiTheme="minorHAnsi" w:cs="Arial"/>
          <w:b/>
        </w:rPr>
        <w:t xml:space="preserve">, 17. studenog 2017. godine </w:t>
      </w:r>
      <w:r w:rsidRPr="00CE4408">
        <w:rPr>
          <w:rFonts w:asciiTheme="minorHAnsi" w:hAnsiTheme="minorHAnsi" w:cs="Arial"/>
        </w:rPr>
        <w:t>s početkom</w:t>
      </w:r>
      <w:r w:rsidRPr="00BF0553">
        <w:rPr>
          <w:rFonts w:asciiTheme="minorHAnsi" w:hAnsiTheme="minorHAnsi" w:cs="Arial"/>
          <w:b/>
        </w:rPr>
        <w:t xml:space="preserve"> </w:t>
      </w:r>
      <w:r w:rsidR="008A020E" w:rsidRPr="008A020E">
        <w:rPr>
          <w:rFonts w:asciiTheme="minorHAnsi" w:hAnsiTheme="minorHAnsi" w:cs="Arial"/>
        </w:rPr>
        <w:t>u</w:t>
      </w:r>
      <w:r w:rsidR="008A020E">
        <w:rPr>
          <w:rFonts w:asciiTheme="minorHAnsi" w:hAnsiTheme="minorHAnsi" w:cs="Arial"/>
          <w:b/>
        </w:rPr>
        <w:t xml:space="preserve"> </w:t>
      </w:r>
      <w:r w:rsidRPr="00BF0553">
        <w:rPr>
          <w:rFonts w:asciiTheme="minorHAnsi" w:hAnsiTheme="minorHAnsi" w:cs="Arial"/>
          <w:b/>
        </w:rPr>
        <w:t xml:space="preserve">10 sati </w:t>
      </w:r>
      <w:r w:rsidRPr="00BF0553">
        <w:rPr>
          <w:rFonts w:asciiTheme="minorHAnsi" w:hAnsiTheme="minorHAnsi" w:cs="Arial"/>
        </w:rPr>
        <w:t xml:space="preserve">u </w:t>
      </w:r>
      <w:r w:rsidR="008A020E">
        <w:rPr>
          <w:rFonts w:asciiTheme="minorHAnsi" w:hAnsiTheme="minorHAnsi" w:cs="Arial"/>
        </w:rPr>
        <w:t>Županijskoj komori Split (</w:t>
      </w:r>
      <w:r w:rsidRPr="00BF0553">
        <w:rPr>
          <w:rFonts w:asciiTheme="minorHAnsi" w:hAnsiTheme="minorHAnsi" w:cs="Arial"/>
        </w:rPr>
        <w:t>Obala Ante Trumbića</w:t>
      </w:r>
      <w:r w:rsidR="008A020E">
        <w:rPr>
          <w:rFonts w:asciiTheme="minorHAnsi" w:hAnsiTheme="minorHAnsi" w:cs="Arial"/>
        </w:rPr>
        <w:t xml:space="preserve"> 4, Vijećnica, </w:t>
      </w:r>
      <w:r w:rsidR="00BF0553" w:rsidRPr="00BF0553">
        <w:rPr>
          <w:rFonts w:asciiTheme="minorHAnsi" w:hAnsiTheme="minorHAnsi" w:cs="Arial"/>
        </w:rPr>
        <w:t>I. kat) održati</w:t>
      </w:r>
      <w:r w:rsidRPr="00BF0553">
        <w:rPr>
          <w:rFonts w:asciiTheme="minorHAnsi" w:hAnsiTheme="minorHAnsi" w:cs="Arial"/>
        </w:rPr>
        <w:t xml:space="preserve"> </w:t>
      </w:r>
      <w:r w:rsidR="00BF0553" w:rsidRPr="00BF0553">
        <w:rPr>
          <w:rFonts w:asciiTheme="minorHAnsi" w:hAnsiTheme="minorHAnsi" w:cs="Arial"/>
        </w:rPr>
        <w:t>r</w:t>
      </w:r>
      <w:r w:rsidRPr="00BF0553">
        <w:rPr>
          <w:rFonts w:asciiTheme="minorHAnsi" w:hAnsiTheme="minorHAnsi" w:cs="Arial"/>
        </w:rPr>
        <w:t>adionicu vezanu uz sudjelovanje na natječaju Operativnog programa „Konkurentnost i kohezija“ pod naslovom „</w:t>
      </w:r>
      <w:r w:rsidRPr="00BF0553">
        <w:rPr>
          <w:rFonts w:asciiTheme="minorHAnsi" w:hAnsiTheme="minorHAnsi" w:cs="Arial"/>
          <w:b/>
        </w:rPr>
        <w:t>Povećanje energetske učinkovitosti i korištenja obnovljivih izvora energije u proizvodnim industrijama</w:t>
      </w:r>
      <w:r w:rsidRPr="00BF0553">
        <w:rPr>
          <w:rFonts w:asciiTheme="minorHAnsi" w:hAnsiTheme="minorHAnsi" w:cs="Arial"/>
        </w:rPr>
        <w:t>“.</w:t>
      </w:r>
    </w:p>
    <w:p w:rsidR="00335759" w:rsidRPr="00BF0553" w:rsidRDefault="00335759" w:rsidP="008A020E">
      <w:pPr>
        <w:spacing w:before="240" w:after="240"/>
        <w:jc w:val="both"/>
        <w:rPr>
          <w:rFonts w:asciiTheme="minorHAnsi" w:hAnsiTheme="minorHAnsi" w:cs="Arial"/>
        </w:rPr>
      </w:pPr>
      <w:r w:rsidRPr="00BF0553">
        <w:rPr>
          <w:rFonts w:asciiTheme="minorHAnsi" w:hAnsiTheme="minorHAnsi" w:cs="Arial"/>
        </w:rPr>
        <w:t>Radionica je namijenjena potencijalnim prijaviteljima (proizvodna poduzeća osim prehrambene industrije), zainteresiranim projektantima, savjetnicima za pripremu prijave, mogućim proizvođačima opreme i ostalima koji pronalaze svoj interes u sudjelovanju.</w:t>
      </w:r>
    </w:p>
    <w:p w:rsidR="00A72859" w:rsidRPr="00A72859" w:rsidRDefault="00A72859" w:rsidP="00A72859">
      <w:pPr>
        <w:spacing w:before="240" w:after="240"/>
        <w:jc w:val="both"/>
        <w:rPr>
          <w:rFonts w:asciiTheme="minorHAnsi" w:hAnsiTheme="minorHAnsi" w:cs="Arial"/>
          <w:color w:val="FF0000"/>
        </w:rPr>
      </w:pPr>
      <w:r w:rsidRPr="00A72859">
        <w:rPr>
          <w:rFonts w:asciiTheme="minorHAnsi" w:hAnsiTheme="minorHAnsi" w:cs="Arial"/>
        </w:rPr>
        <w:t xml:space="preserve">Sudjelovanje na radionici je besplatno, a interes za sudjelovanje potvrđuje se ispunjavanjem online prijave </w:t>
      </w:r>
      <w:r w:rsidRPr="00195EA3">
        <w:rPr>
          <w:rFonts w:asciiTheme="minorHAnsi" w:hAnsiTheme="minorHAnsi" w:cs="Arial"/>
        </w:rPr>
        <w:t>na</w:t>
      </w:r>
      <w:r w:rsidRPr="00BE6D5D">
        <w:rPr>
          <w:rFonts w:asciiTheme="minorHAnsi" w:hAnsiTheme="minorHAnsi" w:cs="Arial"/>
          <w:b/>
          <w:color w:val="548DD4" w:themeColor="text2" w:themeTint="99"/>
        </w:rPr>
        <w:t xml:space="preserve"> </w:t>
      </w:r>
      <w:hyperlink r:id="rId8" w:history="1">
        <w:r w:rsidRPr="00BE6D5D">
          <w:rPr>
            <w:rStyle w:val="Hyperlink"/>
            <w:rFonts w:asciiTheme="minorHAnsi" w:hAnsiTheme="minorHAnsi" w:cs="Arial"/>
            <w:b/>
            <w:color w:val="6666FF" w:themeColor="hyperlink" w:themeTint="99"/>
          </w:rPr>
          <w:t>poveznici</w:t>
        </w:r>
      </w:hyperlink>
      <w:bookmarkStart w:id="0" w:name="_GoBack"/>
      <w:bookmarkEnd w:id="0"/>
      <w:r w:rsidR="00BE6D5D">
        <w:rPr>
          <w:rFonts w:asciiTheme="minorHAnsi" w:hAnsiTheme="minorHAnsi" w:cs="Arial"/>
          <w:b/>
          <w:color w:val="548DD4" w:themeColor="text2" w:themeTint="99"/>
        </w:rPr>
        <w:t>.</w:t>
      </w:r>
    </w:p>
    <w:p w:rsidR="00A72859" w:rsidRDefault="00A72859" w:rsidP="00A72859">
      <w:pPr>
        <w:spacing w:before="240" w:after="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Sve informacije o radionici možete dobiti na telefon 021/321-139 ili putem e-maila: </w:t>
      </w:r>
      <w:hyperlink r:id="rId9" w:history="1">
        <w:r w:rsidRPr="00EC6237">
          <w:rPr>
            <w:rStyle w:val="Hyperlink"/>
            <w:rFonts w:asciiTheme="minorHAnsi" w:hAnsiTheme="minorHAnsi" w:cs="Arial"/>
          </w:rPr>
          <w:t>apuzic@hgk.hr</w:t>
        </w:r>
      </w:hyperlink>
      <w:r>
        <w:rPr>
          <w:rFonts w:asciiTheme="minorHAnsi" w:hAnsiTheme="minorHAnsi" w:cs="Arial"/>
        </w:rPr>
        <w:t>.</w:t>
      </w:r>
    </w:p>
    <w:p w:rsidR="00335759" w:rsidRPr="00BF0553" w:rsidRDefault="00335759" w:rsidP="00A72859">
      <w:pPr>
        <w:spacing w:before="240" w:after="240"/>
        <w:jc w:val="both"/>
        <w:rPr>
          <w:rFonts w:asciiTheme="minorHAnsi" w:hAnsiTheme="minorHAnsi" w:cs="Arial"/>
        </w:rPr>
      </w:pPr>
      <w:r w:rsidRPr="00BF0553">
        <w:rPr>
          <w:rFonts w:asciiTheme="minorHAnsi" w:hAnsiTheme="minorHAnsi" w:cs="Arial"/>
        </w:rPr>
        <w:t>S poštovanjem,</w:t>
      </w:r>
    </w:p>
    <w:p w:rsidR="008A020E" w:rsidRDefault="008A020E" w:rsidP="008A020E">
      <w:pPr>
        <w:spacing w:before="240" w:after="240"/>
        <w:ind w:left="4956" w:firstLine="708"/>
        <w:jc w:val="both"/>
        <w:rPr>
          <w:rFonts w:asciiTheme="minorHAnsi" w:hAnsiTheme="minorHAnsi" w:cs="Arial"/>
        </w:rPr>
      </w:pPr>
    </w:p>
    <w:p w:rsidR="00BF67FB" w:rsidRPr="00BF0553" w:rsidRDefault="00BF67FB" w:rsidP="008A020E">
      <w:pPr>
        <w:spacing w:before="240" w:after="240"/>
        <w:ind w:left="4956" w:firstLine="708"/>
        <w:jc w:val="both"/>
        <w:rPr>
          <w:rFonts w:asciiTheme="minorHAnsi" w:hAnsiTheme="minorHAnsi" w:cs="Arial"/>
        </w:rPr>
      </w:pPr>
      <w:r w:rsidRPr="00BF0553">
        <w:rPr>
          <w:rFonts w:asciiTheme="minorHAnsi" w:hAnsiTheme="minorHAnsi" w:cs="Arial"/>
        </w:rPr>
        <w:t>Ana Marija Puzić, dipl.ing.  v.r.</w:t>
      </w:r>
    </w:p>
    <w:p w:rsidR="00335759" w:rsidRPr="00BF0553" w:rsidRDefault="00BF67FB" w:rsidP="00335759">
      <w:pPr>
        <w:jc w:val="both"/>
        <w:rPr>
          <w:rFonts w:cs="Arial"/>
        </w:rPr>
      </w:pPr>
      <w:r w:rsidRPr="00BF0553">
        <w:rPr>
          <w:rFonts w:cs="Arial"/>
        </w:rPr>
        <w:tab/>
      </w:r>
      <w:r w:rsidRPr="00BF0553">
        <w:rPr>
          <w:rFonts w:cs="Arial"/>
        </w:rPr>
        <w:tab/>
      </w:r>
      <w:r w:rsidRPr="00BF0553">
        <w:rPr>
          <w:rFonts w:cs="Arial"/>
        </w:rPr>
        <w:tab/>
      </w:r>
      <w:r w:rsidRPr="00BF0553">
        <w:rPr>
          <w:rFonts w:cs="Arial"/>
        </w:rPr>
        <w:tab/>
      </w:r>
    </w:p>
    <w:p w:rsidR="00CD4FEA" w:rsidRPr="00BF0553" w:rsidRDefault="00CD4FEA" w:rsidP="00335759">
      <w:pPr>
        <w:jc w:val="both"/>
        <w:rPr>
          <w:rFonts w:cs="Arial"/>
        </w:rPr>
      </w:pPr>
    </w:p>
    <w:p w:rsidR="00CD4FEA" w:rsidRPr="00BF0553" w:rsidRDefault="00CD4FEA" w:rsidP="00335759">
      <w:pPr>
        <w:jc w:val="both"/>
        <w:rPr>
          <w:rFonts w:cs="Arial"/>
        </w:rPr>
      </w:pPr>
    </w:p>
    <w:sectPr w:rsidR="00CD4FEA" w:rsidRPr="00BF0553" w:rsidSect="007B755F">
      <w:footerReference w:type="even" r:id="rId10"/>
      <w:footerReference w:type="default" r:id="rId11"/>
      <w:headerReference w:type="first" r:id="rId12"/>
      <w:type w:val="continuous"/>
      <w:pgSz w:w="11906" w:h="16838" w:code="9"/>
      <w:pgMar w:top="1134" w:right="1418" w:bottom="1418" w:left="1134" w:header="155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E1" w:rsidRDefault="002D37E1">
      <w:r>
        <w:separator/>
      </w:r>
    </w:p>
  </w:endnote>
  <w:endnote w:type="continuationSeparator" w:id="0">
    <w:p w:rsidR="002D37E1" w:rsidRDefault="002D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gyp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0C6CD4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E9" w:rsidRDefault="00937DE9" w:rsidP="008B4BA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E1" w:rsidRDefault="002D37E1">
      <w:r>
        <w:separator/>
      </w:r>
    </w:p>
  </w:footnote>
  <w:footnote w:type="continuationSeparator" w:id="0">
    <w:p w:rsidR="002D37E1" w:rsidRDefault="002D3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EB" w:rsidRPr="00791CFF" w:rsidRDefault="002D37E1" w:rsidP="00805CB8">
    <w:pPr>
      <w:pStyle w:val="Header"/>
      <w:spacing w:before="40"/>
      <w:rPr>
        <w:rFonts w:ascii="Egypt" w:hAnsi="Egypt"/>
        <w:sz w:val="18"/>
        <w:szCs w:val="18"/>
      </w:rPr>
    </w:pPr>
    <w:r>
      <w:rPr>
        <w:rFonts w:ascii="Egypt" w:hAnsi="Egypt"/>
        <w:noProof/>
        <w:sz w:val="20"/>
        <w:szCs w:val="20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-251658752;mso-position-horizontal:center;mso-position-horizontal-relative:page;mso-position-vertical:center;mso-position-vertical-relative:page">
          <v:imagedata r:id="rId1" o:title="memorandumi_svi_09_2009_Page_117"/>
          <w10:wrap side="largest" anchorx="page" anchory="page"/>
        </v:shape>
      </w:pict>
    </w:r>
    <w:r w:rsidR="00CB3A4E">
      <w:rPr>
        <w:rFonts w:ascii="Egypt" w:hAnsi="Egypt"/>
        <w:sz w:val="20"/>
        <w:szCs w:val="20"/>
      </w:rPr>
      <w:t xml:space="preserve"> </w:t>
    </w:r>
    <w:r w:rsidR="002E4475">
      <w:rPr>
        <w:rFonts w:ascii="Egypt" w:hAnsi="Egypt"/>
        <w:sz w:val="20"/>
        <w:szCs w:val="20"/>
      </w:rPr>
      <w:t xml:space="preserve">     </w:t>
    </w:r>
    <w:r w:rsidR="006D1C02">
      <w:rPr>
        <w:rFonts w:ascii="Egypt" w:hAnsi="Egypt"/>
        <w:sz w:val="20"/>
        <w:szCs w:val="20"/>
      </w:rPr>
      <w:t xml:space="preserve">     </w:t>
    </w:r>
    <w:r w:rsidR="009272BE" w:rsidRPr="00791CFF">
      <w:rPr>
        <w:rFonts w:ascii="Egypt" w:hAnsi="Egypt"/>
        <w:sz w:val="18"/>
        <w:szCs w:val="18"/>
      </w:rPr>
      <w:t xml:space="preserve">Odsjek za </w:t>
    </w:r>
    <w:r w:rsidR="00A71FB7" w:rsidRPr="00791CFF">
      <w:rPr>
        <w:rFonts w:ascii="Egypt" w:hAnsi="Egypt"/>
        <w:sz w:val="18"/>
        <w:szCs w:val="18"/>
      </w:rPr>
      <w:t>industriju</w:t>
    </w:r>
    <w:r w:rsidR="00310AEB" w:rsidRPr="00791CFF">
      <w:rPr>
        <w:rFonts w:ascii="Egypt" w:hAnsi="Egypt"/>
        <w:sz w:val="18"/>
        <w:szCs w:val="18"/>
      </w:rPr>
      <w:t xml:space="preserve"> i IT</w:t>
    </w:r>
  </w:p>
  <w:p w:rsidR="00310AEB" w:rsidRPr="00791CFF" w:rsidRDefault="00310AEB" w:rsidP="00805CB8">
    <w:pPr>
      <w:pStyle w:val="Header"/>
      <w:spacing w:before="40"/>
      <w:rPr>
        <w:rFonts w:ascii="Egypt" w:hAnsi="Egypt"/>
        <w:sz w:val="18"/>
        <w:szCs w:val="18"/>
      </w:rPr>
    </w:pPr>
    <w:r w:rsidRPr="00791CFF">
      <w:rPr>
        <w:rFonts w:ascii="Egypt" w:hAnsi="Egypt"/>
        <w:sz w:val="18"/>
        <w:szCs w:val="18"/>
      </w:rPr>
      <w:t xml:space="preserve">     </w:t>
    </w:r>
    <w:r w:rsidR="00791CFF">
      <w:rPr>
        <w:rFonts w:ascii="Egypt" w:hAnsi="Egypt"/>
        <w:sz w:val="18"/>
        <w:szCs w:val="18"/>
      </w:rPr>
      <w:t xml:space="preserve"> </w:t>
    </w:r>
    <w:r w:rsidRPr="00791CFF">
      <w:rPr>
        <w:rFonts w:ascii="Egypt" w:hAnsi="Egypt"/>
        <w:sz w:val="18"/>
        <w:szCs w:val="18"/>
      </w:rPr>
      <w:t xml:space="preserve"> </w:t>
    </w:r>
    <w:r w:rsidR="006D1C02">
      <w:rPr>
        <w:rFonts w:ascii="Egypt" w:hAnsi="Egypt"/>
        <w:sz w:val="18"/>
        <w:szCs w:val="18"/>
      </w:rPr>
      <w:t xml:space="preserve">     </w:t>
    </w:r>
    <w:r w:rsidRPr="00791CFF">
      <w:rPr>
        <w:rFonts w:ascii="Egypt" w:hAnsi="Egypt"/>
        <w:sz w:val="18"/>
        <w:szCs w:val="18"/>
      </w:rPr>
      <w:t>Odsjek za energetiku i zaštitu okoliša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08E"/>
    <w:multiLevelType w:val="hybridMultilevel"/>
    <w:tmpl w:val="55CCF666"/>
    <w:lvl w:ilvl="0" w:tplc="041A0011">
      <w:start w:val="1"/>
      <w:numFmt w:val="decimal"/>
      <w:lvlText w:val="%1)"/>
      <w:lvlJc w:val="left"/>
      <w:pPr>
        <w:ind w:left="-336" w:hanging="360"/>
      </w:pPr>
      <w:rPr>
        <w:rFonts w:cs="Times New Roman"/>
      </w:rPr>
    </w:lvl>
    <w:lvl w:ilvl="1" w:tplc="041A0017">
      <w:start w:val="1"/>
      <w:numFmt w:val="lowerLetter"/>
      <w:lvlText w:val="%2)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5424"/>
        </w:tabs>
        <w:ind w:left="5424" w:hanging="360"/>
      </w:pPr>
      <w:rPr>
        <w:rFonts w:cs="Times New Roman"/>
      </w:rPr>
    </w:lvl>
  </w:abstractNum>
  <w:abstractNum w:abstractNumId="1" w15:restartNumberingAfterBreak="0">
    <w:nsid w:val="026A4577"/>
    <w:multiLevelType w:val="hybridMultilevel"/>
    <w:tmpl w:val="B3B00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02C9"/>
    <w:multiLevelType w:val="hybridMultilevel"/>
    <w:tmpl w:val="FACE3EEE"/>
    <w:lvl w:ilvl="0" w:tplc="43103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6D0"/>
    <w:multiLevelType w:val="hybridMultilevel"/>
    <w:tmpl w:val="01E88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0494"/>
    <w:multiLevelType w:val="hybridMultilevel"/>
    <w:tmpl w:val="CFEAEE8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1E449C"/>
    <w:multiLevelType w:val="hybridMultilevel"/>
    <w:tmpl w:val="CFEAEE8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292E44"/>
    <w:multiLevelType w:val="hybridMultilevel"/>
    <w:tmpl w:val="587C13F6"/>
    <w:lvl w:ilvl="0" w:tplc="4B22ABCE">
      <w:start w:val="1"/>
      <w:numFmt w:val="bullet"/>
      <w:lvlText w:val=""/>
      <w:lvlJc w:val="left"/>
      <w:pPr>
        <w:tabs>
          <w:tab w:val="num" w:pos="883"/>
        </w:tabs>
        <w:ind w:left="8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BF662D5"/>
    <w:multiLevelType w:val="hybridMultilevel"/>
    <w:tmpl w:val="C1103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C47C6"/>
    <w:multiLevelType w:val="hybridMultilevel"/>
    <w:tmpl w:val="177C55C2"/>
    <w:lvl w:ilvl="0" w:tplc="FD6CCA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37904"/>
    <w:multiLevelType w:val="hybridMultilevel"/>
    <w:tmpl w:val="A1085794"/>
    <w:lvl w:ilvl="0" w:tplc="CC987D54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D1EDA"/>
    <w:multiLevelType w:val="hybridMultilevel"/>
    <w:tmpl w:val="85021F9C"/>
    <w:lvl w:ilvl="0" w:tplc="2B3AB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EAE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D4A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2A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604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2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6E2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C1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A3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5D3559C"/>
    <w:multiLevelType w:val="hybridMultilevel"/>
    <w:tmpl w:val="3AAA14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B647CB"/>
    <w:multiLevelType w:val="hybridMultilevel"/>
    <w:tmpl w:val="E3AE0C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C4F1A"/>
    <w:multiLevelType w:val="hybridMultilevel"/>
    <w:tmpl w:val="9DE27244"/>
    <w:lvl w:ilvl="0" w:tplc="667861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53876"/>
    <w:multiLevelType w:val="hybridMultilevel"/>
    <w:tmpl w:val="67F49BF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79665EF"/>
    <w:multiLevelType w:val="hybridMultilevel"/>
    <w:tmpl w:val="9D5E86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30AFF"/>
    <w:multiLevelType w:val="hybridMultilevel"/>
    <w:tmpl w:val="023E5B90"/>
    <w:lvl w:ilvl="0" w:tplc="B77697B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7D77EB"/>
    <w:multiLevelType w:val="hybridMultilevel"/>
    <w:tmpl w:val="86E44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06336"/>
    <w:multiLevelType w:val="hybridMultilevel"/>
    <w:tmpl w:val="C9A41D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52C23"/>
    <w:multiLevelType w:val="hybridMultilevel"/>
    <w:tmpl w:val="54FE1B2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D5666"/>
    <w:multiLevelType w:val="hybridMultilevel"/>
    <w:tmpl w:val="605AE0F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A70098"/>
    <w:multiLevelType w:val="hybridMultilevel"/>
    <w:tmpl w:val="0A6C1A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83CF7"/>
    <w:multiLevelType w:val="hybridMultilevel"/>
    <w:tmpl w:val="62142134"/>
    <w:lvl w:ilvl="0" w:tplc="3EDCED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D1F6B"/>
    <w:multiLevelType w:val="hybridMultilevel"/>
    <w:tmpl w:val="CFEAEE8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B783B63"/>
    <w:multiLevelType w:val="hybridMultilevel"/>
    <w:tmpl w:val="2FC617A2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0C3A19"/>
    <w:multiLevelType w:val="hybridMultilevel"/>
    <w:tmpl w:val="CFEAEE8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FF971C4"/>
    <w:multiLevelType w:val="hybridMultilevel"/>
    <w:tmpl w:val="CFEAEE8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A393492"/>
    <w:multiLevelType w:val="hybridMultilevel"/>
    <w:tmpl w:val="1090A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14EB3"/>
    <w:multiLevelType w:val="hybridMultilevel"/>
    <w:tmpl w:val="EB0483DC"/>
    <w:lvl w:ilvl="0" w:tplc="4B22ABCE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E2C10"/>
    <w:multiLevelType w:val="hybridMultilevel"/>
    <w:tmpl w:val="B02898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C23FE3"/>
    <w:multiLevelType w:val="hybridMultilevel"/>
    <w:tmpl w:val="610A1000"/>
    <w:lvl w:ilvl="0" w:tplc="FD6CCA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E0E24"/>
    <w:multiLevelType w:val="hybridMultilevel"/>
    <w:tmpl w:val="CFEAEE8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C585FAB"/>
    <w:multiLevelType w:val="hybridMultilevel"/>
    <w:tmpl w:val="E40C58B2"/>
    <w:lvl w:ilvl="0" w:tplc="B77697B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D92A78"/>
    <w:multiLevelType w:val="multilevel"/>
    <w:tmpl w:val="FA0E7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F9C373B"/>
    <w:multiLevelType w:val="hybridMultilevel"/>
    <w:tmpl w:val="26A6F0D6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63B24AA"/>
    <w:multiLevelType w:val="multilevel"/>
    <w:tmpl w:val="0D8E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6755CE4"/>
    <w:multiLevelType w:val="hybridMultilevel"/>
    <w:tmpl w:val="C3341358"/>
    <w:lvl w:ilvl="0" w:tplc="4B22ABC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C336FD"/>
    <w:multiLevelType w:val="hybridMultilevel"/>
    <w:tmpl w:val="83FCD91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09D1587"/>
    <w:multiLevelType w:val="hybridMultilevel"/>
    <w:tmpl w:val="23AABB5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19A6797"/>
    <w:multiLevelType w:val="hybridMultilevel"/>
    <w:tmpl w:val="C94AB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41F81"/>
    <w:multiLevelType w:val="hybridMultilevel"/>
    <w:tmpl w:val="9D569980"/>
    <w:lvl w:ilvl="0" w:tplc="5276F0C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71F44"/>
    <w:multiLevelType w:val="hybridMultilevel"/>
    <w:tmpl w:val="51860B0A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162C89"/>
    <w:multiLevelType w:val="hybridMultilevel"/>
    <w:tmpl w:val="71F07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719CB"/>
    <w:multiLevelType w:val="hybridMultilevel"/>
    <w:tmpl w:val="81ECBEE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D3F03"/>
    <w:multiLevelType w:val="hybridMultilevel"/>
    <w:tmpl w:val="46C67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24890"/>
    <w:multiLevelType w:val="hybridMultilevel"/>
    <w:tmpl w:val="C2000698"/>
    <w:lvl w:ilvl="0" w:tplc="43103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5"/>
  </w:num>
  <w:num w:numId="3">
    <w:abstractNumId w:val="42"/>
  </w:num>
  <w:num w:numId="4">
    <w:abstractNumId w:val="2"/>
  </w:num>
  <w:num w:numId="5">
    <w:abstractNumId w:val="7"/>
  </w:num>
  <w:num w:numId="6">
    <w:abstractNumId w:val="22"/>
  </w:num>
  <w:num w:numId="7">
    <w:abstractNumId w:val="16"/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"/>
  </w:num>
  <w:num w:numId="12">
    <w:abstractNumId w:val="17"/>
  </w:num>
  <w:num w:numId="13">
    <w:abstractNumId w:val="27"/>
  </w:num>
  <w:num w:numId="14">
    <w:abstractNumId w:val="21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6"/>
  </w:num>
  <w:num w:numId="19">
    <w:abstractNumId w:val="36"/>
  </w:num>
  <w:num w:numId="20">
    <w:abstractNumId w:val="24"/>
  </w:num>
  <w:num w:numId="21">
    <w:abstractNumId w:val="8"/>
  </w:num>
  <w:num w:numId="22">
    <w:abstractNumId w:val="3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2"/>
  </w:num>
  <w:num w:numId="38">
    <w:abstractNumId w:val="0"/>
  </w:num>
  <w:num w:numId="39">
    <w:abstractNumId w:val="43"/>
  </w:num>
  <w:num w:numId="40">
    <w:abstractNumId w:val="41"/>
  </w:num>
  <w:num w:numId="41">
    <w:abstractNumId w:val="34"/>
  </w:num>
  <w:num w:numId="42">
    <w:abstractNumId w:val="34"/>
  </w:num>
  <w:num w:numId="43">
    <w:abstractNumId w:val="43"/>
  </w:num>
  <w:num w:numId="44">
    <w:abstractNumId w:val="44"/>
  </w:num>
  <w:num w:numId="45">
    <w:abstractNumId w:val="39"/>
  </w:num>
  <w:num w:numId="46">
    <w:abstractNumId w:val="1"/>
  </w:num>
  <w:num w:numId="47">
    <w:abstractNumId w:val="10"/>
  </w:num>
  <w:num w:numId="48">
    <w:abstractNumId w:val="14"/>
  </w:num>
  <w:num w:numId="49">
    <w:abstractNumId w:val="37"/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28"/>
    <w:rsid w:val="00022047"/>
    <w:rsid w:val="00024282"/>
    <w:rsid w:val="00036449"/>
    <w:rsid w:val="00042C6D"/>
    <w:rsid w:val="00052542"/>
    <w:rsid w:val="00053242"/>
    <w:rsid w:val="000545E5"/>
    <w:rsid w:val="00071C59"/>
    <w:rsid w:val="00092B28"/>
    <w:rsid w:val="000A18A4"/>
    <w:rsid w:val="000C5816"/>
    <w:rsid w:val="000C6CD4"/>
    <w:rsid w:val="000D2581"/>
    <w:rsid w:val="000E2919"/>
    <w:rsid w:val="00101FD3"/>
    <w:rsid w:val="001321D1"/>
    <w:rsid w:val="00134CAE"/>
    <w:rsid w:val="00141F3D"/>
    <w:rsid w:val="00181683"/>
    <w:rsid w:val="00194348"/>
    <w:rsid w:val="00195EA3"/>
    <w:rsid w:val="001A2445"/>
    <w:rsid w:val="001C06A8"/>
    <w:rsid w:val="001E515C"/>
    <w:rsid w:val="001E5C0D"/>
    <w:rsid w:val="001F00E4"/>
    <w:rsid w:val="00200CA5"/>
    <w:rsid w:val="00204AD5"/>
    <w:rsid w:val="00206459"/>
    <w:rsid w:val="00221AED"/>
    <w:rsid w:val="0022388B"/>
    <w:rsid w:val="002250C8"/>
    <w:rsid w:val="00226EE3"/>
    <w:rsid w:val="00227F28"/>
    <w:rsid w:val="002524DC"/>
    <w:rsid w:val="00254E40"/>
    <w:rsid w:val="00281516"/>
    <w:rsid w:val="00284DA3"/>
    <w:rsid w:val="00286F9E"/>
    <w:rsid w:val="002B29D0"/>
    <w:rsid w:val="002B3BAF"/>
    <w:rsid w:val="002C33E4"/>
    <w:rsid w:val="002C7BA1"/>
    <w:rsid w:val="002D18F1"/>
    <w:rsid w:val="002D37E1"/>
    <w:rsid w:val="002D438A"/>
    <w:rsid w:val="002E1C59"/>
    <w:rsid w:val="002E4475"/>
    <w:rsid w:val="00301ECF"/>
    <w:rsid w:val="00306763"/>
    <w:rsid w:val="00307E47"/>
    <w:rsid w:val="00310AEB"/>
    <w:rsid w:val="0031189B"/>
    <w:rsid w:val="00330706"/>
    <w:rsid w:val="0033503F"/>
    <w:rsid w:val="00335759"/>
    <w:rsid w:val="0035418C"/>
    <w:rsid w:val="00374310"/>
    <w:rsid w:val="00391149"/>
    <w:rsid w:val="00392A86"/>
    <w:rsid w:val="00392DF2"/>
    <w:rsid w:val="00393693"/>
    <w:rsid w:val="003B7FF0"/>
    <w:rsid w:val="003D0498"/>
    <w:rsid w:val="003F5621"/>
    <w:rsid w:val="00403616"/>
    <w:rsid w:val="00413516"/>
    <w:rsid w:val="0042661B"/>
    <w:rsid w:val="004270C0"/>
    <w:rsid w:val="00430728"/>
    <w:rsid w:val="00442F04"/>
    <w:rsid w:val="0044451B"/>
    <w:rsid w:val="00462BC2"/>
    <w:rsid w:val="0046615A"/>
    <w:rsid w:val="004722D7"/>
    <w:rsid w:val="004725DA"/>
    <w:rsid w:val="004876EE"/>
    <w:rsid w:val="0048776B"/>
    <w:rsid w:val="004A1F3C"/>
    <w:rsid w:val="004B4CBC"/>
    <w:rsid w:val="004C23F9"/>
    <w:rsid w:val="004C354B"/>
    <w:rsid w:val="004E6F27"/>
    <w:rsid w:val="005011E7"/>
    <w:rsid w:val="00512715"/>
    <w:rsid w:val="00512C31"/>
    <w:rsid w:val="00514F75"/>
    <w:rsid w:val="00521C08"/>
    <w:rsid w:val="00525C38"/>
    <w:rsid w:val="005361CF"/>
    <w:rsid w:val="005473FC"/>
    <w:rsid w:val="005503E7"/>
    <w:rsid w:val="00561648"/>
    <w:rsid w:val="005652CC"/>
    <w:rsid w:val="00566416"/>
    <w:rsid w:val="0056777C"/>
    <w:rsid w:val="00577496"/>
    <w:rsid w:val="00583B1C"/>
    <w:rsid w:val="00585B05"/>
    <w:rsid w:val="00593451"/>
    <w:rsid w:val="005C49ED"/>
    <w:rsid w:val="005D30C7"/>
    <w:rsid w:val="005E037D"/>
    <w:rsid w:val="005F37B1"/>
    <w:rsid w:val="006003BE"/>
    <w:rsid w:val="00602D6F"/>
    <w:rsid w:val="00611E6D"/>
    <w:rsid w:val="006250B9"/>
    <w:rsid w:val="00626919"/>
    <w:rsid w:val="0063280B"/>
    <w:rsid w:val="00637DB8"/>
    <w:rsid w:val="00652A6A"/>
    <w:rsid w:val="0065443B"/>
    <w:rsid w:val="00660EA0"/>
    <w:rsid w:val="00662869"/>
    <w:rsid w:val="00665C69"/>
    <w:rsid w:val="00667509"/>
    <w:rsid w:val="00671F57"/>
    <w:rsid w:val="00684630"/>
    <w:rsid w:val="00693A98"/>
    <w:rsid w:val="006A06AC"/>
    <w:rsid w:val="006A1A9F"/>
    <w:rsid w:val="006A34DC"/>
    <w:rsid w:val="006A398A"/>
    <w:rsid w:val="006C1423"/>
    <w:rsid w:val="006C2917"/>
    <w:rsid w:val="006C2A10"/>
    <w:rsid w:val="006D1C02"/>
    <w:rsid w:val="006D4F79"/>
    <w:rsid w:val="006F230A"/>
    <w:rsid w:val="006F598D"/>
    <w:rsid w:val="00713ED4"/>
    <w:rsid w:val="00736FA8"/>
    <w:rsid w:val="00742F15"/>
    <w:rsid w:val="007550A1"/>
    <w:rsid w:val="00756462"/>
    <w:rsid w:val="0075667C"/>
    <w:rsid w:val="00756C9D"/>
    <w:rsid w:val="00760B24"/>
    <w:rsid w:val="00775E36"/>
    <w:rsid w:val="007878CA"/>
    <w:rsid w:val="00791CFF"/>
    <w:rsid w:val="007B755F"/>
    <w:rsid w:val="007C1A43"/>
    <w:rsid w:val="007C7B1D"/>
    <w:rsid w:val="007D4DC5"/>
    <w:rsid w:val="007D5BFF"/>
    <w:rsid w:val="007E75FD"/>
    <w:rsid w:val="007F4F34"/>
    <w:rsid w:val="00805CB8"/>
    <w:rsid w:val="00812348"/>
    <w:rsid w:val="008145B4"/>
    <w:rsid w:val="00821A3F"/>
    <w:rsid w:val="00823052"/>
    <w:rsid w:val="00825CEA"/>
    <w:rsid w:val="0083081C"/>
    <w:rsid w:val="0083137E"/>
    <w:rsid w:val="008360D7"/>
    <w:rsid w:val="008448D6"/>
    <w:rsid w:val="00846626"/>
    <w:rsid w:val="00850445"/>
    <w:rsid w:val="00851BC6"/>
    <w:rsid w:val="00866899"/>
    <w:rsid w:val="00872886"/>
    <w:rsid w:val="008A020E"/>
    <w:rsid w:val="008A68E0"/>
    <w:rsid w:val="008B4BAD"/>
    <w:rsid w:val="008D023F"/>
    <w:rsid w:val="008D07C5"/>
    <w:rsid w:val="008D5476"/>
    <w:rsid w:val="008D7711"/>
    <w:rsid w:val="008F183A"/>
    <w:rsid w:val="009272BE"/>
    <w:rsid w:val="00937DE9"/>
    <w:rsid w:val="00954602"/>
    <w:rsid w:val="00957883"/>
    <w:rsid w:val="0096160F"/>
    <w:rsid w:val="00964DFC"/>
    <w:rsid w:val="0098115A"/>
    <w:rsid w:val="0099177B"/>
    <w:rsid w:val="009927F6"/>
    <w:rsid w:val="009952AB"/>
    <w:rsid w:val="009C7714"/>
    <w:rsid w:val="00A16888"/>
    <w:rsid w:val="00A46D55"/>
    <w:rsid w:val="00A634CC"/>
    <w:rsid w:val="00A63DAE"/>
    <w:rsid w:val="00A6593C"/>
    <w:rsid w:val="00A71FB7"/>
    <w:rsid w:val="00A72859"/>
    <w:rsid w:val="00A73703"/>
    <w:rsid w:val="00A77E28"/>
    <w:rsid w:val="00A82E4C"/>
    <w:rsid w:val="00AB1C32"/>
    <w:rsid w:val="00AB2C53"/>
    <w:rsid w:val="00AC2F85"/>
    <w:rsid w:val="00AC42CD"/>
    <w:rsid w:val="00AC4C8B"/>
    <w:rsid w:val="00AC764F"/>
    <w:rsid w:val="00AD0DE1"/>
    <w:rsid w:val="00AD0ECF"/>
    <w:rsid w:val="00AE796F"/>
    <w:rsid w:val="00AE7F48"/>
    <w:rsid w:val="00AE7F5C"/>
    <w:rsid w:val="00B01A72"/>
    <w:rsid w:val="00B215B1"/>
    <w:rsid w:val="00B3657E"/>
    <w:rsid w:val="00B42AA2"/>
    <w:rsid w:val="00B42D45"/>
    <w:rsid w:val="00B66581"/>
    <w:rsid w:val="00B847B2"/>
    <w:rsid w:val="00B91AA1"/>
    <w:rsid w:val="00B949DE"/>
    <w:rsid w:val="00BA7135"/>
    <w:rsid w:val="00BE6D5D"/>
    <w:rsid w:val="00BF0553"/>
    <w:rsid w:val="00BF221E"/>
    <w:rsid w:val="00BF67FB"/>
    <w:rsid w:val="00C044AD"/>
    <w:rsid w:val="00C07973"/>
    <w:rsid w:val="00C12855"/>
    <w:rsid w:val="00C14899"/>
    <w:rsid w:val="00C169DB"/>
    <w:rsid w:val="00C3491E"/>
    <w:rsid w:val="00C35BAB"/>
    <w:rsid w:val="00C369C1"/>
    <w:rsid w:val="00C4329F"/>
    <w:rsid w:val="00C5063B"/>
    <w:rsid w:val="00C50CAF"/>
    <w:rsid w:val="00C56A61"/>
    <w:rsid w:val="00C7234F"/>
    <w:rsid w:val="00C80234"/>
    <w:rsid w:val="00C97CEB"/>
    <w:rsid w:val="00CA308A"/>
    <w:rsid w:val="00CB3A4E"/>
    <w:rsid w:val="00CC4BF9"/>
    <w:rsid w:val="00CD1E5D"/>
    <w:rsid w:val="00CD4FEA"/>
    <w:rsid w:val="00CE4408"/>
    <w:rsid w:val="00CE4E82"/>
    <w:rsid w:val="00CF2676"/>
    <w:rsid w:val="00D108B1"/>
    <w:rsid w:val="00D11285"/>
    <w:rsid w:val="00D3078F"/>
    <w:rsid w:val="00D30DBD"/>
    <w:rsid w:val="00D314B1"/>
    <w:rsid w:val="00D37535"/>
    <w:rsid w:val="00D52F40"/>
    <w:rsid w:val="00D57D86"/>
    <w:rsid w:val="00D61757"/>
    <w:rsid w:val="00D72666"/>
    <w:rsid w:val="00DA0D72"/>
    <w:rsid w:val="00DC2901"/>
    <w:rsid w:val="00DD3C79"/>
    <w:rsid w:val="00DD5AD6"/>
    <w:rsid w:val="00DD5C63"/>
    <w:rsid w:val="00DF21E7"/>
    <w:rsid w:val="00E07699"/>
    <w:rsid w:val="00E17F72"/>
    <w:rsid w:val="00E234B0"/>
    <w:rsid w:val="00E4015B"/>
    <w:rsid w:val="00E5535D"/>
    <w:rsid w:val="00E71D23"/>
    <w:rsid w:val="00E7332C"/>
    <w:rsid w:val="00E74946"/>
    <w:rsid w:val="00E80C13"/>
    <w:rsid w:val="00EA05C4"/>
    <w:rsid w:val="00EA4118"/>
    <w:rsid w:val="00EA78A0"/>
    <w:rsid w:val="00EB675E"/>
    <w:rsid w:val="00EB7169"/>
    <w:rsid w:val="00EC224B"/>
    <w:rsid w:val="00EC3516"/>
    <w:rsid w:val="00EC53BF"/>
    <w:rsid w:val="00EC7AA4"/>
    <w:rsid w:val="00F11FA2"/>
    <w:rsid w:val="00F32E6D"/>
    <w:rsid w:val="00F34222"/>
    <w:rsid w:val="00F440F3"/>
    <w:rsid w:val="00F56C3E"/>
    <w:rsid w:val="00F62E49"/>
    <w:rsid w:val="00F65247"/>
    <w:rsid w:val="00F778BC"/>
    <w:rsid w:val="00F77DB0"/>
    <w:rsid w:val="00F846A6"/>
    <w:rsid w:val="00F86F2B"/>
    <w:rsid w:val="00FB16A9"/>
    <w:rsid w:val="00FB2523"/>
    <w:rsid w:val="00FC222A"/>
    <w:rsid w:val="00FC3A34"/>
    <w:rsid w:val="00FC5CA3"/>
    <w:rsid w:val="00FD0660"/>
    <w:rsid w:val="00FE183D"/>
    <w:rsid w:val="00FE66DD"/>
    <w:rsid w:val="00FE781B"/>
    <w:rsid w:val="00FF0897"/>
    <w:rsid w:val="00FF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5E290402-A280-4939-BE84-A1B05DDD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805CB8"/>
    <w:pPr>
      <w:keepNext/>
      <w:outlineLvl w:val="1"/>
    </w:pPr>
    <w:rPr>
      <w:rFonts w:ascii="Times New Roman" w:eastAsia="Times New Roman" w:hAnsi="Times New Roman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erChar">
    <w:name w:val="Header Char"/>
    <w:basedOn w:val="DefaultParagraphFont"/>
    <w:link w:val="Header"/>
    <w:uiPriority w:val="99"/>
    <w:rsid w:val="00821A3F"/>
    <w:rPr>
      <w:rFonts w:ascii="Arial" w:hAnsi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2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A3F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9952AB"/>
    <w:pPr>
      <w:ind w:left="720"/>
      <w:contextualSpacing/>
    </w:pPr>
  </w:style>
  <w:style w:type="character" w:customStyle="1" w:styleId="st1">
    <w:name w:val="st1"/>
    <w:basedOn w:val="DefaultParagraphFont"/>
    <w:rsid w:val="009952AB"/>
  </w:style>
  <w:style w:type="character" w:styleId="Hyperlink">
    <w:name w:val="Hyperlink"/>
    <w:basedOn w:val="DefaultParagraphFont"/>
    <w:unhideWhenUsed/>
    <w:rsid w:val="00742F15"/>
    <w:rPr>
      <w:color w:val="0000FF" w:themeColor="hyperlink"/>
      <w:u w:val="single"/>
    </w:rPr>
  </w:style>
  <w:style w:type="table" w:styleId="TableGrid">
    <w:name w:val="Table Grid"/>
    <w:basedOn w:val="TableNormal"/>
    <w:rsid w:val="0074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398A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style22">
    <w:name w:val="style22"/>
    <w:rsid w:val="006A398A"/>
  </w:style>
  <w:style w:type="character" w:customStyle="1" w:styleId="Heading2Char">
    <w:name w:val="Heading 2 Char"/>
    <w:basedOn w:val="DefaultParagraphFont"/>
    <w:link w:val="Heading2"/>
    <w:rsid w:val="00805CB8"/>
    <w:rPr>
      <w:rFonts w:eastAsia="Times New Roman"/>
      <w:b/>
      <w:bCs/>
      <w:sz w:val="3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805CB8"/>
    <w:pPr>
      <w:spacing w:after="120"/>
      <w:ind w:left="283"/>
    </w:pPr>
    <w:rPr>
      <w:rFonts w:ascii="Times New Roman" w:eastAsia="Times New Roman" w:hAnsi="Times New Roman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805CB8"/>
    <w:rPr>
      <w:rFonts w:eastAsia="Times New Roman"/>
      <w:sz w:val="24"/>
      <w:szCs w:val="24"/>
      <w:lang w:val="en-GB" w:eastAsia="en-US"/>
    </w:rPr>
  </w:style>
  <w:style w:type="paragraph" w:customStyle="1" w:styleId="Default">
    <w:name w:val="Default"/>
    <w:rsid w:val="00AE796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C29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2917"/>
    <w:rPr>
      <w:rFonts w:ascii="Arial" w:hAnsi="Arial"/>
      <w:sz w:val="24"/>
      <w:szCs w:val="24"/>
      <w:lang w:eastAsia="ja-JP"/>
    </w:rPr>
  </w:style>
  <w:style w:type="character" w:styleId="FollowedHyperlink">
    <w:name w:val="FollowedHyperlink"/>
    <w:basedOn w:val="DefaultParagraphFont"/>
    <w:semiHidden/>
    <w:unhideWhenUsed/>
    <w:rsid w:val="007878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gk.hr/89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uzic@hgk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uzic\Desktop\OBRASCI\zk_spl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E9F0B5-3D80-4E3B-BC3A-61778EE6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zk_split.dot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Denis Sorić</dc:creator>
  <cp:keywords/>
  <dc:description/>
  <cp:lastModifiedBy>Denis Sorić</cp:lastModifiedBy>
  <cp:revision>2</cp:revision>
  <cp:lastPrinted>2017-10-19T10:28:00Z</cp:lastPrinted>
  <dcterms:created xsi:type="dcterms:W3CDTF">2017-10-20T13:11:00Z</dcterms:created>
  <dcterms:modified xsi:type="dcterms:W3CDTF">2017-10-20T13:11:00Z</dcterms:modified>
  <cp:category>Memorandum</cp:category>
</cp:coreProperties>
</file>