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0C" w:rsidRDefault="00747D0C" w:rsidP="00AE796F">
      <w:pPr>
        <w:jc w:val="both"/>
        <w:rPr>
          <w:rFonts w:asciiTheme="minorHAnsi" w:hAnsiTheme="minorHAnsi" w:cstheme="minorHAnsi"/>
          <w:bCs/>
        </w:rPr>
      </w:pPr>
    </w:p>
    <w:p w:rsidR="00056B59" w:rsidRPr="00056B59" w:rsidRDefault="007C1A43" w:rsidP="00AE796F">
      <w:pPr>
        <w:jc w:val="both"/>
        <w:rPr>
          <w:rFonts w:asciiTheme="minorHAnsi" w:hAnsiTheme="minorHAnsi" w:cstheme="minorHAnsi"/>
          <w:bCs/>
        </w:rPr>
      </w:pPr>
      <w:r w:rsidRPr="00056B59">
        <w:rPr>
          <w:rFonts w:asciiTheme="minorHAnsi" w:hAnsiTheme="minorHAnsi" w:cstheme="minorHAnsi"/>
          <w:bCs/>
        </w:rPr>
        <w:t>Klasa</w:t>
      </w:r>
      <w:r w:rsidR="00AE796F" w:rsidRPr="00056B59">
        <w:rPr>
          <w:rFonts w:asciiTheme="minorHAnsi" w:hAnsiTheme="minorHAnsi" w:cstheme="minorHAnsi"/>
          <w:bCs/>
        </w:rPr>
        <w:t xml:space="preserve">: </w:t>
      </w:r>
      <w:r w:rsidR="00C505FF">
        <w:rPr>
          <w:rFonts w:asciiTheme="minorHAnsi" w:hAnsiTheme="minorHAnsi" w:cstheme="minorHAnsi"/>
          <w:bCs/>
        </w:rPr>
        <w:t>030-02/17-10/105</w:t>
      </w:r>
    </w:p>
    <w:p w:rsidR="00AE796F" w:rsidRPr="00056B59" w:rsidRDefault="007C1A43" w:rsidP="00AE796F">
      <w:pPr>
        <w:jc w:val="both"/>
        <w:rPr>
          <w:rFonts w:asciiTheme="minorHAnsi" w:hAnsiTheme="minorHAnsi" w:cstheme="minorHAnsi"/>
          <w:bCs/>
        </w:rPr>
      </w:pPr>
      <w:r w:rsidRPr="00056B59">
        <w:rPr>
          <w:rFonts w:asciiTheme="minorHAnsi" w:hAnsiTheme="minorHAnsi" w:cstheme="minorHAnsi"/>
          <w:bCs/>
        </w:rPr>
        <w:t>Ur.broj</w:t>
      </w:r>
      <w:r w:rsidR="00AE796F" w:rsidRPr="00056B59">
        <w:rPr>
          <w:rFonts w:asciiTheme="minorHAnsi" w:hAnsiTheme="minorHAnsi" w:cstheme="minorHAnsi"/>
          <w:bCs/>
        </w:rPr>
        <w:t xml:space="preserve">: </w:t>
      </w:r>
      <w:r w:rsidR="00C505FF">
        <w:rPr>
          <w:rFonts w:asciiTheme="minorHAnsi" w:hAnsiTheme="minorHAnsi" w:cstheme="minorHAnsi"/>
          <w:bCs/>
        </w:rPr>
        <w:t>311-33-05-17-01</w:t>
      </w:r>
    </w:p>
    <w:p w:rsidR="00812348" w:rsidRPr="00056B59" w:rsidRDefault="00812348" w:rsidP="00AE796F">
      <w:pPr>
        <w:jc w:val="both"/>
        <w:outlineLvl w:val="0"/>
        <w:rPr>
          <w:rFonts w:asciiTheme="minorHAnsi" w:hAnsiTheme="minorHAnsi" w:cstheme="minorHAnsi"/>
        </w:rPr>
      </w:pPr>
    </w:p>
    <w:p w:rsidR="00AE796F" w:rsidRPr="00056B59" w:rsidRDefault="00F77DB0" w:rsidP="00AE796F">
      <w:pPr>
        <w:jc w:val="both"/>
        <w:outlineLvl w:val="0"/>
        <w:rPr>
          <w:rFonts w:asciiTheme="minorHAnsi" w:hAnsiTheme="minorHAnsi" w:cstheme="minorHAnsi"/>
        </w:rPr>
      </w:pPr>
      <w:r w:rsidRPr="00056B59">
        <w:rPr>
          <w:rFonts w:asciiTheme="minorHAnsi" w:hAnsiTheme="minorHAnsi" w:cstheme="minorHAnsi"/>
        </w:rPr>
        <w:t xml:space="preserve">Split, </w:t>
      </w:r>
      <w:r w:rsidR="00EC1C13">
        <w:rPr>
          <w:rFonts w:asciiTheme="minorHAnsi" w:hAnsiTheme="minorHAnsi" w:cstheme="minorHAnsi"/>
        </w:rPr>
        <w:t>10</w:t>
      </w:r>
      <w:r w:rsidR="00EB41DD">
        <w:rPr>
          <w:rFonts w:asciiTheme="minorHAnsi" w:hAnsiTheme="minorHAnsi" w:cstheme="minorHAnsi"/>
        </w:rPr>
        <w:t>. svibnja 2017.</w:t>
      </w:r>
    </w:p>
    <w:p w:rsidR="00AE796F" w:rsidRPr="00056B59" w:rsidRDefault="00AE796F" w:rsidP="00AE796F">
      <w:pPr>
        <w:jc w:val="both"/>
        <w:rPr>
          <w:rFonts w:asciiTheme="minorHAnsi" w:hAnsiTheme="minorHAnsi" w:cstheme="minorHAnsi"/>
          <w:b/>
          <w:bCs/>
        </w:rPr>
      </w:pPr>
    </w:p>
    <w:p w:rsidR="00056B59" w:rsidRDefault="00056B59" w:rsidP="00F77DB0">
      <w:pPr>
        <w:jc w:val="both"/>
        <w:rPr>
          <w:rFonts w:asciiTheme="minorHAnsi" w:hAnsiTheme="minorHAnsi" w:cstheme="minorHAnsi"/>
          <w:bCs/>
        </w:rPr>
      </w:pPr>
    </w:p>
    <w:p w:rsidR="00F77DB0" w:rsidRPr="00056B59" w:rsidRDefault="00F77DB0" w:rsidP="00F77DB0">
      <w:pPr>
        <w:jc w:val="both"/>
        <w:rPr>
          <w:rFonts w:asciiTheme="minorHAnsi" w:hAnsiTheme="minorHAnsi" w:cstheme="minorHAnsi"/>
          <w:bCs/>
        </w:rPr>
      </w:pPr>
      <w:r w:rsidRPr="00056B59">
        <w:rPr>
          <w:rFonts w:asciiTheme="minorHAnsi" w:hAnsiTheme="minorHAnsi" w:cstheme="minorHAnsi"/>
          <w:bCs/>
        </w:rPr>
        <w:t>Poštovani!</w:t>
      </w:r>
    </w:p>
    <w:p w:rsidR="00F77DB0" w:rsidRPr="00056B59" w:rsidRDefault="00F77DB0" w:rsidP="00F77DB0">
      <w:pPr>
        <w:jc w:val="both"/>
        <w:rPr>
          <w:rFonts w:asciiTheme="minorHAnsi" w:hAnsiTheme="minorHAnsi" w:cstheme="minorHAnsi"/>
          <w:bCs/>
        </w:rPr>
      </w:pPr>
    </w:p>
    <w:p w:rsidR="00F77DB0" w:rsidRPr="00056B59" w:rsidRDefault="00F77DB0" w:rsidP="00F77DB0">
      <w:pPr>
        <w:jc w:val="both"/>
        <w:rPr>
          <w:rFonts w:asciiTheme="minorHAnsi" w:hAnsiTheme="minorHAnsi" w:cstheme="minorHAnsi"/>
          <w:bCs/>
        </w:rPr>
      </w:pPr>
      <w:r w:rsidRPr="00056B59">
        <w:rPr>
          <w:rFonts w:asciiTheme="minorHAnsi" w:hAnsiTheme="minorHAnsi" w:cstheme="minorHAnsi"/>
          <w:bCs/>
        </w:rPr>
        <w:t xml:space="preserve">Pozivamo Vas na </w:t>
      </w:r>
      <w:r w:rsidR="00812348" w:rsidRPr="00056B59">
        <w:rPr>
          <w:rFonts w:asciiTheme="minorHAnsi" w:hAnsiTheme="minorHAnsi" w:cstheme="minorHAnsi"/>
          <w:bCs/>
        </w:rPr>
        <w:t>sjednicu</w:t>
      </w:r>
    </w:p>
    <w:p w:rsidR="00AB40E9" w:rsidRDefault="00AB40E9" w:rsidP="00AB40E9">
      <w:pPr>
        <w:outlineLvl w:val="0"/>
        <w:rPr>
          <w:rFonts w:asciiTheme="minorHAnsi" w:hAnsiTheme="minorHAnsi" w:cstheme="minorHAnsi"/>
          <w:bCs/>
        </w:rPr>
      </w:pPr>
    </w:p>
    <w:p w:rsidR="00EC1C13" w:rsidRPr="00EC1C13" w:rsidRDefault="00EC1C13" w:rsidP="00EC1C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1C13">
        <w:rPr>
          <w:rFonts w:asciiTheme="minorHAnsi" w:hAnsiTheme="minorHAnsi" w:cstheme="minorHAnsi"/>
          <w:b/>
          <w:sz w:val="28"/>
          <w:szCs w:val="28"/>
        </w:rPr>
        <w:t xml:space="preserve">STRUKOVNE GRUPACIJE </w:t>
      </w:r>
    </w:p>
    <w:p w:rsidR="00EC1C13" w:rsidRPr="00EC1C13" w:rsidRDefault="00EC1C13" w:rsidP="00EC1C1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1C13">
        <w:rPr>
          <w:rFonts w:asciiTheme="minorHAnsi" w:hAnsiTheme="minorHAnsi" w:cstheme="minorHAnsi"/>
          <w:b/>
          <w:sz w:val="28"/>
          <w:szCs w:val="28"/>
        </w:rPr>
        <w:t>PROIZVODNJE I PRERADE ARHIT</w:t>
      </w:r>
      <w:r>
        <w:rPr>
          <w:rFonts w:asciiTheme="minorHAnsi" w:hAnsiTheme="minorHAnsi" w:cstheme="minorHAnsi"/>
          <w:b/>
          <w:sz w:val="28"/>
          <w:szCs w:val="28"/>
        </w:rPr>
        <w:t xml:space="preserve">EKTONSKO-GRAĐEVNOG KAMENA </w:t>
      </w:r>
      <w:r w:rsidRPr="00EC1C13">
        <w:rPr>
          <w:rFonts w:asciiTheme="minorHAnsi" w:hAnsiTheme="minorHAnsi" w:cstheme="minorHAnsi"/>
          <w:b/>
          <w:sz w:val="28"/>
          <w:szCs w:val="28"/>
        </w:rPr>
        <w:t>ŽK SPLIT</w:t>
      </w:r>
    </w:p>
    <w:p w:rsidR="00EC1C13" w:rsidRPr="00EC1C13" w:rsidRDefault="00EC1C13" w:rsidP="00EC1C13">
      <w:pPr>
        <w:jc w:val="center"/>
        <w:rPr>
          <w:rFonts w:asciiTheme="minorHAnsi" w:hAnsiTheme="minorHAnsi" w:cstheme="minorHAnsi"/>
        </w:rPr>
      </w:pPr>
      <w:r w:rsidRPr="00EC1C13">
        <w:rPr>
          <w:rFonts w:asciiTheme="minorHAnsi" w:hAnsiTheme="minorHAnsi" w:cstheme="minorHAnsi"/>
        </w:rPr>
        <w:t>koja će se održati</w:t>
      </w:r>
    </w:p>
    <w:p w:rsidR="00DE5D87" w:rsidRPr="00EC1C13" w:rsidRDefault="00DE5D87" w:rsidP="00DE5D87">
      <w:pPr>
        <w:jc w:val="center"/>
        <w:rPr>
          <w:rFonts w:asciiTheme="minorHAnsi" w:hAnsiTheme="minorHAnsi" w:cstheme="minorHAnsi"/>
          <w:b/>
          <w:bCs/>
        </w:rPr>
      </w:pPr>
      <w:r w:rsidRPr="00EC1C13">
        <w:rPr>
          <w:rFonts w:asciiTheme="minorHAnsi" w:hAnsiTheme="minorHAnsi" w:cstheme="minorHAnsi"/>
          <w:bCs/>
        </w:rPr>
        <w:t xml:space="preserve">koja će se održati </w:t>
      </w:r>
      <w:r w:rsidR="00EC1C13" w:rsidRPr="00EC1C13">
        <w:rPr>
          <w:rFonts w:asciiTheme="minorHAnsi" w:hAnsiTheme="minorHAnsi" w:cstheme="minorHAnsi"/>
          <w:b/>
          <w:bCs/>
        </w:rPr>
        <w:t>19. svibnja (petak</w:t>
      </w:r>
      <w:r w:rsidR="00BE3A7C" w:rsidRPr="00EC1C13">
        <w:rPr>
          <w:rFonts w:asciiTheme="minorHAnsi" w:hAnsiTheme="minorHAnsi" w:cstheme="minorHAnsi"/>
          <w:b/>
          <w:bCs/>
        </w:rPr>
        <w:t>) 2017</w:t>
      </w:r>
      <w:r w:rsidRPr="00EC1C13">
        <w:rPr>
          <w:rFonts w:asciiTheme="minorHAnsi" w:hAnsiTheme="minorHAnsi" w:cstheme="minorHAnsi"/>
          <w:b/>
          <w:bCs/>
        </w:rPr>
        <w:t>.</w:t>
      </w:r>
      <w:r w:rsidRPr="00EC1C13">
        <w:rPr>
          <w:rFonts w:asciiTheme="minorHAnsi" w:hAnsiTheme="minorHAnsi" w:cstheme="minorHAnsi"/>
          <w:bCs/>
        </w:rPr>
        <w:t xml:space="preserve"> godine s početkom u </w:t>
      </w:r>
      <w:r w:rsidR="00EC1C13" w:rsidRPr="00EC1C13">
        <w:rPr>
          <w:rFonts w:asciiTheme="minorHAnsi" w:hAnsiTheme="minorHAnsi" w:cstheme="minorHAnsi"/>
          <w:b/>
          <w:bCs/>
        </w:rPr>
        <w:t>17.0</w:t>
      </w:r>
      <w:r w:rsidRPr="00EC1C13">
        <w:rPr>
          <w:rFonts w:asciiTheme="minorHAnsi" w:hAnsiTheme="minorHAnsi" w:cstheme="minorHAnsi"/>
          <w:b/>
          <w:bCs/>
        </w:rPr>
        <w:t>0 sati</w:t>
      </w:r>
    </w:p>
    <w:p w:rsidR="00EC1C13" w:rsidRPr="00EC1C13" w:rsidRDefault="00E409BE" w:rsidP="00EC1C1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u okviru </w:t>
      </w:r>
      <w:r w:rsidRPr="00B760AD">
        <w:rPr>
          <w:rFonts w:asciiTheme="minorHAnsi" w:hAnsiTheme="minorHAnsi" w:cstheme="minorHAnsi"/>
          <w:b/>
        </w:rPr>
        <w:t xml:space="preserve">XXII. Simpozija kamenara </w:t>
      </w:r>
      <w:r>
        <w:rPr>
          <w:rFonts w:asciiTheme="minorHAnsi" w:hAnsiTheme="minorHAnsi" w:cstheme="minorHAnsi"/>
        </w:rPr>
        <w:t>o branju, obradi</w:t>
      </w:r>
      <w:r w:rsidR="00EC1C13" w:rsidRPr="00EC1C1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ugradbi i restauraciji kamena,</w:t>
      </w:r>
      <w:r w:rsidR="00EC1C13" w:rsidRPr="00EC1C13">
        <w:rPr>
          <w:rFonts w:asciiTheme="minorHAnsi" w:hAnsiTheme="minorHAnsi" w:cstheme="minorHAnsi"/>
        </w:rPr>
        <w:t xml:space="preserve"> </w:t>
      </w:r>
      <w:r w:rsidR="00EC1C13" w:rsidRPr="00B760AD">
        <w:rPr>
          <w:rFonts w:asciiTheme="minorHAnsi" w:hAnsiTheme="minorHAnsi" w:cstheme="minorHAnsi"/>
          <w:b/>
        </w:rPr>
        <w:t>Pučišća</w:t>
      </w:r>
    </w:p>
    <w:p w:rsidR="00DE5D87" w:rsidRDefault="00DE5D87" w:rsidP="00DE5D87">
      <w:pPr>
        <w:jc w:val="center"/>
        <w:rPr>
          <w:rFonts w:asciiTheme="minorHAnsi" w:hAnsiTheme="minorHAnsi" w:cstheme="minorHAnsi"/>
          <w:bCs/>
        </w:rPr>
      </w:pPr>
    </w:p>
    <w:p w:rsidR="00C21553" w:rsidRDefault="00C21553" w:rsidP="00DE5D87">
      <w:pPr>
        <w:jc w:val="both"/>
        <w:rPr>
          <w:rFonts w:asciiTheme="minorHAnsi" w:hAnsiTheme="minorHAnsi" w:cstheme="minorHAnsi"/>
          <w:bCs/>
        </w:rPr>
      </w:pPr>
    </w:p>
    <w:p w:rsidR="00DE5D87" w:rsidRDefault="00DE5D87" w:rsidP="00DE5D8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 sjednicu predlažemo sljedeći dnevni red:</w:t>
      </w:r>
    </w:p>
    <w:p w:rsidR="00DE5D87" w:rsidRDefault="00DE5D87" w:rsidP="00DE5D87">
      <w:pPr>
        <w:jc w:val="both"/>
        <w:rPr>
          <w:rFonts w:asciiTheme="minorHAnsi" w:hAnsiTheme="minorHAnsi" w:cstheme="minorHAnsi"/>
          <w:bCs/>
        </w:rPr>
      </w:pPr>
    </w:p>
    <w:p w:rsidR="00EC1C13" w:rsidRPr="00EC1C13" w:rsidRDefault="00EC1C13" w:rsidP="00EC1C13">
      <w:pPr>
        <w:pStyle w:val="ListParagraph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EC1C13">
        <w:rPr>
          <w:rFonts w:asciiTheme="minorHAnsi" w:hAnsiTheme="minorHAnsi" w:cstheme="minorHAnsi"/>
          <w:bCs/>
        </w:rPr>
        <w:t>Reizbor predsjednika i izbor zamjenika Strukovne grupacije za razdoblje 2017.-2021. godine</w:t>
      </w:r>
    </w:p>
    <w:p w:rsidR="00EC1C13" w:rsidRPr="00EC1C13" w:rsidRDefault="00EC1C13" w:rsidP="00EC1C13">
      <w:pPr>
        <w:pStyle w:val="ListParagraph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EC1C13">
        <w:rPr>
          <w:rFonts w:asciiTheme="minorHAnsi" w:hAnsiTheme="minorHAnsi" w:cstheme="minorHAnsi"/>
          <w:bCs/>
        </w:rPr>
        <w:t>Osvrt na aktualno stanje u</w:t>
      </w:r>
      <w:r>
        <w:rPr>
          <w:rFonts w:asciiTheme="minorHAnsi" w:hAnsiTheme="minorHAnsi" w:cstheme="minorHAnsi"/>
          <w:bCs/>
        </w:rPr>
        <w:t xml:space="preserve"> proizvodnji i preradi AGK u RH </w:t>
      </w:r>
      <w:r w:rsidRPr="00EC1C13">
        <w:rPr>
          <w:rFonts w:asciiTheme="minorHAnsi" w:hAnsiTheme="minorHAnsi" w:cstheme="minorHAnsi"/>
          <w:bCs/>
        </w:rPr>
        <w:t>- Velibor Jukić, Jadrankamen d.d. u stečaju</w:t>
      </w:r>
    </w:p>
    <w:p w:rsidR="00EC1C13" w:rsidRPr="00EC1C13" w:rsidRDefault="00EC1C13" w:rsidP="00EC1C13">
      <w:pPr>
        <w:pStyle w:val="ListParagraph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EC1C13">
        <w:rPr>
          <w:rFonts w:asciiTheme="minorHAnsi" w:hAnsiTheme="minorHAnsi" w:cstheme="minorHAnsi"/>
          <w:bCs/>
        </w:rPr>
        <w:t xml:space="preserve">Nove usluge Hrvatske </w:t>
      </w:r>
      <w:bookmarkStart w:id="0" w:name="_GoBack"/>
      <w:bookmarkEnd w:id="0"/>
      <w:r w:rsidRPr="00EC1C13">
        <w:rPr>
          <w:rFonts w:asciiTheme="minorHAnsi" w:hAnsiTheme="minorHAnsi" w:cstheme="minorHAnsi"/>
          <w:bCs/>
        </w:rPr>
        <w:t>gospodarske komore - Ana Marija Puzić, HGK ŽK Split</w:t>
      </w:r>
    </w:p>
    <w:p w:rsidR="00EC1C13" w:rsidRPr="00EC1C13" w:rsidRDefault="00E8134E" w:rsidP="00EC1C13">
      <w:pPr>
        <w:pStyle w:val="ListParagraph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Znakovi </w:t>
      </w:r>
      <w:r w:rsidR="000D52D6">
        <w:rPr>
          <w:rFonts w:asciiTheme="minorHAnsi" w:hAnsiTheme="minorHAnsi" w:cstheme="minorHAnsi"/>
          <w:bCs/>
        </w:rPr>
        <w:t>Hrvat</w:t>
      </w:r>
      <w:r w:rsidR="00EC1C13" w:rsidRPr="00EC1C13">
        <w:rPr>
          <w:rFonts w:asciiTheme="minorHAnsi" w:hAnsiTheme="minorHAnsi" w:cstheme="minorHAnsi"/>
          <w:bCs/>
        </w:rPr>
        <w:t>ska kvaliteta i Izvorno hrvatsko</w:t>
      </w:r>
      <w:r w:rsidR="00EC1C13">
        <w:rPr>
          <w:rFonts w:asciiTheme="minorHAnsi" w:hAnsiTheme="minorHAnsi" w:cstheme="minorHAnsi"/>
          <w:bCs/>
        </w:rPr>
        <w:t xml:space="preserve"> – Maja Mladineo, HGK </w:t>
      </w:r>
      <w:r w:rsidR="00EC1C13" w:rsidRPr="00EC1C13">
        <w:rPr>
          <w:rFonts w:asciiTheme="minorHAnsi" w:hAnsiTheme="minorHAnsi" w:cstheme="minorHAnsi"/>
          <w:bCs/>
        </w:rPr>
        <w:t xml:space="preserve"> ŽK Split</w:t>
      </w:r>
    </w:p>
    <w:p w:rsidR="00EC1C13" w:rsidRPr="00C53D1D" w:rsidRDefault="00E74814" w:rsidP="00EC1C13">
      <w:pPr>
        <w:pStyle w:val="ListParagraph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Mogućnosti š</w:t>
      </w:r>
      <w:r w:rsidR="00350B4C" w:rsidRPr="00C53D1D">
        <w:rPr>
          <w:rFonts w:asciiTheme="minorHAnsi" w:hAnsiTheme="minorHAnsi" w:cstheme="minorHAnsi"/>
          <w:bCs/>
        </w:rPr>
        <w:t>kolovanje</w:t>
      </w:r>
      <w:r w:rsidR="00EC1C13" w:rsidRPr="00C53D1D">
        <w:rPr>
          <w:rFonts w:asciiTheme="minorHAnsi" w:hAnsiTheme="minorHAnsi" w:cstheme="minorHAnsi"/>
          <w:bCs/>
        </w:rPr>
        <w:t xml:space="preserve"> kadrova za klesarsku inudustriju - Tonči Vlahović, Klesarska škola Pučišća</w:t>
      </w:r>
    </w:p>
    <w:p w:rsidR="00F77481" w:rsidRPr="00EC1C13" w:rsidRDefault="00EC1C13" w:rsidP="00EC1C13">
      <w:pPr>
        <w:pStyle w:val="ListParagraph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EC1C13">
        <w:rPr>
          <w:rFonts w:asciiTheme="minorHAnsi" w:hAnsiTheme="minorHAnsi" w:cstheme="minorHAnsi"/>
          <w:bCs/>
        </w:rPr>
        <w:t>Razno</w:t>
      </w:r>
    </w:p>
    <w:p w:rsidR="00EC1C13" w:rsidRDefault="00EC1C13" w:rsidP="00F77DB0">
      <w:pPr>
        <w:jc w:val="both"/>
        <w:rPr>
          <w:rFonts w:asciiTheme="minorHAnsi" w:hAnsiTheme="minorHAnsi" w:cstheme="minorHAnsi"/>
          <w:bCs/>
        </w:rPr>
      </w:pPr>
    </w:p>
    <w:p w:rsidR="00F77DB0" w:rsidRPr="00056B59" w:rsidRDefault="00F77DB0" w:rsidP="00F77DB0">
      <w:pPr>
        <w:jc w:val="both"/>
        <w:rPr>
          <w:rFonts w:asciiTheme="minorHAnsi" w:hAnsiTheme="minorHAnsi" w:cstheme="minorHAnsi"/>
          <w:bCs/>
        </w:rPr>
      </w:pPr>
      <w:r w:rsidRPr="00056B59">
        <w:rPr>
          <w:rFonts w:asciiTheme="minorHAnsi" w:hAnsiTheme="minorHAnsi" w:cstheme="minorHAnsi"/>
          <w:bCs/>
        </w:rPr>
        <w:t>U očekivanju Vašeg dolaska, srdačno Vas pozdravljamo.</w:t>
      </w:r>
    </w:p>
    <w:p w:rsidR="00C21553" w:rsidRDefault="00C21553" w:rsidP="00056B59">
      <w:pPr>
        <w:jc w:val="both"/>
        <w:rPr>
          <w:rFonts w:asciiTheme="minorHAnsi" w:hAnsiTheme="minorHAnsi" w:cstheme="minorHAnsi"/>
          <w:bCs/>
        </w:rPr>
      </w:pPr>
    </w:p>
    <w:p w:rsidR="00B86624" w:rsidRDefault="00B86624" w:rsidP="00EC1C13">
      <w:pPr>
        <w:ind w:left="4245" w:hanging="4245"/>
        <w:jc w:val="both"/>
        <w:rPr>
          <w:rFonts w:asciiTheme="minorHAnsi" w:hAnsiTheme="minorHAnsi" w:cstheme="minorHAnsi"/>
          <w:bCs/>
        </w:rPr>
      </w:pPr>
    </w:p>
    <w:p w:rsidR="00EC1C13" w:rsidRPr="00EC1C13" w:rsidRDefault="00056B59" w:rsidP="00EC1C13">
      <w:pPr>
        <w:ind w:left="4245" w:hanging="4245"/>
        <w:jc w:val="both"/>
        <w:rPr>
          <w:rFonts w:asciiTheme="minorHAnsi" w:hAnsiTheme="minorHAnsi" w:cstheme="minorHAnsi"/>
          <w:bCs/>
        </w:rPr>
      </w:pPr>
      <w:r w:rsidRPr="00056B59">
        <w:rPr>
          <w:rFonts w:asciiTheme="minorHAnsi" w:hAnsiTheme="minorHAnsi" w:cstheme="minorHAnsi"/>
          <w:bCs/>
        </w:rPr>
        <w:t>p</w:t>
      </w:r>
      <w:r w:rsidR="00505122" w:rsidRPr="00056B59">
        <w:rPr>
          <w:rFonts w:asciiTheme="minorHAnsi" w:hAnsiTheme="minorHAnsi" w:cstheme="minorHAnsi"/>
          <w:bCs/>
        </w:rPr>
        <w:t>oslovni tajnik Strukovne grupacije</w:t>
      </w:r>
      <w:r w:rsidRPr="00056B59">
        <w:rPr>
          <w:rFonts w:asciiTheme="minorHAnsi" w:hAnsiTheme="minorHAnsi" w:cstheme="minorHAnsi"/>
          <w:bCs/>
        </w:rPr>
        <w:tab/>
      </w:r>
      <w:r w:rsidR="00EC1C13">
        <w:rPr>
          <w:rFonts w:asciiTheme="minorHAnsi" w:hAnsiTheme="minorHAnsi" w:cstheme="minorHAnsi"/>
          <w:bCs/>
        </w:rPr>
        <w:tab/>
      </w:r>
      <w:r w:rsidRPr="00056B59">
        <w:rPr>
          <w:rFonts w:asciiTheme="minorHAnsi" w:hAnsiTheme="minorHAnsi" w:cstheme="minorHAnsi"/>
          <w:bCs/>
        </w:rPr>
        <w:tab/>
      </w:r>
      <w:r w:rsidR="00EC1C13">
        <w:rPr>
          <w:rFonts w:asciiTheme="minorHAnsi" w:hAnsiTheme="minorHAnsi" w:cstheme="minorHAnsi"/>
          <w:bCs/>
        </w:rPr>
        <w:t xml:space="preserve">predsjednik </w:t>
      </w:r>
      <w:r w:rsidR="00EC1C13" w:rsidRPr="00EC1C13">
        <w:rPr>
          <w:rFonts w:asciiTheme="minorHAnsi" w:hAnsiTheme="minorHAnsi" w:cstheme="minorHAnsi"/>
          <w:bCs/>
        </w:rPr>
        <w:t xml:space="preserve">Strukovne grupacije </w:t>
      </w:r>
    </w:p>
    <w:p w:rsidR="00EC1C13" w:rsidRDefault="00EC1C13" w:rsidP="00EC1C13">
      <w:pPr>
        <w:jc w:val="both"/>
        <w:rPr>
          <w:rFonts w:asciiTheme="minorHAnsi" w:hAnsiTheme="minorHAnsi" w:cstheme="minorHAnsi"/>
          <w:bCs/>
        </w:rPr>
      </w:pPr>
    </w:p>
    <w:p w:rsidR="000A18A4" w:rsidRPr="00056B59" w:rsidRDefault="00056B59" w:rsidP="00F10C16">
      <w:pPr>
        <w:jc w:val="both"/>
        <w:rPr>
          <w:rFonts w:asciiTheme="minorHAnsi" w:hAnsiTheme="minorHAnsi" w:cstheme="minorHAnsi"/>
        </w:rPr>
      </w:pPr>
      <w:r w:rsidRPr="00056B59">
        <w:rPr>
          <w:rFonts w:asciiTheme="minorHAnsi" w:hAnsiTheme="minorHAnsi" w:cstheme="minorHAnsi"/>
          <w:bCs/>
        </w:rPr>
        <w:t xml:space="preserve">Ana Marija Puzić  </w:t>
      </w:r>
      <w:r w:rsidR="00F77DB0" w:rsidRPr="00056B59">
        <w:rPr>
          <w:rFonts w:asciiTheme="minorHAnsi" w:hAnsiTheme="minorHAnsi" w:cstheme="minorHAnsi"/>
          <w:bCs/>
        </w:rPr>
        <w:t xml:space="preserve"> v.r</w:t>
      </w:r>
      <w:r w:rsidR="00A153E5" w:rsidRPr="00056B59">
        <w:rPr>
          <w:rFonts w:asciiTheme="minorHAnsi" w:hAnsiTheme="minorHAnsi" w:cstheme="minorHAnsi"/>
          <w:bCs/>
        </w:rPr>
        <w:t>.</w:t>
      </w:r>
      <w:r w:rsidR="00F77DB0" w:rsidRPr="00056B59">
        <w:rPr>
          <w:rFonts w:asciiTheme="minorHAnsi" w:hAnsiTheme="minorHAnsi" w:cstheme="minorHAnsi"/>
          <w:bCs/>
        </w:rPr>
        <w:tab/>
      </w:r>
      <w:r w:rsidR="00EC1C13">
        <w:rPr>
          <w:rFonts w:asciiTheme="minorHAnsi" w:hAnsiTheme="minorHAnsi" w:cstheme="minorHAnsi"/>
          <w:bCs/>
        </w:rPr>
        <w:tab/>
      </w:r>
      <w:r w:rsidR="00EC1C13">
        <w:rPr>
          <w:rFonts w:asciiTheme="minorHAnsi" w:hAnsiTheme="minorHAnsi" w:cstheme="minorHAnsi"/>
          <w:bCs/>
        </w:rPr>
        <w:tab/>
      </w:r>
      <w:r w:rsidR="00EC1C13">
        <w:rPr>
          <w:rFonts w:asciiTheme="minorHAnsi" w:hAnsiTheme="minorHAnsi" w:cstheme="minorHAnsi"/>
          <w:bCs/>
        </w:rPr>
        <w:tab/>
      </w:r>
      <w:r w:rsidR="00EC1C13">
        <w:rPr>
          <w:rFonts w:asciiTheme="minorHAnsi" w:hAnsiTheme="minorHAnsi" w:cstheme="minorHAnsi"/>
          <w:bCs/>
        </w:rPr>
        <w:tab/>
      </w:r>
      <w:r w:rsidR="00EC1C13" w:rsidRPr="00EC1C13">
        <w:rPr>
          <w:rFonts w:asciiTheme="minorHAnsi" w:hAnsiTheme="minorHAnsi" w:cstheme="minorHAnsi"/>
          <w:bCs/>
        </w:rPr>
        <w:t>Velibor Jukić   v.r.</w:t>
      </w:r>
      <w:r w:rsidRPr="00056B59">
        <w:rPr>
          <w:rFonts w:asciiTheme="minorHAnsi" w:hAnsiTheme="minorHAnsi" w:cstheme="minorHAnsi"/>
          <w:bCs/>
        </w:rPr>
        <w:tab/>
      </w:r>
      <w:r w:rsidRPr="00056B5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F77DB0" w:rsidRPr="00056B59">
        <w:rPr>
          <w:rFonts w:asciiTheme="minorHAnsi" w:hAnsiTheme="minorHAnsi" w:cstheme="minorHAnsi"/>
          <w:bCs/>
        </w:rPr>
        <w:tab/>
      </w:r>
    </w:p>
    <w:sectPr w:rsidR="000A18A4" w:rsidRPr="00056B59" w:rsidSect="00927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2268" w:left="1701" w:header="156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40" w:rsidRDefault="00F37640">
      <w:r>
        <w:separator/>
      </w:r>
    </w:p>
  </w:endnote>
  <w:endnote w:type="continuationSeparator" w:id="0">
    <w:p w:rsidR="00F37640" w:rsidRDefault="00F3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9BE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26" w:rsidRDefault="00834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40" w:rsidRDefault="00F37640">
      <w:r>
        <w:separator/>
      </w:r>
    </w:p>
  </w:footnote>
  <w:footnote w:type="continuationSeparator" w:id="0">
    <w:p w:rsidR="00F37640" w:rsidRDefault="00F3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26" w:rsidRDefault="00834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26" w:rsidRDefault="008344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F37640" w:rsidP="00805CB8">
    <w:pPr>
      <w:pStyle w:val="Header"/>
      <w:spacing w:before="40"/>
      <w:rPr>
        <w:rFonts w:ascii="Egypt" w:hAnsi="Egypt"/>
        <w:sz w:val="20"/>
        <w:szCs w:val="20"/>
      </w:rPr>
    </w:pPr>
    <w:r>
      <w:rPr>
        <w:rFonts w:ascii="Egypt" w:hAnsi="Egypt"/>
        <w:noProof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-251658752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  <w:r w:rsidR="009272BE">
      <w:rPr>
        <w:rFonts w:ascii="Egypt" w:hAnsi="Egypt"/>
        <w:sz w:val="20"/>
        <w:szCs w:val="20"/>
      </w:rPr>
      <w:t xml:space="preserve">Odsjek za </w:t>
    </w:r>
    <w:r w:rsidR="00A71FB7">
      <w:rPr>
        <w:rFonts w:ascii="Egypt" w:hAnsi="Egypt"/>
        <w:sz w:val="20"/>
        <w:szCs w:val="20"/>
      </w:rPr>
      <w:t>industriju</w:t>
    </w:r>
    <w:r w:rsidR="00A723BC">
      <w:rPr>
        <w:rFonts w:ascii="Egypt" w:hAnsi="Egypt"/>
        <w:sz w:val="20"/>
        <w:szCs w:val="20"/>
      </w:rPr>
      <w:t xml:space="preserve"> i IT</w:t>
    </w:r>
  </w:p>
  <w:p w:rsidR="00834426" w:rsidRPr="009272BE" w:rsidRDefault="00834426" w:rsidP="00805CB8">
    <w:pPr>
      <w:pStyle w:val="Header"/>
      <w:spacing w:before="40"/>
      <w:rPr>
        <w:rFonts w:ascii="Egypt" w:hAnsi="Egypt"/>
        <w:sz w:val="20"/>
        <w:szCs w:val="20"/>
      </w:rPr>
    </w:pPr>
    <w:r>
      <w:rPr>
        <w:rFonts w:ascii="Egypt" w:hAnsi="Egypt"/>
        <w:sz w:val="20"/>
        <w:szCs w:val="20"/>
      </w:rPr>
      <w:t>Odsjek za energetiku i zaštitu okoliša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2C9"/>
    <w:multiLevelType w:val="hybridMultilevel"/>
    <w:tmpl w:val="FACE3EEE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6D0"/>
    <w:multiLevelType w:val="hybridMultilevel"/>
    <w:tmpl w:val="01E88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44"/>
    <w:multiLevelType w:val="hybridMultilevel"/>
    <w:tmpl w:val="587C13F6"/>
    <w:lvl w:ilvl="0" w:tplc="4B22ABCE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8146E79"/>
    <w:multiLevelType w:val="hybridMultilevel"/>
    <w:tmpl w:val="E8BC19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662D5"/>
    <w:multiLevelType w:val="hybridMultilevel"/>
    <w:tmpl w:val="C1103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47C6"/>
    <w:multiLevelType w:val="hybridMultilevel"/>
    <w:tmpl w:val="177C55C2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0AFF"/>
    <w:multiLevelType w:val="hybridMultilevel"/>
    <w:tmpl w:val="023E5B90"/>
    <w:lvl w:ilvl="0" w:tplc="B77697B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82E42"/>
    <w:multiLevelType w:val="hybridMultilevel"/>
    <w:tmpl w:val="9698E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77EB"/>
    <w:multiLevelType w:val="hybridMultilevel"/>
    <w:tmpl w:val="86E44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6336"/>
    <w:multiLevelType w:val="hybridMultilevel"/>
    <w:tmpl w:val="C9A4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2C23"/>
    <w:multiLevelType w:val="hybridMultilevel"/>
    <w:tmpl w:val="54FE1B2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0098"/>
    <w:multiLevelType w:val="hybridMultilevel"/>
    <w:tmpl w:val="0A6C1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83CF7"/>
    <w:multiLevelType w:val="hybridMultilevel"/>
    <w:tmpl w:val="62142134"/>
    <w:lvl w:ilvl="0" w:tplc="3EDCE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83B63"/>
    <w:multiLevelType w:val="hybridMultilevel"/>
    <w:tmpl w:val="2FC617A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93492"/>
    <w:multiLevelType w:val="hybridMultilevel"/>
    <w:tmpl w:val="1090A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4EB3"/>
    <w:multiLevelType w:val="hybridMultilevel"/>
    <w:tmpl w:val="EB0483DC"/>
    <w:lvl w:ilvl="0" w:tplc="4B22ABC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23FE3"/>
    <w:multiLevelType w:val="hybridMultilevel"/>
    <w:tmpl w:val="610A1000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85FAB"/>
    <w:multiLevelType w:val="hybridMultilevel"/>
    <w:tmpl w:val="E40C58B2"/>
    <w:lvl w:ilvl="0" w:tplc="B77697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D92A78"/>
    <w:multiLevelType w:val="multilevel"/>
    <w:tmpl w:val="FA0E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E844131"/>
    <w:multiLevelType w:val="hybridMultilevel"/>
    <w:tmpl w:val="65F24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3F6EC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B24AA"/>
    <w:multiLevelType w:val="multilevel"/>
    <w:tmpl w:val="0D8E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6755CE4"/>
    <w:multiLevelType w:val="hybridMultilevel"/>
    <w:tmpl w:val="C3341358"/>
    <w:lvl w:ilvl="0" w:tplc="4B22AB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162C89"/>
    <w:multiLevelType w:val="hybridMultilevel"/>
    <w:tmpl w:val="71F07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4890"/>
    <w:multiLevelType w:val="hybridMultilevel"/>
    <w:tmpl w:val="C2000698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21"/>
  </w:num>
  <w:num w:numId="20">
    <w:abstractNumId w:val="13"/>
  </w:num>
  <w:num w:numId="21">
    <w:abstractNumId w:val="5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8"/>
    <w:rsid w:val="00022047"/>
    <w:rsid w:val="000270D7"/>
    <w:rsid w:val="00031A46"/>
    <w:rsid w:val="00042C6D"/>
    <w:rsid w:val="00053242"/>
    <w:rsid w:val="00056B59"/>
    <w:rsid w:val="00072BAA"/>
    <w:rsid w:val="00092B28"/>
    <w:rsid w:val="000A18A4"/>
    <w:rsid w:val="000C5816"/>
    <w:rsid w:val="000C6CD4"/>
    <w:rsid w:val="000D2581"/>
    <w:rsid w:val="000D52D6"/>
    <w:rsid w:val="00164DFA"/>
    <w:rsid w:val="00167835"/>
    <w:rsid w:val="00181683"/>
    <w:rsid w:val="00194348"/>
    <w:rsid w:val="001A2445"/>
    <w:rsid w:val="001D0FC4"/>
    <w:rsid w:val="001D38A7"/>
    <w:rsid w:val="001F00E4"/>
    <w:rsid w:val="001F3429"/>
    <w:rsid w:val="0021047A"/>
    <w:rsid w:val="00214387"/>
    <w:rsid w:val="00226EE3"/>
    <w:rsid w:val="002524DC"/>
    <w:rsid w:val="00284DA3"/>
    <w:rsid w:val="00286F9E"/>
    <w:rsid w:val="002C33E4"/>
    <w:rsid w:val="002D438A"/>
    <w:rsid w:val="00307E47"/>
    <w:rsid w:val="0031189B"/>
    <w:rsid w:val="00330706"/>
    <w:rsid w:val="00350B4C"/>
    <w:rsid w:val="003546BB"/>
    <w:rsid w:val="00391149"/>
    <w:rsid w:val="00392A86"/>
    <w:rsid w:val="00392DF2"/>
    <w:rsid w:val="00393693"/>
    <w:rsid w:val="003B7FF0"/>
    <w:rsid w:val="003D0498"/>
    <w:rsid w:val="003D1CB7"/>
    <w:rsid w:val="00403616"/>
    <w:rsid w:val="00413516"/>
    <w:rsid w:val="00462E1E"/>
    <w:rsid w:val="004722D7"/>
    <w:rsid w:val="00495311"/>
    <w:rsid w:val="00497D4D"/>
    <w:rsid w:val="004A1F3C"/>
    <w:rsid w:val="004A270C"/>
    <w:rsid w:val="004C23F9"/>
    <w:rsid w:val="004C75A0"/>
    <w:rsid w:val="00505122"/>
    <w:rsid w:val="00512C31"/>
    <w:rsid w:val="00521C08"/>
    <w:rsid w:val="005361CF"/>
    <w:rsid w:val="005503E7"/>
    <w:rsid w:val="00561648"/>
    <w:rsid w:val="00566416"/>
    <w:rsid w:val="0056777C"/>
    <w:rsid w:val="00583B1C"/>
    <w:rsid w:val="00585B05"/>
    <w:rsid w:val="005A0B67"/>
    <w:rsid w:val="005A31F3"/>
    <w:rsid w:val="005C49ED"/>
    <w:rsid w:val="005F37B1"/>
    <w:rsid w:val="00620DB7"/>
    <w:rsid w:val="006250B9"/>
    <w:rsid w:val="00642CCD"/>
    <w:rsid w:val="00657F12"/>
    <w:rsid w:val="00662869"/>
    <w:rsid w:val="00667509"/>
    <w:rsid w:val="00671F57"/>
    <w:rsid w:val="006763ED"/>
    <w:rsid w:val="006A1A9F"/>
    <w:rsid w:val="006A34DC"/>
    <w:rsid w:val="006A398A"/>
    <w:rsid w:val="006A4368"/>
    <w:rsid w:val="006A56D4"/>
    <w:rsid w:val="006D0CE0"/>
    <w:rsid w:val="006D19EE"/>
    <w:rsid w:val="006F230A"/>
    <w:rsid w:val="006F598D"/>
    <w:rsid w:val="00742F15"/>
    <w:rsid w:val="00747D0C"/>
    <w:rsid w:val="00760B24"/>
    <w:rsid w:val="0076606E"/>
    <w:rsid w:val="007C1A43"/>
    <w:rsid w:val="00805CB8"/>
    <w:rsid w:val="00812348"/>
    <w:rsid w:val="008145B4"/>
    <w:rsid w:val="00821A3F"/>
    <w:rsid w:val="00825CEA"/>
    <w:rsid w:val="00831CA7"/>
    <w:rsid w:val="00834426"/>
    <w:rsid w:val="00850445"/>
    <w:rsid w:val="00851BC6"/>
    <w:rsid w:val="00866899"/>
    <w:rsid w:val="00882256"/>
    <w:rsid w:val="00896C4B"/>
    <w:rsid w:val="00897740"/>
    <w:rsid w:val="008A68E0"/>
    <w:rsid w:val="008B3F69"/>
    <w:rsid w:val="008C565D"/>
    <w:rsid w:val="008D023F"/>
    <w:rsid w:val="008D1390"/>
    <w:rsid w:val="008F6A8D"/>
    <w:rsid w:val="009272BE"/>
    <w:rsid w:val="00937DE9"/>
    <w:rsid w:val="00981700"/>
    <w:rsid w:val="0098766A"/>
    <w:rsid w:val="0099177B"/>
    <w:rsid w:val="009927F6"/>
    <w:rsid w:val="009952AB"/>
    <w:rsid w:val="00A153E5"/>
    <w:rsid w:val="00A46D55"/>
    <w:rsid w:val="00A634CC"/>
    <w:rsid w:val="00A63DAE"/>
    <w:rsid w:val="00A71FB7"/>
    <w:rsid w:val="00A723BC"/>
    <w:rsid w:val="00A97BE4"/>
    <w:rsid w:val="00AB2C53"/>
    <w:rsid w:val="00AB40E9"/>
    <w:rsid w:val="00AD0ECF"/>
    <w:rsid w:val="00AE796F"/>
    <w:rsid w:val="00AE7F5C"/>
    <w:rsid w:val="00B01A72"/>
    <w:rsid w:val="00B215B1"/>
    <w:rsid w:val="00B219FD"/>
    <w:rsid w:val="00B3657E"/>
    <w:rsid w:val="00B40C2F"/>
    <w:rsid w:val="00B42322"/>
    <w:rsid w:val="00B66581"/>
    <w:rsid w:val="00B7412E"/>
    <w:rsid w:val="00B760AD"/>
    <w:rsid w:val="00B847B2"/>
    <w:rsid w:val="00B86624"/>
    <w:rsid w:val="00B949DE"/>
    <w:rsid w:val="00BE3A7C"/>
    <w:rsid w:val="00BF0EDB"/>
    <w:rsid w:val="00C044AD"/>
    <w:rsid w:val="00C21553"/>
    <w:rsid w:val="00C31388"/>
    <w:rsid w:val="00C412B9"/>
    <w:rsid w:val="00C50200"/>
    <w:rsid w:val="00C5031B"/>
    <w:rsid w:val="00C505FF"/>
    <w:rsid w:val="00C53D1D"/>
    <w:rsid w:val="00C56A61"/>
    <w:rsid w:val="00C80234"/>
    <w:rsid w:val="00C97CEB"/>
    <w:rsid w:val="00CA3CBD"/>
    <w:rsid w:val="00CC47DE"/>
    <w:rsid w:val="00CD6D64"/>
    <w:rsid w:val="00D108B1"/>
    <w:rsid w:val="00D30DBD"/>
    <w:rsid w:val="00D37535"/>
    <w:rsid w:val="00D50128"/>
    <w:rsid w:val="00D52F40"/>
    <w:rsid w:val="00D57D86"/>
    <w:rsid w:val="00D66046"/>
    <w:rsid w:val="00D76837"/>
    <w:rsid w:val="00D83F07"/>
    <w:rsid w:val="00DA0D72"/>
    <w:rsid w:val="00DB482F"/>
    <w:rsid w:val="00DD3C79"/>
    <w:rsid w:val="00DE5D87"/>
    <w:rsid w:val="00E07699"/>
    <w:rsid w:val="00E409BE"/>
    <w:rsid w:val="00E74814"/>
    <w:rsid w:val="00E75EBA"/>
    <w:rsid w:val="00E80C13"/>
    <w:rsid w:val="00E8134E"/>
    <w:rsid w:val="00E93D79"/>
    <w:rsid w:val="00EA4118"/>
    <w:rsid w:val="00EB41DD"/>
    <w:rsid w:val="00EB7169"/>
    <w:rsid w:val="00EC1C13"/>
    <w:rsid w:val="00EC53BF"/>
    <w:rsid w:val="00ED1772"/>
    <w:rsid w:val="00EF04FF"/>
    <w:rsid w:val="00F064B6"/>
    <w:rsid w:val="00F10C16"/>
    <w:rsid w:val="00F25C8E"/>
    <w:rsid w:val="00F32E6D"/>
    <w:rsid w:val="00F37640"/>
    <w:rsid w:val="00F77481"/>
    <w:rsid w:val="00F77DB0"/>
    <w:rsid w:val="00F814C4"/>
    <w:rsid w:val="00F8631C"/>
    <w:rsid w:val="00F86F2B"/>
    <w:rsid w:val="00FB16A9"/>
    <w:rsid w:val="00FC3A34"/>
    <w:rsid w:val="00FE183D"/>
    <w:rsid w:val="00FE4E66"/>
    <w:rsid w:val="00FE66DD"/>
    <w:rsid w:val="00FE7366"/>
    <w:rsid w:val="00FE781B"/>
    <w:rsid w:val="00FF0897"/>
    <w:rsid w:val="00FF2FAB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9FBD95BE-8290-49B6-9632-669B31D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05CB8"/>
    <w:pPr>
      <w:keepNext/>
      <w:outlineLvl w:val="1"/>
    </w:pPr>
    <w:rPr>
      <w:rFonts w:ascii="Times New Roman" w:eastAsia="Times New Roman" w:hAnsi="Times New Roman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uiPriority w:val="99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952AB"/>
    <w:pPr>
      <w:ind w:left="720"/>
      <w:contextualSpacing/>
    </w:pPr>
  </w:style>
  <w:style w:type="character" w:customStyle="1" w:styleId="st1">
    <w:name w:val="st1"/>
    <w:basedOn w:val="DefaultParagraphFont"/>
    <w:rsid w:val="009952AB"/>
  </w:style>
  <w:style w:type="character" w:styleId="Hyperlink">
    <w:name w:val="Hyperlink"/>
    <w:basedOn w:val="DefaultParagraphFont"/>
    <w:uiPriority w:val="99"/>
    <w:unhideWhenUsed/>
    <w:rsid w:val="00742F15"/>
    <w:rPr>
      <w:color w:val="0000FF" w:themeColor="hyperlink"/>
      <w:u w:val="single"/>
    </w:rPr>
  </w:style>
  <w:style w:type="table" w:styleId="TableGrid">
    <w:name w:val="Table Grid"/>
    <w:basedOn w:val="TableNormal"/>
    <w:rsid w:val="0074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98A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style22">
    <w:name w:val="style22"/>
    <w:rsid w:val="006A398A"/>
  </w:style>
  <w:style w:type="character" w:customStyle="1" w:styleId="Heading2Char">
    <w:name w:val="Heading 2 Char"/>
    <w:basedOn w:val="DefaultParagraphFont"/>
    <w:link w:val="Heading2"/>
    <w:rsid w:val="00805CB8"/>
    <w:rPr>
      <w:rFonts w:eastAsia="Times New Roman"/>
      <w:b/>
      <w:bCs/>
      <w:sz w:val="3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05CB8"/>
    <w:pPr>
      <w:spacing w:after="120"/>
      <w:ind w:left="283"/>
    </w:pPr>
    <w:rPr>
      <w:rFonts w:ascii="Times New Roman" w:eastAsia="Times New Roman" w:hAnsi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05CB8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AE79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Desktop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1A00DD-AA6B-45DA-A8D4-53A82F45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122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 </dc:creator>
  <cp:keywords/>
  <dc:description/>
  <cp:lastModifiedBy>apuzic</cp:lastModifiedBy>
  <cp:revision>74</cp:revision>
  <cp:lastPrinted>2017-05-08T06:10:00Z</cp:lastPrinted>
  <dcterms:created xsi:type="dcterms:W3CDTF">2014-10-20T10:58:00Z</dcterms:created>
  <dcterms:modified xsi:type="dcterms:W3CDTF">2017-05-12T07:19:00Z</dcterms:modified>
  <cp:category>Memorandum</cp:category>
</cp:coreProperties>
</file>