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388" w:rsidRDefault="00E41388" w:rsidP="00AE796F">
      <w:pPr>
        <w:jc w:val="both"/>
        <w:rPr>
          <w:rFonts w:asciiTheme="minorHAnsi" w:hAnsiTheme="minorHAnsi" w:cstheme="minorHAnsi"/>
          <w:bCs/>
        </w:rPr>
      </w:pPr>
    </w:p>
    <w:p w:rsidR="002A35FA" w:rsidRDefault="002A35FA" w:rsidP="00AE796F">
      <w:pPr>
        <w:jc w:val="both"/>
        <w:rPr>
          <w:rFonts w:asciiTheme="minorHAnsi" w:hAnsiTheme="minorHAnsi" w:cstheme="minorHAnsi"/>
          <w:bCs/>
        </w:rPr>
      </w:pPr>
    </w:p>
    <w:p w:rsidR="00E41388" w:rsidRPr="0021374B" w:rsidRDefault="007C1A43" w:rsidP="00AE796F">
      <w:pPr>
        <w:jc w:val="both"/>
        <w:rPr>
          <w:rFonts w:asciiTheme="minorHAnsi" w:hAnsiTheme="minorHAnsi" w:cstheme="minorHAnsi"/>
          <w:bCs/>
        </w:rPr>
      </w:pPr>
      <w:r w:rsidRPr="0021374B">
        <w:rPr>
          <w:rFonts w:asciiTheme="minorHAnsi" w:hAnsiTheme="minorHAnsi" w:cstheme="minorHAnsi"/>
          <w:bCs/>
        </w:rPr>
        <w:t>Klasa</w:t>
      </w:r>
      <w:r w:rsidR="004E0488" w:rsidRPr="0021374B">
        <w:rPr>
          <w:rFonts w:asciiTheme="minorHAnsi" w:hAnsiTheme="minorHAnsi" w:cstheme="minorHAnsi"/>
          <w:bCs/>
        </w:rPr>
        <w:t>: 030-02/17-10/99</w:t>
      </w:r>
    </w:p>
    <w:p w:rsidR="00AE796F" w:rsidRPr="0021374B" w:rsidRDefault="007C1A43" w:rsidP="00AE796F">
      <w:pPr>
        <w:jc w:val="both"/>
        <w:rPr>
          <w:rFonts w:asciiTheme="minorHAnsi" w:hAnsiTheme="minorHAnsi" w:cstheme="minorHAnsi"/>
          <w:bCs/>
        </w:rPr>
      </w:pPr>
      <w:r w:rsidRPr="0021374B">
        <w:rPr>
          <w:rFonts w:asciiTheme="minorHAnsi" w:hAnsiTheme="minorHAnsi" w:cstheme="minorHAnsi"/>
          <w:bCs/>
        </w:rPr>
        <w:t>Ur.broj</w:t>
      </w:r>
      <w:r w:rsidR="00AE796F" w:rsidRPr="0021374B">
        <w:rPr>
          <w:rFonts w:asciiTheme="minorHAnsi" w:hAnsiTheme="minorHAnsi" w:cstheme="minorHAnsi"/>
          <w:bCs/>
        </w:rPr>
        <w:t xml:space="preserve">: </w:t>
      </w:r>
      <w:r w:rsidR="004E0488" w:rsidRPr="0021374B">
        <w:rPr>
          <w:rFonts w:asciiTheme="minorHAnsi" w:hAnsiTheme="minorHAnsi" w:cstheme="minorHAnsi"/>
          <w:bCs/>
        </w:rPr>
        <w:t>311-33-05-17-01</w:t>
      </w:r>
    </w:p>
    <w:p w:rsidR="00812348" w:rsidRPr="0021374B" w:rsidRDefault="00812348" w:rsidP="00AE796F">
      <w:pPr>
        <w:jc w:val="both"/>
        <w:outlineLvl w:val="0"/>
        <w:rPr>
          <w:rFonts w:asciiTheme="minorHAnsi" w:hAnsiTheme="minorHAnsi" w:cstheme="minorHAnsi"/>
        </w:rPr>
      </w:pPr>
    </w:p>
    <w:p w:rsidR="00AE796F" w:rsidRPr="0021374B" w:rsidRDefault="00F77DB0" w:rsidP="00AE796F">
      <w:pPr>
        <w:jc w:val="both"/>
        <w:outlineLvl w:val="0"/>
        <w:rPr>
          <w:rFonts w:asciiTheme="minorHAnsi" w:hAnsiTheme="minorHAnsi" w:cstheme="minorHAnsi"/>
        </w:rPr>
      </w:pPr>
      <w:r w:rsidRPr="0021374B">
        <w:rPr>
          <w:rFonts w:asciiTheme="minorHAnsi" w:hAnsiTheme="minorHAnsi" w:cstheme="minorHAnsi"/>
        </w:rPr>
        <w:t>Split,</w:t>
      </w:r>
      <w:r w:rsidR="004E0488" w:rsidRPr="0021374B">
        <w:rPr>
          <w:rFonts w:asciiTheme="minorHAnsi" w:hAnsiTheme="minorHAnsi" w:cstheme="minorHAnsi"/>
        </w:rPr>
        <w:t xml:space="preserve"> 3. svibnja 2017.</w:t>
      </w:r>
    </w:p>
    <w:p w:rsidR="00AE796F" w:rsidRPr="0021374B" w:rsidRDefault="00AE796F" w:rsidP="00AE796F">
      <w:pPr>
        <w:jc w:val="both"/>
        <w:rPr>
          <w:rFonts w:asciiTheme="minorHAnsi" w:hAnsiTheme="minorHAnsi" w:cstheme="minorHAnsi"/>
          <w:b/>
          <w:bCs/>
        </w:rPr>
      </w:pPr>
    </w:p>
    <w:p w:rsidR="00056B59" w:rsidRPr="0021374B" w:rsidRDefault="00056B59" w:rsidP="00F77DB0">
      <w:pPr>
        <w:jc w:val="both"/>
        <w:rPr>
          <w:rFonts w:asciiTheme="minorHAnsi" w:hAnsiTheme="minorHAnsi" w:cstheme="minorHAnsi"/>
          <w:bCs/>
        </w:rPr>
      </w:pPr>
    </w:p>
    <w:p w:rsidR="0006460B" w:rsidRPr="0021374B" w:rsidRDefault="0006460B" w:rsidP="00F77DB0">
      <w:pPr>
        <w:jc w:val="both"/>
        <w:rPr>
          <w:rFonts w:asciiTheme="minorHAnsi" w:hAnsiTheme="minorHAnsi" w:cstheme="minorHAnsi"/>
          <w:bCs/>
        </w:rPr>
      </w:pPr>
    </w:p>
    <w:p w:rsidR="00F77DB0" w:rsidRPr="0021374B" w:rsidRDefault="00F77DB0" w:rsidP="00F77DB0">
      <w:pPr>
        <w:jc w:val="both"/>
        <w:rPr>
          <w:rFonts w:asciiTheme="minorHAnsi" w:hAnsiTheme="minorHAnsi" w:cstheme="minorHAnsi"/>
          <w:bCs/>
        </w:rPr>
      </w:pPr>
      <w:r w:rsidRPr="0021374B">
        <w:rPr>
          <w:rFonts w:asciiTheme="minorHAnsi" w:hAnsiTheme="minorHAnsi" w:cstheme="minorHAnsi"/>
          <w:bCs/>
        </w:rPr>
        <w:t>Poštovani!</w:t>
      </w:r>
    </w:p>
    <w:p w:rsidR="00F77DB0" w:rsidRPr="0021374B" w:rsidRDefault="00F77DB0" w:rsidP="00F77DB0">
      <w:pPr>
        <w:jc w:val="both"/>
        <w:rPr>
          <w:rFonts w:asciiTheme="minorHAnsi" w:hAnsiTheme="minorHAnsi" w:cstheme="minorHAnsi"/>
          <w:bCs/>
        </w:rPr>
      </w:pPr>
    </w:p>
    <w:p w:rsidR="00574282" w:rsidRPr="0021374B" w:rsidRDefault="00F77DB0" w:rsidP="00574282">
      <w:pPr>
        <w:jc w:val="both"/>
        <w:rPr>
          <w:rFonts w:asciiTheme="minorHAnsi" w:hAnsiTheme="minorHAnsi" w:cstheme="minorHAnsi"/>
          <w:bCs/>
        </w:rPr>
      </w:pPr>
      <w:r w:rsidRPr="0021374B">
        <w:rPr>
          <w:rFonts w:asciiTheme="minorHAnsi" w:hAnsiTheme="minorHAnsi" w:cstheme="minorHAnsi"/>
          <w:bCs/>
        </w:rPr>
        <w:t xml:space="preserve">Pozivamo Vas na </w:t>
      </w:r>
      <w:r w:rsidR="002F6D1A" w:rsidRPr="0021374B">
        <w:rPr>
          <w:rFonts w:asciiTheme="minorHAnsi" w:hAnsiTheme="minorHAnsi" w:cstheme="minorHAnsi"/>
          <w:bCs/>
        </w:rPr>
        <w:t xml:space="preserve">osnivačku </w:t>
      </w:r>
      <w:r w:rsidR="00A01F28" w:rsidRPr="0021374B">
        <w:rPr>
          <w:rFonts w:asciiTheme="minorHAnsi" w:hAnsiTheme="minorHAnsi" w:cstheme="minorHAnsi"/>
          <w:bCs/>
        </w:rPr>
        <w:t>sjednicu</w:t>
      </w:r>
    </w:p>
    <w:p w:rsidR="00817A41" w:rsidRPr="00765F23" w:rsidRDefault="00817A41" w:rsidP="00574282">
      <w:pPr>
        <w:jc w:val="center"/>
        <w:rPr>
          <w:rFonts w:asciiTheme="minorHAnsi" w:hAnsiTheme="minorHAnsi" w:cstheme="minorHAnsi"/>
          <w:b/>
        </w:rPr>
      </w:pPr>
    </w:p>
    <w:p w:rsidR="00E221C2" w:rsidRPr="00CC34A5" w:rsidRDefault="00E41388" w:rsidP="00574282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C34A5">
        <w:rPr>
          <w:rFonts w:asciiTheme="minorHAnsi" w:hAnsiTheme="minorHAnsi" w:cstheme="minorHAnsi"/>
          <w:b/>
          <w:sz w:val="28"/>
          <w:szCs w:val="28"/>
        </w:rPr>
        <w:t xml:space="preserve">Sekcije Zajednice za zaštitu okoliša u gospodarstvu </w:t>
      </w:r>
      <w:r w:rsidR="003F0847" w:rsidRPr="00CC34A5">
        <w:rPr>
          <w:rFonts w:asciiTheme="minorHAnsi" w:hAnsiTheme="minorHAnsi" w:cstheme="minorHAnsi"/>
          <w:b/>
          <w:sz w:val="28"/>
          <w:szCs w:val="28"/>
        </w:rPr>
        <w:t>Županijske komore Split</w:t>
      </w:r>
      <w:r w:rsidR="007A7973" w:rsidRPr="00CC34A5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DE5D87" w:rsidRPr="00765F23" w:rsidRDefault="00DE5D87" w:rsidP="00DE5D87">
      <w:pPr>
        <w:jc w:val="center"/>
        <w:rPr>
          <w:rFonts w:asciiTheme="minorHAnsi" w:hAnsiTheme="minorHAnsi" w:cstheme="minorHAnsi"/>
          <w:b/>
          <w:bCs/>
        </w:rPr>
      </w:pPr>
    </w:p>
    <w:p w:rsidR="00DE5D87" w:rsidRPr="0021374B" w:rsidRDefault="00DE5D87" w:rsidP="00DE5D87">
      <w:pPr>
        <w:jc w:val="center"/>
        <w:rPr>
          <w:rFonts w:asciiTheme="minorHAnsi" w:hAnsiTheme="minorHAnsi" w:cstheme="minorHAnsi"/>
          <w:b/>
          <w:bCs/>
        </w:rPr>
      </w:pPr>
      <w:r w:rsidRPr="0021374B">
        <w:rPr>
          <w:rFonts w:asciiTheme="minorHAnsi" w:hAnsiTheme="minorHAnsi" w:cstheme="minorHAnsi"/>
          <w:bCs/>
        </w:rPr>
        <w:t xml:space="preserve">koja će se održati </w:t>
      </w:r>
      <w:r w:rsidR="00E90ECC" w:rsidRPr="0021374B">
        <w:rPr>
          <w:rFonts w:asciiTheme="minorHAnsi" w:hAnsiTheme="minorHAnsi" w:cstheme="minorHAnsi"/>
          <w:b/>
          <w:bCs/>
        </w:rPr>
        <w:t>10</w:t>
      </w:r>
      <w:r w:rsidR="00A01F28" w:rsidRPr="0021374B">
        <w:rPr>
          <w:rFonts w:asciiTheme="minorHAnsi" w:hAnsiTheme="minorHAnsi" w:cstheme="minorHAnsi"/>
          <w:b/>
          <w:bCs/>
        </w:rPr>
        <w:t xml:space="preserve">. </w:t>
      </w:r>
      <w:r w:rsidR="00E90ECC" w:rsidRPr="0021374B">
        <w:rPr>
          <w:rFonts w:asciiTheme="minorHAnsi" w:hAnsiTheme="minorHAnsi" w:cstheme="minorHAnsi"/>
          <w:b/>
          <w:bCs/>
        </w:rPr>
        <w:t xml:space="preserve">svibnja </w:t>
      </w:r>
      <w:r w:rsidR="00437342" w:rsidRPr="0021374B">
        <w:rPr>
          <w:rFonts w:asciiTheme="minorHAnsi" w:hAnsiTheme="minorHAnsi" w:cstheme="minorHAnsi"/>
          <w:b/>
          <w:bCs/>
        </w:rPr>
        <w:t>(srijeda</w:t>
      </w:r>
      <w:r w:rsidR="00E41388" w:rsidRPr="0021374B">
        <w:rPr>
          <w:rFonts w:asciiTheme="minorHAnsi" w:hAnsiTheme="minorHAnsi" w:cstheme="minorHAnsi"/>
          <w:b/>
          <w:bCs/>
        </w:rPr>
        <w:t>) 2017</w:t>
      </w:r>
      <w:r w:rsidRPr="0021374B">
        <w:rPr>
          <w:rFonts w:asciiTheme="minorHAnsi" w:hAnsiTheme="minorHAnsi" w:cstheme="minorHAnsi"/>
          <w:b/>
          <w:bCs/>
        </w:rPr>
        <w:t>.</w:t>
      </w:r>
      <w:r w:rsidRPr="0021374B">
        <w:rPr>
          <w:rFonts w:asciiTheme="minorHAnsi" w:hAnsiTheme="minorHAnsi" w:cstheme="minorHAnsi"/>
          <w:bCs/>
        </w:rPr>
        <w:t xml:space="preserve"> godine s početkom u </w:t>
      </w:r>
      <w:r w:rsidR="00E41388" w:rsidRPr="0021374B">
        <w:rPr>
          <w:rFonts w:asciiTheme="minorHAnsi" w:hAnsiTheme="minorHAnsi" w:cstheme="minorHAnsi"/>
          <w:b/>
          <w:bCs/>
        </w:rPr>
        <w:t>9</w:t>
      </w:r>
      <w:r w:rsidRPr="0021374B">
        <w:rPr>
          <w:rFonts w:asciiTheme="minorHAnsi" w:hAnsiTheme="minorHAnsi" w:cstheme="minorHAnsi"/>
          <w:b/>
          <w:bCs/>
        </w:rPr>
        <w:t>.00 sati</w:t>
      </w:r>
    </w:p>
    <w:p w:rsidR="00DE5D87" w:rsidRPr="0021374B" w:rsidRDefault="00DE5D87" w:rsidP="00DE5D87">
      <w:pPr>
        <w:jc w:val="center"/>
        <w:rPr>
          <w:rFonts w:asciiTheme="minorHAnsi" w:hAnsiTheme="minorHAnsi" w:cstheme="minorHAnsi"/>
          <w:bCs/>
        </w:rPr>
      </w:pPr>
      <w:r w:rsidRPr="0021374B">
        <w:rPr>
          <w:rFonts w:asciiTheme="minorHAnsi" w:hAnsiTheme="minorHAnsi" w:cstheme="minorHAnsi"/>
          <w:bCs/>
        </w:rPr>
        <w:t>u HGK - Županijskoj komori Split, Obala A</w:t>
      </w:r>
      <w:r w:rsidR="00CF70AA" w:rsidRPr="0021374B">
        <w:rPr>
          <w:rFonts w:asciiTheme="minorHAnsi" w:hAnsiTheme="minorHAnsi" w:cstheme="minorHAnsi"/>
          <w:bCs/>
        </w:rPr>
        <w:t>nte Trumbića 4 (Mala dvorana</w:t>
      </w:r>
      <w:r w:rsidR="00A01F28" w:rsidRPr="0021374B">
        <w:rPr>
          <w:rFonts w:asciiTheme="minorHAnsi" w:hAnsiTheme="minorHAnsi" w:cstheme="minorHAnsi"/>
          <w:bCs/>
        </w:rPr>
        <w:t xml:space="preserve">, </w:t>
      </w:r>
      <w:r w:rsidR="00CF70AA" w:rsidRPr="0021374B">
        <w:rPr>
          <w:rFonts w:asciiTheme="minorHAnsi" w:hAnsiTheme="minorHAnsi" w:cstheme="minorHAnsi"/>
          <w:bCs/>
        </w:rPr>
        <w:t>I</w:t>
      </w:r>
      <w:r w:rsidR="00A01F28" w:rsidRPr="0021374B">
        <w:rPr>
          <w:rFonts w:asciiTheme="minorHAnsi" w:hAnsiTheme="minorHAnsi" w:cstheme="minorHAnsi"/>
          <w:bCs/>
        </w:rPr>
        <w:t>I</w:t>
      </w:r>
      <w:r w:rsidRPr="0021374B">
        <w:rPr>
          <w:rFonts w:asciiTheme="minorHAnsi" w:hAnsiTheme="minorHAnsi" w:cstheme="minorHAnsi"/>
          <w:bCs/>
        </w:rPr>
        <w:t>. kat)</w:t>
      </w:r>
    </w:p>
    <w:p w:rsidR="00DE5D87" w:rsidRPr="0021374B" w:rsidRDefault="00DE5D87" w:rsidP="00DE5D87">
      <w:pPr>
        <w:jc w:val="center"/>
        <w:rPr>
          <w:rFonts w:asciiTheme="minorHAnsi" w:hAnsiTheme="minorHAnsi" w:cstheme="minorHAnsi"/>
          <w:bCs/>
        </w:rPr>
      </w:pPr>
    </w:p>
    <w:p w:rsidR="00E37B4B" w:rsidRPr="0021374B" w:rsidRDefault="00E37B4B" w:rsidP="00DE5D87">
      <w:pPr>
        <w:jc w:val="both"/>
        <w:rPr>
          <w:rFonts w:asciiTheme="minorHAnsi" w:hAnsiTheme="minorHAnsi" w:cstheme="minorHAnsi"/>
          <w:bCs/>
        </w:rPr>
      </w:pPr>
    </w:p>
    <w:p w:rsidR="00DE5D87" w:rsidRPr="0021374B" w:rsidRDefault="00E37B4B" w:rsidP="00DE5D87">
      <w:pPr>
        <w:jc w:val="both"/>
        <w:rPr>
          <w:rFonts w:asciiTheme="minorHAnsi" w:hAnsiTheme="minorHAnsi" w:cstheme="minorHAnsi"/>
          <w:bCs/>
        </w:rPr>
      </w:pPr>
      <w:r w:rsidRPr="0021374B">
        <w:rPr>
          <w:rFonts w:asciiTheme="minorHAnsi" w:hAnsiTheme="minorHAnsi" w:cstheme="minorHAnsi"/>
          <w:bCs/>
        </w:rPr>
        <w:t>Za sastanak</w:t>
      </w:r>
      <w:r w:rsidR="00DE5D87" w:rsidRPr="0021374B">
        <w:rPr>
          <w:rFonts w:asciiTheme="minorHAnsi" w:hAnsiTheme="minorHAnsi" w:cstheme="minorHAnsi"/>
          <w:bCs/>
        </w:rPr>
        <w:t xml:space="preserve"> predlažemo sljedeći dnevni red:</w:t>
      </w:r>
    </w:p>
    <w:p w:rsidR="00DE5D87" w:rsidRPr="0021374B" w:rsidRDefault="00DE5D87" w:rsidP="00DE5D87">
      <w:pPr>
        <w:jc w:val="both"/>
        <w:rPr>
          <w:rFonts w:asciiTheme="minorHAnsi" w:hAnsiTheme="minorHAnsi" w:cstheme="minorHAnsi"/>
          <w:bCs/>
        </w:rPr>
      </w:pPr>
    </w:p>
    <w:p w:rsidR="00A01F28" w:rsidRPr="0021374B" w:rsidRDefault="00A01F28" w:rsidP="005300E0">
      <w:pPr>
        <w:pStyle w:val="ListParagraph"/>
        <w:numPr>
          <w:ilvl w:val="0"/>
          <w:numId w:val="26"/>
        </w:numPr>
        <w:spacing w:before="120" w:after="120"/>
        <w:contextualSpacing w:val="0"/>
        <w:jc w:val="both"/>
        <w:rPr>
          <w:rFonts w:asciiTheme="minorHAnsi" w:hAnsiTheme="minorHAnsi"/>
        </w:rPr>
      </w:pPr>
      <w:r w:rsidRPr="0021374B">
        <w:rPr>
          <w:rFonts w:asciiTheme="minorHAnsi" w:hAnsiTheme="minorHAnsi"/>
        </w:rPr>
        <w:t xml:space="preserve">Usvajanje Poslovnika </w:t>
      </w:r>
      <w:r w:rsidR="005300E0" w:rsidRPr="0021374B">
        <w:rPr>
          <w:rFonts w:asciiTheme="minorHAnsi" w:hAnsiTheme="minorHAnsi"/>
        </w:rPr>
        <w:t xml:space="preserve">Sekcije Zajednice za zaštitu okoliša u gospodarstvu </w:t>
      </w:r>
    </w:p>
    <w:p w:rsidR="00A01F28" w:rsidRPr="0021374B" w:rsidRDefault="00A01F28" w:rsidP="005300E0">
      <w:pPr>
        <w:pStyle w:val="ListParagraph"/>
        <w:numPr>
          <w:ilvl w:val="0"/>
          <w:numId w:val="26"/>
        </w:numPr>
        <w:spacing w:before="120" w:after="120"/>
        <w:contextualSpacing w:val="0"/>
        <w:jc w:val="both"/>
        <w:rPr>
          <w:rFonts w:asciiTheme="minorHAnsi" w:hAnsiTheme="minorHAnsi"/>
        </w:rPr>
      </w:pPr>
      <w:r w:rsidRPr="0021374B">
        <w:rPr>
          <w:rFonts w:asciiTheme="minorHAnsi" w:hAnsiTheme="minorHAnsi"/>
        </w:rPr>
        <w:t xml:space="preserve">Izbor predsjednika i zamjenika </w:t>
      </w:r>
      <w:r w:rsidR="005300E0" w:rsidRPr="0021374B">
        <w:rPr>
          <w:rFonts w:asciiTheme="minorHAnsi" w:hAnsiTheme="minorHAnsi"/>
        </w:rPr>
        <w:t>Sekcije Zajednice za zaštitu okoliša u gospodarstvu</w:t>
      </w:r>
    </w:p>
    <w:p w:rsidR="00DE76E6" w:rsidRPr="0021374B" w:rsidRDefault="007549B2" w:rsidP="00270DBC">
      <w:pPr>
        <w:pStyle w:val="ListParagraph"/>
        <w:numPr>
          <w:ilvl w:val="0"/>
          <w:numId w:val="26"/>
        </w:numPr>
        <w:spacing w:before="120" w:after="120"/>
        <w:ind w:left="714" w:hanging="357"/>
        <w:contextualSpacing w:val="0"/>
        <w:jc w:val="both"/>
        <w:rPr>
          <w:rFonts w:asciiTheme="minorHAnsi" w:hAnsiTheme="minorHAnsi" w:cstheme="minorHAnsi"/>
          <w:bCs/>
        </w:rPr>
      </w:pPr>
      <w:r w:rsidRPr="0021374B">
        <w:rPr>
          <w:rFonts w:asciiTheme="minorHAnsi" w:hAnsiTheme="minorHAnsi"/>
        </w:rPr>
        <w:t xml:space="preserve">Plan aktivnosti </w:t>
      </w:r>
      <w:r w:rsidR="00E41388" w:rsidRPr="0021374B">
        <w:rPr>
          <w:rFonts w:asciiTheme="minorHAnsi" w:hAnsiTheme="minorHAnsi"/>
        </w:rPr>
        <w:t>za 2017</w:t>
      </w:r>
      <w:r w:rsidR="00DE76E6" w:rsidRPr="0021374B">
        <w:rPr>
          <w:rFonts w:asciiTheme="minorHAnsi" w:hAnsiTheme="minorHAnsi"/>
        </w:rPr>
        <w:t xml:space="preserve">. godinu </w:t>
      </w:r>
    </w:p>
    <w:p w:rsidR="00DE5D87" w:rsidRPr="0021374B" w:rsidRDefault="00DE5D87" w:rsidP="00270DBC">
      <w:pPr>
        <w:pStyle w:val="ListParagraph"/>
        <w:numPr>
          <w:ilvl w:val="0"/>
          <w:numId w:val="26"/>
        </w:numPr>
        <w:spacing w:before="120" w:after="120"/>
        <w:ind w:left="714" w:hanging="357"/>
        <w:contextualSpacing w:val="0"/>
        <w:jc w:val="both"/>
        <w:rPr>
          <w:rFonts w:asciiTheme="minorHAnsi" w:hAnsiTheme="minorHAnsi" w:cstheme="minorHAnsi"/>
          <w:bCs/>
        </w:rPr>
      </w:pPr>
      <w:r w:rsidRPr="0021374B">
        <w:rPr>
          <w:rFonts w:asciiTheme="minorHAnsi" w:hAnsiTheme="minorHAnsi" w:cstheme="minorHAnsi"/>
          <w:bCs/>
        </w:rPr>
        <w:t>Razno</w:t>
      </w:r>
    </w:p>
    <w:p w:rsidR="00A01F28" w:rsidRPr="0021374B" w:rsidRDefault="00A01F28" w:rsidP="00F77DB0">
      <w:pPr>
        <w:jc w:val="both"/>
        <w:rPr>
          <w:rFonts w:asciiTheme="minorHAnsi" w:hAnsiTheme="minorHAnsi" w:cstheme="minorHAnsi"/>
          <w:bCs/>
          <w:noProof/>
          <w:lang w:val="en-GB" w:eastAsia="en-GB"/>
        </w:rPr>
      </w:pPr>
    </w:p>
    <w:p w:rsidR="00DE76E6" w:rsidRPr="0021374B" w:rsidRDefault="00DE76E6" w:rsidP="00DE76E6">
      <w:pPr>
        <w:jc w:val="both"/>
        <w:rPr>
          <w:rFonts w:asciiTheme="minorHAnsi" w:hAnsiTheme="minorHAnsi" w:cstheme="minorHAnsi"/>
          <w:bCs/>
        </w:rPr>
      </w:pPr>
      <w:r w:rsidRPr="0021374B">
        <w:rPr>
          <w:rFonts w:asciiTheme="minorHAnsi" w:hAnsiTheme="minorHAnsi" w:cstheme="minorHAnsi"/>
          <w:bCs/>
        </w:rPr>
        <w:t xml:space="preserve">Iskaz interesa za kandidaturu za predsjednika ili zamjenika predsjednika </w:t>
      </w:r>
      <w:r w:rsidR="00A85686" w:rsidRPr="0021374B">
        <w:rPr>
          <w:rFonts w:asciiTheme="minorHAnsi" w:hAnsiTheme="minorHAnsi" w:cstheme="minorHAnsi"/>
          <w:bCs/>
        </w:rPr>
        <w:t xml:space="preserve">Sekcije Zajednice </w:t>
      </w:r>
      <w:r w:rsidRPr="0021374B">
        <w:rPr>
          <w:rFonts w:asciiTheme="minorHAnsi" w:hAnsiTheme="minorHAnsi" w:cstheme="minorHAnsi"/>
          <w:bCs/>
        </w:rPr>
        <w:t xml:space="preserve">molimo dostaviti do </w:t>
      </w:r>
      <w:r w:rsidR="00E90ECC" w:rsidRPr="0021374B">
        <w:rPr>
          <w:rFonts w:asciiTheme="minorHAnsi" w:hAnsiTheme="minorHAnsi" w:cstheme="minorHAnsi"/>
          <w:bCs/>
        </w:rPr>
        <w:t>5. svibnja</w:t>
      </w:r>
      <w:r w:rsidRPr="0021374B">
        <w:rPr>
          <w:rFonts w:asciiTheme="minorHAnsi" w:hAnsiTheme="minorHAnsi" w:cstheme="minorHAnsi"/>
          <w:bCs/>
        </w:rPr>
        <w:t xml:space="preserve"> 201</w:t>
      </w:r>
      <w:r w:rsidR="00E90ECC" w:rsidRPr="0021374B">
        <w:rPr>
          <w:rFonts w:asciiTheme="minorHAnsi" w:hAnsiTheme="minorHAnsi" w:cstheme="minorHAnsi"/>
          <w:bCs/>
        </w:rPr>
        <w:t>7</w:t>
      </w:r>
      <w:r w:rsidRPr="0021374B">
        <w:rPr>
          <w:rFonts w:asciiTheme="minorHAnsi" w:hAnsiTheme="minorHAnsi" w:cstheme="minorHAnsi"/>
          <w:bCs/>
        </w:rPr>
        <w:t xml:space="preserve">. godine na e-mail: </w:t>
      </w:r>
      <w:hyperlink r:id="rId8" w:history="1">
        <w:r w:rsidRPr="0021374B">
          <w:rPr>
            <w:rStyle w:val="Hyperlink"/>
            <w:rFonts w:asciiTheme="minorHAnsi" w:hAnsiTheme="minorHAnsi" w:cstheme="minorHAnsi"/>
            <w:bCs/>
          </w:rPr>
          <w:t>apuzic@hgk.hr</w:t>
        </w:r>
      </w:hyperlink>
      <w:r w:rsidR="00765F23" w:rsidRPr="0021374B">
        <w:rPr>
          <w:rFonts w:asciiTheme="minorHAnsi" w:hAnsiTheme="minorHAnsi" w:cstheme="minorHAnsi"/>
          <w:bCs/>
        </w:rPr>
        <w:t>.</w:t>
      </w:r>
    </w:p>
    <w:p w:rsidR="00A01F28" w:rsidRPr="0021374B" w:rsidRDefault="00A01F28" w:rsidP="00F77DB0">
      <w:pPr>
        <w:jc w:val="both"/>
        <w:rPr>
          <w:rFonts w:asciiTheme="minorHAnsi" w:hAnsiTheme="minorHAnsi" w:cstheme="minorHAnsi"/>
          <w:bCs/>
          <w:noProof/>
          <w:lang w:val="en-GB" w:eastAsia="en-GB"/>
        </w:rPr>
      </w:pPr>
    </w:p>
    <w:p w:rsidR="00F77DB0" w:rsidRPr="0021374B" w:rsidRDefault="00F77DB0" w:rsidP="00F77DB0">
      <w:pPr>
        <w:jc w:val="both"/>
        <w:rPr>
          <w:rFonts w:asciiTheme="minorHAnsi" w:hAnsiTheme="minorHAnsi" w:cstheme="minorHAnsi"/>
          <w:bCs/>
        </w:rPr>
      </w:pPr>
      <w:r w:rsidRPr="0021374B">
        <w:rPr>
          <w:rFonts w:asciiTheme="minorHAnsi" w:hAnsiTheme="minorHAnsi" w:cstheme="minorHAnsi"/>
          <w:bCs/>
        </w:rPr>
        <w:t>U očekivanju Vašeg dolaska, srdačno Vas pozdravljamo.</w:t>
      </w:r>
    </w:p>
    <w:p w:rsidR="00F77DB0" w:rsidRPr="0021374B" w:rsidRDefault="00F77DB0" w:rsidP="00F77DB0">
      <w:pPr>
        <w:jc w:val="both"/>
        <w:rPr>
          <w:rFonts w:asciiTheme="minorHAnsi" w:hAnsiTheme="minorHAnsi" w:cstheme="minorHAnsi"/>
          <w:bCs/>
        </w:rPr>
      </w:pPr>
    </w:p>
    <w:p w:rsidR="00E37B4B" w:rsidRPr="0021374B" w:rsidRDefault="00E37B4B" w:rsidP="00E37B4B">
      <w:pPr>
        <w:ind w:left="4248" w:firstLine="708"/>
        <w:jc w:val="both"/>
        <w:rPr>
          <w:rFonts w:asciiTheme="minorHAnsi" w:hAnsiTheme="minorHAnsi" w:cstheme="minorHAnsi"/>
          <w:bCs/>
        </w:rPr>
      </w:pPr>
    </w:p>
    <w:p w:rsidR="006F36DA" w:rsidRPr="0021374B" w:rsidRDefault="006F36DA" w:rsidP="00E41388">
      <w:pPr>
        <w:ind w:left="4956"/>
        <w:jc w:val="both"/>
        <w:rPr>
          <w:rFonts w:asciiTheme="minorHAnsi" w:hAnsiTheme="minorHAnsi" w:cstheme="minorHAnsi"/>
          <w:bCs/>
        </w:rPr>
      </w:pPr>
      <w:r w:rsidRPr="0021374B">
        <w:rPr>
          <w:rFonts w:asciiTheme="minorHAnsi" w:hAnsiTheme="minorHAnsi" w:cstheme="minorHAnsi"/>
          <w:bCs/>
        </w:rPr>
        <w:t>Odsjek za industriju i IT</w:t>
      </w:r>
    </w:p>
    <w:p w:rsidR="00E41388" w:rsidRPr="0021374B" w:rsidRDefault="00E41388" w:rsidP="00E41388">
      <w:pPr>
        <w:ind w:left="4956"/>
        <w:jc w:val="both"/>
        <w:rPr>
          <w:rFonts w:asciiTheme="minorHAnsi" w:hAnsiTheme="minorHAnsi" w:cstheme="minorHAnsi"/>
          <w:bCs/>
        </w:rPr>
      </w:pPr>
      <w:r w:rsidRPr="0021374B">
        <w:rPr>
          <w:rFonts w:asciiTheme="minorHAnsi" w:hAnsiTheme="minorHAnsi" w:cstheme="minorHAnsi"/>
          <w:bCs/>
        </w:rPr>
        <w:t>Odsjek za energetiku i zaštitu okoliša</w:t>
      </w:r>
    </w:p>
    <w:p w:rsidR="006F36DA" w:rsidRPr="0021374B" w:rsidRDefault="006F36DA" w:rsidP="00E37B4B">
      <w:pPr>
        <w:ind w:left="4956" w:firstLine="708"/>
        <w:jc w:val="both"/>
        <w:rPr>
          <w:rFonts w:asciiTheme="minorHAnsi" w:hAnsiTheme="minorHAnsi" w:cstheme="minorHAnsi"/>
          <w:bCs/>
        </w:rPr>
      </w:pPr>
    </w:p>
    <w:p w:rsidR="000A18A4" w:rsidRPr="0021374B" w:rsidRDefault="00056B59" w:rsidP="00E41388">
      <w:pPr>
        <w:ind w:left="4956"/>
        <w:jc w:val="both"/>
        <w:rPr>
          <w:rFonts w:asciiTheme="minorHAnsi" w:hAnsiTheme="minorHAnsi" w:cstheme="minorHAnsi"/>
        </w:rPr>
      </w:pPr>
      <w:r w:rsidRPr="0021374B">
        <w:rPr>
          <w:rFonts w:asciiTheme="minorHAnsi" w:hAnsiTheme="minorHAnsi" w:cstheme="minorHAnsi"/>
          <w:bCs/>
        </w:rPr>
        <w:t>Ana Marija Puzić</w:t>
      </w:r>
      <w:r w:rsidR="00E41388" w:rsidRPr="0021374B">
        <w:rPr>
          <w:rFonts w:asciiTheme="minorHAnsi" w:hAnsiTheme="minorHAnsi" w:cstheme="minorHAnsi"/>
          <w:bCs/>
        </w:rPr>
        <w:t>, dipl.ing.</w:t>
      </w:r>
      <w:r w:rsidRPr="0021374B">
        <w:rPr>
          <w:rFonts w:asciiTheme="minorHAnsi" w:hAnsiTheme="minorHAnsi" w:cstheme="minorHAnsi"/>
          <w:bCs/>
        </w:rPr>
        <w:t xml:space="preserve">  </w:t>
      </w:r>
      <w:r w:rsidR="00F77DB0" w:rsidRPr="0021374B">
        <w:rPr>
          <w:rFonts w:asciiTheme="minorHAnsi" w:hAnsiTheme="minorHAnsi" w:cstheme="minorHAnsi"/>
          <w:bCs/>
        </w:rPr>
        <w:t xml:space="preserve"> v.r</w:t>
      </w:r>
      <w:r w:rsidR="00A153E5" w:rsidRPr="0021374B">
        <w:rPr>
          <w:rFonts w:asciiTheme="minorHAnsi" w:hAnsiTheme="minorHAnsi" w:cstheme="minorHAnsi"/>
          <w:bCs/>
        </w:rPr>
        <w:t>.</w:t>
      </w:r>
      <w:r w:rsidR="00F77DB0" w:rsidRPr="0021374B">
        <w:rPr>
          <w:rFonts w:asciiTheme="minorHAnsi" w:hAnsiTheme="minorHAnsi" w:cstheme="minorHAnsi"/>
          <w:bCs/>
        </w:rPr>
        <w:tab/>
      </w:r>
      <w:r w:rsidRPr="0021374B">
        <w:rPr>
          <w:rFonts w:asciiTheme="minorHAnsi" w:hAnsiTheme="minorHAnsi" w:cstheme="minorHAnsi"/>
          <w:bCs/>
        </w:rPr>
        <w:tab/>
      </w:r>
      <w:r w:rsidRPr="0021374B">
        <w:rPr>
          <w:rFonts w:asciiTheme="minorHAnsi" w:hAnsiTheme="minorHAnsi" w:cstheme="minorHAnsi"/>
          <w:bCs/>
        </w:rPr>
        <w:tab/>
      </w:r>
      <w:r w:rsidRPr="0021374B">
        <w:rPr>
          <w:rFonts w:asciiTheme="minorHAnsi" w:hAnsiTheme="minorHAnsi" w:cstheme="minorHAnsi"/>
          <w:bCs/>
        </w:rPr>
        <w:tab/>
      </w:r>
      <w:r w:rsidRPr="0021374B">
        <w:rPr>
          <w:rFonts w:asciiTheme="minorHAnsi" w:hAnsiTheme="minorHAnsi" w:cstheme="minorHAnsi"/>
          <w:bCs/>
        </w:rPr>
        <w:tab/>
      </w:r>
      <w:r w:rsidR="00F77DB0" w:rsidRPr="0021374B">
        <w:rPr>
          <w:rFonts w:asciiTheme="minorHAnsi" w:hAnsiTheme="minorHAnsi" w:cstheme="minorHAnsi"/>
          <w:bCs/>
        </w:rPr>
        <w:tab/>
      </w:r>
      <w:bookmarkStart w:id="0" w:name="_GoBack"/>
      <w:bookmarkEnd w:id="0"/>
      <w:r w:rsidR="00F77DB0" w:rsidRPr="0021374B">
        <w:rPr>
          <w:rFonts w:asciiTheme="minorHAnsi" w:hAnsiTheme="minorHAnsi" w:cstheme="minorHAnsi"/>
          <w:bCs/>
        </w:rPr>
        <w:tab/>
      </w:r>
    </w:p>
    <w:sectPr w:rsidR="000A18A4" w:rsidRPr="0021374B" w:rsidSect="009272BE">
      <w:footerReference w:type="even" r:id="rId9"/>
      <w:footerReference w:type="default" r:id="rId10"/>
      <w:headerReference w:type="first" r:id="rId11"/>
      <w:type w:val="continuous"/>
      <w:pgSz w:w="11906" w:h="16838" w:code="9"/>
      <w:pgMar w:top="2268" w:right="1134" w:bottom="2268" w:left="1701" w:header="1560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3E09" w:rsidRDefault="00673E09">
      <w:r>
        <w:separator/>
      </w:r>
    </w:p>
  </w:endnote>
  <w:endnote w:type="continuationSeparator" w:id="0">
    <w:p w:rsidR="00673E09" w:rsidRDefault="00673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gypt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F40" w:rsidRDefault="000C6CD4" w:rsidP="00D52F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52F4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52F40" w:rsidRDefault="00D52F40" w:rsidP="00D52F4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F40" w:rsidRDefault="000C6CD4" w:rsidP="00D52F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52F4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300E0">
      <w:rPr>
        <w:rStyle w:val="PageNumber"/>
        <w:noProof/>
      </w:rPr>
      <w:t>2</w:t>
    </w:r>
    <w:r>
      <w:rPr>
        <w:rStyle w:val="PageNumber"/>
      </w:rPr>
      <w:fldChar w:fldCharType="end"/>
    </w:r>
  </w:p>
  <w:p w:rsidR="00937DE9" w:rsidRDefault="00937DE9" w:rsidP="00D52F40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3E09" w:rsidRDefault="00673E09">
      <w:r>
        <w:separator/>
      </w:r>
    </w:p>
  </w:footnote>
  <w:footnote w:type="continuationSeparator" w:id="0">
    <w:p w:rsidR="00673E09" w:rsidRDefault="00673E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DA3" w:rsidRDefault="00673E09" w:rsidP="00805CB8">
    <w:pPr>
      <w:pStyle w:val="Header"/>
      <w:spacing w:before="40"/>
      <w:rPr>
        <w:rFonts w:ascii="Egypt" w:hAnsi="Egypt"/>
        <w:sz w:val="20"/>
        <w:szCs w:val="20"/>
      </w:rPr>
    </w:pPr>
    <w:r>
      <w:rPr>
        <w:rFonts w:ascii="Egypt" w:hAnsi="Egypt"/>
        <w:noProof/>
        <w:sz w:val="20"/>
        <w:szCs w:val="20"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5" type="#_x0000_t75" style="position:absolute;margin-left:0;margin-top:0;width:595.3pt;height:841.65pt;z-index:-251658752;mso-position-horizontal:center;mso-position-horizontal-relative:page;mso-position-vertical:center;mso-position-vertical-relative:page">
          <v:imagedata r:id="rId1" o:title="memorandumi_svi_09_2009_Page_117"/>
          <w10:wrap side="largest" anchorx="page" anchory="page"/>
        </v:shape>
      </w:pict>
    </w:r>
    <w:r w:rsidR="009272BE">
      <w:rPr>
        <w:rFonts w:ascii="Egypt" w:hAnsi="Egypt"/>
        <w:sz w:val="20"/>
        <w:szCs w:val="20"/>
      </w:rPr>
      <w:t xml:space="preserve">Odsjek za </w:t>
    </w:r>
    <w:r w:rsidR="00A71FB7">
      <w:rPr>
        <w:rFonts w:ascii="Egypt" w:hAnsi="Egypt"/>
        <w:sz w:val="20"/>
        <w:szCs w:val="20"/>
      </w:rPr>
      <w:t>industriju</w:t>
    </w:r>
    <w:r w:rsidR="00A723BC">
      <w:rPr>
        <w:rFonts w:ascii="Egypt" w:hAnsi="Egypt"/>
        <w:sz w:val="20"/>
        <w:szCs w:val="20"/>
      </w:rPr>
      <w:t xml:space="preserve"> i IT</w:t>
    </w:r>
  </w:p>
  <w:p w:rsidR="00E41388" w:rsidRPr="009272BE" w:rsidRDefault="00E41388" w:rsidP="00805CB8">
    <w:pPr>
      <w:pStyle w:val="Header"/>
      <w:spacing w:before="40"/>
      <w:rPr>
        <w:rFonts w:ascii="Egypt" w:hAnsi="Egypt"/>
        <w:sz w:val="20"/>
        <w:szCs w:val="20"/>
      </w:rPr>
    </w:pPr>
    <w:r>
      <w:rPr>
        <w:rFonts w:ascii="Egypt" w:hAnsi="Egypt"/>
        <w:sz w:val="20"/>
        <w:szCs w:val="20"/>
      </w:rPr>
      <w:t>Odsjek za energetiku i zaštitu okoliša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402C9"/>
    <w:multiLevelType w:val="hybridMultilevel"/>
    <w:tmpl w:val="FACE3EEE"/>
    <w:lvl w:ilvl="0" w:tplc="43103BF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266D0"/>
    <w:multiLevelType w:val="hybridMultilevel"/>
    <w:tmpl w:val="01E88A5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92E44"/>
    <w:multiLevelType w:val="hybridMultilevel"/>
    <w:tmpl w:val="587C13F6"/>
    <w:lvl w:ilvl="0" w:tplc="4B22ABCE">
      <w:start w:val="1"/>
      <w:numFmt w:val="bullet"/>
      <w:lvlText w:val=""/>
      <w:lvlJc w:val="left"/>
      <w:pPr>
        <w:tabs>
          <w:tab w:val="num" w:pos="883"/>
        </w:tabs>
        <w:ind w:left="88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18146E79"/>
    <w:multiLevelType w:val="hybridMultilevel"/>
    <w:tmpl w:val="E8BC19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F662D5"/>
    <w:multiLevelType w:val="hybridMultilevel"/>
    <w:tmpl w:val="C1103A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3C47C6"/>
    <w:multiLevelType w:val="hybridMultilevel"/>
    <w:tmpl w:val="177C55C2"/>
    <w:lvl w:ilvl="0" w:tplc="FD6CCA4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730AFF"/>
    <w:multiLevelType w:val="hybridMultilevel"/>
    <w:tmpl w:val="023E5B90"/>
    <w:lvl w:ilvl="0" w:tplc="B77697BE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37D77EB"/>
    <w:multiLevelType w:val="hybridMultilevel"/>
    <w:tmpl w:val="86E440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706336"/>
    <w:multiLevelType w:val="hybridMultilevel"/>
    <w:tmpl w:val="C9A41D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752C23"/>
    <w:multiLevelType w:val="hybridMultilevel"/>
    <w:tmpl w:val="54FE1B20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A70098"/>
    <w:multiLevelType w:val="hybridMultilevel"/>
    <w:tmpl w:val="0A6C1A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383CF7"/>
    <w:multiLevelType w:val="hybridMultilevel"/>
    <w:tmpl w:val="62142134"/>
    <w:lvl w:ilvl="0" w:tplc="3EDCED8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783B63"/>
    <w:multiLevelType w:val="hybridMultilevel"/>
    <w:tmpl w:val="2FC617A2"/>
    <w:lvl w:ilvl="0" w:tplc="041A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F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A393492"/>
    <w:multiLevelType w:val="hybridMultilevel"/>
    <w:tmpl w:val="1090A8B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E14EB3"/>
    <w:multiLevelType w:val="hybridMultilevel"/>
    <w:tmpl w:val="EB0483DC"/>
    <w:lvl w:ilvl="0" w:tplc="4B22ABCE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C23FE3"/>
    <w:multiLevelType w:val="hybridMultilevel"/>
    <w:tmpl w:val="610A1000"/>
    <w:lvl w:ilvl="0" w:tplc="FD6CCA4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585FAB"/>
    <w:multiLevelType w:val="hybridMultilevel"/>
    <w:tmpl w:val="E40C58B2"/>
    <w:lvl w:ilvl="0" w:tplc="B77697BE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CD92A78"/>
    <w:multiLevelType w:val="multilevel"/>
    <w:tmpl w:val="FA0E7F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5E844131"/>
    <w:multiLevelType w:val="hybridMultilevel"/>
    <w:tmpl w:val="65F24C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E3F6EC2A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3B24AA"/>
    <w:multiLevelType w:val="multilevel"/>
    <w:tmpl w:val="0D8E68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66755CE4"/>
    <w:multiLevelType w:val="hybridMultilevel"/>
    <w:tmpl w:val="C3341358"/>
    <w:lvl w:ilvl="0" w:tplc="4B22ABCE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8162C89"/>
    <w:multiLevelType w:val="hybridMultilevel"/>
    <w:tmpl w:val="71F073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224890"/>
    <w:multiLevelType w:val="hybridMultilevel"/>
    <w:tmpl w:val="C2000698"/>
    <w:lvl w:ilvl="0" w:tplc="43103BF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2"/>
  </w:num>
  <w:num w:numId="3">
    <w:abstractNumId w:val="21"/>
  </w:num>
  <w:num w:numId="4">
    <w:abstractNumId w:val="0"/>
  </w:num>
  <w:num w:numId="5">
    <w:abstractNumId w:val="4"/>
  </w:num>
  <w:num w:numId="6">
    <w:abstractNumId w:val="11"/>
  </w:num>
  <w:num w:numId="7">
    <w:abstractNumId w:val="6"/>
  </w:num>
  <w:num w:numId="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"/>
  </w:num>
  <w:num w:numId="12">
    <w:abstractNumId w:val="7"/>
  </w:num>
  <w:num w:numId="13">
    <w:abstractNumId w:val="13"/>
  </w:num>
  <w:num w:numId="14">
    <w:abstractNumId w:val="10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2"/>
  </w:num>
  <w:num w:numId="19">
    <w:abstractNumId w:val="20"/>
  </w:num>
  <w:num w:numId="20">
    <w:abstractNumId w:val="12"/>
  </w:num>
  <w:num w:numId="21">
    <w:abstractNumId w:val="5"/>
  </w:num>
  <w:num w:numId="22">
    <w:abstractNumId w:val="15"/>
  </w:num>
  <w:num w:numId="23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3"/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B28"/>
    <w:rsid w:val="00022047"/>
    <w:rsid w:val="00031A46"/>
    <w:rsid w:val="00042C6D"/>
    <w:rsid w:val="00053242"/>
    <w:rsid w:val="00056B59"/>
    <w:rsid w:val="0006460B"/>
    <w:rsid w:val="00072BAA"/>
    <w:rsid w:val="00092B28"/>
    <w:rsid w:val="000A18A4"/>
    <w:rsid w:val="000A2445"/>
    <w:rsid w:val="000A4C9F"/>
    <w:rsid w:val="000C5816"/>
    <w:rsid w:val="000C6CD4"/>
    <w:rsid w:val="000D2581"/>
    <w:rsid w:val="00164DFA"/>
    <w:rsid w:val="00167835"/>
    <w:rsid w:val="00181683"/>
    <w:rsid w:val="00194348"/>
    <w:rsid w:val="001A2445"/>
    <w:rsid w:val="001D0FC4"/>
    <w:rsid w:val="001F00E4"/>
    <w:rsid w:val="0021047A"/>
    <w:rsid w:val="0021374B"/>
    <w:rsid w:val="00214387"/>
    <w:rsid w:val="00226EE3"/>
    <w:rsid w:val="002524DC"/>
    <w:rsid w:val="00260192"/>
    <w:rsid w:val="00284DA3"/>
    <w:rsid w:val="00286F9E"/>
    <w:rsid w:val="002A35FA"/>
    <w:rsid w:val="002C33E4"/>
    <w:rsid w:val="002D438A"/>
    <w:rsid w:val="002E750B"/>
    <w:rsid w:val="002F0386"/>
    <w:rsid w:val="002F6D1A"/>
    <w:rsid w:val="00307E47"/>
    <w:rsid w:val="0031189B"/>
    <w:rsid w:val="00330706"/>
    <w:rsid w:val="003546BB"/>
    <w:rsid w:val="003757ED"/>
    <w:rsid w:val="00380769"/>
    <w:rsid w:val="00391149"/>
    <w:rsid w:val="00392A86"/>
    <w:rsid w:val="00392DF2"/>
    <w:rsid w:val="00393693"/>
    <w:rsid w:val="003B60BB"/>
    <w:rsid w:val="003B7FF0"/>
    <w:rsid w:val="003D0498"/>
    <w:rsid w:val="003D1CB7"/>
    <w:rsid w:val="003E714C"/>
    <w:rsid w:val="003F0847"/>
    <w:rsid w:val="00403616"/>
    <w:rsid w:val="00413516"/>
    <w:rsid w:val="00437342"/>
    <w:rsid w:val="00462E1E"/>
    <w:rsid w:val="004722D7"/>
    <w:rsid w:val="00497D4D"/>
    <w:rsid w:val="004A1F3C"/>
    <w:rsid w:val="004A270C"/>
    <w:rsid w:val="004C23F9"/>
    <w:rsid w:val="004C75A0"/>
    <w:rsid w:val="004E0488"/>
    <w:rsid w:val="004F1BD4"/>
    <w:rsid w:val="00505122"/>
    <w:rsid w:val="00512C31"/>
    <w:rsid w:val="00521C08"/>
    <w:rsid w:val="005300E0"/>
    <w:rsid w:val="005361CF"/>
    <w:rsid w:val="005503E7"/>
    <w:rsid w:val="00561648"/>
    <w:rsid w:val="00566416"/>
    <w:rsid w:val="0056777C"/>
    <w:rsid w:val="00574282"/>
    <w:rsid w:val="00583B1C"/>
    <w:rsid w:val="00585B05"/>
    <w:rsid w:val="005B74E0"/>
    <w:rsid w:val="005C49ED"/>
    <w:rsid w:val="005C68E7"/>
    <w:rsid w:val="005F37B1"/>
    <w:rsid w:val="006250B9"/>
    <w:rsid w:val="00657F12"/>
    <w:rsid w:val="00662869"/>
    <w:rsid w:val="00667509"/>
    <w:rsid w:val="006705C7"/>
    <w:rsid w:val="00671B81"/>
    <w:rsid w:val="00671F57"/>
    <w:rsid w:val="00673E09"/>
    <w:rsid w:val="006763ED"/>
    <w:rsid w:val="006A1A9F"/>
    <w:rsid w:val="006A34DC"/>
    <w:rsid w:val="006A398A"/>
    <w:rsid w:val="006A4368"/>
    <w:rsid w:val="006F230A"/>
    <w:rsid w:val="006F26E8"/>
    <w:rsid w:val="006F36DA"/>
    <w:rsid w:val="006F598D"/>
    <w:rsid w:val="006F7D92"/>
    <w:rsid w:val="0072279A"/>
    <w:rsid w:val="00742F15"/>
    <w:rsid w:val="007536C6"/>
    <w:rsid w:val="007549B2"/>
    <w:rsid w:val="00756BCF"/>
    <w:rsid w:val="00760B24"/>
    <w:rsid w:val="00765F23"/>
    <w:rsid w:val="0076606E"/>
    <w:rsid w:val="007808F5"/>
    <w:rsid w:val="00781856"/>
    <w:rsid w:val="00785C59"/>
    <w:rsid w:val="007A7973"/>
    <w:rsid w:val="007B2000"/>
    <w:rsid w:val="007B29EE"/>
    <w:rsid w:val="007C1A43"/>
    <w:rsid w:val="007D3382"/>
    <w:rsid w:val="007E4A3F"/>
    <w:rsid w:val="00805CB8"/>
    <w:rsid w:val="00812348"/>
    <w:rsid w:val="008145B4"/>
    <w:rsid w:val="00817A41"/>
    <w:rsid w:val="00821A3F"/>
    <w:rsid w:val="00825CEA"/>
    <w:rsid w:val="00831CA7"/>
    <w:rsid w:val="00850445"/>
    <w:rsid w:val="00851BC6"/>
    <w:rsid w:val="0086429F"/>
    <w:rsid w:val="00866899"/>
    <w:rsid w:val="00882256"/>
    <w:rsid w:val="00896C4B"/>
    <w:rsid w:val="00897740"/>
    <w:rsid w:val="008A68E0"/>
    <w:rsid w:val="008B3F69"/>
    <w:rsid w:val="008C565D"/>
    <w:rsid w:val="008D023F"/>
    <w:rsid w:val="008F6A8D"/>
    <w:rsid w:val="009272BE"/>
    <w:rsid w:val="00937DE9"/>
    <w:rsid w:val="00981700"/>
    <w:rsid w:val="009909FC"/>
    <w:rsid w:val="0099177B"/>
    <w:rsid w:val="009927F6"/>
    <w:rsid w:val="009952AB"/>
    <w:rsid w:val="00A01F28"/>
    <w:rsid w:val="00A153E5"/>
    <w:rsid w:val="00A46D55"/>
    <w:rsid w:val="00A634CC"/>
    <w:rsid w:val="00A63DAE"/>
    <w:rsid w:val="00A71FB7"/>
    <w:rsid w:val="00A723BC"/>
    <w:rsid w:val="00A85686"/>
    <w:rsid w:val="00A97BE4"/>
    <w:rsid w:val="00AB2C53"/>
    <w:rsid w:val="00AB40E9"/>
    <w:rsid w:val="00AD0ECF"/>
    <w:rsid w:val="00AD0F57"/>
    <w:rsid w:val="00AE796F"/>
    <w:rsid w:val="00AE7F5C"/>
    <w:rsid w:val="00B01A72"/>
    <w:rsid w:val="00B215B1"/>
    <w:rsid w:val="00B3657E"/>
    <w:rsid w:val="00B66581"/>
    <w:rsid w:val="00B7412E"/>
    <w:rsid w:val="00B847B2"/>
    <w:rsid w:val="00B949DE"/>
    <w:rsid w:val="00C044AD"/>
    <w:rsid w:val="00C31388"/>
    <w:rsid w:val="00C50200"/>
    <w:rsid w:val="00C56A61"/>
    <w:rsid w:val="00C80234"/>
    <w:rsid w:val="00C97CEB"/>
    <w:rsid w:val="00CA3CBD"/>
    <w:rsid w:val="00CC34A5"/>
    <w:rsid w:val="00CC47DE"/>
    <w:rsid w:val="00CD6D64"/>
    <w:rsid w:val="00CF70AA"/>
    <w:rsid w:val="00D108B1"/>
    <w:rsid w:val="00D20ED7"/>
    <w:rsid w:val="00D30DBD"/>
    <w:rsid w:val="00D37535"/>
    <w:rsid w:val="00D52F40"/>
    <w:rsid w:val="00D57D86"/>
    <w:rsid w:val="00D76837"/>
    <w:rsid w:val="00D83F07"/>
    <w:rsid w:val="00D929F5"/>
    <w:rsid w:val="00DA0D72"/>
    <w:rsid w:val="00DB482F"/>
    <w:rsid w:val="00DD3C79"/>
    <w:rsid w:val="00DE5D87"/>
    <w:rsid w:val="00DE76E6"/>
    <w:rsid w:val="00E07699"/>
    <w:rsid w:val="00E221C2"/>
    <w:rsid w:val="00E37B4B"/>
    <w:rsid w:val="00E41388"/>
    <w:rsid w:val="00E75EBA"/>
    <w:rsid w:val="00E80C13"/>
    <w:rsid w:val="00E90ECC"/>
    <w:rsid w:val="00EA4118"/>
    <w:rsid w:val="00EB7169"/>
    <w:rsid w:val="00EC53BF"/>
    <w:rsid w:val="00EE1FB3"/>
    <w:rsid w:val="00EF04FF"/>
    <w:rsid w:val="00F064B6"/>
    <w:rsid w:val="00F25C8E"/>
    <w:rsid w:val="00F32E6D"/>
    <w:rsid w:val="00F77DB0"/>
    <w:rsid w:val="00F8631C"/>
    <w:rsid w:val="00F86F2B"/>
    <w:rsid w:val="00FB16A9"/>
    <w:rsid w:val="00FC3A34"/>
    <w:rsid w:val="00FE183D"/>
    <w:rsid w:val="00FE667D"/>
    <w:rsid w:val="00FE66DD"/>
    <w:rsid w:val="00FE7366"/>
    <w:rsid w:val="00FE781B"/>
    <w:rsid w:val="00FF0897"/>
    <w:rsid w:val="00FF2F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,"/>
  <w15:docId w15:val="{9FBD95BE-8290-49B6-9632-669B31D12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5816"/>
    <w:rPr>
      <w:rFonts w:ascii="Arial" w:hAnsi="Arial"/>
      <w:sz w:val="24"/>
      <w:szCs w:val="24"/>
      <w:lang w:eastAsia="ja-JP"/>
    </w:rPr>
  </w:style>
  <w:style w:type="paragraph" w:styleId="Heading2">
    <w:name w:val="heading 2"/>
    <w:basedOn w:val="Normal"/>
    <w:next w:val="Normal"/>
    <w:link w:val="Heading2Char"/>
    <w:qFormat/>
    <w:rsid w:val="00805CB8"/>
    <w:pPr>
      <w:keepNext/>
      <w:outlineLvl w:val="1"/>
    </w:pPr>
    <w:rPr>
      <w:rFonts w:ascii="Times New Roman" w:eastAsia="Times New Roman" w:hAnsi="Times New Roman"/>
      <w:b/>
      <w:bCs/>
      <w:sz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A34D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A34DC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561648"/>
  </w:style>
  <w:style w:type="character" w:customStyle="1" w:styleId="HeaderChar">
    <w:name w:val="Header Char"/>
    <w:basedOn w:val="DefaultParagraphFont"/>
    <w:link w:val="Header"/>
    <w:uiPriority w:val="99"/>
    <w:rsid w:val="00821A3F"/>
    <w:rPr>
      <w:rFonts w:ascii="Arial" w:hAnsi="Arial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rsid w:val="00821A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1A3F"/>
    <w:rPr>
      <w:rFonts w:ascii="Tahoma" w:hAnsi="Tahoma" w:cs="Tahoma"/>
      <w:sz w:val="16"/>
      <w:szCs w:val="16"/>
      <w:lang w:eastAsia="ja-JP"/>
    </w:rPr>
  </w:style>
  <w:style w:type="paragraph" w:styleId="ListParagraph">
    <w:name w:val="List Paragraph"/>
    <w:basedOn w:val="Normal"/>
    <w:uiPriority w:val="34"/>
    <w:qFormat/>
    <w:rsid w:val="009952AB"/>
    <w:pPr>
      <w:ind w:left="720"/>
      <w:contextualSpacing/>
    </w:pPr>
  </w:style>
  <w:style w:type="character" w:customStyle="1" w:styleId="st1">
    <w:name w:val="st1"/>
    <w:basedOn w:val="DefaultParagraphFont"/>
    <w:rsid w:val="009952AB"/>
  </w:style>
  <w:style w:type="character" w:styleId="Hyperlink">
    <w:name w:val="Hyperlink"/>
    <w:basedOn w:val="DefaultParagraphFont"/>
    <w:uiPriority w:val="99"/>
    <w:unhideWhenUsed/>
    <w:rsid w:val="00742F15"/>
    <w:rPr>
      <w:color w:val="0000FF" w:themeColor="hyperlink"/>
      <w:u w:val="single"/>
    </w:rPr>
  </w:style>
  <w:style w:type="table" w:styleId="TableGrid">
    <w:name w:val="Table Grid"/>
    <w:basedOn w:val="TableNormal"/>
    <w:rsid w:val="00742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A398A"/>
    <w:pPr>
      <w:spacing w:before="100" w:beforeAutospacing="1" w:after="100" w:afterAutospacing="1"/>
    </w:pPr>
    <w:rPr>
      <w:rFonts w:ascii="Times New Roman" w:eastAsia="Times New Roman" w:hAnsi="Times New Roman"/>
      <w:lang w:eastAsia="hr-HR"/>
    </w:rPr>
  </w:style>
  <w:style w:type="character" w:customStyle="1" w:styleId="style22">
    <w:name w:val="style22"/>
    <w:rsid w:val="006A398A"/>
  </w:style>
  <w:style w:type="character" w:customStyle="1" w:styleId="Heading2Char">
    <w:name w:val="Heading 2 Char"/>
    <w:basedOn w:val="DefaultParagraphFont"/>
    <w:link w:val="Heading2"/>
    <w:rsid w:val="00805CB8"/>
    <w:rPr>
      <w:rFonts w:eastAsia="Times New Roman"/>
      <w:b/>
      <w:bCs/>
      <w:sz w:val="32"/>
      <w:szCs w:val="24"/>
      <w:lang w:eastAsia="en-US"/>
    </w:rPr>
  </w:style>
  <w:style w:type="paragraph" w:styleId="BodyTextIndent">
    <w:name w:val="Body Text Indent"/>
    <w:basedOn w:val="Normal"/>
    <w:link w:val="BodyTextIndentChar"/>
    <w:rsid w:val="00805CB8"/>
    <w:pPr>
      <w:spacing w:after="120"/>
      <w:ind w:left="283"/>
    </w:pPr>
    <w:rPr>
      <w:rFonts w:ascii="Times New Roman" w:eastAsia="Times New Roman" w:hAnsi="Times New Roman"/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rsid w:val="00805CB8"/>
    <w:rPr>
      <w:rFonts w:eastAsia="Times New Roman"/>
      <w:sz w:val="24"/>
      <w:szCs w:val="24"/>
      <w:lang w:val="en-GB" w:eastAsia="en-US"/>
    </w:rPr>
  </w:style>
  <w:style w:type="paragraph" w:customStyle="1" w:styleId="Default">
    <w:name w:val="Default"/>
    <w:rsid w:val="00AE796F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4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uzic@hgk.h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ton\Desktop\zk_spl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9636855-E8FF-45CC-8F1B-BB76F56BD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zk_split.dot</Template>
  <TotalTime>179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Hrvatska gospodarska komora</Company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Hrvatska gospodarska komora</dc:subject>
  <dc:creator> </dc:creator>
  <cp:keywords/>
  <dc:description/>
  <cp:lastModifiedBy>apuzic</cp:lastModifiedBy>
  <cp:revision>80</cp:revision>
  <cp:lastPrinted>2015-11-20T08:45:00Z</cp:lastPrinted>
  <dcterms:created xsi:type="dcterms:W3CDTF">2014-10-20T10:58:00Z</dcterms:created>
  <dcterms:modified xsi:type="dcterms:W3CDTF">2017-05-03T07:46:00Z</dcterms:modified>
  <cp:category>Memorandum</cp:category>
</cp:coreProperties>
</file>