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91B3F" w:rsidRPr="004D06A3" w:rsidRDefault="00491B3F">
      <w:pPr>
        <w:rPr>
          <w:sz w:val="20"/>
          <w:szCs w:val="20"/>
        </w:rPr>
      </w:pPr>
      <w:r w:rsidRPr="004D06A3">
        <w:rPr>
          <w:sz w:val="20"/>
          <w:szCs w:val="20"/>
        </w:rPr>
        <w:t>KLASA:</w:t>
      </w:r>
      <w:r w:rsidR="009E3561">
        <w:rPr>
          <w:sz w:val="20"/>
          <w:szCs w:val="20"/>
        </w:rPr>
        <w:t xml:space="preserve"> 383-01/17-01/01</w:t>
      </w:r>
      <w:bookmarkStart w:id="0" w:name="_GoBack"/>
      <w:bookmarkEnd w:id="0"/>
    </w:p>
    <w:p w:rsidR="00D5509F" w:rsidRPr="004D06A3" w:rsidRDefault="00491B3F">
      <w:pPr>
        <w:rPr>
          <w:sz w:val="20"/>
          <w:szCs w:val="20"/>
        </w:rPr>
      </w:pPr>
      <w:r w:rsidRPr="004D06A3">
        <w:rPr>
          <w:sz w:val="20"/>
          <w:szCs w:val="20"/>
        </w:rPr>
        <w:t>URBROJ:</w:t>
      </w:r>
      <w:r w:rsidR="009E3561">
        <w:rPr>
          <w:sz w:val="20"/>
          <w:szCs w:val="20"/>
        </w:rPr>
        <w:t xml:space="preserve"> 311-26-13-17-01</w:t>
      </w:r>
    </w:p>
    <w:p w:rsidR="00491B3F" w:rsidRPr="004D06A3" w:rsidRDefault="00491B3F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Osijek, </w:t>
      </w:r>
      <w:r w:rsidR="008A5301">
        <w:rPr>
          <w:sz w:val="20"/>
          <w:szCs w:val="20"/>
        </w:rPr>
        <w:t>30</w:t>
      </w:r>
      <w:r w:rsidRPr="004D06A3">
        <w:rPr>
          <w:sz w:val="20"/>
          <w:szCs w:val="20"/>
        </w:rPr>
        <w:t xml:space="preserve">. </w:t>
      </w:r>
      <w:r w:rsidR="008A5301">
        <w:rPr>
          <w:sz w:val="20"/>
          <w:szCs w:val="20"/>
        </w:rPr>
        <w:t>siječnja</w:t>
      </w:r>
      <w:r w:rsidRPr="004D06A3">
        <w:rPr>
          <w:sz w:val="20"/>
          <w:szCs w:val="20"/>
        </w:rPr>
        <w:t xml:space="preserve"> 201</w:t>
      </w:r>
      <w:r w:rsidR="008A5301">
        <w:rPr>
          <w:sz w:val="20"/>
          <w:szCs w:val="20"/>
        </w:rPr>
        <w:t>7</w:t>
      </w:r>
      <w:r w:rsidRPr="004D06A3">
        <w:rPr>
          <w:sz w:val="20"/>
          <w:szCs w:val="20"/>
        </w:rPr>
        <w:t>.</w:t>
      </w:r>
    </w:p>
    <w:p w:rsidR="00491B3F" w:rsidRPr="004D06A3" w:rsidRDefault="00491B3F">
      <w:pPr>
        <w:rPr>
          <w:sz w:val="16"/>
          <w:szCs w:val="16"/>
        </w:rPr>
      </w:pPr>
    </w:p>
    <w:p w:rsidR="00FF0897" w:rsidRPr="004D06A3" w:rsidRDefault="008A26CC">
      <w:pPr>
        <w:rPr>
          <w:sz w:val="20"/>
          <w:szCs w:val="20"/>
        </w:rPr>
      </w:pPr>
      <w:r w:rsidRPr="004D06A3">
        <w:rPr>
          <w:sz w:val="20"/>
          <w:szCs w:val="20"/>
        </w:rPr>
        <w:t>Poštovani,</w:t>
      </w:r>
    </w:p>
    <w:p w:rsidR="008A26CC" w:rsidRPr="004D06A3" w:rsidRDefault="008A26CC">
      <w:pPr>
        <w:rPr>
          <w:sz w:val="16"/>
          <w:szCs w:val="16"/>
        </w:rPr>
      </w:pPr>
    </w:p>
    <w:p w:rsidR="008A26CC" w:rsidRPr="004D06A3" w:rsidRDefault="00D5509F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HGK Županijska komora Osijek Vas poziva na </w:t>
      </w:r>
      <w:r w:rsidRPr="004D06A3">
        <w:rPr>
          <w:b/>
          <w:sz w:val="20"/>
          <w:szCs w:val="20"/>
        </w:rPr>
        <w:t>dvodnevnu</w:t>
      </w:r>
      <w:r w:rsidRPr="004D06A3">
        <w:rPr>
          <w:sz w:val="20"/>
          <w:szCs w:val="20"/>
        </w:rPr>
        <w:t xml:space="preserve"> edukaciju</w:t>
      </w:r>
      <w:r w:rsidR="008A26CC" w:rsidRPr="004D06A3">
        <w:rPr>
          <w:sz w:val="20"/>
          <w:szCs w:val="20"/>
        </w:rPr>
        <w:t>:</w:t>
      </w:r>
    </w:p>
    <w:p w:rsidR="008A26CC" w:rsidRPr="004D06A3" w:rsidRDefault="008A26CC">
      <w:pPr>
        <w:rPr>
          <w:sz w:val="20"/>
          <w:szCs w:val="20"/>
        </w:rPr>
      </w:pPr>
    </w:p>
    <w:p w:rsidR="008A26CC" w:rsidRPr="004D06A3" w:rsidRDefault="00D5509F" w:rsidP="008A26CC">
      <w:pPr>
        <w:jc w:val="center"/>
        <w:rPr>
          <w:b/>
          <w:sz w:val="20"/>
          <w:szCs w:val="20"/>
        </w:rPr>
      </w:pPr>
      <w:r w:rsidRPr="004D06A3">
        <w:rPr>
          <w:b/>
          <w:sz w:val="20"/>
          <w:szCs w:val="20"/>
        </w:rPr>
        <w:t xml:space="preserve">Seminar ISO </w:t>
      </w:r>
      <w:r w:rsidR="00066CC2" w:rsidRPr="004D06A3">
        <w:rPr>
          <w:b/>
          <w:sz w:val="20"/>
          <w:szCs w:val="20"/>
        </w:rPr>
        <w:t>9001:20</w:t>
      </w:r>
      <w:r w:rsidR="00A42772">
        <w:rPr>
          <w:b/>
          <w:sz w:val="20"/>
          <w:szCs w:val="20"/>
        </w:rPr>
        <w:t>15</w:t>
      </w:r>
      <w:r w:rsidRPr="004D06A3">
        <w:rPr>
          <w:b/>
          <w:sz w:val="20"/>
          <w:szCs w:val="20"/>
        </w:rPr>
        <w:t xml:space="preserve"> za internog auditora</w:t>
      </w:r>
    </w:p>
    <w:p w:rsidR="00D5509F" w:rsidRPr="004D06A3" w:rsidRDefault="00D5509F" w:rsidP="008A26CC">
      <w:pPr>
        <w:jc w:val="center"/>
        <w:rPr>
          <w:b/>
          <w:sz w:val="20"/>
          <w:szCs w:val="20"/>
        </w:rPr>
      </w:pPr>
    </w:p>
    <w:p w:rsidR="00630CEF" w:rsidRPr="004D06A3" w:rsidRDefault="001E2076" w:rsidP="008A26CC">
      <w:pPr>
        <w:rPr>
          <w:b/>
          <w:sz w:val="20"/>
          <w:szCs w:val="20"/>
        </w:rPr>
      </w:pPr>
      <w:r>
        <w:rPr>
          <w:sz w:val="20"/>
          <w:szCs w:val="20"/>
        </w:rPr>
        <w:t>koju organizira</w:t>
      </w:r>
      <w:r w:rsidR="008A5301">
        <w:rPr>
          <w:sz w:val="20"/>
          <w:szCs w:val="20"/>
        </w:rPr>
        <w:t>mo</w:t>
      </w:r>
      <w:r w:rsidR="00D5509F" w:rsidRPr="004D06A3">
        <w:rPr>
          <w:sz w:val="20"/>
          <w:szCs w:val="20"/>
        </w:rPr>
        <w:t xml:space="preserve"> u suradnji s T</w:t>
      </w:r>
      <w:r w:rsidR="00D5509F" w:rsidRPr="004D06A3">
        <w:rPr>
          <w:rFonts w:cs="Arial"/>
          <w:sz w:val="20"/>
          <w:szCs w:val="20"/>
        </w:rPr>
        <w:t>Ü</w:t>
      </w:r>
      <w:r w:rsidR="00D5509F" w:rsidRPr="004D06A3">
        <w:rPr>
          <w:sz w:val="20"/>
          <w:szCs w:val="20"/>
        </w:rPr>
        <w:t xml:space="preserve">V Croatia d.o.o. iz Zagreba </w:t>
      </w:r>
      <w:r w:rsidR="008A5301">
        <w:rPr>
          <w:b/>
          <w:sz w:val="20"/>
          <w:szCs w:val="20"/>
        </w:rPr>
        <w:t>2</w:t>
      </w:r>
      <w:r w:rsidR="009E3561">
        <w:rPr>
          <w:b/>
          <w:sz w:val="20"/>
          <w:szCs w:val="20"/>
        </w:rPr>
        <w:t>3</w:t>
      </w:r>
      <w:r w:rsidR="00D5509F" w:rsidRPr="004D06A3">
        <w:rPr>
          <w:b/>
          <w:sz w:val="20"/>
          <w:szCs w:val="20"/>
        </w:rPr>
        <w:t xml:space="preserve">. i </w:t>
      </w:r>
      <w:r w:rsidR="008A5301">
        <w:rPr>
          <w:b/>
          <w:sz w:val="20"/>
          <w:szCs w:val="20"/>
        </w:rPr>
        <w:t>2</w:t>
      </w:r>
      <w:r w:rsidR="009E3561">
        <w:rPr>
          <w:b/>
          <w:sz w:val="20"/>
          <w:szCs w:val="20"/>
        </w:rPr>
        <w:t>4</w:t>
      </w:r>
      <w:r w:rsidR="00D5509F" w:rsidRPr="004D06A3">
        <w:rPr>
          <w:b/>
          <w:sz w:val="20"/>
          <w:szCs w:val="20"/>
        </w:rPr>
        <w:t xml:space="preserve">. </w:t>
      </w:r>
      <w:r w:rsidR="008A5301">
        <w:rPr>
          <w:b/>
          <w:sz w:val="20"/>
          <w:szCs w:val="20"/>
        </w:rPr>
        <w:t>veljače</w:t>
      </w:r>
      <w:r w:rsidR="00D5509F" w:rsidRPr="004D06A3">
        <w:rPr>
          <w:b/>
          <w:sz w:val="20"/>
          <w:szCs w:val="20"/>
        </w:rPr>
        <w:t xml:space="preserve"> 201</w:t>
      </w:r>
      <w:r w:rsidR="008A5301">
        <w:rPr>
          <w:b/>
          <w:sz w:val="20"/>
          <w:szCs w:val="20"/>
        </w:rPr>
        <w:t>7</w:t>
      </w:r>
      <w:r w:rsidR="00D5509F" w:rsidRPr="004D06A3">
        <w:rPr>
          <w:b/>
          <w:sz w:val="20"/>
          <w:szCs w:val="20"/>
        </w:rPr>
        <w:t>. od 9</w:t>
      </w:r>
      <w:r w:rsidR="004D06A3">
        <w:rPr>
          <w:b/>
          <w:sz w:val="20"/>
          <w:szCs w:val="20"/>
        </w:rPr>
        <w:t xml:space="preserve"> </w:t>
      </w:r>
      <w:r w:rsidR="00D5509F" w:rsidRPr="004D06A3">
        <w:rPr>
          <w:b/>
          <w:sz w:val="20"/>
          <w:szCs w:val="20"/>
        </w:rPr>
        <w:t>do 15</w:t>
      </w:r>
      <w:r w:rsidR="004D06A3">
        <w:rPr>
          <w:b/>
          <w:sz w:val="20"/>
          <w:szCs w:val="20"/>
        </w:rPr>
        <w:t xml:space="preserve"> </w:t>
      </w:r>
      <w:r w:rsidR="00D5509F" w:rsidRPr="004D06A3">
        <w:rPr>
          <w:b/>
          <w:sz w:val="20"/>
          <w:szCs w:val="20"/>
        </w:rPr>
        <w:t>sati u Županijskoj komori Osijek, Europske avenije 13</w:t>
      </w:r>
      <w:r w:rsidR="00630CEF" w:rsidRPr="004D06A3">
        <w:rPr>
          <w:b/>
          <w:sz w:val="20"/>
          <w:szCs w:val="20"/>
        </w:rPr>
        <w:t xml:space="preserve">, </w:t>
      </w:r>
      <w:r w:rsidR="00D5509F" w:rsidRPr="004D06A3">
        <w:rPr>
          <w:b/>
          <w:sz w:val="20"/>
          <w:szCs w:val="20"/>
        </w:rPr>
        <w:t xml:space="preserve">Osijek. </w:t>
      </w:r>
    </w:p>
    <w:p w:rsidR="00D5509F" w:rsidRPr="004D06A3" w:rsidRDefault="00D5509F" w:rsidP="008A26CC">
      <w:pPr>
        <w:rPr>
          <w:sz w:val="16"/>
          <w:szCs w:val="16"/>
        </w:rPr>
      </w:pPr>
    </w:p>
    <w:p w:rsidR="00630CEF" w:rsidRPr="004D06A3" w:rsidRDefault="00630CEF" w:rsidP="008A26CC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Program edukacije obuhvaća </w:t>
      </w:r>
      <w:r w:rsidR="00D5509F" w:rsidRPr="004D06A3">
        <w:rPr>
          <w:sz w:val="20"/>
          <w:szCs w:val="20"/>
        </w:rPr>
        <w:t>predavanj</w:t>
      </w:r>
      <w:r w:rsidR="000D150E" w:rsidRPr="004D06A3">
        <w:rPr>
          <w:sz w:val="20"/>
          <w:szCs w:val="20"/>
        </w:rPr>
        <w:t>a</w:t>
      </w:r>
      <w:r w:rsidR="00D5509F" w:rsidRPr="004D06A3">
        <w:rPr>
          <w:sz w:val="20"/>
          <w:szCs w:val="20"/>
        </w:rPr>
        <w:t>, vježbe i zadaće, te testiranje osposobljenosti na kraju seminara</w:t>
      </w:r>
      <w:r w:rsidR="00083953" w:rsidRPr="004D06A3">
        <w:rPr>
          <w:sz w:val="20"/>
          <w:szCs w:val="20"/>
        </w:rPr>
        <w:t xml:space="preserve"> po sljedećim temama</w:t>
      </w:r>
      <w:r w:rsidRPr="004D06A3">
        <w:rPr>
          <w:sz w:val="20"/>
          <w:szCs w:val="20"/>
        </w:rPr>
        <w:t>:</w:t>
      </w:r>
    </w:p>
    <w:p w:rsidR="00630CEF" w:rsidRPr="004D06A3" w:rsidRDefault="00630CEF" w:rsidP="008A26CC">
      <w:pPr>
        <w:rPr>
          <w:sz w:val="16"/>
          <w:szCs w:val="16"/>
        </w:rPr>
      </w:pPr>
    </w:p>
    <w:p w:rsidR="00D46A19" w:rsidRPr="004D06A3" w:rsidRDefault="00D46A19" w:rsidP="00083953">
      <w:pPr>
        <w:rPr>
          <w:sz w:val="16"/>
          <w:szCs w:val="16"/>
        </w:rPr>
        <w:sectPr w:rsidR="00D46A19" w:rsidRPr="004D06A3" w:rsidSect="00A63DAE">
          <w:type w:val="continuous"/>
          <w:pgSz w:w="11906" w:h="16838" w:code="9"/>
          <w:pgMar w:top="2268" w:right="1134" w:bottom="2268" w:left="1701" w:header="709" w:footer="709" w:gutter="0"/>
          <w:cols w:space="708"/>
          <w:formProt w:val="0"/>
          <w:titlePg/>
          <w:docGrid w:linePitch="360"/>
        </w:sectPr>
      </w:pPr>
    </w:p>
    <w:p w:rsidR="00083953" w:rsidRPr="004D06A3" w:rsidRDefault="00083953" w:rsidP="00D46A19">
      <w:pPr>
        <w:ind w:left="284" w:hanging="284"/>
        <w:rPr>
          <w:sz w:val="20"/>
          <w:szCs w:val="20"/>
        </w:rPr>
      </w:pPr>
      <w:r w:rsidRPr="004D06A3">
        <w:rPr>
          <w:sz w:val="20"/>
          <w:szCs w:val="20"/>
        </w:rPr>
        <w:t xml:space="preserve">1. Kvaliteta i sustavi upravljanja kvalitetom </w:t>
      </w:r>
    </w:p>
    <w:p w:rsidR="00083953" w:rsidRPr="004D06A3" w:rsidRDefault="00083953" w:rsidP="00D46A19">
      <w:pPr>
        <w:ind w:left="284" w:hanging="284"/>
        <w:rPr>
          <w:sz w:val="20"/>
          <w:szCs w:val="20"/>
        </w:rPr>
      </w:pPr>
      <w:r w:rsidRPr="004D06A3">
        <w:rPr>
          <w:sz w:val="20"/>
          <w:szCs w:val="20"/>
        </w:rPr>
        <w:t>2. Norme niza ISO 9000. Elementi sustava kvalitete po modelu ISO 9001:20</w:t>
      </w:r>
      <w:r w:rsidR="00FE4F4D">
        <w:rPr>
          <w:sz w:val="20"/>
          <w:szCs w:val="20"/>
        </w:rPr>
        <w:t>15</w:t>
      </w:r>
      <w:r w:rsidRPr="004D06A3">
        <w:rPr>
          <w:sz w:val="20"/>
          <w:szCs w:val="20"/>
        </w:rPr>
        <w:t xml:space="preserve"> </w:t>
      </w:r>
    </w:p>
    <w:p w:rsidR="00083953" w:rsidRPr="004D06A3" w:rsidRDefault="00083953" w:rsidP="00D46A19">
      <w:pPr>
        <w:ind w:left="284" w:hanging="284"/>
        <w:rPr>
          <w:sz w:val="20"/>
          <w:szCs w:val="20"/>
        </w:rPr>
      </w:pPr>
      <w:r w:rsidRPr="004D06A3">
        <w:rPr>
          <w:sz w:val="20"/>
          <w:szCs w:val="20"/>
        </w:rPr>
        <w:t xml:space="preserve">3. Problematika uvođenja i primjene sustava kvaliete </w:t>
      </w:r>
    </w:p>
    <w:p w:rsidR="00083953" w:rsidRPr="004D06A3" w:rsidRDefault="00083953" w:rsidP="00D46A19">
      <w:pPr>
        <w:ind w:left="284" w:hanging="284"/>
        <w:rPr>
          <w:sz w:val="20"/>
          <w:szCs w:val="20"/>
        </w:rPr>
      </w:pPr>
      <w:r w:rsidRPr="004D06A3">
        <w:rPr>
          <w:sz w:val="20"/>
          <w:szCs w:val="20"/>
        </w:rPr>
        <w:t xml:space="preserve">4. Svrha i tipovi audita. Certificiranje sustava kvalitete </w:t>
      </w:r>
    </w:p>
    <w:p w:rsidR="00083953" w:rsidRPr="004D06A3" w:rsidRDefault="00083953" w:rsidP="00083953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5. Postupci i slijed provedbe audita: </w:t>
      </w:r>
    </w:p>
    <w:p w:rsidR="00083953" w:rsidRPr="004D06A3" w:rsidRDefault="00083953" w:rsidP="00083953">
      <w:pPr>
        <w:ind w:firstLine="284"/>
        <w:rPr>
          <w:sz w:val="20"/>
          <w:szCs w:val="20"/>
        </w:rPr>
      </w:pPr>
      <w:r w:rsidRPr="004D06A3">
        <w:rPr>
          <w:sz w:val="20"/>
          <w:szCs w:val="20"/>
        </w:rPr>
        <w:t xml:space="preserve">• priprema za audit </w:t>
      </w:r>
    </w:p>
    <w:p w:rsidR="00083953" w:rsidRPr="004D06A3" w:rsidRDefault="00083953" w:rsidP="00083953">
      <w:pPr>
        <w:ind w:firstLine="284"/>
        <w:rPr>
          <w:sz w:val="20"/>
          <w:szCs w:val="20"/>
        </w:rPr>
      </w:pPr>
      <w:r w:rsidRPr="004D06A3">
        <w:rPr>
          <w:sz w:val="20"/>
          <w:szCs w:val="20"/>
        </w:rPr>
        <w:t xml:space="preserve">• provođenje audita </w:t>
      </w:r>
    </w:p>
    <w:p w:rsidR="00083953" w:rsidRPr="004D06A3" w:rsidRDefault="00083953" w:rsidP="00083953">
      <w:pPr>
        <w:ind w:firstLine="284"/>
        <w:rPr>
          <w:sz w:val="20"/>
          <w:szCs w:val="20"/>
        </w:rPr>
      </w:pPr>
      <w:r w:rsidRPr="004D06A3">
        <w:rPr>
          <w:sz w:val="20"/>
          <w:szCs w:val="20"/>
        </w:rPr>
        <w:t xml:space="preserve">• pisanje izvještaja i nalaza </w:t>
      </w:r>
    </w:p>
    <w:p w:rsidR="00083953" w:rsidRPr="004D06A3" w:rsidRDefault="00083953" w:rsidP="00083953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6. Zahtjevi za auditora </w:t>
      </w:r>
    </w:p>
    <w:p w:rsidR="00630CEF" w:rsidRPr="004D06A3" w:rsidRDefault="00083953" w:rsidP="00083953">
      <w:pPr>
        <w:rPr>
          <w:sz w:val="20"/>
          <w:szCs w:val="20"/>
        </w:rPr>
      </w:pPr>
      <w:r w:rsidRPr="004D06A3">
        <w:rPr>
          <w:sz w:val="20"/>
          <w:szCs w:val="20"/>
        </w:rPr>
        <w:t>7. Završna provjera znanja</w:t>
      </w:r>
    </w:p>
    <w:p w:rsidR="00D46A19" w:rsidRPr="004D06A3" w:rsidRDefault="00D46A19" w:rsidP="00630CEF">
      <w:pPr>
        <w:rPr>
          <w:sz w:val="20"/>
          <w:szCs w:val="20"/>
        </w:rPr>
        <w:sectPr w:rsidR="00D46A19" w:rsidRPr="004D06A3" w:rsidSect="00D46A19">
          <w:type w:val="continuous"/>
          <w:pgSz w:w="11906" w:h="16838" w:code="9"/>
          <w:pgMar w:top="2268" w:right="1134" w:bottom="2268" w:left="1701" w:header="709" w:footer="709" w:gutter="0"/>
          <w:cols w:num="2" w:space="708"/>
          <w:formProt w:val="0"/>
          <w:titlePg/>
          <w:docGrid w:linePitch="360"/>
        </w:sectPr>
      </w:pPr>
    </w:p>
    <w:p w:rsidR="00083953" w:rsidRPr="004D06A3" w:rsidRDefault="00083953" w:rsidP="00630CEF">
      <w:pPr>
        <w:rPr>
          <w:sz w:val="16"/>
          <w:szCs w:val="16"/>
        </w:rPr>
      </w:pPr>
    </w:p>
    <w:p w:rsidR="00630CEF" w:rsidRPr="004D06A3" w:rsidRDefault="00630CEF" w:rsidP="00630CEF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Edukacija će se provoditi u grupi </w:t>
      </w:r>
      <w:r w:rsidR="004D3656" w:rsidRPr="004D06A3">
        <w:rPr>
          <w:sz w:val="20"/>
          <w:szCs w:val="20"/>
        </w:rPr>
        <w:t>do</w:t>
      </w:r>
      <w:r w:rsidRPr="004D06A3">
        <w:rPr>
          <w:sz w:val="20"/>
          <w:szCs w:val="20"/>
        </w:rPr>
        <w:t xml:space="preserve"> </w:t>
      </w:r>
      <w:r w:rsidR="00083953" w:rsidRPr="004D06A3">
        <w:rPr>
          <w:sz w:val="20"/>
          <w:szCs w:val="20"/>
        </w:rPr>
        <w:t>10</w:t>
      </w:r>
      <w:r w:rsidRPr="004D06A3">
        <w:rPr>
          <w:sz w:val="20"/>
          <w:szCs w:val="20"/>
        </w:rPr>
        <w:t xml:space="preserve"> polazn</w:t>
      </w:r>
      <w:r w:rsidR="004D3656" w:rsidRPr="004D06A3">
        <w:rPr>
          <w:sz w:val="20"/>
          <w:szCs w:val="20"/>
        </w:rPr>
        <w:t>ika, a i</w:t>
      </w:r>
      <w:r w:rsidRPr="004D06A3">
        <w:rPr>
          <w:sz w:val="20"/>
          <w:szCs w:val="20"/>
        </w:rPr>
        <w:t xml:space="preserve">znos pristojbe je </w:t>
      </w:r>
      <w:r w:rsidR="00083953" w:rsidRPr="004D06A3">
        <w:rPr>
          <w:sz w:val="20"/>
          <w:szCs w:val="20"/>
        </w:rPr>
        <w:t>1.</w:t>
      </w:r>
      <w:r w:rsidR="001E2076">
        <w:rPr>
          <w:sz w:val="20"/>
          <w:szCs w:val="20"/>
        </w:rPr>
        <w:t>725</w:t>
      </w:r>
      <w:r w:rsidRPr="004D06A3">
        <w:rPr>
          <w:sz w:val="20"/>
          <w:szCs w:val="20"/>
        </w:rPr>
        <w:t>,00 kuna po polazniku</w:t>
      </w:r>
      <w:r w:rsidR="00D5509F" w:rsidRPr="004D06A3">
        <w:rPr>
          <w:sz w:val="20"/>
          <w:szCs w:val="20"/>
        </w:rPr>
        <w:t xml:space="preserve"> (oslobođeno PDV-a, čl. 6. Zakona o PDV-u) </w:t>
      </w:r>
      <w:r w:rsidRPr="004D06A3">
        <w:rPr>
          <w:sz w:val="20"/>
          <w:szCs w:val="20"/>
        </w:rPr>
        <w:t>.</w:t>
      </w:r>
      <w:r w:rsidR="001E2076">
        <w:rPr>
          <w:sz w:val="20"/>
          <w:szCs w:val="20"/>
        </w:rPr>
        <w:t xml:space="preserve"> Cijena seminara u Zagrebu je 2.300,00 kuna + PDV, a ŽK Osijek za svoje članice organizira </w:t>
      </w:r>
      <w:r w:rsidR="001E2076" w:rsidRPr="001E2076">
        <w:rPr>
          <w:i/>
          <w:sz w:val="20"/>
          <w:szCs w:val="20"/>
        </w:rPr>
        <w:t>inhouse</w:t>
      </w:r>
      <w:r w:rsidR="001E2076">
        <w:rPr>
          <w:sz w:val="20"/>
          <w:szCs w:val="20"/>
        </w:rPr>
        <w:t xml:space="preserve"> seminar po </w:t>
      </w:r>
      <w:r w:rsidR="00AF32B6">
        <w:rPr>
          <w:sz w:val="20"/>
          <w:szCs w:val="20"/>
        </w:rPr>
        <w:t xml:space="preserve">spomenutoj </w:t>
      </w:r>
      <w:r w:rsidR="001E2076">
        <w:rPr>
          <w:sz w:val="20"/>
          <w:szCs w:val="20"/>
        </w:rPr>
        <w:t>nižoj cijeni</w:t>
      </w:r>
      <w:r w:rsidR="00AF32B6">
        <w:rPr>
          <w:sz w:val="20"/>
          <w:szCs w:val="20"/>
        </w:rPr>
        <w:t>.</w:t>
      </w:r>
    </w:p>
    <w:p w:rsidR="00630CEF" w:rsidRPr="004D06A3" w:rsidRDefault="00630CEF" w:rsidP="00630CEF">
      <w:pPr>
        <w:rPr>
          <w:sz w:val="16"/>
          <w:szCs w:val="16"/>
        </w:rPr>
      </w:pPr>
    </w:p>
    <w:p w:rsidR="004D06A3" w:rsidRPr="004D06A3" w:rsidRDefault="004D06A3" w:rsidP="004D06A3">
      <w:pPr>
        <w:pStyle w:val="Default"/>
        <w:rPr>
          <w:sz w:val="20"/>
          <w:szCs w:val="20"/>
        </w:rPr>
      </w:pPr>
      <w:r w:rsidRPr="004D06A3">
        <w:rPr>
          <w:b/>
          <w:bCs/>
          <w:sz w:val="20"/>
          <w:szCs w:val="20"/>
        </w:rPr>
        <w:t xml:space="preserve">Cilj seminara: </w:t>
      </w:r>
      <w:r w:rsidRPr="004D06A3">
        <w:rPr>
          <w:sz w:val="20"/>
          <w:szCs w:val="20"/>
        </w:rPr>
        <w:t>Učinkovita izobrazba osoba koje rade ili se pripremaju za rad na uvođenju, primjeni ili ocjenjivanju sustava upravljanja kvalitetom. Osposobljavanja za provođenje internih audita u vlastitoj, ali i drugim organizacijama (dobavljači, kooperanti i sl.)</w:t>
      </w:r>
    </w:p>
    <w:p w:rsidR="004D06A3" w:rsidRPr="004D06A3" w:rsidRDefault="004D06A3" w:rsidP="00630CEF">
      <w:pPr>
        <w:rPr>
          <w:sz w:val="16"/>
          <w:szCs w:val="16"/>
        </w:rPr>
      </w:pPr>
    </w:p>
    <w:p w:rsidR="00630CEF" w:rsidRPr="004D06A3" w:rsidRDefault="00630CEF" w:rsidP="00630CEF">
      <w:pPr>
        <w:rPr>
          <w:sz w:val="20"/>
          <w:szCs w:val="20"/>
        </w:rPr>
      </w:pPr>
      <w:r w:rsidRPr="004D06A3">
        <w:rPr>
          <w:sz w:val="20"/>
          <w:szCs w:val="20"/>
        </w:rPr>
        <w:t xml:space="preserve">Sudionici seminara dobivaju skriptu s pisanim materijalom obuhvaćenim predavanjem </w:t>
      </w:r>
      <w:r w:rsidR="004D3656" w:rsidRPr="004D06A3">
        <w:rPr>
          <w:sz w:val="20"/>
          <w:szCs w:val="20"/>
        </w:rPr>
        <w:t xml:space="preserve">te na kraju seminara </w:t>
      </w:r>
      <w:r w:rsidR="00D5509F" w:rsidRPr="004D06A3">
        <w:rPr>
          <w:b/>
          <w:sz w:val="20"/>
          <w:szCs w:val="20"/>
        </w:rPr>
        <w:t>certifikat za internog auditora</w:t>
      </w:r>
      <w:r w:rsidR="00D5509F" w:rsidRPr="004D06A3">
        <w:rPr>
          <w:sz w:val="20"/>
          <w:szCs w:val="20"/>
        </w:rPr>
        <w:t>.</w:t>
      </w:r>
    </w:p>
    <w:p w:rsidR="004D3656" w:rsidRPr="004D06A3" w:rsidRDefault="004D3656" w:rsidP="00630CEF">
      <w:pPr>
        <w:rPr>
          <w:sz w:val="16"/>
          <w:szCs w:val="16"/>
        </w:rPr>
      </w:pPr>
    </w:p>
    <w:p w:rsidR="004D3656" w:rsidRPr="004D06A3" w:rsidRDefault="004D3656" w:rsidP="00630CEF">
      <w:pPr>
        <w:rPr>
          <w:sz w:val="20"/>
          <w:szCs w:val="20"/>
        </w:rPr>
      </w:pPr>
      <w:r w:rsidRPr="004D06A3">
        <w:rPr>
          <w:sz w:val="20"/>
          <w:szCs w:val="20"/>
        </w:rPr>
        <w:t>T</w:t>
      </w:r>
      <w:r w:rsidRPr="004D06A3">
        <w:rPr>
          <w:rFonts w:cs="Arial"/>
          <w:sz w:val="20"/>
          <w:szCs w:val="20"/>
        </w:rPr>
        <w:t>Ü</w:t>
      </w:r>
      <w:r w:rsidRPr="004D06A3">
        <w:rPr>
          <w:sz w:val="20"/>
          <w:szCs w:val="20"/>
        </w:rPr>
        <w:t>V Croatia d.o.o. članica je T</w:t>
      </w:r>
      <w:r w:rsidRPr="004D06A3">
        <w:rPr>
          <w:rFonts w:cs="Arial"/>
          <w:sz w:val="20"/>
          <w:szCs w:val="20"/>
        </w:rPr>
        <w:t>Ü</w:t>
      </w:r>
      <w:r w:rsidRPr="004D06A3">
        <w:rPr>
          <w:sz w:val="20"/>
          <w:szCs w:val="20"/>
        </w:rPr>
        <w:t>V NORD Group koja predstavlja jednu od najznačajnijih tvrtki u svijetu iz područja tehničke inspekcije i nadzora, certifikacije sustava, informatičkih tehnologija</w:t>
      </w:r>
      <w:r w:rsidR="000D150E" w:rsidRPr="004D06A3">
        <w:rPr>
          <w:sz w:val="20"/>
          <w:szCs w:val="20"/>
        </w:rPr>
        <w:t>, prehrambenog sektora</w:t>
      </w:r>
      <w:r w:rsidRPr="004D06A3">
        <w:rPr>
          <w:sz w:val="20"/>
          <w:szCs w:val="20"/>
        </w:rPr>
        <w:t xml:space="preserve"> i niza drugih djelatnosti.</w:t>
      </w:r>
    </w:p>
    <w:p w:rsidR="004D3656" w:rsidRPr="004D06A3" w:rsidRDefault="004D3656" w:rsidP="00630CEF">
      <w:pPr>
        <w:rPr>
          <w:sz w:val="16"/>
          <w:szCs w:val="16"/>
        </w:rPr>
      </w:pPr>
    </w:p>
    <w:p w:rsidR="004D3656" w:rsidRPr="004D06A3" w:rsidRDefault="00C10596" w:rsidP="00630CEF">
      <w:pPr>
        <w:rPr>
          <w:sz w:val="20"/>
          <w:szCs w:val="20"/>
        </w:rPr>
      </w:pPr>
      <w:r w:rsidRPr="004D06A3">
        <w:rPr>
          <w:sz w:val="20"/>
          <w:szCs w:val="20"/>
        </w:rPr>
        <w:t>Radi mogućnosti realizacije seminara</w:t>
      </w:r>
      <w:r w:rsidR="006267C3" w:rsidRPr="004D06A3">
        <w:rPr>
          <w:sz w:val="20"/>
          <w:szCs w:val="20"/>
        </w:rPr>
        <w:t xml:space="preserve"> potrebno je </w:t>
      </w:r>
      <w:r w:rsidR="00491B3F" w:rsidRPr="004D06A3">
        <w:rPr>
          <w:sz w:val="20"/>
          <w:szCs w:val="20"/>
        </w:rPr>
        <w:t>dostaviti</w:t>
      </w:r>
      <w:r w:rsidR="006267C3" w:rsidRPr="004D06A3">
        <w:rPr>
          <w:sz w:val="20"/>
          <w:szCs w:val="20"/>
        </w:rPr>
        <w:t xml:space="preserve"> </w:t>
      </w:r>
      <w:r w:rsidR="006267C3" w:rsidRPr="00A42772">
        <w:rPr>
          <w:b/>
          <w:sz w:val="20"/>
          <w:szCs w:val="20"/>
        </w:rPr>
        <w:t xml:space="preserve">prijavnicu do </w:t>
      </w:r>
      <w:r w:rsidR="008A5301">
        <w:rPr>
          <w:b/>
          <w:sz w:val="20"/>
          <w:szCs w:val="20"/>
        </w:rPr>
        <w:t>15</w:t>
      </w:r>
      <w:r w:rsidR="006267C3" w:rsidRPr="00A42772">
        <w:rPr>
          <w:b/>
          <w:sz w:val="20"/>
          <w:szCs w:val="20"/>
        </w:rPr>
        <w:t xml:space="preserve">. </w:t>
      </w:r>
      <w:r w:rsidR="008A5301">
        <w:rPr>
          <w:b/>
          <w:sz w:val="20"/>
          <w:szCs w:val="20"/>
        </w:rPr>
        <w:t>veljače</w:t>
      </w:r>
      <w:r w:rsidR="006267C3" w:rsidRPr="00A42772">
        <w:rPr>
          <w:b/>
          <w:sz w:val="20"/>
          <w:szCs w:val="20"/>
        </w:rPr>
        <w:t xml:space="preserve"> 201</w:t>
      </w:r>
      <w:r w:rsidR="008A5301">
        <w:rPr>
          <w:b/>
          <w:sz w:val="20"/>
          <w:szCs w:val="20"/>
        </w:rPr>
        <w:t>7</w:t>
      </w:r>
      <w:r w:rsidR="006267C3" w:rsidRPr="004D06A3">
        <w:rPr>
          <w:sz w:val="20"/>
          <w:szCs w:val="20"/>
        </w:rPr>
        <w:t>.</w:t>
      </w:r>
      <w:r w:rsidRPr="004D06A3">
        <w:rPr>
          <w:sz w:val="20"/>
          <w:szCs w:val="20"/>
        </w:rPr>
        <w:t xml:space="preserve"> Kontakt osoba je Kornela Miling, </w:t>
      </w:r>
      <w:hyperlink r:id="rId11" w:history="1">
        <w:r w:rsidRPr="004D06A3">
          <w:rPr>
            <w:rStyle w:val="Hyperlink"/>
            <w:sz w:val="20"/>
            <w:szCs w:val="20"/>
          </w:rPr>
          <w:t>kmiling@hgk.hr</w:t>
        </w:r>
      </w:hyperlink>
      <w:r w:rsidRPr="004D06A3">
        <w:rPr>
          <w:sz w:val="20"/>
          <w:szCs w:val="20"/>
        </w:rPr>
        <w:t>, tel: 031/223-860, fax: 031/223-824.</w:t>
      </w:r>
    </w:p>
    <w:p w:rsidR="0071041B" w:rsidRPr="004D06A3" w:rsidRDefault="0071041B">
      <w:pPr>
        <w:rPr>
          <w:sz w:val="16"/>
          <w:szCs w:val="16"/>
        </w:rPr>
      </w:pPr>
    </w:p>
    <w:p w:rsidR="00D46A19" w:rsidRPr="004D06A3" w:rsidRDefault="00D46A19" w:rsidP="00D46A19">
      <w:pPr>
        <w:rPr>
          <w:sz w:val="20"/>
          <w:szCs w:val="20"/>
        </w:rPr>
      </w:pPr>
    </w:p>
    <w:p w:rsidR="00D46A19" w:rsidRPr="004D06A3" w:rsidRDefault="00D46A19">
      <w:pPr>
        <w:rPr>
          <w:sz w:val="20"/>
          <w:szCs w:val="20"/>
        </w:rPr>
      </w:pPr>
    </w:p>
    <w:p w:rsidR="00E44CE7" w:rsidRPr="004D06A3" w:rsidRDefault="004432B2">
      <w:pPr>
        <w:rPr>
          <w:sz w:val="20"/>
          <w:szCs w:val="20"/>
        </w:rPr>
      </w:pPr>
      <w:r w:rsidRPr="004D06A3">
        <w:rPr>
          <w:sz w:val="20"/>
          <w:szCs w:val="20"/>
        </w:rPr>
        <w:t>S poštovanjem,</w:t>
      </w:r>
    </w:p>
    <w:p w:rsidR="00E44CE7" w:rsidRDefault="00E44CE7">
      <w:pPr>
        <w:rPr>
          <w:sz w:val="20"/>
          <w:szCs w:val="20"/>
        </w:rPr>
      </w:pPr>
    </w:p>
    <w:p w:rsidR="00A42772" w:rsidRPr="004D06A3" w:rsidRDefault="00A42772">
      <w:pPr>
        <w:rPr>
          <w:sz w:val="20"/>
          <w:szCs w:val="20"/>
        </w:rPr>
      </w:pPr>
    </w:p>
    <w:p w:rsidR="00E44CE7" w:rsidRPr="004D06A3" w:rsidRDefault="00083953" w:rsidP="00E44CE7">
      <w:pPr>
        <w:tabs>
          <w:tab w:val="left" w:pos="6237"/>
        </w:tabs>
        <w:rPr>
          <w:sz w:val="20"/>
          <w:szCs w:val="20"/>
        </w:rPr>
      </w:pPr>
      <w:r w:rsidRPr="004D06A3">
        <w:rPr>
          <w:sz w:val="20"/>
          <w:szCs w:val="20"/>
        </w:rPr>
        <w:t>Viši s</w:t>
      </w:r>
      <w:r w:rsidR="00E44CE7" w:rsidRPr="004D06A3">
        <w:rPr>
          <w:sz w:val="20"/>
          <w:szCs w:val="20"/>
        </w:rPr>
        <w:t xml:space="preserve">tručni suradnik: </w:t>
      </w:r>
      <w:r w:rsidR="00E44CE7" w:rsidRPr="004D06A3">
        <w:rPr>
          <w:sz w:val="20"/>
          <w:szCs w:val="20"/>
        </w:rPr>
        <w:tab/>
        <w:t>Predsjednik ŽK Osijek:</w:t>
      </w:r>
    </w:p>
    <w:p w:rsidR="00E44CE7" w:rsidRPr="00E44CE7" w:rsidRDefault="00E44CE7" w:rsidP="00491B3F">
      <w:pPr>
        <w:tabs>
          <w:tab w:val="left" w:pos="6096"/>
        </w:tabs>
        <w:rPr>
          <w:sz w:val="22"/>
          <w:szCs w:val="22"/>
        </w:rPr>
      </w:pPr>
      <w:r w:rsidRPr="004D06A3">
        <w:rPr>
          <w:sz w:val="20"/>
          <w:szCs w:val="20"/>
        </w:rPr>
        <w:t>Kornela Miling</w:t>
      </w:r>
      <w:r w:rsidRPr="004D06A3">
        <w:rPr>
          <w:sz w:val="20"/>
          <w:szCs w:val="20"/>
        </w:rPr>
        <w:tab/>
        <w:t>Zoran Kovačević, dipl.oec.</w:t>
      </w:r>
      <w:r w:rsidRPr="00E44CE7">
        <w:rPr>
          <w:sz w:val="22"/>
          <w:szCs w:val="22"/>
        </w:rPr>
        <w:tab/>
      </w:r>
      <w:r w:rsidRPr="00E44CE7">
        <w:rPr>
          <w:sz w:val="22"/>
          <w:szCs w:val="22"/>
        </w:rPr>
        <w:tab/>
      </w:r>
    </w:p>
    <w:sectPr w:rsidR="00E44CE7" w:rsidRPr="00E44C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2D" w:rsidRDefault="00BD5C2D">
      <w:r>
        <w:separator/>
      </w:r>
    </w:p>
  </w:endnote>
  <w:endnote w:type="continuationSeparator" w:id="0">
    <w:p w:rsidR="00BD5C2D" w:rsidRDefault="00BD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6A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2D" w:rsidRDefault="00BD5C2D">
      <w:r>
        <w:separator/>
      </w:r>
    </w:p>
  </w:footnote>
  <w:footnote w:type="continuationSeparator" w:id="0">
    <w:p w:rsidR="00BD5C2D" w:rsidRDefault="00BD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B" w:rsidRDefault="00BD5C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4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71B"/>
    <w:multiLevelType w:val="hybridMultilevel"/>
    <w:tmpl w:val="65503970"/>
    <w:lvl w:ilvl="0" w:tplc="AF38A0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FA30525"/>
    <w:multiLevelType w:val="hybridMultilevel"/>
    <w:tmpl w:val="05A0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wb+YTZBAoADPLez9T1ZNRr6fs=" w:salt="a0szrnlSxYDZlBNED6T8S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4"/>
    <w:rsid w:val="00066CC2"/>
    <w:rsid w:val="00083953"/>
    <w:rsid w:val="000C5816"/>
    <w:rsid w:val="000D150E"/>
    <w:rsid w:val="00101D2C"/>
    <w:rsid w:val="00104569"/>
    <w:rsid w:val="00197075"/>
    <w:rsid w:val="001E2076"/>
    <w:rsid w:val="001E54B8"/>
    <w:rsid w:val="001F00E4"/>
    <w:rsid w:val="001F1265"/>
    <w:rsid w:val="002E445B"/>
    <w:rsid w:val="002E580D"/>
    <w:rsid w:val="00392A86"/>
    <w:rsid w:val="00403616"/>
    <w:rsid w:val="004432B2"/>
    <w:rsid w:val="00491B3F"/>
    <w:rsid w:val="004D06A3"/>
    <w:rsid w:val="004D3656"/>
    <w:rsid w:val="004E78E9"/>
    <w:rsid w:val="00512C31"/>
    <w:rsid w:val="005503E7"/>
    <w:rsid w:val="00561648"/>
    <w:rsid w:val="005F37B1"/>
    <w:rsid w:val="006267C3"/>
    <w:rsid w:val="00630CEF"/>
    <w:rsid w:val="006A34DC"/>
    <w:rsid w:val="006C49F7"/>
    <w:rsid w:val="0071041B"/>
    <w:rsid w:val="007755E0"/>
    <w:rsid w:val="007C2A3D"/>
    <w:rsid w:val="007D7127"/>
    <w:rsid w:val="00825EFB"/>
    <w:rsid w:val="008A26CC"/>
    <w:rsid w:val="008A5301"/>
    <w:rsid w:val="008A68E0"/>
    <w:rsid w:val="00904904"/>
    <w:rsid w:val="009350E6"/>
    <w:rsid w:val="00937DE9"/>
    <w:rsid w:val="009A15DD"/>
    <w:rsid w:val="009A766E"/>
    <w:rsid w:val="009A7C0D"/>
    <w:rsid w:val="009E3561"/>
    <w:rsid w:val="00A42772"/>
    <w:rsid w:val="00A46D55"/>
    <w:rsid w:val="00A634CC"/>
    <w:rsid w:val="00A63DAE"/>
    <w:rsid w:val="00AA21C1"/>
    <w:rsid w:val="00AE7F5C"/>
    <w:rsid w:val="00AF32B6"/>
    <w:rsid w:val="00B01A72"/>
    <w:rsid w:val="00B66581"/>
    <w:rsid w:val="00BD5C2D"/>
    <w:rsid w:val="00C10596"/>
    <w:rsid w:val="00C17722"/>
    <w:rsid w:val="00C56A61"/>
    <w:rsid w:val="00C80234"/>
    <w:rsid w:val="00CF1C6A"/>
    <w:rsid w:val="00D46A19"/>
    <w:rsid w:val="00D52F40"/>
    <w:rsid w:val="00D5509F"/>
    <w:rsid w:val="00DA0D72"/>
    <w:rsid w:val="00DC4033"/>
    <w:rsid w:val="00DE07C4"/>
    <w:rsid w:val="00E07699"/>
    <w:rsid w:val="00E44CE7"/>
    <w:rsid w:val="00E81043"/>
    <w:rsid w:val="00EA4118"/>
    <w:rsid w:val="00F32E6D"/>
    <w:rsid w:val="00FA61EF"/>
    <w:rsid w:val="00FE4F4D"/>
    <w:rsid w:val="00FE66DD"/>
    <w:rsid w:val="00FF05E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41CBE52"/>
  <w15:docId w15:val="{B48593B7-8241-4D71-B48F-DB2C96A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630CEF"/>
    <w:pPr>
      <w:ind w:left="720"/>
      <w:contextualSpacing/>
    </w:pPr>
  </w:style>
  <w:style w:type="character" w:styleId="Hyperlink">
    <w:name w:val="Hyperlink"/>
    <w:basedOn w:val="DefaultParagraphFont"/>
    <w:rsid w:val="00C10596"/>
    <w:rPr>
      <w:color w:val="0000FF" w:themeColor="hyperlink"/>
      <w:u w:val="single"/>
    </w:rPr>
  </w:style>
  <w:style w:type="table" w:styleId="TableGrid">
    <w:name w:val="Table Grid"/>
    <w:basedOn w:val="TableNormal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iling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ing\AppData\Local\Temp\zk_osije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0F86-DE09-42DB-B2AA-BFC9E50A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zk_osijek_predsjednik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Kornela Miling</dc:creator>
  <cp:lastModifiedBy>Kornela Miling</cp:lastModifiedBy>
  <cp:revision>3</cp:revision>
  <cp:lastPrinted>1900-12-31T23:00:00Z</cp:lastPrinted>
  <dcterms:created xsi:type="dcterms:W3CDTF">2017-01-27T10:53:00Z</dcterms:created>
  <dcterms:modified xsi:type="dcterms:W3CDTF">2017-01-31T11:28:00Z</dcterms:modified>
  <cp:category>Memorandum</cp:category>
</cp:coreProperties>
</file>