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837062">
      <w:r>
        <w:t>Klasa: 334-04/17-03/02</w:t>
      </w:r>
    </w:p>
    <w:p w:rsidR="00837062" w:rsidRDefault="00837062">
      <w:r>
        <w:t>Urbr: 311-34-11-17-01</w:t>
      </w:r>
    </w:p>
    <w:p w:rsidR="00837062" w:rsidRDefault="00837062"/>
    <w:p w:rsidR="00837062" w:rsidRDefault="00837062">
      <w:r>
        <w:t xml:space="preserve">Šibenik, 18. travanj 2017.g. </w:t>
      </w:r>
    </w:p>
    <w:p w:rsidR="00837062" w:rsidRDefault="00837062"/>
    <w:p w:rsidR="00837062" w:rsidRDefault="00837062">
      <w:r>
        <w:t>n/r charter kompanije Šibensko-kninske županije</w:t>
      </w:r>
    </w:p>
    <w:p w:rsidR="00837062" w:rsidRDefault="00837062"/>
    <w:p w:rsidR="00837062" w:rsidRDefault="00837062"/>
    <w:p w:rsidR="00837062" w:rsidRDefault="00837062">
      <w:r>
        <w:t>Poštovani,</w:t>
      </w:r>
    </w:p>
    <w:p w:rsidR="00837062" w:rsidRDefault="00837062"/>
    <w:p w:rsidR="00837062" w:rsidRDefault="00837062">
      <w:r>
        <w:t xml:space="preserve">Pozivamo Vas na sjednicu Grupacije pružatelja usluga smještaja na plovilima </w:t>
      </w:r>
      <w:r w:rsidR="009F5AC8">
        <w:t xml:space="preserve">- </w:t>
      </w:r>
      <w:r>
        <w:t xml:space="preserve">charter </w:t>
      </w:r>
      <w:r w:rsidR="009F5AC8">
        <w:t xml:space="preserve">Šibensko-kninske županije, </w:t>
      </w:r>
      <w:r>
        <w:t xml:space="preserve">koja će se održati dana </w:t>
      </w:r>
    </w:p>
    <w:p w:rsidR="00837062" w:rsidRDefault="00837062"/>
    <w:p w:rsidR="009F5AC8" w:rsidRDefault="00837062" w:rsidP="009F5AC8">
      <w:pPr>
        <w:jc w:val="center"/>
        <w:rPr>
          <w:b/>
        </w:rPr>
      </w:pPr>
      <w:r w:rsidRPr="009F5AC8">
        <w:rPr>
          <w:b/>
        </w:rPr>
        <w:t xml:space="preserve">25. travnja 2017.g. / utorak/ s početkom u 11, 00 sati </w:t>
      </w:r>
    </w:p>
    <w:p w:rsidR="00837062" w:rsidRPr="009F5AC8" w:rsidRDefault="00837062" w:rsidP="009F5AC8">
      <w:pPr>
        <w:jc w:val="center"/>
        <w:rPr>
          <w:b/>
        </w:rPr>
      </w:pPr>
      <w:r w:rsidRPr="009F5AC8">
        <w:rPr>
          <w:b/>
        </w:rPr>
        <w:t>u prostorijama HGK – ŽK Šibenik, Fra J. Milete 31, Šibenik</w:t>
      </w:r>
    </w:p>
    <w:p w:rsidR="00837062" w:rsidRDefault="00837062"/>
    <w:p w:rsidR="00837062" w:rsidRDefault="00837062">
      <w:r>
        <w:t xml:space="preserve">Za sjednicu se predlaže slijedeći </w:t>
      </w:r>
    </w:p>
    <w:p w:rsidR="00837062" w:rsidRDefault="00837062"/>
    <w:p w:rsidR="00837062" w:rsidRDefault="00837062" w:rsidP="009F5AC8">
      <w:pPr>
        <w:jc w:val="center"/>
      </w:pPr>
      <w:r>
        <w:t>DNEVNI RED:</w:t>
      </w:r>
    </w:p>
    <w:p w:rsidR="00837062" w:rsidRDefault="00837062" w:rsidP="009F5AC8">
      <w:pPr>
        <w:jc w:val="center"/>
      </w:pPr>
    </w:p>
    <w:p w:rsidR="00837062" w:rsidRDefault="00837062" w:rsidP="00837062">
      <w:pPr>
        <w:numPr>
          <w:ilvl w:val="0"/>
          <w:numId w:val="1"/>
        </w:numPr>
      </w:pPr>
      <w:r>
        <w:t xml:space="preserve">Izbor predsjednika i zamjenika Grupacije PUSP-charter Šibensko-kninske županije  </w:t>
      </w:r>
      <w:r w:rsidR="009F5AC8">
        <w:t xml:space="preserve">pri HGK – ŽK Šibenik </w:t>
      </w:r>
    </w:p>
    <w:p w:rsidR="00837062" w:rsidRDefault="00837062" w:rsidP="00837062">
      <w:pPr>
        <w:numPr>
          <w:ilvl w:val="0"/>
          <w:numId w:val="1"/>
        </w:numPr>
      </w:pPr>
      <w:r>
        <w:t>Integracija sustava eCrew i eVisitor , naplata boravišne pristojbe za pružanje usluga noćenja na plovnom objektu nautičkog turizma</w:t>
      </w:r>
    </w:p>
    <w:p w:rsidR="00837062" w:rsidRDefault="00837062" w:rsidP="00837062">
      <w:pPr>
        <w:numPr>
          <w:ilvl w:val="0"/>
          <w:numId w:val="1"/>
        </w:numPr>
      </w:pPr>
      <w:r>
        <w:t xml:space="preserve">Zakonska regulativa  -  Pravilnik o uvjetima za obavljanje djelatnosti iznajmljivanja plovila sa ili bez posade i pružanje usluga smještaja gostiju na plovilu </w:t>
      </w:r>
    </w:p>
    <w:p w:rsidR="009F5AC8" w:rsidRPr="009F5AC8" w:rsidRDefault="009F5AC8" w:rsidP="009F5AC8">
      <w:pPr>
        <w:pStyle w:val="Paragraphedeliste"/>
        <w:numPr>
          <w:ilvl w:val="0"/>
          <w:numId w:val="1"/>
        </w:numPr>
        <w:ind w:right="720"/>
        <w:rPr>
          <w:rFonts w:ascii="Arial" w:hAnsi="Arial" w:cs="Arial"/>
          <w:bCs/>
          <w:sz w:val="24"/>
          <w:szCs w:val="24"/>
        </w:rPr>
      </w:pPr>
      <w:r w:rsidRPr="009F5AC8">
        <w:rPr>
          <w:rFonts w:ascii="Arial" w:hAnsi="Arial" w:cs="Arial"/>
          <w:sz w:val="24"/>
          <w:szCs w:val="24"/>
        </w:rPr>
        <w:t xml:space="preserve">Izvješće sa održanih nautičkih sajmova u 2017. g. i prijedlog nastupa na </w:t>
      </w:r>
      <w:r w:rsidRPr="009F5AC8">
        <w:rPr>
          <w:rFonts w:ascii="Arial" w:hAnsi="Arial" w:cs="Arial"/>
          <w:bCs/>
          <w:sz w:val="24"/>
          <w:szCs w:val="24"/>
        </w:rPr>
        <w:t xml:space="preserve">prezentaciji </w:t>
      </w:r>
      <w:r w:rsidRPr="009F5AC8">
        <w:rPr>
          <w:rFonts w:ascii="Arial" w:hAnsi="Arial" w:cs="Arial"/>
          <w:bCs/>
          <w:sz w:val="24"/>
          <w:szCs w:val="24"/>
        </w:rPr>
        <w:t xml:space="preserve">  </w:t>
      </w:r>
      <w:r w:rsidRPr="009F5AC8">
        <w:rPr>
          <w:rFonts w:ascii="Arial" w:hAnsi="Arial" w:cs="Arial"/>
          <w:bCs/>
          <w:sz w:val="24"/>
          <w:szCs w:val="24"/>
        </w:rPr>
        <w:t xml:space="preserve">pomorske baštine </w:t>
      </w:r>
      <w:r w:rsidRPr="009F5AC8">
        <w:rPr>
          <w:rFonts w:ascii="Arial" w:hAnsi="Arial" w:cs="Arial"/>
          <w:bCs/>
          <w:sz w:val="24"/>
          <w:szCs w:val="24"/>
        </w:rPr>
        <w:t xml:space="preserve">-TJEDAN ZALJEVA MORBIHAN, </w:t>
      </w:r>
    </w:p>
    <w:p w:rsidR="009F5AC8" w:rsidRPr="009F5AC8" w:rsidRDefault="009F5AC8" w:rsidP="009F5AC8">
      <w:pPr>
        <w:pStyle w:val="Paragraphedeliste"/>
        <w:ind w:righ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22. -  28. svibnja 2017.g. u organizaciji TZ Šibensko-kninske županije i HGK – Županijske komore Šibenik </w:t>
      </w:r>
    </w:p>
    <w:p w:rsidR="00837062" w:rsidRDefault="009F5AC8" w:rsidP="0083706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Razno </w:t>
      </w:r>
    </w:p>
    <w:p w:rsidR="009F5AC8" w:rsidRDefault="009F5AC8" w:rsidP="009F5AC8">
      <w:pPr>
        <w:rPr>
          <w:rFonts w:cs="Arial"/>
        </w:rPr>
      </w:pPr>
    </w:p>
    <w:p w:rsidR="009F5AC8" w:rsidRDefault="009F5AC8" w:rsidP="009F5AC8">
      <w:pPr>
        <w:rPr>
          <w:rFonts w:cs="Arial"/>
        </w:rPr>
      </w:pPr>
      <w:r>
        <w:rPr>
          <w:rFonts w:cs="Arial"/>
        </w:rPr>
        <w:t xml:space="preserve">Vjerujemo da ćete se odazvati pozivu na sjednicu Grupacije PUSP-charter Šibensko-kninske županije, svoje sudjelovanje na sjednici možete potvrditi na e-mail : </w:t>
      </w:r>
      <w:hyperlink r:id="rId13" w:history="1">
        <w:r w:rsidRPr="00811C33">
          <w:rPr>
            <w:rStyle w:val="Hyperlink"/>
            <w:rFonts w:cs="Arial"/>
          </w:rPr>
          <w:t>iskaro@hgk.hr</w:t>
        </w:r>
      </w:hyperlink>
      <w:r>
        <w:rPr>
          <w:rFonts w:cs="Arial"/>
        </w:rPr>
        <w:t xml:space="preserve">, najkasnije do 24. travnja 2017.g. </w:t>
      </w:r>
    </w:p>
    <w:p w:rsidR="009F5AC8" w:rsidRDefault="009F5AC8" w:rsidP="009F5AC8">
      <w:pPr>
        <w:rPr>
          <w:rFonts w:cs="Arial"/>
        </w:rPr>
      </w:pPr>
    </w:p>
    <w:p w:rsidR="009F5AC8" w:rsidRDefault="009F5AC8" w:rsidP="009F5AC8">
      <w:pPr>
        <w:rPr>
          <w:rFonts w:cs="Arial"/>
        </w:rPr>
      </w:pPr>
      <w:r>
        <w:rPr>
          <w:rFonts w:cs="Arial"/>
        </w:rPr>
        <w:t>S poštovanjem,</w:t>
      </w:r>
    </w:p>
    <w:p w:rsidR="009F5AC8" w:rsidRDefault="009F5AC8" w:rsidP="009F5AC8">
      <w:pPr>
        <w:rPr>
          <w:rFonts w:cs="Arial"/>
        </w:rPr>
      </w:pPr>
      <w:r>
        <w:rPr>
          <w:rFonts w:cs="Arial"/>
        </w:rPr>
        <w:t xml:space="preserve">Ines Škaro </w:t>
      </w:r>
      <w:bookmarkStart w:id="0" w:name="_GoBack"/>
      <w:bookmarkEnd w:id="0"/>
    </w:p>
    <w:p w:rsidR="009F5AC8" w:rsidRDefault="009F5AC8" w:rsidP="009F5AC8">
      <w:pPr>
        <w:rPr>
          <w:rFonts w:cs="Arial"/>
        </w:rPr>
      </w:pPr>
      <w:r>
        <w:rPr>
          <w:rFonts w:cs="Arial"/>
        </w:rPr>
        <w:t>Poslovni tajnik</w:t>
      </w:r>
    </w:p>
    <w:sectPr w:rsidR="009F5AC8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14" w:rsidRDefault="001C1D14">
      <w:r>
        <w:separator/>
      </w:r>
    </w:p>
  </w:endnote>
  <w:endnote w:type="continuationSeparator" w:id="0">
    <w:p w:rsidR="001C1D14" w:rsidRDefault="001C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AC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14" w:rsidRDefault="001C1D14">
      <w:r>
        <w:separator/>
      </w:r>
    </w:p>
  </w:footnote>
  <w:footnote w:type="continuationSeparator" w:id="0">
    <w:p w:rsidR="001C1D14" w:rsidRDefault="001C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3E0"/>
    <w:multiLevelType w:val="hybridMultilevel"/>
    <w:tmpl w:val="37041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b3QwCYZFMMq6MNI3hSzsNk+g4HzjswVU8Ox8wbPP0KS34/a7AXLwwBNEN9Y1MR5scGvjwsWSLZ+33rwOwSmQ==" w:salt="h3+fDeKm8ipwAAKa3V5Ti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62"/>
    <w:rsid w:val="000C5816"/>
    <w:rsid w:val="001C1D14"/>
    <w:rsid w:val="001F00E4"/>
    <w:rsid w:val="002431F6"/>
    <w:rsid w:val="00392A86"/>
    <w:rsid w:val="00403616"/>
    <w:rsid w:val="00512C31"/>
    <w:rsid w:val="005503E7"/>
    <w:rsid w:val="00561648"/>
    <w:rsid w:val="005F37B1"/>
    <w:rsid w:val="00632295"/>
    <w:rsid w:val="006A34DC"/>
    <w:rsid w:val="00837062"/>
    <w:rsid w:val="008A68E0"/>
    <w:rsid w:val="00937DE9"/>
    <w:rsid w:val="009F5AC8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EB5A4BB"/>
  <w15:chartTrackingRefBased/>
  <w15:docId w15:val="{22DA5CEE-5967-470A-83AA-8B6FA117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customStyle="1" w:styleId="Paragraphedeliste">
    <w:name w:val="Paragraphe de liste"/>
    <w:basedOn w:val="Normal"/>
    <w:rsid w:val="009F5AC8"/>
    <w:pPr>
      <w:autoSpaceDN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rsid w:val="009F5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skaro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esktop\zk_sibe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zk_sibenik.dot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1601-01-01T00:00:00Z</cp:lastPrinted>
  <dcterms:created xsi:type="dcterms:W3CDTF">2017-04-18T09:32:00Z</dcterms:created>
  <dcterms:modified xsi:type="dcterms:W3CDTF">2017-04-18T09:50:00Z</dcterms:modified>
  <cp:category>Memorandum</cp:category>
</cp:coreProperties>
</file>