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8D10" w14:textId="69AE812B" w:rsidR="00036502" w:rsidRPr="007A01B2" w:rsidRDefault="000672A3" w:rsidP="00036502">
      <w:pPr>
        <w:rPr>
          <w:rFonts w:ascii="Arial" w:hAnsi="Arial" w:cs="Arial"/>
        </w:rPr>
      </w:pPr>
      <w:r w:rsidRPr="007A01B2">
        <w:rPr>
          <w:rFonts w:ascii="Arial" w:hAnsi="Arial" w:cs="Arial"/>
        </w:rPr>
        <w:t>Klasa: 030-02/16-10/184</w:t>
      </w:r>
    </w:p>
    <w:p w14:paraId="589F3F08" w14:textId="603C5FDC" w:rsidR="00036502" w:rsidRPr="007A01B2" w:rsidRDefault="000672A3" w:rsidP="00036502">
      <w:pPr>
        <w:rPr>
          <w:rFonts w:ascii="Arial" w:hAnsi="Arial" w:cs="Arial"/>
        </w:rPr>
      </w:pPr>
      <w:r w:rsidRPr="007A01B2">
        <w:rPr>
          <w:rFonts w:ascii="Arial" w:hAnsi="Arial" w:cs="Arial"/>
        </w:rPr>
        <w:t>Ur. broj: 311-33/11</w:t>
      </w:r>
      <w:r w:rsidR="00036502" w:rsidRPr="007A01B2">
        <w:rPr>
          <w:rFonts w:ascii="Arial" w:hAnsi="Arial" w:cs="Arial"/>
        </w:rPr>
        <w:t>-16-01</w:t>
      </w:r>
    </w:p>
    <w:p w14:paraId="7041F3CA" w14:textId="77777777" w:rsidR="00036502" w:rsidRPr="007A01B2" w:rsidRDefault="00036502" w:rsidP="00036502">
      <w:pPr>
        <w:rPr>
          <w:rFonts w:ascii="Arial" w:hAnsi="Arial" w:cs="Arial"/>
        </w:rPr>
      </w:pPr>
    </w:p>
    <w:p w14:paraId="2D327D14" w14:textId="7230B9DA" w:rsidR="00036502" w:rsidRDefault="000672A3" w:rsidP="00036502">
      <w:pPr>
        <w:rPr>
          <w:rFonts w:ascii="Arial" w:hAnsi="Arial" w:cs="Arial"/>
        </w:rPr>
      </w:pPr>
      <w:r w:rsidRPr="007A01B2">
        <w:rPr>
          <w:rFonts w:ascii="Arial" w:hAnsi="Arial" w:cs="Arial"/>
        </w:rPr>
        <w:t>Split, 21. listopada</w:t>
      </w:r>
      <w:r w:rsidR="00036502" w:rsidRPr="007A01B2">
        <w:rPr>
          <w:rFonts w:ascii="Arial" w:hAnsi="Arial" w:cs="Arial"/>
        </w:rPr>
        <w:t xml:space="preserve"> 2016.</w:t>
      </w:r>
      <w:r w:rsidR="003B3034">
        <w:rPr>
          <w:rFonts w:ascii="Arial" w:hAnsi="Arial" w:cs="Arial"/>
        </w:rPr>
        <w:t>g.</w:t>
      </w:r>
    </w:p>
    <w:p w14:paraId="069DF974" w14:textId="77777777" w:rsidR="009D041D" w:rsidRPr="007A01B2" w:rsidRDefault="009D041D" w:rsidP="00036502">
      <w:pPr>
        <w:rPr>
          <w:rFonts w:ascii="Arial" w:hAnsi="Arial" w:cs="Arial"/>
        </w:rPr>
      </w:pPr>
    </w:p>
    <w:p w14:paraId="70F16385" w14:textId="77777777" w:rsidR="00BC4726" w:rsidRDefault="00BC4726" w:rsidP="00036502">
      <w:pPr>
        <w:rPr>
          <w:rFonts w:ascii="Arial" w:hAnsi="Arial" w:cs="Arial"/>
        </w:rPr>
      </w:pPr>
    </w:p>
    <w:p w14:paraId="52E8945E" w14:textId="77777777" w:rsidR="00696CC1" w:rsidRDefault="00696CC1" w:rsidP="00036502">
      <w:pPr>
        <w:rPr>
          <w:rFonts w:ascii="Arial" w:hAnsi="Arial" w:cs="Arial"/>
        </w:rPr>
      </w:pPr>
    </w:p>
    <w:p w14:paraId="67A5D77C" w14:textId="77777777" w:rsidR="00E40EE6" w:rsidRDefault="00E40EE6" w:rsidP="00E40EE6">
      <w:pPr>
        <w:rPr>
          <w:rFonts w:ascii="Arial" w:hAnsi="Arial" w:cs="Arial"/>
        </w:rPr>
      </w:pPr>
    </w:p>
    <w:p w14:paraId="6EDB49C6" w14:textId="0646B18A" w:rsidR="00036502" w:rsidRPr="007A01B2" w:rsidRDefault="00E40EE6" w:rsidP="00046662">
      <w:pPr>
        <w:rPr>
          <w:rFonts w:ascii="Arial" w:hAnsi="Arial" w:cs="Arial"/>
        </w:rPr>
      </w:pPr>
      <w:r>
        <w:rPr>
          <w:rFonts w:ascii="Arial" w:hAnsi="Arial" w:cs="Arial"/>
        </w:rPr>
        <w:t>Predmet:</w:t>
      </w:r>
      <w:r w:rsidR="00046662">
        <w:rPr>
          <w:rFonts w:ascii="Arial" w:hAnsi="Arial" w:cs="Arial"/>
        </w:rPr>
        <w:t xml:space="preserve"> </w:t>
      </w:r>
      <w:r w:rsidR="00036502" w:rsidRPr="007A01B2">
        <w:rPr>
          <w:rFonts w:ascii="Arial" w:hAnsi="Arial" w:cs="Arial"/>
        </w:rPr>
        <w:t xml:space="preserve">Poziv na </w:t>
      </w:r>
      <w:r w:rsidR="000672A3" w:rsidRPr="007A01B2">
        <w:rPr>
          <w:rFonts w:ascii="Arial" w:hAnsi="Arial" w:cs="Arial"/>
          <w:bCs/>
        </w:rPr>
        <w:t>plena</w:t>
      </w:r>
      <w:r w:rsidR="00850912">
        <w:rPr>
          <w:rFonts w:ascii="Arial" w:hAnsi="Arial" w:cs="Arial"/>
          <w:bCs/>
        </w:rPr>
        <w:t>rnu sjednicu Sekcije</w:t>
      </w:r>
      <w:r w:rsidR="0025184C">
        <w:rPr>
          <w:rFonts w:ascii="Arial" w:hAnsi="Arial" w:cs="Arial"/>
          <w:bCs/>
        </w:rPr>
        <w:t xml:space="preserve"> Zajednice obiteljskog </w:t>
      </w:r>
      <w:r w:rsidR="000672A3" w:rsidRPr="007A01B2">
        <w:rPr>
          <w:rFonts w:ascii="Arial" w:hAnsi="Arial" w:cs="Arial"/>
          <w:bCs/>
        </w:rPr>
        <w:t>turizma</w:t>
      </w:r>
      <w:r w:rsidR="00A14C78">
        <w:rPr>
          <w:rFonts w:ascii="Arial" w:hAnsi="Arial" w:cs="Arial"/>
          <w:bCs/>
        </w:rPr>
        <w:t xml:space="preserve"> </w:t>
      </w:r>
      <w:r w:rsidR="0025184C">
        <w:rPr>
          <w:rFonts w:ascii="Arial" w:hAnsi="Arial" w:cs="Arial"/>
          <w:bCs/>
        </w:rPr>
        <w:t xml:space="preserve"> </w:t>
      </w:r>
      <w:r w:rsidR="00441690">
        <w:rPr>
          <w:rFonts w:ascii="Arial" w:hAnsi="Arial" w:cs="Arial"/>
        </w:rPr>
        <w:t>ŽK Split</w:t>
      </w:r>
    </w:p>
    <w:p w14:paraId="342342FF" w14:textId="77777777" w:rsidR="00036502" w:rsidRDefault="00036502" w:rsidP="007A01B2">
      <w:pPr>
        <w:jc w:val="center"/>
        <w:rPr>
          <w:rFonts w:ascii="Arial" w:hAnsi="Arial" w:cs="Arial"/>
        </w:rPr>
      </w:pPr>
    </w:p>
    <w:p w14:paraId="60CE6160" w14:textId="77777777" w:rsidR="00BC4726" w:rsidRPr="007A01B2" w:rsidRDefault="00BC4726" w:rsidP="00036502">
      <w:pPr>
        <w:rPr>
          <w:rFonts w:ascii="Arial" w:hAnsi="Arial" w:cs="Arial"/>
        </w:rPr>
      </w:pPr>
    </w:p>
    <w:p w14:paraId="47CE0C93" w14:textId="77777777" w:rsidR="00036502" w:rsidRDefault="00036502" w:rsidP="00036502">
      <w:pPr>
        <w:rPr>
          <w:rFonts w:ascii="Arial" w:hAnsi="Arial" w:cs="Arial"/>
        </w:rPr>
      </w:pPr>
      <w:r w:rsidRPr="007A01B2">
        <w:rPr>
          <w:rFonts w:ascii="Arial" w:hAnsi="Arial" w:cs="Arial"/>
        </w:rPr>
        <w:t>Poštovani,</w:t>
      </w:r>
    </w:p>
    <w:p w14:paraId="46C5385F" w14:textId="77777777" w:rsidR="00036502" w:rsidRPr="007A01B2" w:rsidRDefault="00036502" w:rsidP="00036502">
      <w:pPr>
        <w:rPr>
          <w:rFonts w:ascii="Arial" w:hAnsi="Arial" w:cs="Arial"/>
        </w:rPr>
      </w:pPr>
    </w:p>
    <w:p w14:paraId="50F2DCB7" w14:textId="091576AA" w:rsidR="00C75773" w:rsidRPr="007A01B2" w:rsidRDefault="00036502" w:rsidP="000650A1">
      <w:pPr>
        <w:jc w:val="both"/>
        <w:rPr>
          <w:rFonts w:ascii="Arial" w:hAnsi="Arial" w:cs="Arial"/>
        </w:rPr>
      </w:pPr>
      <w:r w:rsidRPr="007A01B2">
        <w:rPr>
          <w:rFonts w:ascii="Arial" w:hAnsi="Arial" w:cs="Arial"/>
        </w:rPr>
        <w:t xml:space="preserve">pozivamo </w:t>
      </w:r>
      <w:r w:rsidR="007A01B2">
        <w:rPr>
          <w:rFonts w:ascii="Arial" w:hAnsi="Arial" w:cs="Arial"/>
        </w:rPr>
        <w:t>V</w:t>
      </w:r>
      <w:r w:rsidR="00A14C78">
        <w:rPr>
          <w:rFonts w:ascii="Arial" w:hAnsi="Arial" w:cs="Arial"/>
        </w:rPr>
        <w:t xml:space="preserve">as na plenarnu sjednicu Sekcije </w:t>
      </w:r>
      <w:r w:rsidR="00A705FB">
        <w:rPr>
          <w:rFonts w:ascii="Arial" w:hAnsi="Arial" w:cs="Arial"/>
        </w:rPr>
        <w:t xml:space="preserve">Zajednice </w:t>
      </w:r>
      <w:r w:rsidR="000672A3" w:rsidRPr="007A01B2">
        <w:rPr>
          <w:rFonts w:ascii="Arial" w:hAnsi="Arial" w:cs="Arial"/>
        </w:rPr>
        <w:t>obiteljskog turizma</w:t>
      </w:r>
      <w:r w:rsidR="00C75773" w:rsidRPr="007A01B2">
        <w:rPr>
          <w:rFonts w:ascii="Arial" w:hAnsi="Arial" w:cs="Arial"/>
        </w:rPr>
        <w:t xml:space="preserve"> </w:t>
      </w:r>
      <w:r w:rsidR="00A705FB">
        <w:rPr>
          <w:rFonts w:ascii="Arial" w:hAnsi="Arial" w:cs="Arial"/>
        </w:rPr>
        <w:t xml:space="preserve">pri </w:t>
      </w:r>
      <w:r w:rsidR="00A14C78">
        <w:rPr>
          <w:rFonts w:ascii="Arial" w:hAnsi="Arial" w:cs="Arial"/>
        </w:rPr>
        <w:t>ŽK Split</w:t>
      </w:r>
      <w:r w:rsidR="00C75773" w:rsidRPr="007A01B2">
        <w:rPr>
          <w:rFonts w:ascii="Arial" w:hAnsi="Arial" w:cs="Arial"/>
        </w:rPr>
        <w:t xml:space="preserve"> </w:t>
      </w:r>
      <w:r w:rsidR="007A01B2">
        <w:rPr>
          <w:rFonts w:ascii="Arial" w:hAnsi="Arial" w:cs="Arial"/>
        </w:rPr>
        <w:t>koj</w:t>
      </w:r>
      <w:r w:rsidR="002C2487">
        <w:rPr>
          <w:rFonts w:ascii="Arial" w:hAnsi="Arial" w:cs="Arial"/>
        </w:rPr>
        <w:t>a će se održati</w:t>
      </w:r>
      <w:r w:rsidR="000672A3" w:rsidRPr="007A01B2">
        <w:rPr>
          <w:rFonts w:ascii="Arial" w:hAnsi="Arial" w:cs="Arial"/>
        </w:rPr>
        <w:t xml:space="preserve"> </w:t>
      </w:r>
      <w:r w:rsidR="009D041D">
        <w:rPr>
          <w:rFonts w:ascii="Arial" w:hAnsi="Arial" w:cs="Arial"/>
        </w:rPr>
        <w:t xml:space="preserve">u petak , </w:t>
      </w:r>
      <w:r w:rsidR="000672A3" w:rsidRPr="007A01B2">
        <w:rPr>
          <w:rFonts w:ascii="Arial" w:hAnsi="Arial" w:cs="Arial"/>
        </w:rPr>
        <w:t xml:space="preserve">28. </w:t>
      </w:r>
      <w:r w:rsidR="003B3034">
        <w:rPr>
          <w:rFonts w:ascii="Arial" w:hAnsi="Arial" w:cs="Arial"/>
        </w:rPr>
        <w:t>l</w:t>
      </w:r>
      <w:r w:rsidR="000672A3" w:rsidRPr="007A01B2">
        <w:rPr>
          <w:rFonts w:ascii="Arial" w:hAnsi="Arial" w:cs="Arial"/>
        </w:rPr>
        <w:t>istopada</w:t>
      </w:r>
      <w:r w:rsidR="007A01B2">
        <w:rPr>
          <w:rFonts w:ascii="Arial" w:hAnsi="Arial" w:cs="Arial"/>
        </w:rPr>
        <w:t xml:space="preserve"> </w:t>
      </w:r>
      <w:r w:rsidR="009D041D">
        <w:rPr>
          <w:rFonts w:ascii="Arial" w:hAnsi="Arial" w:cs="Arial"/>
        </w:rPr>
        <w:t>s početkom u 15 sati</w:t>
      </w:r>
      <w:r w:rsidR="00C75773" w:rsidRPr="007A01B2">
        <w:rPr>
          <w:rFonts w:ascii="Arial" w:hAnsi="Arial" w:cs="Arial"/>
        </w:rPr>
        <w:t xml:space="preserve"> u Županijskoj komori Split, Obala</w:t>
      </w:r>
      <w:r w:rsidR="00C57A4E">
        <w:rPr>
          <w:rFonts w:ascii="Arial" w:hAnsi="Arial" w:cs="Arial"/>
        </w:rPr>
        <w:t xml:space="preserve"> A. Trumbića 4, Vijećnica</w:t>
      </w:r>
      <w:r w:rsidR="00CA41D1">
        <w:rPr>
          <w:rFonts w:ascii="Arial" w:hAnsi="Arial" w:cs="Arial"/>
        </w:rPr>
        <w:t xml:space="preserve"> </w:t>
      </w:r>
      <w:r w:rsidR="009D041D">
        <w:rPr>
          <w:rFonts w:ascii="Arial" w:hAnsi="Arial" w:cs="Arial"/>
        </w:rPr>
        <w:t>I kat</w:t>
      </w:r>
      <w:r w:rsidR="007A01B2">
        <w:rPr>
          <w:rFonts w:ascii="Arial" w:hAnsi="Arial" w:cs="Arial"/>
        </w:rPr>
        <w:t>.</w:t>
      </w:r>
    </w:p>
    <w:p w14:paraId="71534FCE" w14:textId="77777777" w:rsidR="00C75773" w:rsidRPr="007A01B2" w:rsidRDefault="00C75773" w:rsidP="000650A1">
      <w:pPr>
        <w:jc w:val="both"/>
        <w:rPr>
          <w:rFonts w:ascii="Arial" w:hAnsi="Arial" w:cs="Arial"/>
        </w:rPr>
      </w:pPr>
    </w:p>
    <w:p w14:paraId="6C465240" w14:textId="5135B7B2" w:rsidR="00BC4726" w:rsidRDefault="00036502" w:rsidP="00036502">
      <w:pPr>
        <w:jc w:val="both"/>
        <w:rPr>
          <w:rFonts w:ascii="Arial" w:hAnsi="Arial" w:cs="Arial"/>
        </w:rPr>
      </w:pPr>
      <w:r w:rsidRPr="007A01B2">
        <w:rPr>
          <w:rFonts w:ascii="Arial" w:hAnsi="Arial" w:cs="Arial"/>
        </w:rPr>
        <w:t>Z</w:t>
      </w:r>
      <w:r w:rsidR="00BC4726" w:rsidRPr="007A01B2">
        <w:rPr>
          <w:rFonts w:ascii="Arial" w:hAnsi="Arial" w:cs="Arial"/>
        </w:rPr>
        <w:t xml:space="preserve">a sjednicu se predlaže </w:t>
      </w:r>
      <w:r w:rsidR="007A01B2">
        <w:rPr>
          <w:rFonts w:ascii="Arial" w:hAnsi="Arial" w:cs="Arial"/>
        </w:rPr>
        <w:t>slijedeći</w:t>
      </w:r>
    </w:p>
    <w:p w14:paraId="7296CAAE" w14:textId="77777777" w:rsidR="00A223DA" w:rsidRPr="007A01B2" w:rsidRDefault="00A223DA" w:rsidP="00036502">
      <w:pPr>
        <w:jc w:val="both"/>
        <w:rPr>
          <w:rFonts w:ascii="Arial" w:hAnsi="Arial" w:cs="Arial"/>
        </w:rPr>
      </w:pPr>
    </w:p>
    <w:p w14:paraId="70FBE0C3" w14:textId="591E4F4F" w:rsidR="00036502" w:rsidRPr="007A01B2" w:rsidRDefault="00BC4726" w:rsidP="007A01B2">
      <w:pPr>
        <w:jc w:val="center"/>
        <w:rPr>
          <w:rFonts w:ascii="Arial" w:hAnsi="Arial" w:cs="Arial"/>
        </w:rPr>
      </w:pPr>
      <w:r w:rsidRPr="007A01B2">
        <w:rPr>
          <w:rFonts w:ascii="Arial" w:hAnsi="Arial" w:cs="Arial"/>
        </w:rPr>
        <w:t>Dnevni red:</w:t>
      </w:r>
    </w:p>
    <w:p w14:paraId="4C3CF20A" w14:textId="77777777" w:rsidR="00BC4726" w:rsidRPr="007A01B2" w:rsidRDefault="00BC4726" w:rsidP="00036502">
      <w:pPr>
        <w:jc w:val="both"/>
        <w:rPr>
          <w:rFonts w:ascii="Arial" w:hAnsi="Arial" w:cs="Arial"/>
        </w:rPr>
      </w:pPr>
    </w:p>
    <w:p w14:paraId="0703F7EC" w14:textId="29CD2727" w:rsidR="00036502" w:rsidRPr="007A01B2" w:rsidRDefault="00B37CB0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01B2">
        <w:rPr>
          <w:rFonts w:ascii="Arial" w:hAnsi="Arial" w:cs="Arial"/>
          <w:sz w:val="24"/>
          <w:szCs w:val="24"/>
        </w:rPr>
        <w:t>Usvajanje Poslovnika Zajednice obiteljskog turizma pri HGK</w:t>
      </w:r>
    </w:p>
    <w:p w14:paraId="09A8FB55" w14:textId="42A4917F" w:rsidR="00036502" w:rsidRPr="007A01B2" w:rsidRDefault="00B37CB0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01B2">
        <w:rPr>
          <w:rFonts w:ascii="Arial" w:hAnsi="Arial" w:cs="Arial"/>
          <w:sz w:val="24"/>
          <w:szCs w:val="24"/>
        </w:rPr>
        <w:t>Izb</w:t>
      </w:r>
      <w:r w:rsidR="00C85B00">
        <w:rPr>
          <w:rFonts w:ascii="Arial" w:hAnsi="Arial" w:cs="Arial"/>
          <w:sz w:val="24"/>
          <w:szCs w:val="24"/>
        </w:rPr>
        <w:t>or predsjednika i zamjenika</w:t>
      </w:r>
      <w:r w:rsidR="004A585A">
        <w:rPr>
          <w:rFonts w:ascii="Arial" w:hAnsi="Arial" w:cs="Arial"/>
          <w:sz w:val="24"/>
          <w:szCs w:val="24"/>
        </w:rPr>
        <w:t xml:space="preserve"> Sekcije</w:t>
      </w:r>
    </w:p>
    <w:p w14:paraId="32BE9CE2" w14:textId="34CE129C" w:rsidR="00036502" w:rsidRPr="007A01B2" w:rsidRDefault="009D041D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</w:t>
      </w:r>
      <w:r w:rsidR="00C85B00">
        <w:rPr>
          <w:rFonts w:ascii="Arial" w:hAnsi="Arial" w:cs="Arial"/>
          <w:sz w:val="24"/>
          <w:szCs w:val="24"/>
        </w:rPr>
        <w:t>Plan</w:t>
      </w:r>
      <w:r w:rsidR="00A14C78">
        <w:rPr>
          <w:rFonts w:ascii="Arial" w:hAnsi="Arial" w:cs="Arial"/>
          <w:sz w:val="24"/>
          <w:szCs w:val="24"/>
        </w:rPr>
        <w:t>a</w:t>
      </w:r>
      <w:r w:rsidR="00C85B00">
        <w:rPr>
          <w:rFonts w:ascii="Arial" w:hAnsi="Arial" w:cs="Arial"/>
          <w:sz w:val="24"/>
          <w:szCs w:val="24"/>
        </w:rPr>
        <w:t xml:space="preserve"> rada</w:t>
      </w:r>
      <w:r w:rsidR="00B37CB0" w:rsidRPr="007A01B2">
        <w:rPr>
          <w:rFonts w:ascii="Arial" w:hAnsi="Arial" w:cs="Arial"/>
          <w:sz w:val="24"/>
          <w:szCs w:val="24"/>
        </w:rPr>
        <w:t xml:space="preserve"> </w:t>
      </w:r>
      <w:r w:rsidR="004A585A">
        <w:rPr>
          <w:rFonts w:ascii="Arial" w:hAnsi="Arial" w:cs="Arial"/>
          <w:sz w:val="24"/>
          <w:szCs w:val="24"/>
        </w:rPr>
        <w:t xml:space="preserve">Sekcije </w:t>
      </w:r>
      <w:r w:rsidR="00B37CB0" w:rsidRPr="007A01B2">
        <w:rPr>
          <w:rFonts w:ascii="Arial" w:hAnsi="Arial" w:cs="Arial"/>
          <w:sz w:val="24"/>
          <w:szCs w:val="24"/>
        </w:rPr>
        <w:t>za 2016.g</w:t>
      </w:r>
      <w:r w:rsidR="005B6742">
        <w:rPr>
          <w:rFonts w:ascii="Arial" w:hAnsi="Arial" w:cs="Arial"/>
          <w:sz w:val="24"/>
          <w:szCs w:val="24"/>
        </w:rPr>
        <w:t>.</w:t>
      </w:r>
    </w:p>
    <w:p w14:paraId="01DA0E0E" w14:textId="06918641" w:rsidR="00B37CB0" w:rsidRDefault="00B37CB0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01B2">
        <w:rPr>
          <w:rFonts w:ascii="Arial" w:hAnsi="Arial" w:cs="Arial"/>
          <w:sz w:val="24"/>
          <w:szCs w:val="24"/>
        </w:rPr>
        <w:t>Razno</w:t>
      </w:r>
    </w:p>
    <w:p w14:paraId="09DB4D96" w14:textId="77777777" w:rsidR="00FB5473" w:rsidRDefault="00FB5473" w:rsidP="00FB5473">
      <w:pPr>
        <w:pStyle w:val="ListParagraph"/>
        <w:ind w:left="915"/>
        <w:jc w:val="both"/>
        <w:rPr>
          <w:rFonts w:ascii="Arial" w:hAnsi="Arial" w:cs="Arial"/>
          <w:sz w:val="24"/>
          <w:szCs w:val="24"/>
        </w:rPr>
      </w:pPr>
    </w:p>
    <w:p w14:paraId="55955BFF" w14:textId="3050ABF2" w:rsidR="00036502" w:rsidRDefault="00FB5473" w:rsidP="00FB5473">
      <w:pPr>
        <w:jc w:val="both"/>
        <w:rPr>
          <w:rFonts w:ascii="Arial" w:hAnsi="Arial" w:cs="Arial"/>
        </w:rPr>
      </w:pPr>
      <w:r w:rsidRPr="00FB5473">
        <w:rPr>
          <w:rFonts w:ascii="Arial" w:hAnsi="Arial" w:cs="Arial"/>
        </w:rPr>
        <w:t>Plenarnoj sjednici mogu prisustvovati sve članice Zajednice obiteljskog turizma pri HGK sa područja Splitsko-dalmatinske županije.</w:t>
      </w:r>
    </w:p>
    <w:p w14:paraId="5073E9C0" w14:textId="77777777" w:rsidR="00FB5473" w:rsidRPr="00FB5473" w:rsidRDefault="00FB5473" w:rsidP="00FB5473">
      <w:pPr>
        <w:jc w:val="both"/>
        <w:rPr>
          <w:rFonts w:ascii="Arial" w:hAnsi="Arial" w:cs="Arial"/>
        </w:rPr>
      </w:pPr>
    </w:p>
    <w:p w14:paraId="0952456A" w14:textId="2D88E665" w:rsidR="003B3034" w:rsidRDefault="009D041D" w:rsidP="007A01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</w:t>
      </w:r>
      <w:r w:rsidR="00F42F4A">
        <w:rPr>
          <w:rFonts w:ascii="Arial" w:hAnsi="Arial" w:cs="Arial"/>
        </w:rPr>
        <w:t xml:space="preserve">iskaz </w:t>
      </w:r>
      <w:r w:rsidR="00A96309">
        <w:rPr>
          <w:rFonts w:ascii="Arial" w:hAnsi="Arial" w:cs="Arial"/>
        </w:rPr>
        <w:t>Vaše</w:t>
      </w:r>
      <w:r w:rsidR="00F42F4A">
        <w:rPr>
          <w:rFonts w:ascii="Arial" w:hAnsi="Arial" w:cs="Arial"/>
        </w:rPr>
        <w:t>g interesa</w:t>
      </w:r>
      <w:r w:rsidR="00A96309">
        <w:rPr>
          <w:rFonts w:ascii="Arial" w:hAnsi="Arial" w:cs="Arial"/>
        </w:rPr>
        <w:t xml:space="preserve"> </w:t>
      </w:r>
      <w:r w:rsidR="00F42F4A">
        <w:rPr>
          <w:rFonts w:ascii="Arial" w:hAnsi="Arial" w:cs="Arial"/>
        </w:rPr>
        <w:t>za</w:t>
      </w:r>
      <w:r w:rsidR="007A01B2">
        <w:rPr>
          <w:rFonts w:ascii="Arial" w:hAnsi="Arial" w:cs="Arial"/>
        </w:rPr>
        <w:t xml:space="preserve"> predsjednika i zamjenik</w:t>
      </w:r>
      <w:r w:rsidR="00C85B00">
        <w:rPr>
          <w:rFonts w:ascii="Arial" w:hAnsi="Arial" w:cs="Arial"/>
        </w:rPr>
        <w:t>a predsjednika</w:t>
      </w:r>
      <w:r w:rsidR="00A223DA">
        <w:rPr>
          <w:rFonts w:ascii="Arial" w:hAnsi="Arial" w:cs="Arial"/>
        </w:rPr>
        <w:t xml:space="preserve"> </w:t>
      </w:r>
      <w:r w:rsidR="00F42F4A">
        <w:rPr>
          <w:rFonts w:ascii="Arial" w:hAnsi="Arial" w:cs="Arial"/>
        </w:rPr>
        <w:t>Sekcije</w:t>
      </w:r>
      <w:r w:rsidR="00A223DA">
        <w:rPr>
          <w:rFonts w:ascii="Arial" w:hAnsi="Arial" w:cs="Arial"/>
        </w:rPr>
        <w:t xml:space="preserve"> </w:t>
      </w:r>
      <w:bookmarkStart w:id="0" w:name="_GoBack"/>
      <w:bookmarkEnd w:id="0"/>
      <w:r w:rsidR="00A223DA">
        <w:rPr>
          <w:rFonts w:ascii="Arial" w:hAnsi="Arial" w:cs="Arial"/>
        </w:rPr>
        <w:t>dostaviti</w:t>
      </w:r>
      <w:r w:rsidR="00C57A4E">
        <w:rPr>
          <w:rFonts w:ascii="Arial" w:hAnsi="Arial" w:cs="Arial"/>
        </w:rPr>
        <w:t xml:space="preserve"> do utorka, 25</w:t>
      </w:r>
      <w:r w:rsidR="003B3034">
        <w:rPr>
          <w:rFonts w:ascii="Arial" w:hAnsi="Arial" w:cs="Arial"/>
        </w:rPr>
        <w:t xml:space="preserve">. listopada na elektroničku adresu </w:t>
      </w:r>
      <w:hyperlink r:id="rId9" w:history="1">
        <w:r w:rsidR="003B3034" w:rsidRPr="004A64B6">
          <w:rPr>
            <w:rStyle w:val="Hyperlink"/>
            <w:rFonts w:ascii="Arial" w:hAnsi="Arial" w:cs="Arial"/>
          </w:rPr>
          <w:t>omuse@hgk.hr</w:t>
        </w:r>
      </w:hyperlink>
      <w:r w:rsidR="003B3034">
        <w:rPr>
          <w:rFonts w:ascii="Arial" w:hAnsi="Arial" w:cs="Arial"/>
        </w:rPr>
        <w:t>.</w:t>
      </w:r>
    </w:p>
    <w:p w14:paraId="6D249BFF" w14:textId="77777777" w:rsidR="00A223DA" w:rsidRDefault="00A223DA" w:rsidP="007A01B2">
      <w:pPr>
        <w:jc w:val="both"/>
        <w:rPr>
          <w:rFonts w:ascii="Arial" w:hAnsi="Arial" w:cs="Arial"/>
        </w:rPr>
      </w:pPr>
    </w:p>
    <w:p w14:paraId="6F9019AF" w14:textId="2034BD16" w:rsidR="00036502" w:rsidRPr="007A01B2" w:rsidRDefault="008A7073" w:rsidP="00036502">
      <w:pPr>
        <w:jc w:val="both"/>
        <w:rPr>
          <w:rFonts w:ascii="Arial" w:hAnsi="Arial" w:cs="Arial"/>
        </w:rPr>
      </w:pPr>
      <w:r w:rsidRPr="007A01B2">
        <w:rPr>
          <w:rFonts w:ascii="Arial" w:hAnsi="Arial" w:cs="Arial"/>
        </w:rPr>
        <w:t>Z</w:t>
      </w:r>
      <w:r w:rsidR="00036502" w:rsidRPr="007A01B2">
        <w:rPr>
          <w:rFonts w:ascii="Arial" w:hAnsi="Arial" w:cs="Arial"/>
        </w:rPr>
        <w:t>a sve dodatne informacije</w:t>
      </w:r>
      <w:r w:rsidR="00BC4726" w:rsidRPr="007A01B2">
        <w:rPr>
          <w:rFonts w:ascii="Arial" w:hAnsi="Arial" w:cs="Arial"/>
        </w:rPr>
        <w:t xml:space="preserve"> na raspolaganju je Ojdana Muše</w:t>
      </w:r>
      <w:r w:rsidR="00D566C4" w:rsidRPr="007A01B2">
        <w:rPr>
          <w:rFonts w:ascii="Arial" w:hAnsi="Arial" w:cs="Arial"/>
        </w:rPr>
        <w:t>,</w:t>
      </w:r>
      <w:r w:rsidR="00036502" w:rsidRPr="007A01B2">
        <w:rPr>
          <w:rFonts w:ascii="Arial" w:hAnsi="Arial" w:cs="Arial"/>
        </w:rPr>
        <w:t xml:space="preserve"> putem elektroničke adrese </w:t>
      </w:r>
      <w:hyperlink r:id="rId10" w:history="1">
        <w:r w:rsidR="00BC4726" w:rsidRPr="007A01B2">
          <w:rPr>
            <w:rStyle w:val="Hyperlink"/>
            <w:rFonts w:ascii="Arial" w:hAnsi="Arial" w:cs="Arial"/>
          </w:rPr>
          <w:t>omuse@hgk.hr</w:t>
        </w:r>
      </w:hyperlink>
      <w:r w:rsidR="00036502" w:rsidRPr="007A01B2">
        <w:rPr>
          <w:rFonts w:ascii="Arial" w:hAnsi="Arial" w:cs="Arial"/>
        </w:rPr>
        <w:t xml:space="preserve"> i te</w:t>
      </w:r>
      <w:r w:rsidR="00850912">
        <w:rPr>
          <w:rFonts w:ascii="Arial" w:hAnsi="Arial" w:cs="Arial"/>
        </w:rPr>
        <w:t xml:space="preserve">lefonskoga kontakta </w:t>
      </w:r>
      <w:r w:rsidR="00FE3CF7">
        <w:rPr>
          <w:rFonts w:ascii="Arial" w:hAnsi="Arial" w:cs="Arial"/>
        </w:rPr>
        <w:t>021</w:t>
      </w:r>
      <w:r w:rsidR="005E36F3">
        <w:rPr>
          <w:rFonts w:ascii="Arial" w:hAnsi="Arial" w:cs="Arial"/>
        </w:rPr>
        <w:t>/</w:t>
      </w:r>
      <w:r w:rsidR="00B0739B" w:rsidRPr="007A01B2">
        <w:rPr>
          <w:rFonts w:ascii="Arial" w:hAnsi="Arial" w:cs="Arial"/>
        </w:rPr>
        <w:t>321</w:t>
      </w:r>
      <w:r w:rsidR="00BC4726" w:rsidRPr="007A01B2">
        <w:rPr>
          <w:rFonts w:ascii="Arial" w:hAnsi="Arial" w:cs="Arial"/>
        </w:rPr>
        <w:t xml:space="preserve"> 120</w:t>
      </w:r>
      <w:r w:rsidR="00036502" w:rsidRPr="007A01B2">
        <w:rPr>
          <w:rFonts w:ascii="Arial" w:hAnsi="Arial" w:cs="Arial"/>
        </w:rPr>
        <w:t>.</w:t>
      </w:r>
    </w:p>
    <w:p w14:paraId="74388134" w14:textId="77777777" w:rsidR="0065436E" w:rsidRPr="007A01B2" w:rsidRDefault="0065436E" w:rsidP="00036502">
      <w:pPr>
        <w:jc w:val="both"/>
        <w:rPr>
          <w:rFonts w:ascii="Arial" w:hAnsi="Arial" w:cs="Arial"/>
        </w:rPr>
      </w:pPr>
    </w:p>
    <w:p w14:paraId="745BD60E" w14:textId="77777777" w:rsidR="00FB5564" w:rsidRDefault="00FB5564" w:rsidP="00036502">
      <w:pPr>
        <w:jc w:val="both"/>
        <w:rPr>
          <w:rFonts w:ascii="Arial" w:hAnsi="Arial" w:cs="Arial"/>
        </w:rPr>
      </w:pPr>
    </w:p>
    <w:p w14:paraId="3F90C8E5" w14:textId="77777777" w:rsidR="00696CC1" w:rsidRDefault="00696CC1" w:rsidP="00036502">
      <w:pPr>
        <w:jc w:val="both"/>
        <w:rPr>
          <w:rFonts w:ascii="Arial" w:hAnsi="Arial" w:cs="Arial"/>
        </w:rPr>
      </w:pPr>
    </w:p>
    <w:p w14:paraId="30817CA0" w14:textId="77777777" w:rsidR="00A223DA" w:rsidRPr="007A01B2" w:rsidRDefault="00A223DA" w:rsidP="00036502">
      <w:pPr>
        <w:jc w:val="both"/>
        <w:rPr>
          <w:rFonts w:ascii="Arial" w:hAnsi="Arial" w:cs="Arial"/>
        </w:rPr>
      </w:pPr>
    </w:p>
    <w:p w14:paraId="728A82C6" w14:textId="77777777" w:rsidR="00036502" w:rsidRPr="007A01B2" w:rsidRDefault="00036502" w:rsidP="00036502">
      <w:pPr>
        <w:jc w:val="both"/>
        <w:rPr>
          <w:rFonts w:ascii="Arial" w:hAnsi="Arial" w:cs="Arial"/>
        </w:rPr>
      </w:pPr>
      <w:r w:rsidRPr="007A01B2">
        <w:rPr>
          <w:rFonts w:ascii="Arial" w:hAnsi="Arial" w:cs="Arial"/>
        </w:rPr>
        <w:t>S poštovanjem,</w:t>
      </w:r>
    </w:p>
    <w:p w14:paraId="283FBD61" w14:textId="77777777" w:rsidR="00391BEF" w:rsidRPr="007A01B2" w:rsidRDefault="00391BEF" w:rsidP="00036502">
      <w:pPr>
        <w:jc w:val="both"/>
        <w:rPr>
          <w:rFonts w:ascii="Arial" w:hAnsi="Arial" w:cs="Arial"/>
        </w:rPr>
      </w:pPr>
    </w:p>
    <w:p w14:paraId="31E85F08" w14:textId="3D891729" w:rsidR="00036502" w:rsidRPr="007A01B2" w:rsidRDefault="00BC4726" w:rsidP="00036502">
      <w:pPr>
        <w:rPr>
          <w:rFonts w:ascii="Arial" w:hAnsi="Arial" w:cs="Arial"/>
        </w:rPr>
      </w:pPr>
      <w:r w:rsidRPr="007A01B2">
        <w:rPr>
          <w:rFonts w:ascii="Arial" w:hAnsi="Arial" w:cs="Arial"/>
        </w:rPr>
        <w:t>P</w:t>
      </w:r>
      <w:r w:rsidR="00036502" w:rsidRPr="007A01B2">
        <w:rPr>
          <w:rFonts w:ascii="Arial" w:hAnsi="Arial" w:cs="Arial"/>
        </w:rPr>
        <w:t>redsjednica</w:t>
      </w:r>
    </w:p>
    <w:p w14:paraId="3A927EAA" w14:textId="48131EA2" w:rsidR="00036502" w:rsidRPr="007A01B2" w:rsidRDefault="00036502" w:rsidP="00036502">
      <w:pPr>
        <w:rPr>
          <w:rFonts w:ascii="Arial" w:hAnsi="Arial" w:cs="Arial"/>
        </w:rPr>
      </w:pPr>
      <w:r w:rsidRPr="007A01B2">
        <w:rPr>
          <w:rFonts w:ascii="Arial" w:hAnsi="Arial" w:cs="Arial"/>
        </w:rPr>
        <w:t>Katija Buličić</w:t>
      </w:r>
      <w:r w:rsidR="005B6742">
        <w:rPr>
          <w:rFonts w:ascii="Arial" w:hAnsi="Arial" w:cs="Arial"/>
        </w:rPr>
        <w:t>, v.r.</w:t>
      </w:r>
    </w:p>
    <w:sectPr w:rsidR="00036502" w:rsidRPr="007A01B2" w:rsidSect="00A63DAE">
      <w:footerReference w:type="even" r:id="rId11"/>
      <w:footerReference w:type="default" r:id="rId12"/>
      <w:headerReference w:type="first" r:id="rId13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1B2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3FE40" w14:textId="77777777" w:rsidR="00A66D2D" w:rsidRDefault="00A66D2D">
      <w:r>
        <w:separator/>
      </w:r>
    </w:p>
  </w:endnote>
  <w:endnote w:type="continuationSeparator" w:id="0">
    <w:p w14:paraId="19E0A72D" w14:textId="77777777" w:rsidR="00A66D2D" w:rsidRDefault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798A" w14:textId="77777777"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F65BE" w14:textId="77777777"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4746" w14:textId="77777777"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7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0F159C" w14:textId="77777777"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E073" w14:textId="77777777" w:rsidR="00A66D2D" w:rsidRDefault="00A66D2D">
      <w:r>
        <w:separator/>
      </w:r>
    </w:p>
  </w:footnote>
  <w:footnote w:type="continuationSeparator" w:id="0">
    <w:p w14:paraId="7A3DFBEE" w14:textId="77777777" w:rsidR="00A66D2D" w:rsidRDefault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7E88" w14:textId="77777777" w:rsidR="00284DA3" w:rsidRDefault="00A66D2D">
    <w:pPr>
      <w:pStyle w:val="Header"/>
    </w:pPr>
    <w:r>
      <w:rPr>
        <w:noProof/>
        <w:lang w:eastAsia="hr-HR"/>
      </w:rPr>
      <w:pict w14:anchorId="2DED2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4A701188"/>
    <w:lvl w:ilvl="0" w:tplc="3E92B444">
      <w:start w:val="1"/>
      <w:numFmt w:val="decimal"/>
      <w:lvlText w:val="%1."/>
      <w:lvlJc w:val="left"/>
      <w:pPr>
        <w:ind w:left="915" w:hanging="55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Tomić">
    <w15:presenceInfo w15:providerId="AD" w15:userId="S-1-5-21-1334802617-793383335-1851928258-10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6"/>
    <w:rsid w:val="00033D09"/>
    <w:rsid w:val="00036502"/>
    <w:rsid w:val="00046662"/>
    <w:rsid w:val="00060EBA"/>
    <w:rsid w:val="000650A1"/>
    <w:rsid w:val="000672A3"/>
    <w:rsid w:val="000871C4"/>
    <w:rsid w:val="000A7489"/>
    <w:rsid w:val="000B6CD4"/>
    <w:rsid w:val="000C5816"/>
    <w:rsid w:val="000F3554"/>
    <w:rsid w:val="001141B7"/>
    <w:rsid w:val="00162BFA"/>
    <w:rsid w:val="0019139C"/>
    <w:rsid w:val="001F00E4"/>
    <w:rsid w:val="001F5500"/>
    <w:rsid w:val="0025184C"/>
    <w:rsid w:val="00284DA3"/>
    <w:rsid w:val="002C2487"/>
    <w:rsid w:val="002D5BFD"/>
    <w:rsid w:val="00391BEF"/>
    <w:rsid w:val="00392A86"/>
    <w:rsid w:val="003B3034"/>
    <w:rsid w:val="00403616"/>
    <w:rsid w:val="0041274B"/>
    <w:rsid w:val="00441690"/>
    <w:rsid w:val="00497226"/>
    <w:rsid w:val="004A585A"/>
    <w:rsid w:val="004E5456"/>
    <w:rsid w:val="00512C31"/>
    <w:rsid w:val="00536295"/>
    <w:rsid w:val="005503E7"/>
    <w:rsid w:val="00561648"/>
    <w:rsid w:val="005B6742"/>
    <w:rsid w:val="005E291F"/>
    <w:rsid w:val="005E36F3"/>
    <w:rsid w:val="005F37B1"/>
    <w:rsid w:val="00624256"/>
    <w:rsid w:val="0065436E"/>
    <w:rsid w:val="00696CC1"/>
    <w:rsid w:val="006A34DC"/>
    <w:rsid w:val="006C33B2"/>
    <w:rsid w:val="006F2E4D"/>
    <w:rsid w:val="007A01B2"/>
    <w:rsid w:val="00850912"/>
    <w:rsid w:val="008A68E0"/>
    <w:rsid w:val="008A7073"/>
    <w:rsid w:val="00901732"/>
    <w:rsid w:val="00937DE9"/>
    <w:rsid w:val="009D041D"/>
    <w:rsid w:val="009D3C49"/>
    <w:rsid w:val="00A14C78"/>
    <w:rsid w:val="00A223DA"/>
    <w:rsid w:val="00A46D55"/>
    <w:rsid w:val="00A634CC"/>
    <w:rsid w:val="00A63DAE"/>
    <w:rsid w:val="00A66D2D"/>
    <w:rsid w:val="00A705FB"/>
    <w:rsid w:val="00A9123D"/>
    <w:rsid w:val="00A96309"/>
    <w:rsid w:val="00AE7F5C"/>
    <w:rsid w:val="00B01A72"/>
    <w:rsid w:val="00B040BC"/>
    <w:rsid w:val="00B0739B"/>
    <w:rsid w:val="00B37CB0"/>
    <w:rsid w:val="00B66581"/>
    <w:rsid w:val="00B903A0"/>
    <w:rsid w:val="00BC4726"/>
    <w:rsid w:val="00C435FE"/>
    <w:rsid w:val="00C56A61"/>
    <w:rsid w:val="00C57A4E"/>
    <w:rsid w:val="00C75773"/>
    <w:rsid w:val="00C80234"/>
    <w:rsid w:val="00C85B00"/>
    <w:rsid w:val="00CA41D1"/>
    <w:rsid w:val="00CB7D01"/>
    <w:rsid w:val="00CE279D"/>
    <w:rsid w:val="00D52F40"/>
    <w:rsid w:val="00D566C4"/>
    <w:rsid w:val="00D90765"/>
    <w:rsid w:val="00DA0D72"/>
    <w:rsid w:val="00E07699"/>
    <w:rsid w:val="00E40EE6"/>
    <w:rsid w:val="00EA4118"/>
    <w:rsid w:val="00EB5A66"/>
    <w:rsid w:val="00F32E6D"/>
    <w:rsid w:val="00F42F4A"/>
    <w:rsid w:val="00F541DC"/>
    <w:rsid w:val="00F86F2B"/>
    <w:rsid w:val="00FB5473"/>
    <w:rsid w:val="00FB5564"/>
    <w:rsid w:val="00FE3CF7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1E8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02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nhideWhenUsed/>
    <w:rsid w:val="00036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502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basedOn w:val="DefaultParagraphFont"/>
    <w:semiHidden/>
    <w:unhideWhenUsed/>
    <w:rsid w:val="00D56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6C4"/>
    <w:rPr>
      <w:rFonts w:eastAsia="P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6C4"/>
    <w:rPr>
      <w:rFonts w:eastAsia="PMingLiU"/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D5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6C4"/>
    <w:rPr>
      <w:rFonts w:ascii="Segoe UI" w:eastAsia="PMingLiU" w:hAnsi="Segoe UI" w:cs="Segoe U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02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nhideWhenUsed/>
    <w:rsid w:val="00036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502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basedOn w:val="DefaultParagraphFont"/>
    <w:semiHidden/>
    <w:unhideWhenUsed/>
    <w:rsid w:val="00D56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6C4"/>
    <w:rPr>
      <w:rFonts w:eastAsia="P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6C4"/>
    <w:rPr>
      <w:rFonts w:eastAsia="PMingLiU"/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D5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6C4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use@hg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use@hgk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sic\Downloads\zk_spl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25D5-242B-4C04-9745-5DA97407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 (1)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omuse@hgk.hr</dc:creator>
  <cp:lastModifiedBy>Ojdana Muše</cp:lastModifiedBy>
  <cp:revision>2</cp:revision>
  <cp:lastPrinted>2016-10-20T06:57:00Z</cp:lastPrinted>
  <dcterms:created xsi:type="dcterms:W3CDTF">2016-10-20T10:49:00Z</dcterms:created>
  <dcterms:modified xsi:type="dcterms:W3CDTF">2016-10-20T10:49:00Z</dcterms:modified>
  <cp:category>Memorandum</cp:category>
</cp:coreProperties>
</file>