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B1" w:rsidRDefault="005F37B1"/>
    <w:p w:rsidR="00512C31" w:rsidRDefault="00512C31"/>
    <w:p w:rsidR="00FE66DD" w:rsidRDefault="00FE66DD">
      <w:pPr>
        <w:sectPr w:rsidR="00FE66DD" w:rsidSect="00403616">
          <w:foot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BD396D" w:rsidRPr="00E93129" w:rsidRDefault="00BD396D" w:rsidP="00BD396D">
      <w:pPr>
        <w:rPr>
          <w:sz w:val="22"/>
          <w:szCs w:val="22"/>
        </w:rPr>
      </w:pPr>
      <w:r w:rsidRPr="00E93129">
        <w:rPr>
          <w:sz w:val="22"/>
          <w:szCs w:val="22"/>
        </w:rPr>
        <w:t>Klasa:</w:t>
      </w:r>
      <w:r>
        <w:rPr>
          <w:sz w:val="22"/>
          <w:szCs w:val="22"/>
        </w:rPr>
        <w:t xml:space="preserve">   030-02/1</w:t>
      </w:r>
      <w:r w:rsidR="00831687">
        <w:rPr>
          <w:sz w:val="22"/>
          <w:szCs w:val="22"/>
        </w:rPr>
        <w:t>7</w:t>
      </w:r>
      <w:r>
        <w:rPr>
          <w:sz w:val="22"/>
          <w:szCs w:val="22"/>
        </w:rPr>
        <w:t>-10/</w:t>
      </w:r>
      <w:r w:rsidR="00831687">
        <w:rPr>
          <w:sz w:val="22"/>
          <w:szCs w:val="22"/>
        </w:rPr>
        <w:t>07</w:t>
      </w:r>
    </w:p>
    <w:p w:rsidR="00BD396D" w:rsidRPr="00E93129" w:rsidRDefault="00BD396D" w:rsidP="00BD396D">
      <w:pPr>
        <w:rPr>
          <w:sz w:val="22"/>
          <w:szCs w:val="22"/>
        </w:rPr>
      </w:pPr>
      <w:proofErr w:type="spellStart"/>
      <w:r w:rsidRPr="00E93129">
        <w:rPr>
          <w:sz w:val="22"/>
          <w:szCs w:val="22"/>
        </w:rPr>
        <w:t>Ur.broj</w:t>
      </w:r>
      <w:proofErr w:type="spellEnd"/>
      <w:r w:rsidRPr="00E93129">
        <w:rPr>
          <w:sz w:val="22"/>
          <w:szCs w:val="22"/>
        </w:rPr>
        <w:t>:</w:t>
      </w:r>
      <w:r>
        <w:rPr>
          <w:sz w:val="22"/>
          <w:szCs w:val="22"/>
        </w:rPr>
        <w:t xml:space="preserve"> 311-33/10-1</w:t>
      </w:r>
      <w:r w:rsidR="00831687">
        <w:rPr>
          <w:sz w:val="22"/>
          <w:szCs w:val="22"/>
        </w:rPr>
        <w:t>7</w:t>
      </w:r>
      <w:r>
        <w:rPr>
          <w:sz w:val="22"/>
          <w:szCs w:val="22"/>
        </w:rPr>
        <w:t>-01</w:t>
      </w:r>
    </w:p>
    <w:p w:rsidR="00BD396D" w:rsidRPr="00E93129" w:rsidRDefault="00BD396D" w:rsidP="00BD396D">
      <w:pPr>
        <w:rPr>
          <w:sz w:val="22"/>
          <w:szCs w:val="22"/>
        </w:rPr>
      </w:pPr>
    </w:p>
    <w:p w:rsidR="00BD396D" w:rsidRPr="00E93129" w:rsidRDefault="00BD396D" w:rsidP="00BD396D">
      <w:pPr>
        <w:rPr>
          <w:sz w:val="22"/>
          <w:szCs w:val="22"/>
        </w:rPr>
      </w:pPr>
      <w:r w:rsidRPr="00E93129">
        <w:rPr>
          <w:sz w:val="22"/>
          <w:szCs w:val="22"/>
        </w:rPr>
        <w:t xml:space="preserve">Split, </w:t>
      </w:r>
      <w:r w:rsidR="00C323BA">
        <w:rPr>
          <w:sz w:val="22"/>
          <w:szCs w:val="22"/>
        </w:rPr>
        <w:t>30.01.2017.god.</w:t>
      </w:r>
    </w:p>
    <w:p w:rsidR="00BD396D" w:rsidRPr="00E93129" w:rsidRDefault="00BD396D" w:rsidP="00BD396D">
      <w:pPr>
        <w:rPr>
          <w:sz w:val="22"/>
          <w:szCs w:val="22"/>
        </w:rPr>
      </w:pPr>
    </w:p>
    <w:p w:rsidR="00BD396D" w:rsidRPr="00E93129" w:rsidRDefault="00BD396D" w:rsidP="00BD396D">
      <w:pPr>
        <w:rPr>
          <w:sz w:val="22"/>
          <w:szCs w:val="22"/>
        </w:rPr>
      </w:pPr>
    </w:p>
    <w:p w:rsidR="00BD396D" w:rsidRPr="00A54EF8" w:rsidRDefault="00BD396D" w:rsidP="00BD396D">
      <w:pPr>
        <w:rPr>
          <w:b/>
          <w:sz w:val="22"/>
          <w:szCs w:val="22"/>
        </w:rPr>
      </w:pPr>
      <w:r w:rsidRPr="00A54EF8">
        <w:rPr>
          <w:b/>
          <w:sz w:val="22"/>
          <w:szCs w:val="22"/>
          <w:u w:val="single"/>
        </w:rPr>
        <w:t>Predmet:</w:t>
      </w:r>
      <w:r w:rsidRPr="00E93129">
        <w:rPr>
          <w:sz w:val="22"/>
          <w:szCs w:val="22"/>
        </w:rPr>
        <w:t xml:space="preserve">    </w:t>
      </w:r>
      <w:r w:rsidR="00A54EF8">
        <w:rPr>
          <w:sz w:val="22"/>
          <w:szCs w:val="22"/>
        </w:rPr>
        <w:t xml:space="preserve"> </w:t>
      </w:r>
      <w:r w:rsidRPr="00E93129">
        <w:rPr>
          <w:sz w:val="22"/>
          <w:szCs w:val="22"/>
        </w:rPr>
        <w:t xml:space="preserve"> </w:t>
      </w:r>
      <w:r w:rsidRPr="00A54EF8">
        <w:rPr>
          <w:b/>
          <w:sz w:val="22"/>
          <w:szCs w:val="22"/>
        </w:rPr>
        <w:t xml:space="preserve">Poziv na </w:t>
      </w:r>
      <w:r w:rsidR="00831687">
        <w:rPr>
          <w:b/>
          <w:sz w:val="22"/>
          <w:szCs w:val="22"/>
        </w:rPr>
        <w:t>2</w:t>
      </w:r>
      <w:r w:rsidRPr="00A54EF8">
        <w:rPr>
          <w:b/>
          <w:sz w:val="22"/>
          <w:szCs w:val="22"/>
        </w:rPr>
        <w:t xml:space="preserve">. sjednicu </w:t>
      </w:r>
    </w:p>
    <w:p w:rsidR="00BD396D" w:rsidRPr="00A54EF8" w:rsidRDefault="00BD396D" w:rsidP="00BD396D">
      <w:pPr>
        <w:rPr>
          <w:b/>
          <w:sz w:val="22"/>
          <w:szCs w:val="22"/>
        </w:rPr>
      </w:pPr>
      <w:r w:rsidRPr="00A54EF8">
        <w:rPr>
          <w:b/>
          <w:sz w:val="22"/>
          <w:szCs w:val="22"/>
        </w:rPr>
        <w:t xml:space="preserve">                   </w:t>
      </w:r>
      <w:r w:rsidR="00A54EF8" w:rsidRPr="00A54EF8">
        <w:rPr>
          <w:b/>
          <w:sz w:val="22"/>
          <w:szCs w:val="22"/>
        </w:rPr>
        <w:t xml:space="preserve">  </w:t>
      </w:r>
      <w:r w:rsidRPr="00A54EF8">
        <w:rPr>
          <w:b/>
          <w:sz w:val="22"/>
          <w:szCs w:val="22"/>
        </w:rPr>
        <w:t>Strukovne grupacije trgovine motornim vozilima i dijelovima</w:t>
      </w:r>
    </w:p>
    <w:p w:rsidR="00BD396D" w:rsidRPr="00E93129" w:rsidRDefault="00BD396D" w:rsidP="00BD396D">
      <w:pPr>
        <w:rPr>
          <w:sz w:val="22"/>
          <w:szCs w:val="22"/>
        </w:rPr>
      </w:pPr>
    </w:p>
    <w:p w:rsidR="00BD396D" w:rsidRPr="00E93129" w:rsidRDefault="00BD396D" w:rsidP="00BD396D">
      <w:pPr>
        <w:rPr>
          <w:sz w:val="22"/>
          <w:szCs w:val="22"/>
        </w:rPr>
      </w:pPr>
    </w:p>
    <w:p w:rsidR="00BD396D" w:rsidRDefault="00BD396D" w:rsidP="00BD396D">
      <w:pPr>
        <w:rPr>
          <w:sz w:val="22"/>
          <w:szCs w:val="22"/>
        </w:rPr>
      </w:pPr>
      <w:r w:rsidRPr="00E93129">
        <w:rPr>
          <w:sz w:val="22"/>
          <w:szCs w:val="22"/>
        </w:rPr>
        <w:t>Poštovani,</w:t>
      </w:r>
    </w:p>
    <w:p w:rsidR="00BD396D" w:rsidRDefault="00BD396D" w:rsidP="00BD396D">
      <w:pPr>
        <w:rPr>
          <w:sz w:val="22"/>
          <w:szCs w:val="22"/>
        </w:rPr>
      </w:pPr>
    </w:p>
    <w:p w:rsidR="00BD396D" w:rsidRDefault="00A54EF8" w:rsidP="00BD396D">
      <w:pPr>
        <w:rPr>
          <w:sz w:val="22"/>
          <w:szCs w:val="22"/>
        </w:rPr>
      </w:pPr>
      <w:r>
        <w:rPr>
          <w:sz w:val="22"/>
          <w:szCs w:val="22"/>
        </w:rPr>
        <w:t xml:space="preserve">Ovim vas putem pozivamo </w:t>
      </w:r>
      <w:r w:rsidR="00BD396D">
        <w:rPr>
          <w:sz w:val="22"/>
          <w:szCs w:val="22"/>
        </w:rPr>
        <w:t xml:space="preserve"> na </w:t>
      </w:r>
      <w:r w:rsidR="00831687">
        <w:rPr>
          <w:sz w:val="22"/>
          <w:szCs w:val="22"/>
        </w:rPr>
        <w:t>2</w:t>
      </w:r>
      <w:r w:rsidR="00BD396D">
        <w:rPr>
          <w:sz w:val="22"/>
          <w:szCs w:val="22"/>
        </w:rPr>
        <w:t>. sjednicu Strukovne grupacije trgovine motornim vozilima i dijelovima Županijske komore Split koje će se održati</w:t>
      </w:r>
    </w:p>
    <w:p w:rsidR="00BD396D" w:rsidRDefault="00BD396D" w:rsidP="00BD396D">
      <w:pPr>
        <w:rPr>
          <w:sz w:val="22"/>
          <w:szCs w:val="22"/>
        </w:rPr>
      </w:pPr>
    </w:p>
    <w:p w:rsidR="00BD396D" w:rsidRPr="00A54EF8" w:rsidRDefault="00831687" w:rsidP="00A54E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veljače</w:t>
      </w:r>
      <w:r w:rsidR="00BD396D" w:rsidRPr="00A54EF8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petak</w:t>
      </w:r>
      <w:r w:rsidR="00BD396D" w:rsidRPr="00A54EF8">
        <w:rPr>
          <w:b/>
          <w:sz w:val="22"/>
          <w:szCs w:val="22"/>
        </w:rPr>
        <w:t>) u 1</w:t>
      </w:r>
      <w:r>
        <w:rPr>
          <w:b/>
          <w:sz w:val="22"/>
          <w:szCs w:val="22"/>
        </w:rPr>
        <w:t>2</w:t>
      </w:r>
      <w:r w:rsidR="00BD396D" w:rsidRPr="00A54EF8">
        <w:rPr>
          <w:b/>
          <w:sz w:val="22"/>
          <w:szCs w:val="22"/>
        </w:rPr>
        <w:t xml:space="preserve"> sati,</w:t>
      </w:r>
    </w:p>
    <w:p w:rsidR="00BD396D" w:rsidRPr="00A54EF8" w:rsidRDefault="003F496B" w:rsidP="00A54E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BD396D" w:rsidRPr="00A54EF8">
        <w:rPr>
          <w:b/>
          <w:sz w:val="22"/>
          <w:szCs w:val="22"/>
        </w:rPr>
        <w:t xml:space="preserve"> Županijskoj komori Split,</w:t>
      </w:r>
    </w:p>
    <w:p w:rsidR="00BD396D" w:rsidRDefault="00BD396D" w:rsidP="00A54EF8">
      <w:pPr>
        <w:jc w:val="center"/>
        <w:rPr>
          <w:b/>
          <w:sz w:val="22"/>
          <w:szCs w:val="22"/>
        </w:rPr>
      </w:pPr>
      <w:r w:rsidRPr="00A54EF8">
        <w:rPr>
          <w:b/>
          <w:sz w:val="22"/>
          <w:szCs w:val="22"/>
        </w:rPr>
        <w:t xml:space="preserve">Obala Ante </w:t>
      </w:r>
      <w:r w:rsidR="00A54EF8">
        <w:rPr>
          <w:b/>
          <w:sz w:val="22"/>
          <w:szCs w:val="22"/>
        </w:rPr>
        <w:t xml:space="preserve">Trumbića 4, </w:t>
      </w:r>
      <w:r w:rsidR="00831687">
        <w:rPr>
          <w:b/>
          <w:sz w:val="22"/>
          <w:szCs w:val="22"/>
        </w:rPr>
        <w:t>Vijećnica, I. kat</w:t>
      </w:r>
    </w:p>
    <w:p w:rsidR="00A54EF8" w:rsidRPr="00A54EF8" w:rsidRDefault="00A54EF8" w:rsidP="00A54EF8">
      <w:pPr>
        <w:jc w:val="center"/>
        <w:rPr>
          <w:b/>
          <w:sz w:val="22"/>
          <w:szCs w:val="22"/>
        </w:rPr>
      </w:pPr>
    </w:p>
    <w:p w:rsidR="00BD396D" w:rsidRDefault="00BD396D" w:rsidP="00BD396D">
      <w:pPr>
        <w:rPr>
          <w:sz w:val="22"/>
          <w:szCs w:val="22"/>
        </w:rPr>
      </w:pPr>
    </w:p>
    <w:p w:rsidR="00BD396D" w:rsidRDefault="00BD396D" w:rsidP="00BD396D">
      <w:pPr>
        <w:rPr>
          <w:sz w:val="22"/>
          <w:szCs w:val="22"/>
        </w:rPr>
      </w:pPr>
      <w:r>
        <w:rPr>
          <w:sz w:val="22"/>
          <w:szCs w:val="22"/>
        </w:rPr>
        <w:t>Za sjednicu se predlaže sljedeći</w:t>
      </w:r>
    </w:p>
    <w:p w:rsidR="00BD396D" w:rsidRDefault="00BD396D" w:rsidP="00BD396D">
      <w:pPr>
        <w:rPr>
          <w:sz w:val="22"/>
          <w:szCs w:val="22"/>
        </w:rPr>
      </w:pPr>
    </w:p>
    <w:p w:rsidR="00BD396D" w:rsidRPr="00A54EF8" w:rsidRDefault="00BD396D" w:rsidP="00A54EF8">
      <w:pPr>
        <w:jc w:val="center"/>
        <w:rPr>
          <w:b/>
          <w:sz w:val="22"/>
          <w:szCs w:val="22"/>
        </w:rPr>
      </w:pPr>
      <w:r w:rsidRPr="00A54EF8">
        <w:rPr>
          <w:b/>
          <w:sz w:val="22"/>
          <w:szCs w:val="22"/>
        </w:rPr>
        <w:t>DNEVNI RED</w:t>
      </w:r>
    </w:p>
    <w:p w:rsidR="00BD396D" w:rsidRDefault="00BD396D" w:rsidP="00BD396D">
      <w:pPr>
        <w:rPr>
          <w:sz w:val="22"/>
          <w:szCs w:val="22"/>
        </w:rPr>
      </w:pPr>
    </w:p>
    <w:p w:rsidR="00707484" w:rsidRDefault="00707484" w:rsidP="0070748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Izvješće sa edukacije udruženja servisa za karoserijske popravke vozila od 09.</w:t>
      </w:r>
      <w:bookmarkStart w:id="0" w:name="_GoBack"/>
      <w:bookmarkEnd w:id="0"/>
      <w:r>
        <w:rPr>
          <w:sz w:val="22"/>
          <w:szCs w:val="22"/>
        </w:rPr>
        <w:t>prosinca 2016.god., Zagreb – predsjednica SG trgovine motornim vozilima i dijelovima, gđa Jasenka Perić</w:t>
      </w:r>
    </w:p>
    <w:p w:rsidR="00BD396D" w:rsidRDefault="00831687" w:rsidP="00BD39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Posebni porez na motorna vozila – pomoćnik direktora Sektora za trgovinu HGK, gosp. Hrvoje Paver</w:t>
      </w:r>
    </w:p>
    <w:p w:rsidR="00BD396D" w:rsidRDefault="00831687" w:rsidP="00BD39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Sustav tehničkih pregleda motornih vozila – pomoćnik Uprave za tehničke poslove CVH, gosp. Goran Pejić</w:t>
      </w:r>
    </w:p>
    <w:p w:rsidR="00BD396D" w:rsidRDefault="00BD396D" w:rsidP="00BD396D">
      <w:pPr>
        <w:pStyle w:val="ListParagraph"/>
        <w:ind w:left="0"/>
        <w:rPr>
          <w:sz w:val="22"/>
          <w:szCs w:val="22"/>
        </w:rPr>
      </w:pPr>
    </w:p>
    <w:p w:rsidR="00BD396D" w:rsidRDefault="00BD396D" w:rsidP="00BD396D">
      <w:pPr>
        <w:pStyle w:val="ListParagraph"/>
        <w:ind w:left="0"/>
        <w:rPr>
          <w:sz w:val="22"/>
          <w:szCs w:val="22"/>
        </w:rPr>
      </w:pPr>
    </w:p>
    <w:p w:rsidR="00BD396D" w:rsidRDefault="00BD396D" w:rsidP="00BD396D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Nadamo se da ćete se odazvati pozivu i aktivno sudjelovati u radu sjednice.</w:t>
      </w:r>
    </w:p>
    <w:p w:rsidR="00BD396D" w:rsidRDefault="00BD396D" w:rsidP="00BD396D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Dolazak </w:t>
      </w:r>
      <w:r w:rsidR="00A54EF8">
        <w:rPr>
          <w:sz w:val="22"/>
          <w:szCs w:val="22"/>
        </w:rPr>
        <w:t>na sjednicu potvrdite na elektro</w:t>
      </w:r>
      <w:r>
        <w:rPr>
          <w:sz w:val="22"/>
          <w:szCs w:val="22"/>
        </w:rPr>
        <w:t xml:space="preserve">ničku adresu: </w:t>
      </w:r>
      <w:hyperlink r:id="rId10" w:history="1">
        <w:r w:rsidRPr="007D309F">
          <w:rPr>
            <w:rStyle w:val="Hyperlink"/>
            <w:sz w:val="22"/>
            <w:szCs w:val="22"/>
          </w:rPr>
          <w:t>ibudrovic@hgk.hr</w:t>
        </w:r>
      </w:hyperlink>
      <w:r>
        <w:rPr>
          <w:sz w:val="22"/>
          <w:szCs w:val="22"/>
        </w:rPr>
        <w:t xml:space="preserve">. </w:t>
      </w:r>
    </w:p>
    <w:p w:rsidR="00BD396D" w:rsidRDefault="00BD396D" w:rsidP="00BD396D">
      <w:pPr>
        <w:pStyle w:val="ListParagraph"/>
        <w:ind w:left="0"/>
        <w:rPr>
          <w:sz w:val="22"/>
          <w:szCs w:val="22"/>
        </w:rPr>
      </w:pPr>
    </w:p>
    <w:p w:rsidR="00BD396D" w:rsidRDefault="00BD396D" w:rsidP="00BD396D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Za sve ostale informacije stojimo na raspolaganju – telefon: 021/321-166.</w:t>
      </w:r>
    </w:p>
    <w:p w:rsidR="00BD396D" w:rsidRDefault="00BD396D" w:rsidP="00BD396D">
      <w:pPr>
        <w:pStyle w:val="ListParagraph"/>
        <w:ind w:left="0"/>
        <w:rPr>
          <w:sz w:val="22"/>
          <w:szCs w:val="22"/>
        </w:rPr>
      </w:pPr>
    </w:p>
    <w:p w:rsidR="00BD396D" w:rsidRDefault="00BD396D" w:rsidP="00BD396D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S poštovanjem,</w:t>
      </w:r>
    </w:p>
    <w:p w:rsidR="00BD396D" w:rsidRDefault="00BD396D" w:rsidP="00BD396D">
      <w:pPr>
        <w:pStyle w:val="ListParagraph"/>
        <w:ind w:left="0"/>
        <w:rPr>
          <w:sz w:val="22"/>
          <w:szCs w:val="22"/>
        </w:rPr>
      </w:pPr>
    </w:p>
    <w:p w:rsidR="00BD396D" w:rsidRDefault="00042E9A" w:rsidP="00BD396D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P</w:t>
      </w:r>
      <w:r w:rsidR="00BD396D">
        <w:rPr>
          <w:sz w:val="22"/>
          <w:szCs w:val="22"/>
        </w:rPr>
        <w:t xml:space="preserve">oslovna tajnica Grupacije:        </w:t>
      </w:r>
      <w:r>
        <w:rPr>
          <w:sz w:val="22"/>
          <w:szCs w:val="22"/>
        </w:rPr>
        <w:t xml:space="preserve">                               P</w:t>
      </w:r>
      <w:r w:rsidR="00BD396D">
        <w:rPr>
          <w:sz w:val="22"/>
          <w:szCs w:val="22"/>
        </w:rPr>
        <w:t>redsjednica Strukovne grupacije:</w:t>
      </w:r>
    </w:p>
    <w:p w:rsidR="00BD396D" w:rsidRDefault="00BD396D" w:rsidP="00BD396D">
      <w:pPr>
        <w:pStyle w:val="ListParagraph"/>
        <w:ind w:left="0"/>
        <w:rPr>
          <w:sz w:val="22"/>
          <w:szCs w:val="22"/>
        </w:rPr>
      </w:pPr>
    </w:p>
    <w:p w:rsidR="00BD396D" w:rsidRDefault="00BD396D" w:rsidP="00BD396D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Ines Budrović, v.r.                                                      Jasenka Perić, v.r.</w:t>
      </w:r>
    </w:p>
    <w:p w:rsidR="00FF0897" w:rsidRDefault="00FF0897" w:rsidP="0007071E"/>
    <w:p w:rsidR="00284DA3" w:rsidRDefault="00284DA3"/>
    <w:p w:rsidR="005503E7" w:rsidRDefault="005503E7"/>
    <w:sectPr w:rsidR="005503E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06" w:rsidRDefault="00080A06">
      <w:r>
        <w:separator/>
      </w:r>
    </w:p>
  </w:endnote>
  <w:endnote w:type="continuationSeparator" w:id="0">
    <w:p w:rsidR="00080A06" w:rsidRDefault="0008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687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06" w:rsidRDefault="00080A06">
      <w:r>
        <w:separator/>
      </w:r>
    </w:p>
  </w:footnote>
  <w:footnote w:type="continuationSeparator" w:id="0">
    <w:p w:rsidR="00080A06" w:rsidRDefault="00080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DA3" w:rsidRDefault="00080A0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17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70CCD"/>
    <w:multiLevelType w:val="hybridMultilevel"/>
    <w:tmpl w:val="A6BE7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Ida/KNVSRJdPYn3+ZHHyhv9RkW7lWxIPEKJiD3WU2fFwn4nu2HkD0UkJ9SvP/xuGrRL/+fR9jFTQrtWTfGcKw==" w:salt="zUHtnM0tPCENEm4dc5lYNw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1E"/>
    <w:rsid w:val="00042E9A"/>
    <w:rsid w:val="000701F9"/>
    <w:rsid w:val="0007071E"/>
    <w:rsid w:val="00080A06"/>
    <w:rsid w:val="000C5816"/>
    <w:rsid w:val="00111165"/>
    <w:rsid w:val="00173EE9"/>
    <w:rsid w:val="001F00E4"/>
    <w:rsid w:val="002718E4"/>
    <w:rsid w:val="00284DA3"/>
    <w:rsid w:val="00392A86"/>
    <w:rsid w:val="003F496B"/>
    <w:rsid w:val="00403616"/>
    <w:rsid w:val="004F47AA"/>
    <w:rsid w:val="00506C2C"/>
    <w:rsid w:val="005122EC"/>
    <w:rsid w:val="00512C31"/>
    <w:rsid w:val="005503E7"/>
    <w:rsid w:val="0056009A"/>
    <w:rsid w:val="00561648"/>
    <w:rsid w:val="00595128"/>
    <w:rsid w:val="005F37B1"/>
    <w:rsid w:val="006A34DC"/>
    <w:rsid w:val="006C29E3"/>
    <w:rsid w:val="00707484"/>
    <w:rsid w:val="00831687"/>
    <w:rsid w:val="00894029"/>
    <w:rsid w:val="008A68E0"/>
    <w:rsid w:val="00937DE9"/>
    <w:rsid w:val="00A46D55"/>
    <w:rsid w:val="00A54EF8"/>
    <w:rsid w:val="00A634CC"/>
    <w:rsid w:val="00A63DAE"/>
    <w:rsid w:val="00A73B9E"/>
    <w:rsid w:val="00AE7F5C"/>
    <w:rsid w:val="00B01A72"/>
    <w:rsid w:val="00B66581"/>
    <w:rsid w:val="00BD396D"/>
    <w:rsid w:val="00C323BA"/>
    <w:rsid w:val="00C56A61"/>
    <w:rsid w:val="00C80234"/>
    <w:rsid w:val="00CB00A1"/>
    <w:rsid w:val="00D37D9F"/>
    <w:rsid w:val="00D52F40"/>
    <w:rsid w:val="00DA0D72"/>
    <w:rsid w:val="00DB09A2"/>
    <w:rsid w:val="00E07699"/>
    <w:rsid w:val="00EA4118"/>
    <w:rsid w:val="00F32E6D"/>
    <w:rsid w:val="00F86F2B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76A26AFE-49E1-42E7-BE84-60C9D276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96D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ListParagraph">
    <w:name w:val="List Paragraph"/>
    <w:basedOn w:val="Normal"/>
    <w:uiPriority w:val="34"/>
    <w:qFormat/>
    <w:rsid w:val="00BD396D"/>
    <w:pPr>
      <w:ind w:left="720"/>
      <w:contextualSpacing/>
    </w:pPr>
  </w:style>
  <w:style w:type="character" w:styleId="Hyperlink">
    <w:name w:val="Hyperlink"/>
    <w:basedOn w:val="DefaultParagraphFont"/>
    <w:rsid w:val="00BD3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budrovic@hgk.h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udrovic\Downloads\zk_spl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zk_split (1).dot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Ines Budrović</dc:creator>
  <cp:keywords/>
  <dc:description/>
  <cp:lastModifiedBy>Ines Budrović</cp:lastModifiedBy>
  <cp:revision>3</cp:revision>
  <dcterms:created xsi:type="dcterms:W3CDTF">2017-01-30T08:59:00Z</dcterms:created>
  <dcterms:modified xsi:type="dcterms:W3CDTF">2017-01-30T09:00:00Z</dcterms:modified>
  <cp:category>Memorandum</cp:category>
</cp:coreProperties>
</file>