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A" w:rsidRDefault="00036502" w:rsidP="00036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F838D4">
        <w:rPr>
          <w:rFonts w:ascii="Arial" w:hAnsi="Arial" w:cs="Arial"/>
          <w:sz w:val="22"/>
          <w:szCs w:val="22"/>
        </w:rPr>
        <w:t>030-02/17-10/02</w:t>
      </w:r>
    </w:p>
    <w:p w:rsidR="009D4F95" w:rsidRDefault="00036502" w:rsidP="00036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broj</w:t>
      </w:r>
      <w:r w:rsidRPr="00640D00">
        <w:rPr>
          <w:rFonts w:ascii="Arial" w:hAnsi="Arial" w:cs="Arial"/>
          <w:sz w:val="22"/>
          <w:szCs w:val="22"/>
        </w:rPr>
        <w:t xml:space="preserve">: </w:t>
      </w:r>
      <w:r w:rsidR="00FF4101">
        <w:rPr>
          <w:rFonts w:ascii="Arial" w:hAnsi="Arial" w:cs="Arial"/>
          <w:sz w:val="22"/>
          <w:szCs w:val="22"/>
        </w:rPr>
        <w:t>311-33</w:t>
      </w:r>
      <w:r w:rsidR="0045114D">
        <w:rPr>
          <w:rFonts w:ascii="Arial" w:hAnsi="Arial" w:cs="Arial"/>
          <w:sz w:val="22"/>
          <w:szCs w:val="22"/>
        </w:rPr>
        <w:t>-08-17-</w:t>
      </w:r>
      <w:r w:rsidR="00F838D4">
        <w:rPr>
          <w:rFonts w:ascii="Arial" w:hAnsi="Arial" w:cs="Arial"/>
          <w:sz w:val="22"/>
          <w:szCs w:val="22"/>
        </w:rPr>
        <w:t>01</w:t>
      </w:r>
    </w:p>
    <w:p w:rsidR="00F838D4" w:rsidRDefault="00F838D4" w:rsidP="00036502">
      <w:pPr>
        <w:rPr>
          <w:rFonts w:ascii="Arial" w:hAnsi="Arial" w:cs="Arial"/>
          <w:sz w:val="22"/>
          <w:szCs w:val="22"/>
        </w:rPr>
      </w:pPr>
    </w:p>
    <w:p w:rsidR="00F838D4" w:rsidRDefault="00F838D4" w:rsidP="00036502">
      <w:pPr>
        <w:rPr>
          <w:rFonts w:ascii="Arial" w:hAnsi="Arial" w:cs="Arial"/>
          <w:sz w:val="22"/>
          <w:szCs w:val="22"/>
        </w:rPr>
      </w:pPr>
    </w:p>
    <w:p w:rsidR="00036502" w:rsidRDefault="00036502" w:rsidP="00036502">
      <w:pPr>
        <w:rPr>
          <w:rFonts w:ascii="Arial" w:hAnsi="Arial" w:cs="Arial"/>
        </w:rPr>
      </w:pPr>
      <w:r w:rsidRPr="00F838D4">
        <w:rPr>
          <w:rFonts w:ascii="Arial" w:hAnsi="Arial" w:cs="Arial"/>
        </w:rPr>
        <w:t>Split,</w:t>
      </w:r>
      <w:r w:rsidR="00F838D4" w:rsidRPr="00F838D4">
        <w:rPr>
          <w:rFonts w:ascii="Arial" w:hAnsi="Arial" w:cs="Arial"/>
        </w:rPr>
        <w:t xml:space="preserve"> 11</w:t>
      </w:r>
      <w:r w:rsidR="00F10744" w:rsidRPr="00F838D4">
        <w:rPr>
          <w:rFonts w:ascii="Arial" w:hAnsi="Arial" w:cs="Arial"/>
        </w:rPr>
        <w:t>.</w:t>
      </w:r>
      <w:r w:rsidR="00BB6969" w:rsidRPr="00F838D4">
        <w:rPr>
          <w:rFonts w:ascii="Arial" w:hAnsi="Arial" w:cs="Arial"/>
        </w:rPr>
        <w:t xml:space="preserve"> </w:t>
      </w:r>
      <w:r w:rsidR="00F838D4" w:rsidRPr="00F838D4">
        <w:rPr>
          <w:rFonts w:ascii="Arial" w:hAnsi="Arial" w:cs="Arial"/>
        </w:rPr>
        <w:t>siječnja 2017</w:t>
      </w:r>
      <w:r w:rsidR="00BB6969" w:rsidRPr="00F838D4">
        <w:rPr>
          <w:rFonts w:ascii="Arial" w:hAnsi="Arial" w:cs="Arial"/>
        </w:rPr>
        <w:t xml:space="preserve">. </w:t>
      </w:r>
    </w:p>
    <w:p w:rsidR="00F838D4" w:rsidRDefault="00F838D4" w:rsidP="00036502">
      <w:pPr>
        <w:rPr>
          <w:rFonts w:ascii="Arial" w:hAnsi="Arial" w:cs="Arial"/>
        </w:rPr>
      </w:pPr>
    </w:p>
    <w:p w:rsidR="00F838D4" w:rsidRPr="00F838D4" w:rsidRDefault="00F838D4" w:rsidP="00036502">
      <w:pPr>
        <w:rPr>
          <w:rFonts w:ascii="Arial" w:hAnsi="Arial" w:cs="Arial"/>
        </w:rPr>
      </w:pPr>
    </w:p>
    <w:p w:rsidR="00036502" w:rsidRPr="00F838D4" w:rsidRDefault="00036502" w:rsidP="00036502">
      <w:pPr>
        <w:rPr>
          <w:rFonts w:ascii="Arial" w:hAnsi="Arial" w:cs="Arial"/>
        </w:rPr>
      </w:pPr>
    </w:p>
    <w:p w:rsidR="00036502" w:rsidRDefault="0058662B" w:rsidP="004D056B">
      <w:pPr>
        <w:rPr>
          <w:rFonts w:ascii="Arial" w:hAnsi="Arial" w:cs="Arial"/>
        </w:rPr>
      </w:pPr>
      <w:r w:rsidRPr="00F838D4">
        <w:rPr>
          <w:rFonts w:ascii="Arial" w:hAnsi="Arial" w:cs="Arial"/>
        </w:rPr>
        <w:t xml:space="preserve">PREDMET: </w:t>
      </w:r>
      <w:r w:rsidR="00036502" w:rsidRPr="00F838D4">
        <w:rPr>
          <w:rFonts w:ascii="Arial" w:hAnsi="Arial" w:cs="Arial"/>
          <w:b/>
        </w:rPr>
        <w:t>Poziv na</w:t>
      </w:r>
      <w:r w:rsidR="00036502" w:rsidRPr="00F838D4">
        <w:rPr>
          <w:rFonts w:ascii="Arial" w:hAnsi="Arial" w:cs="Arial"/>
        </w:rPr>
        <w:t xml:space="preserve"> </w:t>
      </w:r>
      <w:r w:rsidR="00F838D4" w:rsidRPr="00F838D4">
        <w:rPr>
          <w:rFonts w:ascii="Arial" w:hAnsi="Arial" w:cs="Arial"/>
          <w:b/>
          <w:bCs/>
        </w:rPr>
        <w:t>radni sastanak</w:t>
      </w:r>
      <w:r w:rsidR="00036502" w:rsidRPr="00F838D4">
        <w:rPr>
          <w:rFonts w:ascii="Arial" w:hAnsi="Arial" w:cs="Arial"/>
          <w:b/>
          <w:bCs/>
        </w:rPr>
        <w:t xml:space="preserve"> Strukovne grupacije </w:t>
      </w:r>
      <w:r w:rsidR="00F10744" w:rsidRPr="00F838D4">
        <w:rPr>
          <w:rFonts w:ascii="Arial" w:hAnsi="Arial" w:cs="Arial"/>
          <w:b/>
          <w:bCs/>
        </w:rPr>
        <w:t>autoškola</w:t>
      </w:r>
      <w:r w:rsidR="001B7CEA" w:rsidRPr="00F838D4">
        <w:rPr>
          <w:rFonts w:ascii="Arial" w:hAnsi="Arial" w:cs="Arial"/>
          <w:b/>
          <w:bCs/>
        </w:rPr>
        <w:t xml:space="preserve"> </w:t>
      </w:r>
      <w:r w:rsidR="00907B08" w:rsidRPr="00F838D4">
        <w:rPr>
          <w:rFonts w:ascii="Arial" w:hAnsi="Arial" w:cs="Arial"/>
          <w:b/>
          <w:bCs/>
        </w:rPr>
        <w:t xml:space="preserve">pri </w:t>
      </w:r>
      <w:r w:rsidR="004D056B" w:rsidRPr="00F838D4">
        <w:rPr>
          <w:rFonts w:ascii="Arial" w:hAnsi="Arial" w:cs="Arial"/>
          <w:b/>
          <w:bCs/>
        </w:rPr>
        <w:t>ŽK Split</w:t>
      </w:r>
      <w:r w:rsidR="00036502" w:rsidRPr="00F838D4">
        <w:rPr>
          <w:rFonts w:ascii="Arial" w:hAnsi="Arial" w:cs="Arial"/>
        </w:rPr>
        <w:t xml:space="preserve"> </w:t>
      </w:r>
    </w:p>
    <w:p w:rsidR="00F838D4" w:rsidRDefault="00F838D4" w:rsidP="004D056B">
      <w:pPr>
        <w:rPr>
          <w:rFonts w:ascii="Arial" w:hAnsi="Arial" w:cs="Arial"/>
        </w:rPr>
      </w:pPr>
    </w:p>
    <w:p w:rsidR="00F838D4" w:rsidRPr="00F838D4" w:rsidRDefault="00F838D4" w:rsidP="004D056B">
      <w:pPr>
        <w:rPr>
          <w:rFonts w:ascii="Arial" w:hAnsi="Arial" w:cs="Arial"/>
        </w:rPr>
      </w:pPr>
    </w:p>
    <w:p w:rsidR="00036502" w:rsidRPr="00F838D4" w:rsidRDefault="00036502" w:rsidP="00036502">
      <w:pPr>
        <w:rPr>
          <w:rFonts w:ascii="Arial" w:hAnsi="Arial" w:cs="Arial"/>
        </w:rPr>
      </w:pPr>
    </w:p>
    <w:p w:rsidR="00036502" w:rsidRPr="00F838D4" w:rsidRDefault="00036502" w:rsidP="00036502">
      <w:pPr>
        <w:rPr>
          <w:rFonts w:ascii="Arial" w:hAnsi="Arial" w:cs="Arial"/>
        </w:rPr>
      </w:pPr>
      <w:r w:rsidRPr="00F838D4">
        <w:rPr>
          <w:rFonts w:ascii="Arial" w:hAnsi="Arial" w:cs="Arial"/>
        </w:rPr>
        <w:t>Poštovani,</w:t>
      </w:r>
    </w:p>
    <w:p w:rsidR="00036502" w:rsidRPr="00F838D4" w:rsidRDefault="00036502" w:rsidP="003A5ED3">
      <w:pPr>
        <w:spacing w:line="276" w:lineRule="auto"/>
        <w:rPr>
          <w:rFonts w:ascii="Arial" w:hAnsi="Arial" w:cs="Arial"/>
        </w:rPr>
      </w:pPr>
    </w:p>
    <w:p w:rsidR="004D056B" w:rsidRPr="00F838D4" w:rsidRDefault="0058662B" w:rsidP="003A5ED3">
      <w:pPr>
        <w:spacing w:line="276" w:lineRule="auto"/>
        <w:jc w:val="both"/>
        <w:rPr>
          <w:rFonts w:ascii="Arial" w:hAnsi="Arial" w:cs="Arial"/>
        </w:rPr>
      </w:pPr>
      <w:r w:rsidRPr="00F838D4">
        <w:rPr>
          <w:rFonts w:ascii="Arial" w:hAnsi="Arial" w:cs="Arial"/>
        </w:rPr>
        <w:t>p</w:t>
      </w:r>
      <w:r w:rsidR="004D056B" w:rsidRPr="00F838D4">
        <w:rPr>
          <w:rFonts w:ascii="Arial" w:hAnsi="Arial" w:cs="Arial"/>
        </w:rPr>
        <w:t xml:space="preserve">ozivamo </w:t>
      </w:r>
      <w:r w:rsidRPr="00F838D4">
        <w:rPr>
          <w:rFonts w:ascii="Arial" w:hAnsi="Arial" w:cs="Arial"/>
        </w:rPr>
        <w:t xml:space="preserve">vas </w:t>
      </w:r>
      <w:r w:rsidR="004D056B" w:rsidRPr="00F838D4">
        <w:rPr>
          <w:rFonts w:ascii="Arial" w:hAnsi="Arial" w:cs="Arial"/>
        </w:rPr>
        <w:t xml:space="preserve">na </w:t>
      </w:r>
      <w:r w:rsidR="00F838D4" w:rsidRPr="00F838D4">
        <w:rPr>
          <w:rFonts w:ascii="Arial" w:hAnsi="Arial" w:cs="Arial"/>
        </w:rPr>
        <w:t>radni sastanak</w:t>
      </w:r>
      <w:r w:rsidR="004D056B" w:rsidRPr="00F838D4">
        <w:rPr>
          <w:rFonts w:ascii="Arial" w:hAnsi="Arial" w:cs="Arial"/>
        </w:rPr>
        <w:t xml:space="preserve"> Strukovne grupacije </w:t>
      </w:r>
      <w:r w:rsidR="00F10744" w:rsidRPr="00F838D4">
        <w:rPr>
          <w:rFonts w:ascii="Arial" w:hAnsi="Arial" w:cs="Arial"/>
          <w:bCs/>
        </w:rPr>
        <w:t xml:space="preserve">autoškola </w:t>
      </w:r>
      <w:r w:rsidR="001B7CEA" w:rsidRPr="00F838D4">
        <w:rPr>
          <w:rFonts w:ascii="Arial" w:hAnsi="Arial" w:cs="Arial"/>
          <w:bCs/>
        </w:rPr>
        <w:t xml:space="preserve">pri </w:t>
      </w:r>
      <w:r w:rsidR="004D056B" w:rsidRPr="00F838D4">
        <w:rPr>
          <w:rFonts w:ascii="Arial" w:hAnsi="Arial" w:cs="Arial"/>
        </w:rPr>
        <w:t xml:space="preserve">ŽK Split u </w:t>
      </w:r>
      <w:r w:rsidR="00F838D4" w:rsidRPr="00F838D4">
        <w:rPr>
          <w:rFonts w:ascii="Arial" w:hAnsi="Arial" w:cs="Arial"/>
        </w:rPr>
        <w:t>ponedjeljak</w:t>
      </w:r>
      <w:r w:rsidRPr="00F838D4">
        <w:rPr>
          <w:rFonts w:ascii="Arial" w:hAnsi="Arial" w:cs="Arial"/>
        </w:rPr>
        <w:t>,</w:t>
      </w:r>
      <w:r w:rsidR="00F838D4" w:rsidRPr="00F838D4">
        <w:rPr>
          <w:rFonts w:ascii="Arial" w:hAnsi="Arial" w:cs="Arial"/>
        </w:rPr>
        <w:t xml:space="preserve"> 16</w:t>
      </w:r>
      <w:r w:rsidR="004D056B" w:rsidRPr="00F838D4">
        <w:rPr>
          <w:rFonts w:ascii="Arial" w:hAnsi="Arial" w:cs="Arial"/>
        </w:rPr>
        <w:t>.</w:t>
      </w:r>
      <w:r w:rsidRPr="00F838D4">
        <w:rPr>
          <w:rFonts w:ascii="Arial" w:hAnsi="Arial" w:cs="Arial"/>
        </w:rPr>
        <w:t xml:space="preserve"> </w:t>
      </w:r>
      <w:r w:rsidR="00F838D4" w:rsidRPr="00F838D4">
        <w:rPr>
          <w:rFonts w:ascii="Arial" w:hAnsi="Arial" w:cs="Arial"/>
        </w:rPr>
        <w:t>siječnja</w:t>
      </w:r>
      <w:r w:rsidRPr="00F838D4">
        <w:rPr>
          <w:rFonts w:ascii="Arial" w:hAnsi="Arial" w:cs="Arial"/>
        </w:rPr>
        <w:t xml:space="preserve">, </w:t>
      </w:r>
      <w:r w:rsidR="00F838D4" w:rsidRPr="00F838D4">
        <w:rPr>
          <w:rFonts w:ascii="Arial" w:hAnsi="Arial" w:cs="Arial"/>
        </w:rPr>
        <w:t>u 12</w:t>
      </w:r>
      <w:r w:rsidR="004D056B" w:rsidRPr="00F838D4">
        <w:rPr>
          <w:rFonts w:ascii="Arial" w:hAnsi="Arial" w:cs="Arial"/>
        </w:rPr>
        <w:t xml:space="preserve"> sati u Županijsk</w:t>
      </w:r>
      <w:r w:rsidRPr="00F838D4">
        <w:rPr>
          <w:rFonts w:ascii="Arial" w:hAnsi="Arial" w:cs="Arial"/>
        </w:rPr>
        <w:t>oj</w:t>
      </w:r>
      <w:r w:rsidR="004D056B" w:rsidRPr="00F838D4">
        <w:rPr>
          <w:rFonts w:ascii="Arial" w:hAnsi="Arial" w:cs="Arial"/>
        </w:rPr>
        <w:t xml:space="preserve"> komor</w:t>
      </w:r>
      <w:r w:rsidRPr="00F838D4">
        <w:rPr>
          <w:rFonts w:ascii="Arial" w:hAnsi="Arial" w:cs="Arial"/>
        </w:rPr>
        <w:t>i</w:t>
      </w:r>
      <w:r w:rsidR="008B7CFB" w:rsidRPr="00F838D4">
        <w:rPr>
          <w:rFonts w:ascii="Arial" w:hAnsi="Arial" w:cs="Arial"/>
        </w:rPr>
        <w:t xml:space="preserve"> Split, Obala A. Trumbića 4</w:t>
      </w:r>
      <w:r w:rsidR="004D056B" w:rsidRPr="00F838D4">
        <w:rPr>
          <w:rFonts w:ascii="Arial" w:hAnsi="Arial" w:cs="Arial"/>
        </w:rPr>
        <w:t>.</w:t>
      </w:r>
    </w:p>
    <w:p w:rsidR="000931C7" w:rsidRPr="00F838D4" w:rsidRDefault="000931C7" w:rsidP="003A5ED3">
      <w:pPr>
        <w:spacing w:line="276" w:lineRule="auto"/>
        <w:jc w:val="both"/>
        <w:rPr>
          <w:rFonts w:ascii="Arial" w:hAnsi="Arial" w:cs="Arial"/>
        </w:rPr>
      </w:pPr>
    </w:p>
    <w:p w:rsidR="003A5ED3" w:rsidRDefault="00F838D4" w:rsidP="003A5ED3">
      <w:pPr>
        <w:spacing w:line="276" w:lineRule="auto"/>
        <w:jc w:val="both"/>
        <w:rPr>
          <w:rFonts w:ascii="Arial" w:hAnsi="Arial" w:cs="Arial"/>
        </w:rPr>
      </w:pPr>
      <w:r w:rsidRPr="00F838D4">
        <w:rPr>
          <w:rFonts w:ascii="Arial" w:hAnsi="Arial" w:cs="Arial"/>
        </w:rPr>
        <w:t>Tema radnog sastanka su izmjene Zakona o sigurnosti prometa na cestama</w:t>
      </w:r>
      <w:r w:rsidR="003A5ED3">
        <w:rPr>
          <w:rFonts w:ascii="Arial" w:hAnsi="Arial" w:cs="Arial"/>
        </w:rPr>
        <w:t>, Pravilnik</w:t>
      </w:r>
      <w:r w:rsidR="00DD1E6E">
        <w:rPr>
          <w:rFonts w:ascii="Arial" w:hAnsi="Arial" w:cs="Arial"/>
        </w:rPr>
        <w:t>a</w:t>
      </w:r>
      <w:r w:rsidR="003A5ED3">
        <w:rPr>
          <w:rFonts w:ascii="Arial" w:hAnsi="Arial" w:cs="Arial"/>
        </w:rPr>
        <w:t xml:space="preserve"> o mreži i kriterijima o dovoljnom broju autoškola i Pravilnik</w:t>
      </w:r>
      <w:r w:rsidR="00DD1E6E">
        <w:rPr>
          <w:rFonts w:ascii="Arial" w:hAnsi="Arial" w:cs="Arial"/>
        </w:rPr>
        <w:t>a</w:t>
      </w:r>
      <w:r w:rsidR="003A5ED3">
        <w:rPr>
          <w:rFonts w:ascii="Arial" w:hAnsi="Arial" w:cs="Arial"/>
        </w:rPr>
        <w:t xml:space="preserve"> o jedinstvenim minimalnim izračunskim elementima vrijednosti nastavnog sata u autoškolama</w:t>
      </w:r>
      <w:r>
        <w:rPr>
          <w:rFonts w:ascii="Arial" w:hAnsi="Arial" w:cs="Arial"/>
        </w:rPr>
        <w:t xml:space="preserve">. </w:t>
      </w:r>
    </w:p>
    <w:p w:rsidR="00036502" w:rsidRPr="00F838D4" w:rsidRDefault="00F838D4" w:rsidP="003A5E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sastanak su pozvani svi poslovni</w:t>
      </w:r>
      <w:r w:rsidR="00DD1E6E">
        <w:rPr>
          <w:rFonts w:ascii="Arial" w:hAnsi="Arial" w:cs="Arial"/>
        </w:rPr>
        <w:t xml:space="preserve"> subjekti koji se bave djelatno</w:t>
      </w:r>
      <w:r>
        <w:rPr>
          <w:rFonts w:ascii="Arial" w:hAnsi="Arial" w:cs="Arial"/>
        </w:rPr>
        <w:t xml:space="preserve">šću vozačkih škola s </w:t>
      </w:r>
      <w:r w:rsidR="003A5ED3">
        <w:rPr>
          <w:rFonts w:ascii="Arial" w:hAnsi="Arial" w:cs="Arial"/>
        </w:rPr>
        <w:t>područja Splitsko-dalmatinske, Z</w:t>
      </w:r>
      <w:r>
        <w:rPr>
          <w:rFonts w:ascii="Arial" w:hAnsi="Arial" w:cs="Arial"/>
        </w:rPr>
        <w:t>adarske, Šibensko-kninske i Dubrovačko-neretvanske županije.</w:t>
      </w:r>
    </w:p>
    <w:p w:rsidR="00036502" w:rsidRPr="00F838D4" w:rsidRDefault="00036502" w:rsidP="003A5ED3">
      <w:pPr>
        <w:pStyle w:val="ListParagraph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36502" w:rsidRDefault="00021056" w:rsidP="003A5ED3">
      <w:pPr>
        <w:spacing w:line="276" w:lineRule="auto"/>
        <w:jc w:val="both"/>
        <w:rPr>
          <w:rFonts w:ascii="Arial" w:hAnsi="Arial" w:cs="Arial"/>
        </w:rPr>
      </w:pPr>
      <w:r w:rsidRPr="00F838D4">
        <w:rPr>
          <w:rFonts w:ascii="Arial" w:hAnsi="Arial" w:cs="Arial"/>
        </w:rPr>
        <w:t>Z</w:t>
      </w:r>
      <w:r w:rsidR="00036502" w:rsidRPr="00F838D4">
        <w:rPr>
          <w:rFonts w:ascii="Arial" w:hAnsi="Arial" w:cs="Arial"/>
        </w:rPr>
        <w:t xml:space="preserve">a sve dodatne informacije na raspolaganju je </w:t>
      </w:r>
      <w:r w:rsidR="00F50623" w:rsidRPr="00F838D4">
        <w:rPr>
          <w:rFonts w:ascii="Arial" w:hAnsi="Arial" w:cs="Arial"/>
        </w:rPr>
        <w:t>gosp.</w:t>
      </w:r>
      <w:r w:rsidR="00036502" w:rsidRPr="00F838D4">
        <w:rPr>
          <w:rFonts w:ascii="Arial" w:hAnsi="Arial" w:cs="Arial"/>
        </w:rPr>
        <w:t xml:space="preserve"> </w:t>
      </w:r>
      <w:r w:rsidR="00F50623" w:rsidRPr="00F838D4">
        <w:rPr>
          <w:rFonts w:ascii="Arial" w:hAnsi="Arial" w:cs="Arial"/>
        </w:rPr>
        <w:t>Rade Maršić</w:t>
      </w:r>
      <w:r w:rsidR="00036502" w:rsidRPr="00F838D4">
        <w:rPr>
          <w:rFonts w:ascii="Arial" w:hAnsi="Arial" w:cs="Arial"/>
        </w:rPr>
        <w:t xml:space="preserve"> putem elektroničke adrese </w:t>
      </w:r>
      <w:hyperlink r:id="rId7" w:history="1">
        <w:r w:rsidR="00F50623" w:rsidRPr="00F838D4">
          <w:rPr>
            <w:rStyle w:val="Hyperlink"/>
            <w:rFonts w:ascii="Arial" w:hAnsi="Arial" w:cs="Arial"/>
          </w:rPr>
          <w:t>rmarsic@hgk.hr</w:t>
        </w:r>
      </w:hyperlink>
      <w:r w:rsidR="00036502" w:rsidRPr="00F838D4">
        <w:rPr>
          <w:rFonts w:ascii="Arial" w:hAnsi="Arial" w:cs="Arial"/>
        </w:rPr>
        <w:t xml:space="preserve"> i te</w:t>
      </w:r>
      <w:r w:rsidR="00B0739B" w:rsidRPr="00F838D4">
        <w:rPr>
          <w:rFonts w:ascii="Arial" w:hAnsi="Arial" w:cs="Arial"/>
        </w:rPr>
        <w:t>lefonskoga kontakta 021/321</w:t>
      </w:r>
      <w:r w:rsidR="00F50623" w:rsidRPr="00F838D4">
        <w:rPr>
          <w:rFonts w:ascii="Arial" w:hAnsi="Arial" w:cs="Arial"/>
        </w:rPr>
        <w:t>-115</w:t>
      </w:r>
      <w:r w:rsidR="00036502" w:rsidRPr="00F838D4">
        <w:rPr>
          <w:rFonts w:ascii="Arial" w:hAnsi="Arial" w:cs="Arial"/>
        </w:rPr>
        <w:t>.</w:t>
      </w:r>
    </w:p>
    <w:p w:rsidR="00F838D4" w:rsidRDefault="00F838D4" w:rsidP="003A5ED3">
      <w:pPr>
        <w:spacing w:line="276" w:lineRule="auto"/>
        <w:jc w:val="both"/>
        <w:rPr>
          <w:rFonts w:ascii="Arial" w:hAnsi="Arial" w:cs="Arial"/>
        </w:rPr>
      </w:pPr>
    </w:p>
    <w:p w:rsidR="00F838D4" w:rsidRDefault="00F838D4" w:rsidP="009D4F95">
      <w:pPr>
        <w:jc w:val="both"/>
        <w:rPr>
          <w:rFonts w:ascii="Arial" w:hAnsi="Arial" w:cs="Arial"/>
        </w:rPr>
      </w:pPr>
    </w:p>
    <w:p w:rsidR="00F838D4" w:rsidRDefault="00F838D4" w:rsidP="009D4F95">
      <w:pPr>
        <w:jc w:val="both"/>
        <w:rPr>
          <w:rFonts w:ascii="Arial" w:hAnsi="Arial" w:cs="Arial"/>
        </w:rPr>
      </w:pPr>
    </w:p>
    <w:p w:rsidR="00F838D4" w:rsidRPr="00F838D4" w:rsidRDefault="00F838D4" w:rsidP="009D4F95">
      <w:pPr>
        <w:jc w:val="both"/>
        <w:rPr>
          <w:rFonts w:ascii="Arial" w:hAnsi="Arial" w:cs="Arial"/>
        </w:rPr>
      </w:pPr>
    </w:p>
    <w:p w:rsidR="007E2291" w:rsidRPr="00F838D4" w:rsidRDefault="007E2291" w:rsidP="007E2291">
      <w:pPr>
        <w:jc w:val="both"/>
        <w:rPr>
          <w:rFonts w:ascii="Arial" w:hAnsi="Arial" w:cs="Arial"/>
        </w:rPr>
      </w:pPr>
    </w:p>
    <w:p w:rsidR="009D4F95" w:rsidRPr="00F838D4" w:rsidRDefault="007E2291" w:rsidP="009D4F95">
      <w:pPr>
        <w:rPr>
          <w:rFonts w:ascii="Arial" w:hAnsi="Arial" w:cs="Arial"/>
        </w:rPr>
      </w:pPr>
      <w:r w:rsidRPr="00F838D4">
        <w:rPr>
          <w:rFonts w:ascii="Arial" w:hAnsi="Arial" w:cs="Arial"/>
        </w:rPr>
        <w:t xml:space="preserve">S poštovanjem,     </w:t>
      </w:r>
    </w:p>
    <w:p w:rsidR="00F838D4" w:rsidRDefault="007E2291" w:rsidP="00F838D4">
      <w:pPr>
        <w:rPr>
          <w:rFonts w:ascii="Arial" w:hAnsi="Arial" w:cs="Arial"/>
        </w:rPr>
      </w:pPr>
      <w:r w:rsidRPr="00F838D4">
        <w:rPr>
          <w:rFonts w:ascii="Arial" w:hAnsi="Arial" w:cs="Arial"/>
        </w:rPr>
        <w:t xml:space="preserve"> </w:t>
      </w:r>
    </w:p>
    <w:p w:rsidR="00F838D4" w:rsidRDefault="00E9104A" w:rsidP="00F838D4">
      <w:pPr>
        <w:rPr>
          <w:rFonts w:ascii="Arial" w:hAnsi="Arial" w:cs="Arial"/>
        </w:rPr>
      </w:pPr>
      <w:r>
        <w:rPr>
          <w:rFonts w:ascii="Arial" w:hAnsi="Arial" w:cs="Arial"/>
        </w:rPr>
        <w:t>Poslovni Tajnik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8D4">
        <w:rPr>
          <w:rFonts w:ascii="Arial" w:hAnsi="Arial" w:cs="Arial"/>
        </w:rPr>
        <w:t>Predsje</w:t>
      </w:r>
      <w:r>
        <w:rPr>
          <w:rFonts w:ascii="Arial" w:hAnsi="Arial" w:cs="Arial"/>
        </w:rPr>
        <w:t>d</w:t>
      </w:r>
      <w:r w:rsidR="00F838D4">
        <w:rPr>
          <w:rFonts w:ascii="Arial" w:hAnsi="Arial" w:cs="Arial"/>
        </w:rPr>
        <w:t>nik Strukovne grupacije</w:t>
      </w:r>
    </w:p>
    <w:p w:rsidR="007E2291" w:rsidRPr="00F838D4" w:rsidRDefault="00F838D4" w:rsidP="00F838D4">
      <w:pPr>
        <w:rPr>
          <w:rFonts w:ascii="Arial" w:hAnsi="Arial" w:cs="Arial"/>
        </w:rPr>
      </w:pPr>
      <w:r>
        <w:rPr>
          <w:rFonts w:ascii="Arial" w:hAnsi="Arial" w:cs="Arial"/>
        </w:rPr>
        <w:t>Rade Maršić, v.r.</w:t>
      </w:r>
      <w:r w:rsidR="007E2291" w:rsidRPr="00F838D4">
        <w:rPr>
          <w:rFonts w:ascii="Arial" w:hAnsi="Arial" w:cs="Arial"/>
        </w:rPr>
        <w:t xml:space="preserve">                </w:t>
      </w:r>
      <w:r w:rsidR="00E9104A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</w:rPr>
        <w:t>Denis Ožegović, v.r.</w:t>
      </w:r>
    </w:p>
    <w:sectPr w:rsidR="007E2291" w:rsidRPr="00F838D4" w:rsidSect="00A63DAE">
      <w:footerReference w:type="even" r:id="rId8"/>
      <w:footerReference w:type="default" r:id="rId9"/>
      <w:headerReference w:type="first" r:id="rId10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3C" w:rsidRDefault="008B123C">
      <w:r>
        <w:separator/>
      </w:r>
    </w:p>
  </w:endnote>
  <w:endnote w:type="continuationSeparator" w:id="0">
    <w:p w:rsidR="008B123C" w:rsidRDefault="008B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3C" w:rsidRDefault="008B123C">
      <w:r>
        <w:separator/>
      </w:r>
    </w:p>
  </w:footnote>
  <w:footnote w:type="continuationSeparator" w:id="0">
    <w:p w:rsidR="008B123C" w:rsidRDefault="008B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A3" w:rsidRDefault="008B123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2C6"/>
    <w:multiLevelType w:val="hybridMultilevel"/>
    <w:tmpl w:val="4A701188"/>
    <w:lvl w:ilvl="0" w:tplc="3E92B444">
      <w:start w:val="1"/>
      <w:numFmt w:val="decimal"/>
      <w:lvlText w:val="%1."/>
      <w:lvlJc w:val="left"/>
      <w:pPr>
        <w:ind w:left="915" w:hanging="55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709E"/>
    <w:multiLevelType w:val="hybridMultilevel"/>
    <w:tmpl w:val="4BD241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FD2BD2"/>
    <w:multiLevelType w:val="hybridMultilevel"/>
    <w:tmpl w:val="A830D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66"/>
    <w:rsid w:val="000001AE"/>
    <w:rsid w:val="00021056"/>
    <w:rsid w:val="00036502"/>
    <w:rsid w:val="000931C7"/>
    <w:rsid w:val="000C5816"/>
    <w:rsid w:val="00116614"/>
    <w:rsid w:val="00154F1E"/>
    <w:rsid w:val="001768FF"/>
    <w:rsid w:val="001A345A"/>
    <w:rsid w:val="001B4023"/>
    <w:rsid w:val="001B7CEA"/>
    <w:rsid w:val="001F00E4"/>
    <w:rsid w:val="001F3C1A"/>
    <w:rsid w:val="00235F73"/>
    <w:rsid w:val="00237D05"/>
    <w:rsid w:val="00284DA3"/>
    <w:rsid w:val="002E536C"/>
    <w:rsid w:val="002F06C3"/>
    <w:rsid w:val="00376A46"/>
    <w:rsid w:val="00392A86"/>
    <w:rsid w:val="003A5ED3"/>
    <w:rsid w:val="003F01E7"/>
    <w:rsid w:val="00403616"/>
    <w:rsid w:val="0045114D"/>
    <w:rsid w:val="004A4637"/>
    <w:rsid w:val="004D056B"/>
    <w:rsid w:val="004F4631"/>
    <w:rsid w:val="00512C31"/>
    <w:rsid w:val="005503E7"/>
    <w:rsid w:val="00561648"/>
    <w:rsid w:val="0058662B"/>
    <w:rsid w:val="005A3328"/>
    <w:rsid w:val="005F37B1"/>
    <w:rsid w:val="00624256"/>
    <w:rsid w:val="00631860"/>
    <w:rsid w:val="00640D00"/>
    <w:rsid w:val="00652F83"/>
    <w:rsid w:val="00685B24"/>
    <w:rsid w:val="00692204"/>
    <w:rsid w:val="006A34DC"/>
    <w:rsid w:val="006C16BB"/>
    <w:rsid w:val="006C3022"/>
    <w:rsid w:val="007A2EA2"/>
    <w:rsid w:val="007E2291"/>
    <w:rsid w:val="007F613D"/>
    <w:rsid w:val="008812EA"/>
    <w:rsid w:val="00890483"/>
    <w:rsid w:val="008A377C"/>
    <w:rsid w:val="008A68E0"/>
    <w:rsid w:val="008B123C"/>
    <w:rsid w:val="008B7CFB"/>
    <w:rsid w:val="00907B08"/>
    <w:rsid w:val="00937DE9"/>
    <w:rsid w:val="009829F3"/>
    <w:rsid w:val="009D4F95"/>
    <w:rsid w:val="00A11585"/>
    <w:rsid w:val="00A3033B"/>
    <w:rsid w:val="00A46D55"/>
    <w:rsid w:val="00A634CC"/>
    <w:rsid w:val="00A63DAE"/>
    <w:rsid w:val="00AE7F5C"/>
    <w:rsid w:val="00B01A72"/>
    <w:rsid w:val="00B05543"/>
    <w:rsid w:val="00B0739B"/>
    <w:rsid w:val="00B14ED1"/>
    <w:rsid w:val="00B508CE"/>
    <w:rsid w:val="00B62138"/>
    <w:rsid w:val="00B66581"/>
    <w:rsid w:val="00B676A5"/>
    <w:rsid w:val="00BB6969"/>
    <w:rsid w:val="00C56A61"/>
    <w:rsid w:val="00C80234"/>
    <w:rsid w:val="00D52F40"/>
    <w:rsid w:val="00D8090F"/>
    <w:rsid w:val="00DA0D72"/>
    <w:rsid w:val="00DD1E6E"/>
    <w:rsid w:val="00E07699"/>
    <w:rsid w:val="00E16F61"/>
    <w:rsid w:val="00E9104A"/>
    <w:rsid w:val="00EA4118"/>
    <w:rsid w:val="00EB5A66"/>
    <w:rsid w:val="00EE75DD"/>
    <w:rsid w:val="00F10744"/>
    <w:rsid w:val="00F32E6D"/>
    <w:rsid w:val="00F50623"/>
    <w:rsid w:val="00F607C8"/>
    <w:rsid w:val="00F838D4"/>
    <w:rsid w:val="00F86F2B"/>
    <w:rsid w:val="00FE66DD"/>
    <w:rsid w:val="00FF0897"/>
    <w:rsid w:val="00FF4101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AA8C4A2"/>
  <w15:docId w15:val="{BC411079-9AE5-467D-8DD0-B5B137D4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02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nhideWhenUsed/>
    <w:rsid w:val="00036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502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9D4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4F95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marsic@hg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sic\Downloads\zk_spl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(1)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Nataša Bušić</dc:creator>
  <cp:lastModifiedBy>Rade Maršić</cp:lastModifiedBy>
  <cp:revision>4</cp:revision>
  <cp:lastPrinted>2016-12-07T09:44:00Z</cp:lastPrinted>
  <dcterms:created xsi:type="dcterms:W3CDTF">2017-01-11T13:36:00Z</dcterms:created>
  <dcterms:modified xsi:type="dcterms:W3CDTF">2017-01-11T13:43:00Z</dcterms:modified>
  <cp:category>Memorandum</cp:category>
</cp:coreProperties>
</file>