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6"/>
          <w:footerReference w:type="even" r:id="rId7"/>
          <w:footerReference w:type="default" r:id="rId8"/>
          <w:headerReference w:type="first" r:id="rId9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B3D93" w:rsidRPr="00C12290" w:rsidRDefault="00C12290">
      <w:pPr>
        <w:rPr>
          <w:rFonts w:ascii="Arial" w:hAnsi="Arial" w:cs="Arial"/>
        </w:rPr>
      </w:pPr>
      <w:r w:rsidRPr="00C12290">
        <w:rPr>
          <w:rFonts w:ascii="Arial" w:hAnsi="Arial" w:cs="Arial"/>
        </w:rPr>
        <w:t>Klasa:</w:t>
      </w:r>
      <w:r w:rsidR="00B04094" w:rsidRPr="00B04094">
        <w:t xml:space="preserve"> </w:t>
      </w:r>
      <w:r w:rsidR="00B04094" w:rsidRPr="00B04094">
        <w:rPr>
          <w:rFonts w:ascii="Arial" w:hAnsi="Arial" w:cs="Arial"/>
        </w:rPr>
        <w:t>130-03/17-02/62</w:t>
      </w:r>
    </w:p>
    <w:p w:rsidR="002B3D93" w:rsidRPr="00C12290" w:rsidRDefault="002B3D93">
      <w:pPr>
        <w:rPr>
          <w:rFonts w:ascii="Arial" w:hAnsi="Arial" w:cs="Arial"/>
        </w:rPr>
      </w:pPr>
      <w:r w:rsidRPr="00C12290">
        <w:rPr>
          <w:rFonts w:ascii="Arial" w:hAnsi="Arial" w:cs="Arial"/>
        </w:rPr>
        <w:t>Ur.br</w:t>
      </w:r>
      <w:r w:rsidR="00C12290">
        <w:rPr>
          <w:rFonts w:ascii="Arial" w:hAnsi="Arial" w:cs="Arial"/>
        </w:rPr>
        <w:t>:</w:t>
      </w:r>
      <w:r w:rsidR="0010180B" w:rsidRPr="0010180B">
        <w:t xml:space="preserve"> </w:t>
      </w:r>
      <w:r w:rsidR="0010180B" w:rsidRPr="0010180B">
        <w:rPr>
          <w:rFonts w:ascii="Arial" w:hAnsi="Arial" w:cs="Arial"/>
        </w:rPr>
        <w:t>311-22-07-17-01</w:t>
      </w:r>
    </w:p>
    <w:p w:rsidR="002B3D93" w:rsidRPr="00C12290" w:rsidRDefault="002B3D93">
      <w:pPr>
        <w:rPr>
          <w:rFonts w:ascii="Arial" w:hAnsi="Arial" w:cs="Arial"/>
        </w:rPr>
      </w:pPr>
      <w:r w:rsidRPr="00C12290">
        <w:rPr>
          <w:rFonts w:ascii="Arial" w:hAnsi="Arial" w:cs="Arial"/>
        </w:rPr>
        <w:t>Dubrovnik, 12.</w:t>
      </w:r>
      <w:r w:rsidR="00C12290" w:rsidRPr="00C12290">
        <w:rPr>
          <w:rFonts w:ascii="Arial" w:hAnsi="Arial" w:cs="Arial"/>
        </w:rPr>
        <w:t xml:space="preserve"> </w:t>
      </w:r>
      <w:r w:rsidRPr="00C12290">
        <w:rPr>
          <w:rFonts w:ascii="Arial" w:hAnsi="Arial" w:cs="Arial"/>
        </w:rPr>
        <w:t>srpnja 2017.</w:t>
      </w:r>
    </w:p>
    <w:p w:rsidR="002B3D93" w:rsidRDefault="002B3D93">
      <w:pPr>
        <w:rPr>
          <w:rFonts w:ascii="Arial" w:hAnsi="Arial" w:cs="Arial"/>
        </w:rPr>
      </w:pPr>
    </w:p>
    <w:p w:rsidR="00C12290" w:rsidRDefault="00C12290">
      <w:pPr>
        <w:rPr>
          <w:rFonts w:ascii="Arial" w:hAnsi="Arial" w:cs="Arial"/>
        </w:rPr>
      </w:pPr>
    </w:p>
    <w:p w:rsidR="00C12290" w:rsidRPr="00C12290" w:rsidRDefault="00C12290">
      <w:pPr>
        <w:rPr>
          <w:rFonts w:ascii="Arial" w:hAnsi="Arial" w:cs="Arial"/>
        </w:rPr>
      </w:pPr>
    </w:p>
    <w:p w:rsidR="002B3D93" w:rsidRPr="00C12290" w:rsidRDefault="002B3D93">
      <w:pPr>
        <w:rPr>
          <w:rFonts w:ascii="Arial" w:hAnsi="Arial" w:cs="Arial"/>
        </w:rPr>
      </w:pPr>
    </w:p>
    <w:p w:rsidR="002B3D93" w:rsidRDefault="002B3D93" w:rsidP="002B3D93">
      <w:pPr>
        <w:rPr>
          <w:rFonts w:ascii="Arial" w:hAnsi="Arial" w:cs="Arial"/>
        </w:rPr>
      </w:pPr>
      <w:r w:rsidRPr="00C12290">
        <w:rPr>
          <w:rFonts w:ascii="Arial" w:hAnsi="Arial" w:cs="Arial"/>
        </w:rPr>
        <w:t>Poštovani,</w:t>
      </w:r>
    </w:p>
    <w:p w:rsidR="00C12290" w:rsidRPr="00C12290" w:rsidRDefault="00C12290" w:rsidP="00C12290">
      <w:pPr>
        <w:jc w:val="both"/>
        <w:rPr>
          <w:rFonts w:ascii="Arial" w:hAnsi="Arial" w:cs="Arial"/>
        </w:rPr>
      </w:pPr>
    </w:p>
    <w:p w:rsidR="002B3D93" w:rsidRPr="00C12290" w:rsidRDefault="002B3D93" w:rsidP="00C12290">
      <w:pPr>
        <w:jc w:val="both"/>
        <w:rPr>
          <w:rFonts w:ascii="Arial" w:hAnsi="Arial" w:cs="Arial"/>
        </w:rPr>
      </w:pPr>
    </w:p>
    <w:p w:rsidR="00C12290" w:rsidRPr="00B04094" w:rsidRDefault="00B04094" w:rsidP="00B040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pozivamo vas </w:t>
      </w:r>
      <w:r w:rsidR="002B3D93" w:rsidRPr="00C12290">
        <w:rPr>
          <w:rFonts w:ascii="Arial" w:hAnsi="Arial" w:cs="Arial"/>
        </w:rPr>
        <w:t xml:space="preserve"> na radionicu koja će se održati dana </w:t>
      </w:r>
      <w:r w:rsidR="00C12290">
        <w:rPr>
          <w:rFonts w:ascii="Arial" w:hAnsi="Arial" w:cs="Arial"/>
          <w:b/>
        </w:rPr>
        <w:t xml:space="preserve">18. srpnja </w:t>
      </w:r>
      <w:r w:rsidR="002B3D93" w:rsidRPr="00C12290">
        <w:rPr>
          <w:rFonts w:ascii="Arial" w:hAnsi="Arial" w:cs="Arial"/>
          <w:b/>
        </w:rPr>
        <w:t>2017</w:t>
      </w:r>
      <w:r w:rsidR="002B3D93" w:rsidRPr="00C12290">
        <w:rPr>
          <w:rFonts w:ascii="Arial" w:hAnsi="Arial" w:cs="Arial"/>
        </w:rPr>
        <w:t xml:space="preserve">.  u dvorani Općine Ston u Stonu u  </w:t>
      </w:r>
      <w:r w:rsidR="00C12290">
        <w:rPr>
          <w:rFonts w:ascii="Arial" w:hAnsi="Arial" w:cs="Arial"/>
          <w:b/>
        </w:rPr>
        <w:t xml:space="preserve">17 </w:t>
      </w:r>
      <w:r w:rsidR="002B3D93" w:rsidRPr="00C12290">
        <w:rPr>
          <w:rFonts w:ascii="Arial" w:hAnsi="Arial" w:cs="Arial"/>
          <w:b/>
        </w:rPr>
        <w:t>sati</w:t>
      </w:r>
      <w:r w:rsidR="00C12290">
        <w:rPr>
          <w:rFonts w:ascii="Arial" w:hAnsi="Arial" w:cs="Arial"/>
        </w:rPr>
        <w:t xml:space="preserve"> </w:t>
      </w:r>
      <w:r w:rsidR="002B3D93" w:rsidRPr="00C12290">
        <w:rPr>
          <w:rFonts w:ascii="Arial" w:eastAsia="Times New Roman" w:hAnsi="Arial" w:cs="Arial"/>
          <w:lang w:eastAsia="hr-HR"/>
        </w:rPr>
        <w:t xml:space="preserve">s predstavnicima </w:t>
      </w:r>
      <w:r w:rsidR="002B3D93" w:rsidRPr="00C12290">
        <w:rPr>
          <w:rFonts w:ascii="Arial" w:eastAsia="Times New Roman" w:hAnsi="Arial" w:cs="Arial"/>
          <w:b/>
          <w:lang w:eastAsia="hr-HR"/>
        </w:rPr>
        <w:t>Uprave ribarstva</w:t>
      </w:r>
      <w:r w:rsidR="002B3D93" w:rsidRPr="00C12290">
        <w:rPr>
          <w:rFonts w:ascii="Arial" w:eastAsia="Times New Roman" w:hAnsi="Arial" w:cs="Arial"/>
          <w:lang w:eastAsia="hr-HR"/>
        </w:rPr>
        <w:t xml:space="preserve"> </w:t>
      </w:r>
      <w:r w:rsidR="002B3D93" w:rsidRPr="00C12290">
        <w:rPr>
          <w:rFonts w:ascii="Arial" w:eastAsia="Times New Roman" w:hAnsi="Arial" w:cs="Arial"/>
          <w:b/>
          <w:lang w:eastAsia="hr-HR"/>
        </w:rPr>
        <w:t>Ministarstva poljoprivrede RH</w:t>
      </w:r>
      <w:r w:rsidR="002B3D93" w:rsidRPr="00C12290">
        <w:rPr>
          <w:rFonts w:ascii="Arial" w:eastAsia="Times New Roman" w:hAnsi="Arial" w:cs="Arial"/>
          <w:lang w:eastAsia="hr-HR"/>
        </w:rPr>
        <w:t>,</w:t>
      </w:r>
    </w:p>
    <w:p w:rsidR="00C12290" w:rsidRDefault="00C12290" w:rsidP="00B04094">
      <w:pPr>
        <w:jc w:val="center"/>
        <w:rPr>
          <w:rFonts w:ascii="Arial" w:eastAsia="Times New Roman" w:hAnsi="Arial" w:cs="Arial"/>
          <w:lang w:eastAsia="hr-HR"/>
        </w:rPr>
      </w:pPr>
    </w:p>
    <w:p w:rsidR="002B3D93" w:rsidRPr="00C12290" w:rsidRDefault="002B3D93" w:rsidP="00C12290">
      <w:pPr>
        <w:jc w:val="both"/>
        <w:rPr>
          <w:rFonts w:ascii="Arial" w:hAnsi="Arial" w:cs="Arial"/>
        </w:rPr>
      </w:pPr>
      <w:r w:rsidRPr="00C12290">
        <w:rPr>
          <w:rFonts w:ascii="Arial" w:eastAsia="Times New Roman" w:hAnsi="Arial" w:cs="Arial"/>
          <w:lang w:eastAsia="hr-HR"/>
        </w:rPr>
        <w:t>na temu:</w:t>
      </w:r>
    </w:p>
    <w:p w:rsidR="002B3D93" w:rsidRPr="00C12290" w:rsidRDefault="002B3D93" w:rsidP="00C12290">
      <w:pPr>
        <w:jc w:val="both"/>
        <w:rPr>
          <w:rFonts w:ascii="Arial" w:eastAsia="Times New Roman" w:hAnsi="Arial" w:cs="Arial"/>
          <w:lang w:eastAsia="hr-HR"/>
        </w:rPr>
      </w:pPr>
    </w:p>
    <w:p w:rsidR="002B3D93" w:rsidRPr="00C12290" w:rsidRDefault="002B3D93" w:rsidP="00C12290">
      <w:pPr>
        <w:jc w:val="both"/>
        <w:rPr>
          <w:rFonts w:ascii="Arial" w:eastAsia="Times New Roman" w:hAnsi="Arial" w:cs="Arial"/>
          <w:lang w:eastAsia="hr-HR"/>
        </w:rPr>
      </w:pPr>
    </w:p>
    <w:p w:rsidR="00C12290" w:rsidRDefault="00C12290" w:rsidP="00C1229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n</w:t>
      </w:r>
      <w:r w:rsidR="002B3D93" w:rsidRPr="00C12290">
        <w:rPr>
          <w:rFonts w:ascii="Arial" w:hAnsi="Arial" w:cs="Arial"/>
        </w:rPr>
        <w:t xml:space="preserve">atječaja za dodjelu potpore u okviru </w:t>
      </w:r>
      <w:r w:rsidR="002B3D93" w:rsidRPr="00C12290">
        <w:rPr>
          <w:rFonts w:ascii="Arial" w:hAnsi="Arial" w:cs="Arial"/>
          <w:b/>
        </w:rPr>
        <w:t xml:space="preserve">mjere IV.3. </w:t>
      </w:r>
    </w:p>
    <w:p w:rsidR="00C12290" w:rsidRDefault="002B3D93" w:rsidP="00C12290">
      <w:pPr>
        <w:jc w:val="center"/>
        <w:rPr>
          <w:rFonts w:ascii="Arial" w:hAnsi="Arial" w:cs="Arial"/>
        </w:rPr>
      </w:pPr>
      <w:r w:rsidRPr="00C12290">
        <w:rPr>
          <w:rFonts w:ascii="Arial" w:hAnsi="Arial" w:cs="Arial"/>
          <w:b/>
        </w:rPr>
        <w:t>„Stavljanje na tržište proizvoda ribarstva i akvakulture</w:t>
      </w:r>
      <w:r w:rsidR="00C12290">
        <w:rPr>
          <w:rFonts w:ascii="Arial" w:hAnsi="Arial" w:cs="Arial"/>
        </w:rPr>
        <w:t>“ i</w:t>
      </w:r>
      <w:r w:rsidRPr="00C12290">
        <w:rPr>
          <w:rFonts w:ascii="Arial" w:hAnsi="Arial" w:cs="Arial"/>
        </w:rPr>
        <w:t xml:space="preserve"> </w:t>
      </w:r>
    </w:p>
    <w:p w:rsidR="00C12290" w:rsidRDefault="002B3D93" w:rsidP="00C12290">
      <w:pPr>
        <w:jc w:val="center"/>
        <w:rPr>
          <w:rFonts w:ascii="Arial" w:hAnsi="Arial" w:cs="Arial"/>
          <w:b/>
        </w:rPr>
      </w:pPr>
      <w:r w:rsidRPr="00C12290">
        <w:rPr>
          <w:rFonts w:ascii="Arial" w:hAnsi="Arial" w:cs="Arial"/>
          <w:b/>
        </w:rPr>
        <w:t xml:space="preserve">„Produktivna ulaganja u akvakulturu“, </w:t>
      </w:r>
    </w:p>
    <w:p w:rsidR="002B3D93" w:rsidRDefault="002B3D93" w:rsidP="00C12290">
      <w:pPr>
        <w:jc w:val="center"/>
        <w:rPr>
          <w:rFonts w:ascii="Arial" w:hAnsi="Arial" w:cs="Arial"/>
          <w:b/>
        </w:rPr>
      </w:pPr>
      <w:r w:rsidRPr="00C12290">
        <w:rPr>
          <w:rFonts w:ascii="Arial" w:hAnsi="Arial" w:cs="Arial"/>
        </w:rPr>
        <w:t xml:space="preserve">a koji su otvoreni za podnošenje Zahtjeva za potporu </w:t>
      </w:r>
      <w:r w:rsidR="00C12290">
        <w:rPr>
          <w:rFonts w:ascii="Arial" w:hAnsi="Arial" w:cs="Arial"/>
          <w:b/>
        </w:rPr>
        <w:t xml:space="preserve">do </w:t>
      </w:r>
      <w:r w:rsidRPr="00C12290">
        <w:rPr>
          <w:rFonts w:ascii="Arial" w:hAnsi="Arial" w:cs="Arial"/>
          <w:b/>
        </w:rPr>
        <w:t>1. rujna 2017. godine.</w:t>
      </w:r>
    </w:p>
    <w:p w:rsidR="00C12290" w:rsidRPr="00C12290" w:rsidRDefault="00C12290" w:rsidP="00C12290">
      <w:pPr>
        <w:jc w:val="center"/>
        <w:rPr>
          <w:rFonts w:ascii="Arial" w:hAnsi="Arial" w:cs="Arial"/>
        </w:rPr>
      </w:pPr>
    </w:p>
    <w:p w:rsidR="002B3D93" w:rsidRPr="00C12290" w:rsidRDefault="002B3D93" w:rsidP="00C12290">
      <w:pPr>
        <w:jc w:val="both"/>
        <w:rPr>
          <w:rFonts w:ascii="Arial" w:hAnsi="Arial" w:cs="Arial"/>
          <w:b/>
        </w:rPr>
      </w:pPr>
    </w:p>
    <w:p w:rsidR="002B3D93" w:rsidRPr="00C12290" w:rsidRDefault="002B3D93" w:rsidP="00C12290">
      <w:pPr>
        <w:jc w:val="both"/>
        <w:rPr>
          <w:rFonts w:ascii="Arial" w:hAnsi="Arial" w:cs="Arial"/>
          <w:b/>
        </w:rPr>
      </w:pPr>
      <w:r w:rsidRPr="00C12290">
        <w:rPr>
          <w:rFonts w:ascii="Arial" w:hAnsi="Arial" w:cs="Arial"/>
          <w:b/>
        </w:rPr>
        <w:t>Svrha radionice je detaljno upozn</w:t>
      </w:r>
      <w:r w:rsidR="00C12290">
        <w:rPr>
          <w:rFonts w:ascii="Arial" w:hAnsi="Arial" w:cs="Arial"/>
          <w:b/>
        </w:rPr>
        <w:t xml:space="preserve">avanje potencijalnih korisnika </w:t>
      </w:r>
      <w:r w:rsidR="00B04094">
        <w:rPr>
          <w:rFonts w:ascii="Arial" w:hAnsi="Arial" w:cs="Arial"/>
          <w:b/>
        </w:rPr>
        <w:t>s</w:t>
      </w:r>
      <w:r w:rsidRPr="00C12290">
        <w:rPr>
          <w:rFonts w:ascii="Arial" w:hAnsi="Arial" w:cs="Arial"/>
          <w:b/>
        </w:rPr>
        <w:t xml:space="preserve"> načinom</w:t>
      </w:r>
      <w:r w:rsidR="00C12290">
        <w:rPr>
          <w:rFonts w:ascii="Arial" w:hAnsi="Arial" w:cs="Arial"/>
          <w:b/>
        </w:rPr>
        <w:t xml:space="preserve"> sudjelovanja</w:t>
      </w:r>
      <w:r w:rsidR="00B04094">
        <w:rPr>
          <w:rFonts w:ascii="Arial" w:hAnsi="Arial" w:cs="Arial"/>
          <w:b/>
        </w:rPr>
        <w:t xml:space="preserve"> u natječajima kako bi se </w:t>
      </w:r>
      <w:r w:rsidRPr="00C12290">
        <w:rPr>
          <w:rFonts w:ascii="Arial" w:hAnsi="Arial" w:cs="Arial"/>
          <w:b/>
        </w:rPr>
        <w:t xml:space="preserve"> pojasnili postupci koje korisnici moraju provesti da bi ispunili uvjete i kriterije te ostvarili pravo na potporu u okviru ovih mjera.</w:t>
      </w:r>
    </w:p>
    <w:p w:rsidR="002B3D93" w:rsidRPr="00C12290" w:rsidRDefault="002B3D93" w:rsidP="00C12290">
      <w:pPr>
        <w:jc w:val="both"/>
        <w:rPr>
          <w:rFonts w:ascii="Arial" w:hAnsi="Arial" w:cs="Arial"/>
        </w:rPr>
      </w:pPr>
    </w:p>
    <w:p w:rsidR="002B3D93" w:rsidRDefault="002B3D93" w:rsidP="00C12290">
      <w:pPr>
        <w:jc w:val="both"/>
        <w:rPr>
          <w:rFonts w:ascii="Arial" w:hAnsi="Arial" w:cs="Arial"/>
        </w:rPr>
      </w:pPr>
    </w:p>
    <w:p w:rsidR="00C12290" w:rsidRPr="00C12290" w:rsidRDefault="00C12290" w:rsidP="00C12290">
      <w:pPr>
        <w:jc w:val="both"/>
        <w:rPr>
          <w:rFonts w:ascii="Arial" w:hAnsi="Arial" w:cs="Arial"/>
        </w:rPr>
      </w:pPr>
    </w:p>
    <w:p w:rsidR="002B3D93" w:rsidRPr="00C12290" w:rsidRDefault="002B3D93" w:rsidP="00C12290">
      <w:pPr>
        <w:jc w:val="both"/>
        <w:rPr>
          <w:rFonts w:ascii="Arial" w:hAnsi="Arial" w:cs="Arial"/>
        </w:rPr>
      </w:pPr>
      <w:r w:rsidRPr="00C12290">
        <w:rPr>
          <w:rFonts w:ascii="Arial" w:hAnsi="Arial" w:cs="Arial"/>
        </w:rPr>
        <w:t xml:space="preserve">Sudjelovanje na radionici je potrebno prijaviti na e-mail adresu: </w:t>
      </w:r>
    </w:p>
    <w:p w:rsidR="005503E7" w:rsidRPr="00C12290" w:rsidRDefault="002B3D93" w:rsidP="00C12290">
      <w:pPr>
        <w:jc w:val="both"/>
        <w:rPr>
          <w:rFonts w:ascii="Arial" w:hAnsi="Arial" w:cs="Arial"/>
        </w:rPr>
      </w:pPr>
      <w:r w:rsidRPr="00C12290">
        <w:rPr>
          <w:rFonts w:ascii="Arial" w:hAnsi="Arial" w:cs="Arial"/>
        </w:rPr>
        <w:t>eufondovi.ribarstvo@mps.hr ili putem telefona na: 01/6443-180, najkasnije do ponedjeljka</w:t>
      </w:r>
      <w:r w:rsidR="00C12290">
        <w:rPr>
          <w:rFonts w:ascii="Arial" w:hAnsi="Arial" w:cs="Arial"/>
        </w:rPr>
        <w:t>, 17. srpnja 2017. godine do 15</w:t>
      </w:r>
      <w:r w:rsidRPr="00C12290">
        <w:rPr>
          <w:rFonts w:ascii="Arial" w:hAnsi="Arial" w:cs="Arial"/>
        </w:rPr>
        <w:t xml:space="preserve"> sati.</w:t>
      </w:r>
    </w:p>
    <w:p w:rsidR="002B3D93" w:rsidRPr="00C12290" w:rsidRDefault="002B3D93" w:rsidP="00C12290">
      <w:pPr>
        <w:jc w:val="both"/>
        <w:rPr>
          <w:rFonts w:ascii="Arial" w:hAnsi="Arial" w:cs="Arial"/>
        </w:rPr>
      </w:pPr>
    </w:p>
    <w:p w:rsidR="00C12290" w:rsidRDefault="00C12290" w:rsidP="00C12290">
      <w:pPr>
        <w:jc w:val="both"/>
        <w:rPr>
          <w:rFonts w:ascii="Arial" w:hAnsi="Arial" w:cs="Arial"/>
        </w:rPr>
      </w:pPr>
    </w:p>
    <w:p w:rsidR="002B3D93" w:rsidRPr="00C12290" w:rsidRDefault="002B3D93" w:rsidP="00C12290">
      <w:pPr>
        <w:jc w:val="both"/>
        <w:rPr>
          <w:rFonts w:ascii="Arial" w:hAnsi="Arial" w:cs="Arial"/>
        </w:rPr>
      </w:pPr>
      <w:r w:rsidRPr="00C12290">
        <w:rPr>
          <w:rFonts w:ascii="Arial" w:hAnsi="Arial" w:cs="Arial"/>
        </w:rPr>
        <w:t>Srdačan pozdrav</w:t>
      </w:r>
    </w:p>
    <w:p w:rsidR="002B3D93" w:rsidRPr="00C12290" w:rsidRDefault="002B3D93" w:rsidP="00C12290">
      <w:pPr>
        <w:jc w:val="both"/>
        <w:rPr>
          <w:rFonts w:ascii="Arial" w:hAnsi="Arial" w:cs="Arial"/>
        </w:rPr>
      </w:pPr>
    </w:p>
    <w:p w:rsidR="002B3D93" w:rsidRPr="00C12290" w:rsidRDefault="002B3D93" w:rsidP="00C12290">
      <w:pPr>
        <w:jc w:val="both"/>
        <w:rPr>
          <w:rFonts w:ascii="Arial" w:hAnsi="Arial" w:cs="Arial"/>
        </w:rPr>
      </w:pPr>
      <w:r w:rsidRPr="00C12290">
        <w:rPr>
          <w:rFonts w:ascii="Arial" w:hAnsi="Arial" w:cs="Arial"/>
        </w:rPr>
        <w:t>Terezina Orlić, predsjednica</w:t>
      </w:r>
    </w:p>
    <w:sectPr w:rsidR="002B3D93" w:rsidRPr="00C1229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2B" w:rsidRDefault="00FE072B">
      <w:r>
        <w:separator/>
      </w:r>
    </w:p>
  </w:endnote>
  <w:endnote w:type="continuationSeparator" w:id="0">
    <w:p w:rsidR="00FE072B" w:rsidRDefault="00FE0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32FA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2B" w:rsidRDefault="00FE072B">
      <w:r>
        <w:separator/>
      </w:r>
    </w:p>
  </w:footnote>
  <w:footnote w:type="continuationSeparator" w:id="0">
    <w:p w:rsidR="00FE072B" w:rsidRDefault="00FE0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FE072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4" o:spid="_x0000_s2050" type="#_x0000_t75" style="position:absolute;margin-left:0;margin-top:0;width:595.65pt;height:841.85pt;z-index:-251658240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C8D" w:rsidRDefault="00FE072B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7173813" o:spid="_x0000_s2049" type="#_x0000_t75" style="position:absolute;margin-left:0;margin-top:0;width:595.65pt;height:841.85pt;z-index:-251659264;mso-position-horizontal:center;mso-position-horizontal-relative:margin;mso-position-vertical:center;mso-position-vertical-relative:margin" o:allowincell="f">
          <v:imagedata r:id="rId1" o:title="memorandum_dubrovnik_HR_web_Page_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rwPLo6Ldumo7NCzrXk9b1zNQe3kcSS8ysfCSa2U8Dxl1gZ80omDINmT2et973u5kBLtqYP4gCBylOM8CanSxw==" w:salt="p68GCjt1Dex0HVfQRefs+A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3"/>
    <w:rsid w:val="000C5816"/>
    <w:rsid w:val="0010180B"/>
    <w:rsid w:val="00147F63"/>
    <w:rsid w:val="001F00E4"/>
    <w:rsid w:val="002B3D93"/>
    <w:rsid w:val="0035226B"/>
    <w:rsid w:val="00392A86"/>
    <w:rsid w:val="00403616"/>
    <w:rsid w:val="004232FA"/>
    <w:rsid w:val="00512C31"/>
    <w:rsid w:val="005503E7"/>
    <w:rsid w:val="00561648"/>
    <w:rsid w:val="005F37B1"/>
    <w:rsid w:val="006416B1"/>
    <w:rsid w:val="006A34DC"/>
    <w:rsid w:val="008A68E0"/>
    <w:rsid w:val="008F5F6C"/>
    <w:rsid w:val="00937DE9"/>
    <w:rsid w:val="00A46D55"/>
    <w:rsid w:val="00A634CC"/>
    <w:rsid w:val="00A63DAE"/>
    <w:rsid w:val="00AE7F5C"/>
    <w:rsid w:val="00B01A72"/>
    <w:rsid w:val="00B04094"/>
    <w:rsid w:val="00B66581"/>
    <w:rsid w:val="00BD5F96"/>
    <w:rsid w:val="00C12290"/>
    <w:rsid w:val="00C26766"/>
    <w:rsid w:val="00C56A61"/>
    <w:rsid w:val="00C752A3"/>
    <w:rsid w:val="00C80234"/>
    <w:rsid w:val="00CC4341"/>
    <w:rsid w:val="00D52C8D"/>
    <w:rsid w:val="00D52F40"/>
    <w:rsid w:val="00DA0D72"/>
    <w:rsid w:val="00E07699"/>
    <w:rsid w:val="00EA4118"/>
    <w:rsid w:val="00EA48A7"/>
    <w:rsid w:val="00F32E6D"/>
    <w:rsid w:val="00FD4B26"/>
    <w:rsid w:val="00FD62BC"/>
    <w:rsid w:val="00FE072B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D8E979E"/>
  <w15:chartTrackingRefBased/>
  <w15:docId w15:val="{0E7628BD-54C5-4E17-B276-5B1E7012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D93"/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1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bozinovic\Downloads\zk_dubrov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zk_dubrovnik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Tatjana Božinović Filipović</dc:creator>
  <cp:keywords/>
  <dc:description/>
  <cp:lastModifiedBy>Tatjana Božinović Filipović</cp:lastModifiedBy>
  <cp:revision>2</cp:revision>
  <dcterms:created xsi:type="dcterms:W3CDTF">2017-07-12T12:51:00Z</dcterms:created>
  <dcterms:modified xsi:type="dcterms:W3CDTF">2017-07-12T12:51:00Z</dcterms:modified>
  <cp:category>Memorandum</cp:category>
</cp:coreProperties>
</file>