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0B500B" w:rsidRPr="00421738" w:rsidRDefault="000B500B" w:rsidP="000B500B">
      <w:pPr>
        <w:rPr>
          <w:rFonts w:ascii="Arial" w:hAnsi="Arial" w:cs="Arial"/>
          <w:sz w:val="22"/>
          <w:szCs w:val="22"/>
        </w:rPr>
      </w:pPr>
      <w:r w:rsidRPr="00421738">
        <w:rPr>
          <w:rFonts w:ascii="Arial" w:hAnsi="Arial" w:cs="Arial"/>
          <w:sz w:val="22"/>
          <w:szCs w:val="22"/>
        </w:rPr>
        <w:t>Klasa:</w:t>
      </w:r>
      <w:r w:rsidR="009F7092">
        <w:rPr>
          <w:rFonts w:ascii="Arial" w:hAnsi="Arial" w:cs="Arial"/>
          <w:sz w:val="22"/>
          <w:szCs w:val="22"/>
        </w:rPr>
        <w:t xml:space="preserve">  030-02/16-10/181</w:t>
      </w:r>
      <w:r w:rsidRPr="00421738">
        <w:rPr>
          <w:rFonts w:ascii="Arial" w:hAnsi="Arial" w:cs="Arial"/>
          <w:sz w:val="22"/>
          <w:szCs w:val="22"/>
        </w:rPr>
        <w:t xml:space="preserve"> </w:t>
      </w:r>
    </w:p>
    <w:p w:rsidR="000B500B" w:rsidRPr="00421738" w:rsidRDefault="000B500B" w:rsidP="000B500B">
      <w:pPr>
        <w:rPr>
          <w:rFonts w:ascii="Arial" w:hAnsi="Arial" w:cs="Arial"/>
          <w:sz w:val="22"/>
          <w:szCs w:val="22"/>
        </w:rPr>
      </w:pPr>
      <w:proofErr w:type="spellStart"/>
      <w:r w:rsidRPr="00421738">
        <w:rPr>
          <w:rFonts w:ascii="Arial" w:hAnsi="Arial" w:cs="Arial"/>
          <w:sz w:val="22"/>
          <w:szCs w:val="22"/>
        </w:rPr>
        <w:t>Ur.broj</w:t>
      </w:r>
      <w:proofErr w:type="spellEnd"/>
      <w:r w:rsidRPr="00421738">
        <w:rPr>
          <w:rFonts w:ascii="Arial" w:hAnsi="Arial" w:cs="Arial"/>
          <w:sz w:val="22"/>
          <w:szCs w:val="22"/>
        </w:rPr>
        <w:t xml:space="preserve">: </w:t>
      </w:r>
      <w:r w:rsidR="009F7092">
        <w:rPr>
          <w:rFonts w:ascii="Arial" w:hAnsi="Arial" w:cs="Arial"/>
          <w:sz w:val="22"/>
          <w:szCs w:val="22"/>
        </w:rPr>
        <w:t>311-33/10-16-01</w:t>
      </w:r>
    </w:p>
    <w:p w:rsidR="000B500B" w:rsidRPr="00421738" w:rsidRDefault="000B500B" w:rsidP="000B500B">
      <w:pPr>
        <w:rPr>
          <w:rFonts w:ascii="Arial" w:hAnsi="Arial" w:cs="Arial"/>
          <w:sz w:val="22"/>
          <w:szCs w:val="22"/>
        </w:rPr>
      </w:pPr>
      <w:r w:rsidRPr="00421738">
        <w:rPr>
          <w:rFonts w:ascii="Arial" w:hAnsi="Arial" w:cs="Arial"/>
          <w:sz w:val="22"/>
          <w:szCs w:val="22"/>
        </w:rPr>
        <w:t xml:space="preserve">Split, </w:t>
      </w:r>
      <w:r w:rsidR="009F7092">
        <w:rPr>
          <w:rFonts w:ascii="Arial" w:hAnsi="Arial" w:cs="Arial"/>
          <w:sz w:val="22"/>
          <w:szCs w:val="22"/>
        </w:rPr>
        <w:t>17. listopada 2016.god.</w:t>
      </w:r>
    </w:p>
    <w:p w:rsidR="000B500B" w:rsidRDefault="000B500B" w:rsidP="000B500B">
      <w:pPr>
        <w:rPr>
          <w:rFonts w:ascii="Arial" w:hAnsi="Arial" w:cs="Arial"/>
        </w:rPr>
      </w:pPr>
    </w:p>
    <w:p w:rsidR="000B500B" w:rsidRDefault="000B500B" w:rsidP="000B500B">
      <w:pPr>
        <w:rPr>
          <w:rFonts w:ascii="Arial" w:hAnsi="Arial" w:cs="Arial"/>
        </w:rPr>
      </w:pPr>
    </w:p>
    <w:p w:rsidR="000B500B" w:rsidRPr="00E33297" w:rsidRDefault="000B500B" w:rsidP="000B500B">
      <w:pPr>
        <w:rPr>
          <w:rFonts w:ascii="Arial" w:hAnsi="Arial" w:cs="Arial"/>
          <w:b/>
        </w:rPr>
      </w:pPr>
      <w:r w:rsidRPr="008F6C75">
        <w:rPr>
          <w:rFonts w:ascii="Arial" w:hAnsi="Arial" w:cs="Arial"/>
          <w:b/>
        </w:rPr>
        <w:t>Predmet</w:t>
      </w:r>
      <w:r w:rsidR="008F6C7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</w:t>
      </w:r>
      <w:r w:rsidR="00CF0647">
        <w:rPr>
          <w:rFonts w:ascii="Arial" w:hAnsi="Arial" w:cs="Arial"/>
          <w:b/>
        </w:rPr>
        <w:t>Poziv na 8.</w:t>
      </w:r>
      <w:r w:rsidRPr="00E332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E33297">
        <w:rPr>
          <w:rFonts w:ascii="Arial" w:hAnsi="Arial" w:cs="Arial"/>
          <w:b/>
        </w:rPr>
        <w:t>jednicu</w:t>
      </w:r>
    </w:p>
    <w:p w:rsidR="000B500B" w:rsidRPr="00E33297" w:rsidRDefault="008F6C75" w:rsidP="000B5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bookmarkStart w:id="0" w:name="_GoBack"/>
      <w:bookmarkEnd w:id="0"/>
      <w:r w:rsidR="000B500B">
        <w:rPr>
          <w:rFonts w:ascii="Arial" w:hAnsi="Arial" w:cs="Arial"/>
          <w:b/>
        </w:rPr>
        <w:t xml:space="preserve">   </w:t>
      </w:r>
      <w:r w:rsidR="000B500B" w:rsidRPr="00E33297">
        <w:rPr>
          <w:rFonts w:ascii="Arial" w:hAnsi="Arial" w:cs="Arial"/>
          <w:b/>
        </w:rPr>
        <w:t>Strukovne grupacije posrednika u prometu nekretnina</w:t>
      </w:r>
    </w:p>
    <w:p w:rsidR="000B500B" w:rsidRDefault="000B500B" w:rsidP="000B500B">
      <w:pPr>
        <w:rPr>
          <w:rFonts w:ascii="Arial" w:hAnsi="Arial" w:cs="Arial"/>
        </w:rPr>
      </w:pPr>
    </w:p>
    <w:p w:rsidR="000B500B" w:rsidRDefault="000B500B" w:rsidP="000B500B">
      <w:pPr>
        <w:rPr>
          <w:rFonts w:ascii="Arial" w:hAnsi="Arial" w:cs="Arial"/>
        </w:rPr>
      </w:pP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  <w:r w:rsidRPr="00B94453">
        <w:rPr>
          <w:rFonts w:ascii="Arial" w:hAnsi="Arial" w:cs="Arial"/>
          <w:sz w:val="22"/>
          <w:szCs w:val="22"/>
        </w:rPr>
        <w:t>Poštovani,</w:t>
      </w: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B94453" w:rsidRDefault="00CF0647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Ovim Vas putem pozivamo na 8</w:t>
      </w:r>
      <w:r w:rsidR="000B500B">
        <w:rPr>
          <w:rFonts w:ascii="Arial" w:hAnsi="Arial" w:cs="Arial"/>
          <w:sz w:val="22"/>
          <w:szCs w:val="22"/>
        </w:rPr>
        <w:t>. s</w:t>
      </w:r>
      <w:r w:rsidR="000B500B" w:rsidRPr="00B94453">
        <w:rPr>
          <w:rFonts w:ascii="Arial" w:hAnsi="Arial" w:cs="Arial"/>
          <w:sz w:val="22"/>
          <w:szCs w:val="22"/>
        </w:rPr>
        <w:t>jednicu Strukovne grupacije posrednika u prometu nekretnina HGK Županijske komore Split koja će se održati</w:t>
      </w: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F20B6B" w:rsidRDefault="00CF0647" w:rsidP="000B50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28.</w:t>
      </w:r>
      <w:r w:rsidR="000B500B">
        <w:rPr>
          <w:rFonts w:ascii="Arial" w:hAnsi="Arial" w:cs="Arial"/>
          <w:b/>
          <w:sz w:val="22"/>
          <w:szCs w:val="22"/>
        </w:rPr>
        <w:t xml:space="preserve"> listopada 201</w:t>
      </w:r>
      <w:r>
        <w:rPr>
          <w:rFonts w:ascii="Arial" w:hAnsi="Arial" w:cs="Arial"/>
          <w:b/>
          <w:sz w:val="22"/>
          <w:szCs w:val="22"/>
        </w:rPr>
        <w:t>6</w:t>
      </w:r>
      <w:r w:rsidR="000B500B">
        <w:rPr>
          <w:rFonts w:ascii="Arial" w:hAnsi="Arial" w:cs="Arial"/>
          <w:b/>
          <w:sz w:val="22"/>
          <w:szCs w:val="22"/>
        </w:rPr>
        <w:t>. god. (</w:t>
      </w:r>
      <w:r>
        <w:rPr>
          <w:rFonts w:ascii="Arial" w:hAnsi="Arial" w:cs="Arial"/>
          <w:b/>
          <w:sz w:val="22"/>
          <w:szCs w:val="22"/>
        </w:rPr>
        <w:t>petak</w:t>
      </w:r>
      <w:r w:rsidR="000B500B" w:rsidRPr="00F20B6B">
        <w:rPr>
          <w:rFonts w:ascii="Arial" w:hAnsi="Arial" w:cs="Arial"/>
          <w:b/>
          <w:sz w:val="22"/>
          <w:szCs w:val="22"/>
        </w:rPr>
        <w:t>) u 1</w:t>
      </w:r>
      <w:r w:rsidR="000B500B">
        <w:rPr>
          <w:rFonts w:ascii="Arial" w:hAnsi="Arial" w:cs="Arial"/>
          <w:b/>
          <w:sz w:val="22"/>
          <w:szCs w:val="22"/>
        </w:rPr>
        <w:t xml:space="preserve">2 </w:t>
      </w:r>
      <w:r w:rsidR="000B500B" w:rsidRPr="00F20B6B">
        <w:rPr>
          <w:rFonts w:ascii="Arial" w:hAnsi="Arial" w:cs="Arial"/>
          <w:b/>
          <w:sz w:val="22"/>
          <w:szCs w:val="22"/>
        </w:rPr>
        <w:t>sati</w:t>
      </w:r>
    </w:p>
    <w:p w:rsidR="000B500B" w:rsidRPr="00F20B6B" w:rsidRDefault="000B500B" w:rsidP="000B50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HGK </w:t>
      </w:r>
      <w:r w:rsidRPr="00F20B6B">
        <w:rPr>
          <w:rFonts w:ascii="Arial" w:hAnsi="Arial" w:cs="Arial"/>
          <w:b/>
          <w:sz w:val="22"/>
          <w:szCs w:val="22"/>
        </w:rPr>
        <w:t>Županijskoj komori Split</w:t>
      </w:r>
    </w:p>
    <w:p w:rsidR="000B500B" w:rsidRPr="00F20B6B" w:rsidRDefault="000B500B" w:rsidP="000B500B">
      <w:pPr>
        <w:jc w:val="center"/>
        <w:rPr>
          <w:rFonts w:ascii="Arial" w:hAnsi="Arial" w:cs="Arial"/>
          <w:b/>
          <w:sz w:val="22"/>
          <w:szCs w:val="22"/>
        </w:rPr>
      </w:pPr>
      <w:r w:rsidRPr="00F20B6B">
        <w:rPr>
          <w:rFonts w:ascii="Arial" w:hAnsi="Arial" w:cs="Arial"/>
          <w:b/>
          <w:sz w:val="22"/>
          <w:szCs w:val="22"/>
        </w:rPr>
        <w:t xml:space="preserve">Obala Ante Trumbića 4, </w:t>
      </w:r>
      <w:r w:rsidR="009F7092">
        <w:rPr>
          <w:rFonts w:ascii="Arial" w:hAnsi="Arial" w:cs="Arial"/>
          <w:b/>
          <w:sz w:val="22"/>
          <w:szCs w:val="22"/>
        </w:rPr>
        <w:t>mala dvorana, prizemlje</w:t>
      </w: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  <w:r w:rsidRPr="00B94453">
        <w:rPr>
          <w:rFonts w:ascii="Arial" w:hAnsi="Arial" w:cs="Arial"/>
          <w:sz w:val="22"/>
          <w:szCs w:val="22"/>
        </w:rPr>
        <w:t>Za sjednicu se predlaže slijedeći</w:t>
      </w:r>
    </w:p>
    <w:p w:rsidR="000B500B" w:rsidRDefault="000B500B" w:rsidP="000B500B">
      <w:pPr>
        <w:rPr>
          <w:rFonts w:ascii="Arial" w:hAnsi="Arial" w:cs="Arial"/>
        </w:rPr>
      </w:pPr>
    </w:p>
    <w:p w:rsidR="000B500B" w:rsidRPr="00E33297" w:rsidRDefault="000B500B" w:rsidP="000B500B">
      <w:pPr>
        <w:jc w:val="center"/>
        <w:rPr>
          <w:rFonts w:ascii="Arial" w:hAnsi="Arial" w:cs="Arial"/>
          <w:b/>
        </w:rPr>
      </w:pPr>
      <w:r w:rsidRPr="00E33297">
        <w:rPr>
          <w:rFonts w:ascii="Arial" w:hAnsi="Arial" w:cs="Arial"/>
          <w:b/>
        </w:rPr>
        <w:t>DNEVNI RED</w:t>
      </w:r>
    </w:p>
    <w:p w:rsidR="000B500B" w:rsidRDefault="000B500B" w:rsidP="000B500B">
      <w:pPr>
        <w:rPr>
          <w:rFonts w:ascii="Arial" w:hAnsi="Arial" w:cs="Arial"/>
        </w:rPr>
      </w:pPr>
    </w:p>
    <w:p w:rsidR="000B500B" w:rsidRDefault="00CF0647" w:rsidP="000B50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rezultati</w:t>
      </w:r>
      <w:r w:rsidR="000B500B">
        <w:rPr>
          <w:rFonts w:ascii="Arial" w:hAnsi="Arial" w:cs="Arial"/>
          <w:sz w:val="22"/>
          <w:szCs w:val="22"/>
        </w:rPr>
        <w:t xml:space="preserve"> poslovanja poduzetnika u djelatnosti poslovanja nekretnina u 201</w:t>
      </w:r>
      <w:r>
        <w:rPr>
          <w:rFonts w:ascii="Arial" w:hAnsi="Arial" w:cs="Arial"/>
          <w:sz w:val="22"/>
          <w:szCs w:val="22"/>
        </w:rPr>
        <w:t xml:space="preserve">5. god.; </w:t>
      </w:r>
      <w:r w:rsidR="000B500B">
        <w:rPr>
          <w:rFonts w:ascii="Arial" w:hAnsi="Arial" w:cs="Arial"/>
          <w:sz w:val="22"/>
          <w:szCs w:val="22"/>
        </w:rPr>
        <w:t xml:space="preserve"> Pregled broja kupoprodaja nekretnina po vrstama nekretnina za razdoblje 201</w:t>
      </w:r>
      <w:r>
        <w:rPr>
          <w:rFonts w:ascii="Arial" w:hAnsi="Arial" w:cs="Arial"/>
          <w:sz w:val="22"/>
          <w:szCs w:val="22"/>
        </w:rPr>
        <w:t>2</w:t>
      </w:r>
      <w:r w:rsidR="000B500B">
        <w:rPr>
          <w:rFonts w:ascii="Arial" w:hAnsi="Arial" w:cs="Arial"/>
          <w:sz w:val="22"/>
          <w:szCs w:val="22"/>
        </w:rPr>
        <w:t>. - 201</w:t>
      </w:r>
      <w:r>
        <w:rPr>
          <w:rFonts w:ascii="Arial" w:hAnsi="Arial" w:cs="Arial"/>
          <w:sz w:val="22"/>
          <w:szCs w:val="22"/>
        </w:rPr>
        <w:t>5</w:t>
      </w:r>
      <w:r w:rsidR="000B500B">
        <w:rPr>
          <w:rFonts w:ascii="Arial" w:hAnsi="Arial" w:cs="Arial"/>
          <w:sz w:val="22"/>
          <w:szCs w:val="22"/>
        </w:rPr>
        <w:t>. u RH i po županijama</w:t>
      </w:r>
    </w:p>
    <w:p w:rsidR="00F51712" w:rsidRDefault="000B500B" w:rsidP="000B50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sa 1</w:t>
      </w:r>
      <w:r w:rsidR="00CF064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sjednice Vijeća Udruženja poslovanja nekretninama održane </w:t>
      </w:r>
      <w:r w:rsidR="00CF0647">
        <w:rPr>
          <w:rFonts w:ascii="Arial" w:hAnsi="Arial" w:cs="Arial"/>
          <w:sz w:val="22"/>
          <w:szCs w:val="22"/>
        </w:rPr>
        <w:t xml:space="preserve"> </w:t>
      </w:r>
    </w:p>
    <w:p w:rsidR="000B500B" w:rsidRDefault="00F51712" w:rsidP="00F51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srp</w:t>
      </w:r>
      <w:r w:rsidR="00CF0647">
        <w:rPr>
          <w:rFonts w:ascii="Arial" w:hAnsi="Arial" w:cs="Arial"/>
          <w:sz w:val="22"/>
          <w:szCs w:val="22"/>
        </w:rPr>
        <w:t>nja 2016.god.</w:t>
      </w:r>
      <w:r w:rsidR="000B500B">
        <w:rPr>
          <w:rFonts w:ascii="Arial" w:hAnsi="Arial" w:cs="Arial"/>
          <w:sz w:val="22"/>
          <w:szCs w:val="22"/>
        </w:rPr>
        <w:t xml:space="preserve"> u HGK, Zagreb</w:t>
      </w:r>
    </w:p>
    <w:p w:rsidR="000B500B" w:rsidRPr="00290EE6" w:rsidRDefault="00CF0647" w:rsidP="000B50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0B500B">
        <w:rPr>
          <w:rFonts w:ascii="Arial" w:hAnsi="Arial" w:cs="Arial"/>
          <w:sz w:val="22"/>
          <w:szCs w:val="22"/>
        </w:rPr>
        <w:t>esenski Forum poslovanja nekretninama</w:t>
      </w:r>
    </w:p>
    <w:p w:rsidR="000B500B" w:rsidRDefault="000B500B" w:rsidP="000B50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0B500B" w:rsidRDefault="000B500B" w:rsidP="000B500B">
      <w:pPr>
        <w:ind w:left="720"/>
        <w:rPr>
          <w:rFonts w:ascii="Arial" w:hAnsi="Arial" w:cs="Arial"/>
          <w:sz w:val="22"/>
          <w:szCs w:val="22"/>
        </w:rPr>
      </w:pPr>
    </w:p>
    <w:p w:rsidR="000B500B" w:rsidRPr="00E33297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Default="000B500B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Nadamo se da ćete se odazvati pozivu i aktivno sudjelovati</w:t>
      </w:r>
      <w:r w:rsidRPr="00E33297">
        <w:rPr>
          <w:rFonts w:ascii="Arial" w:hAnsi="Arial" w:cs="Arial"/>
          <w:sz w:val="22"/>
          <w:szCs w:val="22"/>
        </w:rPr>
        <w:t xml:space="preserve"> u radu sjednice</w:t>
      </w:r>
      <w:r>
        <w:rPr>
          <w:rFonts w:ascii="Arial" w:hAnsi="Arial" w:cs="Arial"/>
          <w:sz w:val="22"/>
          <w:szCs w:val="22"/>
        </w:rPr>
        <w:t>.</w:t>
      </w:r>
    </w:p>
    <w:p w:rsidR="000B500B" w:rsidRDefault="000B500B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Pr="00E33297">
        <w:rPr>
          <w:rFonts w:ascii="Arial" w:hAnsi="Arial" w:cs="Arial"/>
          <w:sz w:val="22"/>
          <w:szCs w:val="22"/>
        </w:rPr>
        <w:t>lazak</w:t>
      </w:r>
      <w:r>
        <w:rPr>
          <w:rFonts w:ascii="Arial" w:hAnsi="Arial" w:cs="Arial"/>
          <w:sz w:val="22"/>
          <w:szCs w:val="22"/>
        </w:rPr>
        <w:t xml:space="preserve"> na sjednicu  </w:t>
      </w:r>
      <w:r w:rsidRPr="00E33297">
        <w:rPr>
          <w:rFonts w:ascii="Arial" w:hAnsi="Arial" w:cs="Arial"/>
          <w:sz w:val="22"/>
          <w:szCs w:val="22"/>
        </w:rPr>
        <w:t>potvrdite na e-mail:</w:t>
      </w:r>
      <w:r w:rsidR="00CF064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CF0647" w:rsidRPr="00017B77">
          <w:rPr>
            <w:rStyle w:val="Hyperlink"/>
            <w:rFonts w:ascii="Arial" w:hAnsi="Arial" w:cs="Arial"/>
            <w:sz w:val="22"/>
            <w:szCs w:val="22"/>
          </w:rPr>
          <w:t>ibudrovic@hgk.hr</w:t>
        </w:r>
      </w:hyperlink>
      <w:r w:rsidR="00CF0647">
        <w:rPr>
          <w:rFonts w:ascii="Arial" w:hAnsi="Arial" w:cs="Arial"/>
          <w:sz w:val="22"/>
          <w:szCs w:val="22"/>
        </w:rPr>
        <w:t xml:space="preserve"> </w:t>
      </w:r>
      <w:r w:rsidRPr="00E33297">
        <w:rPr>
          <w:rFonts w:ascii="Arial" w:hAnsi="Arial" w:cs="Arial"/>
          <w:sz w:val="22"/>
          <w:szCs w:val="22"/>
        </w:rPr>
        <w:t xml:space="preserve"> </w:t>
      </w:r>
    </w:p>
    <w:p w:rsidR="000B500B" w:rsidRPr="00E33297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E33297" w:rsidRDefault="000B500B" w:rsidP="000B500B">
      <w:pPr>
        <w:rPr>
          <w:rFonts w:ascii="Arial" w:hAnsi="Arial" w:cs="Arial"/>
          <w:sz w:val="22"/>
          <w:szCs w:val="22"/>
        </w:rPr>
      </w:pPr>
      <w:r w:rsidRPr="00E33297">
        <w:rPr>
          <w:rFonts w:ascii="Arial" w:hAnsi="Arial" w:cs="Arial"/>
          <w:sz w:val="22"/>
          <w:szCs w:val="22"/>
        </w:rPr>
        <w:t>Za sve ostale informacije stojimo Vam na raspolaganju – telefon: 021/321-166.</w:t>
      </w:r>
    </w:p>
    <w:p w:rsidR="000B500B" w:rsidRPr="00E33297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Default="000B500B" w:rsidP="000B500B">
      <w:pPr>
        <w:rPr>
          <w:rFonts w:ascii="Arial" w:hAnsi="Arial" w:cs="Arial"/>
          <w:sz w:val="22"/>
          <w:szCs w:val="22"/>
        </w:rPr>
      </w:pPr>
      <w:r w:rsidRPr="00E33297">
        <w:rPr>
          <w:rFonts w:ascii="Arial" w:hAnsi="Arial" w:cs="Arial"/>
          <w:sz w:val="22"/>
          <w:szCs w:val="22"/>
        </w:rPr>
        <w:t>S poštovanjem,</w:t>
      </w:r>
    </w:p>
    <w:p w:rsidR="000B500B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Default="00CF0647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Poslovna tajnica Grupacije:                                        Predsjednica Grupacije:</w:t>
      </w:r>
    </w:p>
    <w:p w:rsidR="00CF0647" w:rsidRDefault="00CF0647" w:rsidP="000B500B">
      <w:pPr>
        <w:rPr>
          <w:rFonts w:ascii="Arial" w:hAnsi="Arial" w:cs="Arial"/>
          <w:sz w:val="22"/>
          <w:szCs w:val="22"/>
        </w:rPr>
      </w:pPr>
    </w:p>
    <w:p w:rsidR="00CF0647" w:rsidRPr="00E33297" w:rsidRDefault="00CF0647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Ines Budrović, v.r.                                                       Jasminka </w:t>
      </w:r>
      <w:proofErr w:type="spellStart"/>
      <w:r>
        <w:rPr>
          <w:rFonts w:ascii="Arial" w:hAnsi="Arial" w:cs="Arial"/>
          <w:sz w:val="22"/>
          <w:szCs w:val="22"/>
        </w:rPr>
        <w:t>Biliškov</w:t>
      </w:r>
      <w:proofErr w:type="spellEnd"/>
      <w:r>
        <w:rPr>
          <w:rFonts w:ascii="Arial" w:hAnsi="Arial" w:cs="Arial"/>
          <w:sz w:val="22"/>
          <w:szCs w:val="22"/>
        </w:rPr>
        <w:t>, v.r.</w:t>
      </w:r>
    </w:p>
    <w:sectPr w:rsidR="00CF0647" w:rsidRPr="00E3329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8D" w:rsidRDefault="00861D8D">
      <w:r>
        <w:separator/>
      </w:r>
    </w:p>
  </w:endnote>
  <w:endnote w:type="continuationSeparator" w:id="0">
    <w:p w:rsidR="00861D8D" w:rsidRDefault="0086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00B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28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8D" w:rsidRDefault="00861D8D">
      <w:r>
        <w:separator/>
      </w:r>
    </w:p>
  </w:footnote>
  <w:footnote w:type="continuationSeparator" w:id="0">
    <w:p w:rsidR="00861D8D" w:rsidRDefault="0086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28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28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861D8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5191"/>
    <w:multiLevelType w:val="hybridMultilevel"/>
    <w:tmpl w:val="1C3EFE10"/>
    <w:lvl w:ilvl="0" w:tplc="DB72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K1ihQb25uTLKvj+VyUiEPt0ELg=" w:salt="gX9v7wbGs8i8q3BCMlq1r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4"/>
    <w:rsid w:val="00020228"/>
    <w:rsid w:val="000B500B"/>
    <w:rsid w:val="000C3B6D"/>
    <w:rsid w:val="000C5816"/>
    <w:rsid w:val="001F00E4"/>
    <w:rsid w:val="00221392"/>
    <w:rsid w:val="00284DA3"/>
    <w:rsid w:val="00392A86"/>
    <w:rsid w:val="003D3A53"/>
    <w:rsid w:val="00403616"/>
    <w:rsid w:val="004B49B0"/>
    <w:rsid w:val="00512C31"/>
    <w:rsid w:val="005503E7"/>
    <w:rsid w:val="00561648"/>
    <w:rsid w:val="005F37B1"/>
    <w:rsid w:val="0067232D"/>
    <w:rsid w:val="0069246B"/>
    <w:rsid w:val="006A34DC"/>
    <w:rsid w:val="00861D8D"/>
    <w:rsid w:val="008A68E0"/>
    <w:rsid w:val="008F4AED"/>
    <w:rsid w:val="008F6C75"/>
    <w:rsid w:val="00937DE9"/>
    <w:rsid w:val="009F7092"/>
    <w:rsid w:val="00A3396B"/>
    <w:rsid w:val="00A46D55"/>
    <w:rsid w:val="00A634CC"/>
    <w:rsid w:val="00A63DAE"/>
    <w:rsid w:val="00AC13D4"/>
    <w:rsid w:val="00AE7F5C"/>
    <w:rsid w:val="00B01A72"/>
    <w:rsid w:val="00B66581"/>
    <w:rsid w:val="00B742E4"/>
    <w:rsid w:val="00C56A61"/>
    <w:rsid w:val="00C80234"/>
    <w:rsid w:val="00CF0647"/>
    <w:rsid w:val="00CF6417"/>
    <w:rsid w:val="00D52F40"/>
    <w:rsid w:val="00DA0D72"/>
    <w:rsid w:val="00E07699"/>
    <w:rsid w:val="00E8676A"/>
    <w:rsid w:val="00EA4118"/>
    <w:rsid w:val="00F11936"/>
    <w:rsid w:val="00F32E6D"/>
    <w:rsid w:val="00F51712"/>
    <w:rsid w:val="00F86F2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72E36EB1-4F8B-41BC-A81E-402EB5D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0B"/>
    <w:rPr>
      <w:rFonts w:eastAsia="PMingLiU"/>
      <w:sz w:val="24"/>
      <w:szCs w:val="24"/>
      <w:lang w:val="hr-HR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0B5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budrovic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naFriedl\My%20Documents\HGK_dokumenti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Budrović</dc:creator>
  <cp:keywords/>
  <dc:description/>
  <cp:lastModifiedBy>Ines Budrović</cp:lastModifiedBy>
  <cp:revision>6</cp:revision>
  <cp:lastPrinted>1900-12-31T22:00:00Z</cp:lastPrinted>
  <dcterms:created xsi:type="dcterms:W3CDTF">2016-03-29T07:54:00Z</dcterms:created>
  <dcterms:modified xsi:type="dcterms:W3CDTF">2016-10-17T07:51:00Z</dcterms:modified>
  <cp:category>Memorandum</cp:category>
</cp:coreProperties>
</file>