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Default="00FE66DD"/>
    <w:p w:rsidR="005F37B1" w:rsidRDefault="005F37B1"/>
    <w:p w:rsidR="005F37B1" w:rsidRDefault="005F37B1"/>
    <w:p w:rsidR="005F37B1" w:rsidRDefault="005F37B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47775E" w:rsidRDefault="0047775E" w:rsidP="0047775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color w:val="1F497D"/>
        </w:rPr>
        <w:lastRenderedPageBreak/>
        <w:t>Klasa: 130-01/17-01/72</w:t>
      </w:r>
    </w:p>
    <w:p w:rsidR="0047775E" w:rsidRDefault="0047775E" w:rsidP="0047775E">
      <w:pPr>
        <w:rPr>
          <w:color w:val="1F497D"/>
        </w:rPr>
      </w:pPr>
      <w:r>
        <w:rPr>
          <w:color w:val="1F497D"/>
        </w:rPr>
        <w:t>Urbroj: 311-21/01-17-01</w:t>
      </w:r>
    </w:p>
    <w:p w:rsidR="00A14ABD" w:rsidRDefault="00A14ABD" w:rsidP="00D77ACA">
      <w:pPr>
        <w:rPr>
          <w:sz w:val="22"/>
          <w:szCs w:val="22"/>
        </w:rPr>
      </w:pPr>
      <w:r>
        <w:rPr>
          <w:sz w:val="22"/>
          <w:szCs w:val="22"/>
        </w:rPr>
        <w:t>Čakovec,</w:t>
      </w:r>
      <w:r w:rsidR="0047775E">
        <w:rPr>
          <w:sz w:val="22"/>
          <w:szCs w:val="22"/>
        </w:rPr>
        <w:t xml:space="preserve"> 27. listopada 2017.</w:t>
      </w:r>
    </w:p>
    <w:p w:rsidR="00D77ACA" w:rsidRPr="00D77ACA" w:rsidRDefault="00D77ACA" w:rsidP="00D77ACA">
      <w:pPr>
        <w:rPr>
          <w:b/>
          <w:sz w:val="22"/>
          <w:szCs w:val="22"/>
          <w:lang w:val="pl-PL"/>
        </w:rPr>
      </w:pPr>
      <w:r w:rsidRPr="00D77ACA">
        <w:rPr>
          <w:sz w:val="22"/>
          <w:szCs w:val="22"/>
          <w:lang w:val="pl-PL"/>
        </w:rPr>
        <w:tab/>
      </w:r>
      <w:r w:rsidRPr="00D77ACA">
        <w:rPr>
          <w:sz w:val="22"/>
          <w:szCs w:val="22"/>
          <w:lang w:val="pl-PL"/>
        </w:rPr>
        <w:tab/>
      </w:r>
      <w:r w:rsidRPr="00D77ACA">
        <w:rPr>
          <w:sz w:val="22"/>
          <w:szCs w:val="22"/>
          <w:lang w:val="pl-PL"/>
        </w:rPr>
        <w:tab/>
      </w:r>
      <w:r w:rsidRPr="00D77ACA">
        <w:rPr>
          <w:sz w:val="22"/>
          <w:szCs w:val="22"/>
          <w:lang w:val="pl-PL"/>
        </w:rPr>
        <w:tab/>
      </w:r>
      <w:r w:rsidRPr="00D77ACA">
        <w:rPr>
          <w:sz w:val="22"/>
          <w:szCs w:val="22"/>
          <w:lang w:val="pl-PL"/>
        </w:rPr>
        <w:tab/>
      </w:r>
      <w:r w:rsidRPr="00D77ACA">
        <w:rPr>
          <w:sz w:val="22"/>
          <w:szCs w:val="22"/>
          <w:lang w:val="pl-PL"/>
        </w:rPr>
        <w:tab/>
      </w:r>
      <w:r w:rsidRPr="00D77ACA">
        <w:rPr>
          <w:sz w:val="22"/>
          <w:szCs w:val="22"/>
          <w:lang w:val="pl-PL"/>
        </w:rPr>
        <w:tab/>
      </w:r>
      <w:r w:rsidRPr="00D77ACA">
        <w:rPr>
          <w:sz w:val="22"/>
          <w:szCs w:val="22"/>
          <w:lang w:val="pl-PL"/>
        </w:rPr>
        <w:tab/>
      </w:r>
      <w:r w:rsidRPr="00D77ACA">
        <w:rPr>
          <w:sz w:val="22"/>
          <w:szCs w:val="22"/>
          <w:lang w:val="pl-PL"/>
        </w:rPr>
        <w:tab/>
      </w:r>
      <w:r w:rsidRPr="00D77ACA">
        <w:rPr>
          <w:b/>
          <w:sz w:val="22"/>
          <w:szCs w:val="22"/>
          <w:lang w:val="pl-PL"/>
        </w:rPr>
        <w:t>Tvrtkama / ponuditeljima</w:t>
      </w:r>
    </w:p>
    <w:p w:rsidR="00D77ACA" w:rsidRDefault="00D77ACA" w:rsidP="00D77ACA">
      <w:pPr>
        <w:rPr>
          <w:b/>
          <w:sz w:val="22"/>
          <w:szCs w:val="22"/>
          <w:lang w:val="pl-PL"/>
        </w:rPr>
      </w:pPr>
      <w:r w:rsidRPr="00D77ACA">
        <w:rPr>
          <w:b/>
          <w:sz w:val="22"/>
          <w:szCs w:val="22"/>
          <w:lang w:val="pl-PL"/>
        </w:rPr>
        <w:tab/>
      </w:r>
      <w:r w:rsidRPr="00D77ACA">
        <w:rPr>
          <w:b/>
          <w:sz w:val="22"/>
          <w:szCs w:val="22"/>
          <w:lang w:val="pl-PL"/>
        </w:rPr>
        <w:tab/>
      </w:r>
      <w:r w:rsidRPr="00D77ACA">
        <w:rPr>
          <w:b/>
          <w:sz w:val="22"/>
          <w:szCs w:val="22"/>
          <w:lang w:val="pl-PL"/>
        </w:rPr>
        <w:tab/>
      </w:r>
      <w:r w:rsidRPr="00D77ACA">
        <w:rPr>
          <w:b/>
          <w:sz w:val="22"/>
          <w:szCs w:val="22"/>
          <w:lang w:val="pl-PL"/>
        </w:rPr>
        <w:tab/>
      </w:r>
      <w:r w:rsidRPr="00D77ACA">
        <w:rPr>
          <w:b/>
          <w:sz w:val="22"/>
          <w:szCs w:val="22"/>
          <w:lang w:val="pl-PL"/>
        </w:rPr>
        <w:tab/>
      </w:r>
      <w:r w:rsidRPr="00D77ACA">
        <w:rPr>
          <w:b/>
          <w:sz w:val="22"/>
          <w:szCs w:val="22"/>
          <w:lang w:val="pl-PL"/>
        </w:rPr>
        <w:tab/>
      </w:r>
      <w:r w:rsidRPr="00D77ACA">
        <w:rPr>
          <w:b/>
          <w:sz w:val="22"/>
          <w:szCs w:val="22"/>
          <w:lang w:val="pl-PL"/>
        </w:rPr>
        <w:tab/>
      </w:r>
      <w:r w:rsidRPr="00D77ACA">
        <w:rPr>
          <w:b/>
          <w:sz w:val="22"/>
          <w:szCs w:val="22"/>
          <w:lang w:val="pl-PL"/>
        </w:rPr>
        <w:tab/>
      </w:r>
      <w:r w:rsidRPr="00D77ACA">
        <w:rPr>
          <w:b/>
          <w:sz w:val="22"/>
          <w:szCs w:val="22"/>
          <w:lang w:val="pl-PL"/>
        </w:rPr>
        <w:tab/>
        <w:t>Obveznicima primjene ZJN</w:t>
      </w:r>
    </w:p>
    <w:p w:rsidR="009755A7" w:rsidRPr="009755A7" w:rsidRDefault="009755A7" w:rsidP="00D77ACA">
      <w:pPr>
        <w:rPr>
          <w:b/>
          <w:sz w:val="22"/>
          <w:szCs w:val="22"/>
          <w:lang w:val="pl-PL"/>
        </w:rPr>
      </w:pPr>
    </w:p>
    <w:p w:rsidR="00D77ACA" w:rsidRPr="00D77ACA" w:rsidRDefault="00D77ACA" w:rsidP="009755A7">
      <w:pPr>
        <w:jc w:val="both"/>
        <w:rPr>
          <w:b/>
          <w:i/>
          <w:sz w:val="22"/>
          <w:szCs w:val="22"/>
        </w:rPr>
      </w:pPr>
    </w:p>
    <w:p w:rsidR="00D77ACA" w:rsidRPr="00D77ACA" w:rsidRDefault="00D77ACA" w:rsidP="00A14ABD">
      <w:pPr>
        <w:jc w:val="both"/>
        <w:rPr>
          <w:b/>
          <w:i/>
          <w:sz w:val="22"/>
          <w:szCs w:val="22"/>
        </w:rPr>
      </w:pPr>
      <w:r w:rsidRPr="00D77ACA">
        <w:rPr>
          <w:b/>
          <w:i/>
          <w:sz w:val="22"/>
          <w:szCs w:val="22"/>
        </w:rPr>
        <w:t>Predmet:  Poziv na radionicu „</w:t>
      </w:r>
      <w:r w:rsidR="00A14ABD">
        <w:rPr>
          <w:rStyle w:val="Strong"/>
        </w:rPr>
        <w:t>Sve o ponudi (pregled i ocjena ponuda te ponuda s aspekta ponuditelja) i Dokumentacija o javnoj nabavi.“</w:t>
      </w:r>
      <w:r w:rsidRPr="00D77ACA">
        <w:rPr>
          <w:b/>
          <w:i/>
          <w:sz w:val="22"/>
          <w:szCs w:val="22"/>
        </w:rPr>
        <w:t xml:space="preserve"> </w:t>
      </w:r>
      <w:r w:rsidRPr="009755A7">
        <w:rPr>
          <w:b/>
          <w:i/>
          <w:sz w:val="22"/>
          <w:szCs w:val="22"/>
        </w:rPr>
        <w:t xml:space="preserve">(ev. br. </w:t>
      </w:r>
      <w:r w:rsidR="00A14ABD">
        <w:t>2017-0324</w:t>
      </w:r>
      <w:r w:rsidRPr="009755A7">
        <w:rPr>
          <w:b/>
          <w:i/>
          <w:sz w:val="22"/>
          <w:szCs w:val="22"/>
        </w:rPr>
        <w:t>)</w:t>
      </w:r>
    </w:p>
    <w:p w:rsidR="00D77ACA" w:rsidRPr="009755A7" w:rsidRDefault="00D77ACA" w:rsidP="009755A7">
      <w:pPr>
        <w:jc w:val="both"/>
        <w:rPr>
          <w:b/>
          <w:i/>
          <w:sz w:val="22"/>
          <w:szCs w:val="22"/>
        </w:rPr>
      </w:pPr>
      <w:r w:rsidRPr="00D77ACA">
        <w:rPr>
          <w:b/>
          <w:i/>
          <w:sz w:val="22"/>
          <w:szCs w:val="22"/>
        </w:rPr>
        <w:tab/>
      </w:r>
    </w:p>
    <w:p w:rsidR="00D77ACA" w:rsidRPr="00E91281" w:rsidRDefault="00D77ACA" w:rsidP="009755A7">
      <w:pPr>
        <w:jc w:val="both"/>
        <w:rPr>
          <w:i/>
          <w:sz w:val="22"/>
          <w:szCs w:val="22"/>
        </w:rPr>
      </w:pPr>
      <w:r w:rsidRPr="00E91281">
        <w:rPr>
          <w:i/>
          <w:sz w:val="22"/>
          <w:szCs w:val="22"/>
        </w:rPr>
        <w:t>Poštovani,</w:t>
      </w:r>
    </w:p>
    <w:p w:rsidR="00D77ACA" w:rsidRPr="00E91281" w:rsidRDefault="00D77ACA" w:rsidP="009755A7">
      <w:pPr>
        <w:jc w:val="both"/>
        <w:rPr>
          <w:i/>
          <w:sz w:val="22"/>
          <w:szCs w:val="22"/>
        </w:rPr>
      </w:pPr>
    </w:p>
    <w:p w:rsidR="00D77ACA" w:rsidRPr="00E91281" w:rsidRDefault="00AE0FE5" w:rsidP="009755A7">
      <w:pPr>
        <w:jc w:val="both"/>
        <w:rPr>
          <w:i/>
          <w:sz w:val="22"/>
          <w:szCs w:val="22"/>
        </w:rPr>
      </w:pPr>
      <w:r w:rsidRPr="00E91281">
        <w:rPr>
          <w:i/>
          <w:sz w:val="22"/>
          <w:szCs w:val="22"/>
        </w:rPr>
        <w:t>Hrvatska gospodarska komora</w:t>
      </w:r>
      <w:r w:rsidR="00D77ACA" w:rsidRPr="00E91281">
        <w:rPr>
          <w:i/>
          <w:sz w:val="22"/>
          <w:szCs w:val="22"/>
        </w:rPr>
        <w:t xml:space="preserve">, temeljem Sporazuma o suradnji </w:t>
      </w:r>
      <w:r w:rsidRPr="00E91281">
        <w:rPr>
          <w:i/>
          <w:sz w:val="22"/>
          <w:szCs w:val="22"/>
        </w:rPr>
        <w:t>s Ministarstvom</w:t>
      </w:r>
      <w:r w:rsidR="00D77ACA" w:rsidRPr="00E91281">
        <w:rPr>
          <w:i/>
          <w:sz w:val="22"/>
          <w:szCs w:val="22"/>
        </w:rPr>
        <w:t xml:space="preserve"> gospodarstva, poduzetništva i obrta, Uprave za </w:t>
      </w:r>
      <w:r w:rsidRPr="00E91281">
        <w:rPr>
          <w:i/>
          <w:sz w:val="22"/>
          <w:szCs w:val="22"/>
        </w:rPr>
        <w:t>politiku</w:t>
      </w:r>
      <w:r w:rsidR="00D77ACA" w:rsidRPr="00E91281">
        <w:rPr>
          <w:i/>
          <w:sz w:val="22"/>
          <w:szCs w:val="22"/>
        </w:rPr>
        <w:t xml:space="preserve"> javne nabave, poziva Vas na jednodnevnu radionicu o sustavu javne nabave:</w:t>
      </w:r>
    </w:p>
    <w:p w:rsidR="00D77ACA" w:rsidRPr="00E91281" w:rsidRDefault="00D77ACA" w:rsidP="009755A7">
      <w:pPr>
        <w:jc w:val="both"/>
        <w:rPr>
          <w:i/>
          <w:sz w:val="22"/>
          <w:szCs w:val="22"/>
        </w:rPr>
      </w:pPr>
    </w:p>
    <w:p w:rsidR="00D77ACA" w:rsidRDefault="00A14ABD" w:rsidP="00AE0FE5">
      <w:pPr>
        <w:jc w:val="center"/>
        <w:rPr>
          <w:rStyle w:val="Strong"/>
        </w:rPr>
      </w:pPr>
      <w:r>
        <w:rPr>
          <w:rStyle w:val="Strong"/>
        </w:rPr>
        <w:t>„Sve o ponudi (pregled i ocjena ponuda te ponuda s aspekta ponuditelja) i Dokumentacija o javnoj nabavi“</w:t>
      </w:r>
    </w:p>
    <w:p w:rsidR="00A14ABD" w:rsidRPr="00E91281" w:rsidRDefault="00A14ABD" w:rsidP="00AE0FE5">
      <w:pPr>
        <w:jc w:val="center"/>
        <w:rPr>
          <w:b/>
          <w:i/>
          <w:sz w:val="22"/>
          <w:szCs w:val="22"/>
        </w:rPr>
      </w:pPr>
    </w:p>
    <w:p w:rsidR="00D77ACA" w:rsidRPr="00E91281" w:rsidRDefault="00D77ACA" w:rsidP="00AE0FE5">
      <w:pPr>
        <w:jc w:val="center"/>
        <w:rPr>
          <w:i/>
          <w:sz w:val="22"/>
          <w:szCs w:val="22"/>
        </w:rPr>
      </w:pPr>
      <w:r w:rsidRPr="00E91281">
        <w:rPr>
          <w:i/>
          <w:sz w:val="22"/>
          <w:szCs w:val="22"/>
        </w:rPr>
        <w:t>koja će se održati</w:t>
      </w:r>
    </w:p>
    <w:p w:rsidR="00D77ACA" w:rsidRPr="00E91281" w:rsidRDefault="00A14ABD" w:rsidP="00AE0FE5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8.  prosinca</w:t>
      </w:r>
      <w:r w:rsidR="00D77ACA" w:rsidRPr="00E91281">
        <w:rPr>
          <w:b/>
          <w:i/>
          <w:sz w:val="22"/>
          <w:szCs w:val="22"/>
        </w:rPr>
        <w:t xml:space="preserve"> 2017. </w:t>
      </w:r>
      <w:r w:rsidR="00040A2B">
        <w:rPr>
          <w:b/>
          <w:i/>
          <w:sz w:val="22"/>
          <w:szCs w:val="22"/>
        </w:rPr>
        <w:t xml:space="preserve">godine </w:t>
      </w:r>
      <w:r w:rsidR="00D77ACA" w:rsidRPr="00E91281">
        <w:rPr>
          <w:b/>
          <w:i/>
          <w:sz w:val="22"/>
          <w:szCs w:val="22"/>
        </w:rPr>
        <w:t>s početkom u</w:t>
      </w:r>
      <w:r>
        <w:rPr>
          <w:b/>
          <w:i/>
          <w:sz w:val="22"/>
          <w:szCs w:val="22"/>
        </w:rPr>
        <w:t xml:space="preserve"> 9</w:t>
      </w:r>
      <w:r w:rsidR="00D77ACA" w:rsidRPr="00E91281">
        <w:rPr>
          <w:b/>
          <w:i/>
          <w:sz w:val="22"/>
          <w:szCs w:val="22"/>
        </w:rPr>
        <w:t xml:space="preserve">:00 sati </w:t>
      </w:r>
      <w:r w:rsidR="00D77ACA" w:rsidRPr="00E91281">
        <w:rPr>
          <w:i/>
          <w:sz w:val="22"/>
          <w:szCs w:val="22"/>
        </w:rPr>
        <w:t xml:space="preserve">(registracija sudionika od </w:t>
      </w:r>
      <w:r>
        <w:rPr>
          <w:i/>
          <w:sz w:val="22"/>
          <w:szCs w:val="22"/>
        </w:rPr>
        <w:t>08:30</w:t>
      </w:r>
      <w:r w:rsidR="00D77ACA" w:rsidRPr="00E91281">
        <w:rPr>
          <w:i/>
          <w:sz w:val="22"/>
          <w:szCs w:val="22"/>
        </w:rPr>
        <w:t>)</w:t>
      </w:r>
    </w:p>
    <w:p w:rsidR="00D77ACA" w:rsidRPr="00A14ABD" w:rsidRDefault="00A14ABD" w:rsidP="00AE0FE5">
      <w:pPr>
        <w:jc w:val="center"/>
        <w:rPr>
          <w:b/>
          <w:i/>
          <w:sz w:val="22"/>
          <w:szCs w:val="22"/>
        </w:rPr>
      </w:pPr>
      <w:r w:rsidRPr="00A14ABD">
        <w:rPr>
          <w:b/>
          <w:i/>
          <w:sz w:val="22"/>
          <w:szCs w:val="22"/>
        </w:rPr>
        <w:t>u dvorani za sastanke HGK – ŽK Čakovec, Ivana Gorana Kovačića 2, Čakovec</w:t>
      </w:r>
    </w:p>
    <w:p w:rsidR="00D77ACA" w:rsidRPr="00E91281" w:rsidRDefault="00D77ACA" w:rsidP="00AE0FE5">
      <w:pPr>
        <w:jc w:val="center"/>
        <w:rPr>
          <w:sz w:val="22"/>
          <w:szCs w:val="22"/>
        </w:rPr>
      </w:pPr>
    </w:p>
    <w:p w:rsidR="00D77ACA" w:rsidRPr="00D77ACA" w:rsidRDefault="00D77ACA" w:rsidP="00D77ACA">
      <w:pPr>
        <w:rPr>
          <w:b/>
          <w:i/>
          <w:sz w:val="22"/>
          <w:szCs w:val="22"/>
        </w:rPr>
      </w:pPr>
      <w:r w:rsidRPr="00D77ACA">
        <w:rPr>
          <w:b/>
          <w:i/>
          <w:sz w:val="22"/>
          <w:szCs w:val="22"/>
        </w:rPr>
        <w:t>Program jednodnevne radionice:</w:t>
      </w:r>
    </w:p>
    <w:p w:rsidR="00D77ACA" w:rsidRPr="00D77ACA" w:rsidRDefault="00D77ACA" w:rsidP="00D77ACA">
      <w:pPr>
        <w:rPr>
          <w:b/>
          <w:i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5"/>
        <w:gridCol w:w="6662"/>
      </w:tblGrid>
      <w:tr w:rsidR="00D77ACA" w:rsidRPr="00D77ACA" w:rsidTr="00CA7FC0">
        <w:trPr>
          <w:trHeight w:val="32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D77ACA" w:rsidRPr="00D77ACA" w:rsidRDefault="00D77ACA" w:rsidP="00D77ACA">
            <w:pPr>
              <w:rPr>
                <w:sz w:val="22"/>
                <w:szCs w:val="22"/>
              </w:rPr>
            </w:pPr>
          </w:p>
          <w:p w:rsidR="00D77ACA" w:rsidRPr="00D77ACA" w:rsidRDefault="00D77ACA" w:rsidP="00AE0FE5">
            <w:pPr>
              <w:jc w:val="center"/>
              <w:rPr>
                <w:sz w:val="22"/>
                <w:szCs w:val="22"/>
              </w:rPr>
            </w:pPr>
            <w:r w:rsidRPr="00D77ACA">
              <w:rPr>
                <w:sz w:val="22"/>
                <w:szCs w:val="22"/>
              </w:rPr>
              <w:t>Dokumentacija o nabavi i  postupanje naručitelja od zaprimanja ponuda do izvršenja ugovora</w:t>
            </w:r>
          </w:p>
          <w:p w:rsidR="00D77ACA" w:rsidRPr="00D77ACA" w:rsidRDefault="00D77ACA" w:rsidP="00D77ACA">
            <w:pPr>
              <w:rPr>
                <w:sz w:val="22"/>
                <w:szCs w:val="22"/>
              </w:rPr>
            </w:pPr>
          </w:p>
        </w:tc>
      </w:tr>
      <w:tr w:rsidR="00D77ACA" w:rsidRPr="00D77ACA" w:rsidTr="00CA7FC0">
        <w:trPr>
          <w:trHeight w:val="276"/>
        </w:trPr>
        <w:tc>
          <w:tcPr>
            <w:tcW w:w="9747" w:type="dxa"/>
            <w:gridSpan w:val="2"/>
            <w:shd w:val="clear" w:color="auto" w:fill="FFFFFF"/>
            <w:tcMar>
              <w:top w:w="28" w:type="dxa"/>
              <w:bottom w:w="28" w:type="dxa"/>
            </w:tcMar>
          </w:tcPr>
          <w:p w:rsidR="00D77ACA" w:rsidRPr="00D77ACA" w:rsidRDefault="00A14ABD" w:rsidP="00D77A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08:30</w:t>
            </w:r>
            <w:r w:rsidR="00D77ACA" w:rsidRPr="00D77AC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– 09:00</w:t>
            </w:r>
            <w:r w:rsidR="00D77ACA" w:rsidRPr="00D77ACA">
              <w:rPr>
                <w:i/>
                <w:sz w:val="22"/>
                <w:szCs w:val="22"/>
              </w:rPr>
              <w:t xml:space="preserve">                                REGISTRACIJA SUDIONIKA</w:t>
            </w:r>
          </w:p>
        </w:tc>
      </w:tr>
      <w:tr w:rsidR="00D77ACA" w:rsidRPr="00D77ACA" w:rsidTr="00CA7FC0">
        <w:trPr>
          <w:trHeight w:val="480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:rsidR="00D77ACA" w:rsidRPr="00D77ACA" w:rsidRDefault="00A14ABD" w:rsidP="00D77A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  <w:r w:rsidR="00202EBE">
              <w:rPr>
                <w:i/>
                <w:sz w:val="22"/>
                <w:szCs w:val="22"/>
              </w:rPr>
              <w:t>:</w:t>
            </w:r>
            <w:r w:rsidR="00D77ACA" w:rsidRPr="00D77ACA">
              <w:rPr>
                <w:i/>
                <w:sz w:val="22"/>
                <w:szCs w:val="22"/>
              </w:rPr>
              <w:t>00 – 1</w:t>
            </w:r>
            <w:r>
              <w:rPr>
                <w:i/>
                <w:sz w:val="22"/>
                <w:szCs w:val="22"/>
              </w:rPr>
              <w:t>0</w:t>
            </w:r>
            <w:r w:rsidR="00202EBE">
              <w:rPr>
                <w:i/>
                <w:sz w:val="22"/>
                <w:szCs w:val="22"/>
              </w:rPr>
              <w:t>:</w:t>
            </w:r>
            <w:r w:rsidR="00D77ACA" w:rsidRPr="00D77ACA">
              <w:rPr>
                <w:i/>
                <w:sz w:val="22"/>
                <w:szCs w:val="22"/>
              </w:rPr>
              <w:t>30 (90 min)</w:t>
            </w:r>
          </w:p>
          <w:p w:rsidR="00D77ACA" w:rsidRPr="00D77ACA" w:rsidRDefault="00D77ACA" w:rsidP="00D77ACA">
            <w:pPr>
              <w:rPr>
                <w:i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  <w:tcMar>
              <w:top w:w="28" w:type="dxa"/>
              <w:bottom w:w="28" w:type="dxa"/>
            </w:tcMar>
          </w:tcPr>
          <w:p w:rsidR="00A14ABD" w:rsidRDefault="00A14ABD" w:rsidP="00A14ABD">
            <w:pPr>
              <w:pStyle w:val="ListParagraph"/>
              <w:spacing w:before="60" w:after="60"/>
              <w:ind w:left="0"/>
            </w:pPr>
            <w:r>
              <w:t>- Kako izraditi ponudu i predati je u Elektronički oglasnik javne nabave</w:t>
            </w:r>
          </w:p>
          <w:p w:rsidR="00A14ABD" w:rsidRPr="00BB05B6" w:rsidRDefault="00A14ABD" w:rsidP="00A14ABD">
            <w:pPr>
              <w:pStyle w:val="ListParagraph"/>
              <w:spacing w:before="60" w:after="60"/>
              <w:ind w:left="0"/>
            </w:pPr>
            <w:r>
              <w:t>- Postupak otvaranja ponuda</w:t>
            </w:r>
          </w:p>
          <w:p w:rsidR="00D77ACA" w:rsidRPr="00D77ACA" w:rsidRDefault="00A14ABD" w:rsidP="00A14ABD">
            <w:pPr>
              <w:rPr>
                <w:i/>
                <w:sz w:val="22"/>
                <w:szCs w:val="22"/>
              </w:rPr>
            </w:pPr>
            <w:r w:rsidRPr="008E74B4">
              <w:rPr>
                <w:b/>
                <w:i/>
              </w:rPr>
              <w:t xml:space="preserve">- </w:t>
            </w:r>
            <w:r w:rsidRPr="008E74B4">
              <w:rPr>
                <w:i/>
              </w:rPr>
              <w:t>predavanja, primjeri, pitanja i odgovori</w:t>
            </w:r>
          </w:p>
        </w:tc>
      </w:tr>
      <w:tr w:rsidR="00A14ABD" w:rsidRPr="00D77ACA" w:rsidTr="00CA7FC0">
        <w:trPr>
          <w:trHeight w:val="214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:rsidR="00A14ABD" w:rsidRPr="00D77ACA" w:rsidRDefault="00A14ABD" w:rsidP="00A14AB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10,30 – 10,45</w:t>
            </w:r>
          </w:p>
        </w:tc>
        <w:tc>
          <w:tcPr>
            <w:tcW w:w="6662" w:type="dxa"/>
            <w:shd w:val="clear" w:color="auto" w:fill="FFFFFF"/>
            <w:tcMar>
              <w:top w:w="28" w:type="dxa"/>
              <w:bottom w:w="28" w:type="dxa"/>
            </w:tcMar>
          </w:tcPr>
          <w:p w:rsidR="00A14ABD" w:rsidRPr="008E74B4" w:rsidRDefault="00A14ABD" w:rsidP="00A14ABD">
            <w:pPr>
              <w:spacing w:before="60" w:after="60"/>
              <w:rPr>
                <w:i/>
              </w:rPr>
            </w:pPr>
            <w:r w:rsidRPr="008E74B4">
              <w:rPr>
                <w:i/>
              </w:rPr>
              <w:t>Stanka za kavu</w:t>
            </w:r>
          </w:p>
        </w:tc>
      </w:tr>
      <w:tr w:rsidR="00A14ABD" w:rsidRPr="00D77ACA" w:rsidTr="00CA7FC0">
        <w:trPr>
          <w:trHeight w:val="506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:rsidR="00A14ABD" w:rsidRPr="00D77ACA" w:rsidRDefault="00A14ABD" w:rsidP="00A14ABD">
            <w:pPr>
              <w:rPr>
                <w:i/>
                <w:sz w:val="22"/>
                <w:szCs w:val="22"/>
              </w:rPr>
            </w:pPr>
            <w:r w:rsidRPr="00D77AC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0:</w:t>
            </w:r>
            <w:r w:rsidRPr="00D77ACA">
              <w:rPr>
                <w:i/>
                <w:sz w:val="22"/>
                <w:szCs w:val="22"/>
              </w:rPr>
              <w:t>45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77ACA">
              <w:rPr>
                <w:i/>
                <w:sz w:val="22"/>
                <w:szCs w:val="22"/>
              </w:rPr>
              <w:t>– 1</w:t>
            </w:r>
            <w:r>
              <w:rPr>
                <w:i/>
                <w:sz w:val="22"/>
                <w:szCs w:val="22"/>
              </w:rPr>
              <w:t>2:</w:t>
            </w:r>
            <w:r w:rsidRPr="00D77ACA">
              <w:rPr>
                <w:i/>
                <w:sz w:val="22"/>
                <w:szCs w:val="22"/>
              </w:rPr>
              <w:t>15 (90 min)</w:t>
            </w:r>
          </w:p>
          <w:p w:rsidR="00A14ABD" w:rsidRPr="00D77ACA" w:rsidRDefault="00A14ABD" w:rsidP="00A14ABD">
            <w:pPr>
              <w:rPr>
                <w:i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  <w:tcMar>
              <w:top w:w="28" w:type="dxa"/>
              <w:bottom w:w="28" w:type="dxa"/>
            </w:tcMar>
          </w:tcPr>
          <w:p w:rsidR="00A14ABD" w:rsidRDefault="00A14ABD" w:rsidP="00A14ABD">
            <w:pPr>
              <w:pStyle w:val="ListParagraph"/>
              <w:spacing w:before="60" w:after="60"/>
              <w:ind w:left="0"/>
              <w:rPr>
                <w:b/>
              </w:rPr>
            </w:pPr>
            <w:r w:rsidRPr="00292936">
              <w:rPr>
                <w:b/>
              </w:rPr>
              <w:t>Sve o ponudi</w:t>
            </w:r>
          </w:p>
          <w:p w:rsidR="00A14ABD" w:rsidRDefault="00A14ABD" w:rsidP="00A14ABD">
            <w:pPr>
              <w:spacing w:before="60" w:after="60"/>
            </w:pPr>
            <w:r>
              <w:t xml:space="preserve">- </w:t>
            </w:r>
            <w:r w:rsidRPr="00292936">
              <w:t xml:space="preserve">Postupak </w:t>
            </w:r>
            <w:r>
              <w:t>pregleda i ocjene</w:t>
            </w:r>
            <w:r w:rsidRPr="00292936">
              <w:t xml:space="preserve"> ponuda</w:t>
            </w:r>
          </w:p>
          <w:p w:rsidR="00A14ABD" w:rsidRPr="00CF2DFD" w:rsidRDefault="00A14ABD" w:rsidP="00A14ABD">
            <w:pPr>
              <w:spacing w:before="60" w:after="60"/>
            </w:pPr>
            <w:r>
              <w:t>-</w:t>
            </w:r>
            <w:r w:rsidRPr="00CF2DFD">
              <w:t xml:space="preserve"> Odluka o odabiru</w:t>
            </w:r>
          </w:p>
          <w:p w:rsidR="00A14ABD" w:rsidRPr="00292936" w:rsidRDefault="00A14ABD" w:rsidP="00A14ABD">
            <w:pPr>
              <w:pStyle w:val="ListParagraph"/>
              <w:spacing w:before="60" w:after="60"/>
              <w:ind w:left="0"/>
            </w:pPr>
            <w:r>
              <w:rPr>
                <w:b/>
              </w:rPr>
              <w:t xml:space="preserve">- </w:t>
            </w:r>
            <w:r w:rsidRPr="00CF2DFD">
              <w:t>Odluka o poništenju</w:t>
            </w:r>
          </w:p>
          <w:p w:rsidR="00A14ABD" w:rsidRPr="008E74B4" w:rsidRDefault="00A14ABD" w:rsidP="00A14ABD">
            <w:pPr>
              <w:spacing w:before="60" w:after="60"/>
              <w:rPr>
                <w:b/>
                <w:i/>
              </w:rPr>
            </w:pPr>
            <w:r w:rsidRPr="008E74B4">
              <w:rPr>
                <w:i/>
              </w:rPr>
              <w:t>- predavanja, primjeri, pitanja i odgovori</w:t>
            </w:r>
            <w:r w:rsidRPr="00CF2DFD">
              <w:rPr>
                <w:b/>
              </w:rPr>
              <w:t xml:space="preserve"> </w:t>
            </w:r>
          </w:p>
        </w:tc>
      </w:tr>
      <w:tr w:rsidR="00A14ABD" w:rsidRPr="00D77ACA" w:rsidTr="00CA7FC0"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:rsidR="00A14ABD" w:rsidRPr="00D77ACA" w:rsidRDefault="00A14ABD" w:rsidP="00A14ABD">
            <w:pPr>
              <w:rPr>
                <w:i/>
                <w:sz w:val="22"/>
                <w:szCs w:val="22"/>
              </w:rPr>
            </w:pPr>
            <w:r w:rsidRPr="00D77ACA">
              <w:rPr>
                <w:i/>
                <w:sz w:val="22"/>
                <w:szCs w:val="22"/>
              </w:rPr>
              <w:lastRenderedPageBreak/>
              <w:t>1</w:t>
            </w:r>
            <w:r>
              <w:rPr>
                <w:i/>
                <w:sz w:val="22"/>
                <w:szCs w:val="22"/>
              </w:rPr>
              <w:t>2:</w:t>
            </w:r>
            <w:r w:rsidRPr="00D77ACA">
              <w:rPr>
                <w:i/>
                <w:sz w:val="22"/>
                <w:szCs w:val="22"/>
              </w:rPr>
              <w:t>15 – 1</w:t>
            </w:r>
            <w:r>
              <w:rPr>
                <w:i/>
                <w:sz w:val="22"/>
                <w:szCs w:val="22"/>
              </w:rPr>
              <w:t>3:</w:t>
            </w:r>
            <w:r w:rsidRPr="00D77ACA">
              <w:rPr>
                <w:i/>
                <w:sz w:val="22"/>
                <w:szCs w:val="22"/>
              </w:rPr>
              <w:t xml:space="preserve">00  </w:t>
            </w:r>
          </w:p>
        </w:tc>
        <w:tc>
          <w:tcPr>
            <w:tcW w:w="6662" w:type="dxa"/>
            <w:shd w:val="clear" w:color="auto" w:fill="FFFFFF"/>
            <w:tcMar>
              <w:top w:w="28" w:type="dxa"/>
              <w:bottom w:w="28" w:type="dxa"/>
            </w:tcMar>
          </w:tcPr>
          <w:p w:rsidR="00A14ABD" w:rsidRPr="008E74B4" w:rsidRDefault="00A14ABD" w:rsidP="00A14ABD">
            <w:pPr>
              <w:spacing w:before="60" w:after="60"/>
              <w:rPr>
                <w:i/>
              </w:rPr>
            </w:pPr>
            <w:r w:rsidRPr="008E74B4">
              <w:rPr>
                <w:i/>
              </w:rPr>
              <w:t>Stanka za ručak</w:t>
            </w:r>
          </w:p>
        </w:tc>
      </w:tr>
      <w:tr w:rsidR="00A14ABD" w:rsidRPr="00D77ACA" w:rsidTr="00CA7FC0">
        <w:trPr>
          <w:trHeight w:val="532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:rsidR="00A14ABD" w:rsidRPr="00D77ACA" w:rsidRDefault="00A14ABD" w:rsidP="00A14ABD">
            <w:pPr>
              <w:rPr>
                <w:i/>
                <w:sz w:val="22"/>
                <w:szCs w:val="22"/>
              </w:rPr>
            </w:pPr>
            <w:r w:rsidRPr="00D77AC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3:</w:t>
            </w:r>
            <w:r w:rsidRPr="00D77ACA">
              <w:rPr>
                <w:i/>
                <w:sz w:val="22"/>
                <w:szCs w:val="22"/>
              </w:rPr>
              <w:t>00 – 1</w:t>
            </w:r>
            <w:r>
              <w:rPr>
                <w:i/>
                <w:sz w:val="22"/>
                <w:szCs w:val="22"/>
              </w:rPr>
              <w:t>4:</w:t>
            </w:r>
            <w:r w:rsidRPr="00D77ACA">
              <w:rPr>
                <w:i/>
                <w:sz w:val="22"/>
                <w:szCs w:val="22"/>
              </w:rPr>
              <w:t>30 (90 min)</w:t>
            </w:r>
          </w:p>
          <w:p w:rsidR="00A14ABD" w:rsidRPr="00D77ACA" w:rsidRDefault="00A14ABD" w:rsidP="00A14ABD">
            <w:pPr>
              <w:rPr>
                <w:i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  <w:tcMar>
              <w:top w:w="28" w:type="dxa"/>
              <w:bottom w:w="28" w:type="dxa"/>
            </w:tcMar>
          </w:tcPr>
          <w:p w:rsidR="00A14ABD" w:rsidRDefault="00A14ABD" w:rsidP="00A14ABD">
            <w:pPr>
              <w:spacing w:before="60" w:after="60"/>
              <w:rPr>
                <w:b/>
              </w:rPr>
            </w:pPr>
            <w:r w:rsidRPr="00BF2F8D">
              <w:rPr>
                <w:b/>
              </w:rPr>
              <w:t xml:space="preserve">Kriterij za odabir ponude </w:t>
            </w:r>
            <w:r>
              <w:rPr>
                <w:b/>
              </w:rPr>
              <w:t>–</w:t>
            </w:r>
            <w:r w:rsidRPr="00BF2F8D">
              <w:rPr>
                <w:b/>
              </w:rPr>
              <w:t>ENP</w:t>
            </w:r>
          </w:p>
          <w:p w:rsidR="00A14ABD" w:rsidRDefault="00A14ABD" w:rsidP="00A14ABD">
            <w:pPr>
              <w:spacing w:before="60" w:after="60"/>
            </w:pPr>
            <w:r>
              <w:t>- Razlika između kriterija za odabir gospodarskih subjekata i kriterija za odabir ponude</w:t>
            </w:r>
          </w:p>
          <w:p w:rsidR="00A14ABD" w:rsidRDefault="00A14ABD" w:rsidP="00A14ABD">
            <w:pPr>
              <w:spacing w:before="60" w:after="60"/>
            </w:pPr>
            <w:r>
              <w:t>- Trošak životnog vijeka</w:t>
            </w:r>
          </w:p>
          <w:p w:rsidR="00A14ABD" w:rsidRDefault="00A14ABD" w:rsidP="00A14ABD">
            <w:pPr>
              <w:spacing w:before="60" w:after="60"/>
            </w:pPr>
            <w:r>
              <w:t>- Kako odrediti kriterije ekonomski najpovoljnije ponude</w:t>
            </w:r>
          </w:p>
          <w:p w:rsidR="00A14ABD" w:rsidRDefault="00A14ABD" w:rsidP="00A14ABD">
            <w:pPr>
              <w:spacing w:before="60" w:after="60"/>
            </w:pPr>
            <w:r>
              <w:t>- Primjeri određivanja kriterija ekonomski najpovoljnije ponude</w:t>
            </w:r>
          </w:p>
          <w:p w:rsidR="00A14ABD" w:rsidRPr="00CF2DFD" w:rsidRDefault="00A14ABD" w:rsidP="00A14ABD">
            <w:pPr>
              <w:spacing w:before="60" w:after="60"/>
              <w:rPr>
                <w:b/>
              </w:rPr>
            </w:pPr>
            <w:r w:rsidRPr="008E74B4">
              <w:rPr>
                <w:b/>
                <w:i/>
              </w:rPr>
              <w:t xml:space="preserve"> - </w:t>
            </w:r>
            <w:r w:rsidRPr="008E74B4">
              <w:rPr>
                <w:i/>
              </w:rPr>
              <w:t>predavanja, primjeri, pitanja i odgovori</w:t>
            </w:r>
          </w:p>
        </w:tc>
      </w:tr>
      <w:tr w:rsidR="00A14ABD" w:rsidRPr="00D77ACA" w:rsidTr="00CA7FC0">
        <w:trPr>
          <w:trHeight w:val="498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:rsidR="00A14ABD" w:rsidRPr="00D77ACA" w:rsidRDefault="00A14ABD" w:rsidP="00A14ABD">
            <w:pPr>
              <w:rPr>
                <w:i/>
                <w:sz w:val="22"/>
                <w:szCs w:val="22"/>
              </w:rPr>
            </w:pPr>
            <w:r w:rsidRPr="00D77AC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4:</w:t>
            </w:r>
            <w:r w:rsidRPr="00D77ACA">
              <w:rPr>
                <w:i/>
                <w:sz w:val="22"/>
                <w:szCs w:val="22"/>
              </w:rPr>
              <w:t>30 – 1</w:t>
            </w:r>
            <w:r>
              <w:rPr>
                <w:i/>
                <w:sz w:val="22"/>
                <w:szCs w:val="22"/>
              </w:rPr>
              <w:t>6:</w:t>
            </w:r>
            <w:r w:rsidRPr="00D77ACA">
              <w:rPr>
                <w:i/>
                <w:sz w:val="22"/>
                <w:szCs w:val="22"/>
              </w:rPr>
              <w:t>00 (90 min)</w:t>
            </w:r>
          </w:p>
          <w:p w:rsidR="00A14ABD" w:rsidRPr="00D77ACA" w:rsidRDefault="00A14ABD" w:rsidP="00A14ABD">
            <w:pPr>
              <w:rPr>
                <w:i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  <w:tcMar>
              <w:top w:w="28" w:type="dxa"/>
              <w:bottom w:w="28" w:type="dxa"/>
            </w:tcMar>
          </w:tcPr>
          <w:p w:rsidR="00A14ABD" w:rsidRDefault="00A14ABD" w:rsidP="00A14ABD">
            <w:pPr>
              <w:spacing w:before="60" w:after="60"/>
              <w:rPr>
                <w:b/>
              </w:rPr>
            </w:pPr>
            <w:r w:rsidRPr="005727B7">
              <w:rPr>
                <w:b/>
              </w:rPr>
              <w:t>Sklapanje, izvršenje i izmjena ugovora o javnoj nabavi</w:t>
            </w:r>
          </w:p>
          <w:p w:rsidR="00A14ABD" w:rsidRPr="000763A8" w:rsidRDefault="00A14ABD" w:rsidP="00A14ABD">
            <w:pPr>
              <w:spacing w:before="60" w:after="60"/>
            </w:pPr>
            <w:r w:rsidRPr="000763A8">
              <w:t>Uvod, definicija, pojam</w:t>
            </w:r>
          </w:p>
          <w:p w:rsidR="00A14ABD" w:rsidRPr="000763A8" w:rsidRDefault="00A14ABD" w:rsidP="00A14ABD">
            <w:pPr>
              <w:spacing w:before="60" w:after="60"/>
            </w:pPr>
            <w:r w:rsidRPr="000763A8">
              <w:t>- Ugovorne strane i predmet ugovora</w:t>
            </w:r>
          </w:p>
          <w:p w:rsidR="00A14ABD" w:rsidRPr="000763A8" w:rsidRDefault="00A14ABD" w:rsidP="00A14ABD">
            <w:pPr>
              <w:spacing w:before="60" w:after="60"/>
            </w:pPr>
            <w:r w:rsidRPr="000763A8">
              <w:t>- Sklapanje ugovora</w:t>
            </w:r>
          </w:p>
          <w:p w:rsidR="00A14ABD" w:rsidRPr="000763A8" w:rsidRDefault="00A14ABD" w:rsidP="00A14ABD">
            <w:pPr>
              <w:spacing w:before="60" w:after="60"/>
            </w:pPr>
            <w:r w:rsidRPr="000763A8">
              <w:t>- Problemi koji mogu nastati</w:t>
            </w:r>
          </w:p>
          <w:p w:rsidR="00A14ABD" w:rsidRPr="000763A8" w:rsidRDefault="00A14ABD" w:rsidP="00A14ABD">
            <w:pPr>
              <w:spacing w:before="60" w:after="60"/>
            </w:pPr>
            <w:r w:rsidRPr="000763A8">
              <w:t>- Praćenje realizacije</w:t>
            </w:r>
          </w:p>
          <w:p w:rsidR="00A14ABD" w:rsidRPr="000763A8" w:rsidRDefault="00A14ABD" w:rsidP="00A14ABD">
            <w:pPr>
              <w:spacing w:before="60" w:after="60"/>
            </w:pPr>
            <w:r w:rsidRPr="000763A8">
              <w:t>- Okolnosti koje dovode do izmjena ugovora</w:t>
            </w:r>
          </w:p>
          <w:p w:rsidR="00A14ABD" w:rsidRPr="000763A8" w:rsidRDefault="00A14ABD" w:rsidP="00A14ABD">
            <w:pPr>
              <w:spacing w:before="60" w:after="60"/>
            </w:pPr>
            <w:r w:rsidRPr="000763A8">
              <w:t>- Dopuštene i značajne izmjene</w:t>
            </w:r>
          </w:p>
          <w:p w:rsidR="00A14ABD" w:rsidRPr="000763A8" w:rsidRDefault="00A14ABD" w:rsidP="00A14ABD">
            <w:pPr>
              <w:spacing w:before="60" w:after="60"/>
            </w:pPr>
            <w:r w:rsidRPr="000763A8">
              <w:t>- Pravna zaštita u slučaju izmjena i prekršajne odredbe</w:t>
            </w:r>
          </w:p>
          <w:p w:rsidR="00A14ABD" w:rsidRPr="005727B7" w:rsidRDefault="00A14ABD" w:rsidP="00A14ABD">
            <w:pPr>
              <w:spacing w:before="60" w:after="60"/>
              <w:rPr>
                <w:b/>
              </w:rPr>
            </w:pPr>
            <w:r w:rsidRPr="008E74B4">
              <w:rPr>
                <w:b/>
                <w:i/>
              </w:rPr>
              <w:t xml:space="preserve">- </w:t>
            </w:r>
            <w:r w:rsidRPr="008E74B4">
              <w:rPr>
                <w:i/>
              </w:rPr>
              <w:t>predavanja, primjeri, pitanja i odgovori</w:t>
            </w:r>
          </w:p>
        </w:tc>
      </w:tr>
    </w:tbl>
    <w:p w:rsidR="00D77ACA" w:rsidRPr="00D77ACA" w:rsidRDefault="00D77ACA" w:rsidP="00D77ACA">
      <w:pPr>
        <w:rPr>
          <w:sz w:val="22"/>
          <w:szCs w:val="22"/>
        </w:rPr>
      </w:pPr>
    </w:p>
    <w:p w:rsidR="00D77ACA" w:rsidRPr="00E91281" w:rsidRDefault="00D77ACA" w:rsidP="00E91281">
      <w:pPr>
        <w:jc w:val="both"/>
        <w:rPr>
          <w:i/>
          <w:sz w:val="22"/>
          <w:szCs w:val="22"/>
        </w:rPr>
      </w:pPr>
      <w:r w:rsidRPr="00E91281">
        <w:rPr>
          <w:b/>
          <w:i/>
          <w:sz w:val="22"/>
          <w:szCs w:val="22"/>
        </w:rPr>
        <w:t>Ciljna skupina:</w:t>
      </w:r>
      <w:r w:rsidRPr="00E91281">
        <w:rPr>
          <w:i/>
          <w:sz w:val="22"/>
          <w:szCs w:val="22"/>
        </w:rPr>
        <w:t xml:space="preserve"> Obveznici primjene Zakona o javnoj nabavi (naručitelji / ponuditelji).</w:t>
      </w:r>
    </w:p>
    <w:p w:rsidR="00D77ACA" w:rsidRPr="00E91281" w:rsidRDefault="00D77ACA" w:rsidP="00E91281">
      <w:pPr>
        <w:jc w:val="both"/>
        <w:rPr>
          <w:i/>
          <w:sz w:val="22"/>
          <w:szCs w:val="22"/>
        </w:rPr>
      </w:pPr>
      <w:r w:rsidRPr="00E91281">
        <w:rPr>
          <w:b/>
          <w:i/>
          <w:sz w:val="22"/>
          <w:szCs w:val="22"/>
        </w:rPr>
        <w:t>Ukupno trajanje radionice:</w:t>
      </w:r>
      <w:r w:rsidRPr="00E91281">
        <w:rPr>
          <w:i/>
          <w:sz w:val="22"/>
          <w:szCs w:val="22"/>
        </w:rPr>
        <w:t xml:space="preserve"> 8 nastavnih sati (od </w:t>
      </w:r>
      <w:r w:rsidR="00A14ABD">
        <w:rPr>
          <w:i/>
          <w:sz w:val="22"/>
          <w:szCs w:val="22"/>
        </w:rPr>
        <w:t>09:00 do 16</w:t>
      </w:r>
      <w:r w:rsidRPr="00E91281">
        <w:rPr>
          <w:i/>
          <w:sz w:val="22"/>
          <w:szCs w:val="22"/>
        </w:rPr>
        <w:t xml:space="preserve">:00 sati) </w:t>
      </w:r>
    </w:p>
    <w:p w:rsidR="00202EBE" w:rsidRPr="00E91281" w:rsidRDefault="00202EBE" w:rsidP="00E91281">
      <w:pPr>
        <w:jc w:val="both"/>
        <w:rPr>
          <w:bCs/>
          <w:i/>
          <w:iCs/>
          <w:sz w:val="22"/>
          <w:szCs w:val="22"/>
          <w:lang w:val="pl-PL"/>
        </w:rPr>
      </w:pPr>
    </w:p>
    <w:p w:rsidR="00202EBE" w:rsidRPr="00E91281" w:rsidRDefault="00202EBE" w:rsidP="00E91281">
      <w:pPr>
        <w:jc w:val="both"/>
        <w:rPr>
          <w:i/>
          <w:sz w:val="22"/>
          <w:szCs w:val="22"/>
        </w:rPr>
      </w:pPr>
      <w:r w:rsidRPr="00E91281">
        <w:rPr>
          <w:bCs/>
          <w:i/>
          <w:iCs/>
          <w:sz w:val="22"/>
          <w:szCs w:val="22"/>
          <w:lang w:val="pl-PL"/>
        </w:rPr>
        <w:t xml:space="preserve">Radionica ulazi u kategoriju </w:t>
      </w:r>
      <w:r w:rsidRPr="00E91281">
        <w:rPr>
          <w:b/>
          <w:bCs/>
          <w:i/>
          <w:iCs/>
          <w:sz w:val="22"/>
          <w:szCs w:val="22"/>
          <w:lang w:val="pl-PL"/>
        </w:rPr>
        <w:t>redovnog usavršavanja</w:t>
      </w:r>
      <w:r w:rsidRPr="00E91281">
        <w:rPr>
          <w:i/>
          <w:sz w:val="22"/>
          <w:szCs w:val="22"/>
        </w:rPr>
        <w:t xml:space="preserve">, a </w:t>
      </w:r>
      <w:r w:rsidR="00E91281" w:rsidRPr="00E91281">
        <w:rPr>
          <w:bCs/>
          <w:i/>
          <w:iCs/>
          <w:sz w:val="22"/>
          <w:szCs w:val="22"/>
          <w:lang w:val="en-US"/>
        </w:rPr>
        <w:t>potvrda</w:t>
      </w:r>
      <w:r w:rsidRPr="00E91281">
        <w:rPr>
          <w:bCs/>
          <w:i/>
          <w:iCs/>
          <w:sz w:val="22"/>
          <w:szCs w:val="22"/>
        </w:rPr>
        <w:t xml:space="preserve"> </w:t>
      </w:r>
      <w:r w:rsidRPr="00E91281">
        <w:rPr>
          <w:bCs/>
          <w:i/>
          <w:iCs/>
          <w:sz w:val="22"/>
          <w:szCs w:val="22"/>
          <w:lang w:val="en-US"/>
        </w:rPr>
        <w:t>s</w:t>
      </w:r>
      <w:r w:rsidRPr="00E91281">
        <w:rPr>
          <w:bCs/>
          <w:i/>
          <w:iCs/>
          <w:sz w:val="22"/>
          <w:szCs w:val="22"/>
        </w:rPr>
        <w:t xml:space="preserve"> </w:t>
      </w:r>
      <w:r w:rsidRPr="00E91281">
        <w:rPr>
          <w:bCs/>
          <w:i/>
          <w:iCs/>
          <w:sz w:val="22"/>
          <w:szCs w:val="22"/>
          <w:lang w:val="en-US"/>
        </w:rPr>
        <w:t>ove</w:t>
      </w:r>
      <w:r w:rsidRPr="00E91281">
        <w:rPr>
          <w:bCs/>
          <w:i/>
          <w:iCs/>
          <w:sz w:val="22"/>
          <w:szCs w:val="22"/>
        </w:rPr>
        <w:t xml:space="preserve"> </w:t>
      </w:r>
      <w:r w:rsidRPr="00E91281">
        <w:rPr>
          <w:bCs/>
          <w:i/>
          <w:iCs/>
          <w:sz w:val="22"/>
          <w:szCs w:val="22"/>
          <w:lang w:val="en-US"/>
        </w:rPr>
        <w:t>radionice</w:t>
      </w:r>
      <w:r w:rsidR="00E91281" w:rsidRPr="00E91281">
        <w:rPr>
          <w:bCs/>
          <w:i/>
          <w:iCs/>
          <w:sz w:val="22"/>
          <w:szCs w:val="22"/>
          <w:lang w:val="en-US"/>
        </w:rPr>
        <w:t xml:space="preserve"> koju izdaje Ministarstvo</w:t>
      </w:r>
      <w:r w:rsidRPr="00E91281">
        <w:rPr>
          <w:bCs/>
          <w:i/>
          <w:iCs/>
          <w:sz w:val="22"/>
          <w:szCs w:val="22"/>
        </w:rPr>
        <w:t xml:space="preserve">, </w:t>
      </w:r>
      <w:r w:rsidRPr="00E91281">
        <w:rPr>
          <w:bCs/>
          <w:i/>
          <w:iCs/>
          <w:sz w:val="22"/>
          <w:szCs w:val="22"/>
          <w:lang w:val="en-US"/>
        </w:rPr>
        <w:t>koristiti</w:t>
      </w:r>
      <w:r w:rsidRPr="00E91281">
        <w:rPr>
          <w:bCs/>
          <w:i/>
          <w:iCs/>
          <w:sz w:val="22"/>
          <w:szCs w:val="22"/>
        </w:rPr>
        <w:t xml:space="preserve"> ć</w:t>
      </w:r>
      <w:r w:rsidRPr="00E91281">
        <w:rPr>
          <w:bCs/>
          <w:i/>
          <w:iCs/>
          <w:sz w:val="22"/>
          <w:szCs w:val="22"/>
          <w:lang w:val="en-US"/>
        </w:rPr>
        <w:t>e</w:t>
      </w:r>
      <w:r w:rsidRPr="00E91281">
        <w:rPr>
          <w:bCs/>
          <w:i/>
          <w:iCs/>
          <w:sz w:val="22"/>
          <w:szCs w:val="22"/>
        </w:rPr>
        <w:t xml:space="preserve"> </w:t>
      </w:r>
      <w:r w:rsidRPr="00E91281">
        <w:rPr>
          <w:bCs/>
          <w:i/>
          <w:iCs/>
          <w:sz w:val="22"/>
          <w:szCs w:val="22"/>
          <w:lang w:val="en-US"/>
        </w:rPr>
        <w:t>pri</w:t>
      </w:r>
      <w:r w:rsidRPr="00E91281">
        <w:rPr>
          <w:bCs/>
          <w:i/>
          <w:iCs/>
          <w:sz w:val="22"/>
          <w:szCs w:val="22"/>
        </w:rPr>
        <w:t xml:space="preserve"> </w:t>
      </w:r>
      <w:r w:rsidRPr="00E91281">
        <w:rPr>
          <w:bCs/>
          <w:i/>
          <w:iCs/>
          <w:sz w:val="22"/>
          <w:szCs w:val="22"/>
          <w:lang w:val="en-US"/>
        </w:rPr>
        <w:t>obnavljanju</w:t>
      </w:r>
      <w:r w:rsidRPr="00E91281">
        <w:rPr>
          <w:bCs/>
          <w:i/>
          <w:iCs/>
          <w:sz w:val="22"/>
          <w:szCs w:val="22"/>
        </w:rPr>
        <w:t xml:space="preserve"> </w:t>
      </w:r>
      <w:r w:rsidRPr="00E91281">
        <w:rPr>
          <w:bCs/>
          <w:i/>
          <w:iCs/>
          <w:sz w:val="22"/>
          <w:szCs w:val="22"/>
          <w:lang w:val="en-US"/>
        </w:rPr>
        <w:t>certifikata</w:t>
      </w:r>
      <w:r w:rsidRPr="00E91281">
        <w:rPr>
          <w:bCs/>
          <w:i/>
          <w:iCs/>
          <w:sz w:val="22"/>
          <w:szCs w:val="22"/>
        </w:rPr>
        <w:t xml:space="preserve"> u području javne nabave (8 bodova).</w:t>
      </w:r>
    </w:p>
    <w:p w:rsidR="00D77ACA" w:rsidRPr="00E91281" w:rsidRDefault="00D77ACA" w:rsidP="00E91281">
      <w:pPr>
        <w:jc w:val="both"/>
        <w:rPr>
          <w:i/>
          <w:sz w:val="22"/>
          <w:szCs w:val="22"/>
        </w:rPr>
      </w:pPr>
      <w:r w:rsidRPr="00E91281">
        <w:rPr>
          <w:b/>
          <w:i/>
          <w:sz w:val="22"/>
          <w:szCs w:val="22"/>
        </w:rPr>
        <w:t>Voditelj radionice</w:t>
      </w:r>
      <w:r w:rsidR="00202EBE" w:rsidRPr="00E91281">
        <w:rPr>
          <w:i/>
          <w:sz w:val="22"/>
          <w:szCs w:val="22"/>
        </w:rPr>
        <w:t xml:space="preserve">: stručnjaci </w:t>
      </w:r>
      <w:r w:rsidRPr="00E91281">
        <w:rPr>
          <w:i/>
          <w:sz w:val="22"/>
          <w:szCs w:val="22"/>
        </w:rPr>
        <w:t xml:space="preserve">Uprave za </w:t>
      </w:r>
      <w:r w:rsidR="00202EBE" w:rsidRPr="00E91281">
        <w:rPr>
          <w:i/>
          <w:sz w:val="22"/>
          <w:szCs w:val="22"/>
        </w:rPr>
        <w:t>politiku</w:t>
      </w:r>
      <w:r w:rsidR="00E91281" w:rsidRPr="00E91281">
        <w:rPr>
          <w:i/>
          <w:sz w:val="22"/>
          <w:szCs w:val="22"/>
        </w:rPr>
        <w:t xml:space="preserve"> javne nabave, </w:t>
      </w:r>
      <w:r w:rsidR="00C63CD2">
        <w:rPr>
          <w:i/>
          <w:sz w:val="22"/>
          <w:szCs w:val="22"/>
        </w:rPr>
        <w:t xml:space="preserve">Marica Japundžić i </w:t>
      </w:r>
      <w:r w:rsidR="00A14ABD">
        <w:rPr>
          <w:i/>
          <w:sz w:val="22"/>
          <w:szCs w:val="22"/>
        </w:rPr>
        <w:t>Renata Tomljen</w:t>
      </w:r>
      <w:r w:rsidR="00C63CD2">
        <w:rPr>
          <w:i/>
          <w:sz w:val="22"/>
          <w:szCs w:val="22"/>
        </w:rPr>
        <w:t>o</w:t>
      </w:r>
      <w:r w:rsidR="00A14ABD">
        <w:rPr>
          <w:i/>
          <w:sz w:val="22"/>
          <w:szCs w:val="22"/>
        </w:rPr>
        <w:t>vić</w:t>
      </w:r>
    </w:p>
    <w:p w:rsidR="00D77ACA" w:rsidRPr="00E91281" w:rsidRDefault="00D77ACA" w:rsidP="00E91281">
      <w:pPr>
        <w:jc w:val="both"/>
        <w:rPr>
          <w:i/>
          <w:sz w:val="22"/>
          <w:szCs w:val="22"/>
        </w:rPr>
      </w:pPr>
    </w:p>
    <w:p w:rsidR="00D77ACA" w:rsidRPr="00E91281" w:rsidRDefault="00D77ACA" w:rsidP="00E91281">
      <w:pPr>
        <w:jc w:val="both"/>
        <w:rPr>
          <w:i/>
          <w:sz w:val="22"/>
          <w:szCs w:val="22"/>
        </w:rPr>
      </w:pPr>
      <w:r w:rsidRPr="00E91281">
        <w:rPr>
          <w:b/>
          <w:i/>
          <w:sz w:val="22"/>
          <w:szCs w:val="22"/>
        </w:rPr>
        <w:t>Naknada:</w:t>
      </w:r>
      <w:r w:rsidRPr="00E91281">
        <w:rPr>
          <w:i/>
          <w:sz w:val="22"/>
          <w:szCs w:val="22"/>
        </w:rPr>
        <w:t xml:space="preserve"> 750,00 kn (oslobođeno od PDV-a, članak 6. Zakona o PDV)</w:t>
      </w:r>
    </w:p>
    <w:p w:rsidR="00D77ACA" w:rsidRPr="00E91281" w:rsidRDefault="00D77ACA" w:rsidP="00E91281">
      <w:pPr>
        <w:jc w:val="both"/>
        <w:rPr>
          <w:b/>
          <w:i/>
          <w:sz w:val="22"/>
          <w:szCs w:val="22"/>
        </w:rPr>
      </w:pPr>
      <w:r w:rsidRPr="00E91281">
        <w:rPr>
          <w:b/>
          <w:i/>
          <w:sz w:val="22"/>
          <w:szCs w:val="22"/>
        </w:rPr>
        <w:t>Članice Hrvatske gospodarske komore ostvaruju popust n</w:t>
      </w:r>
      <w:r w:rsidR="00E91281" w:rsidRPr="00E91281">
        <w:rPr>
          <w:b/>
          <w:i/>
          <w:sz w:val="22"/>
          <w:szCs w:val="22"/>
        </w:rPr>
        <w:t>a iznos naknade te ona iznosi</w:t>
      </w:r>
      <w:r w:rsidRPr="00E91281">
        <w:rPr>
          <w:b/>
          <w:i/>
          <w:sz w:val="22"/>
          <w:szCs w:val="22"/>
        </w:rPr>
        <w:t xml:space="preserve"> 650,00 kn, a za svakog sljedećeg polaznika iz iste tvrtke naknada iznosi 550,00 kn.</w:t>
      </w:r>
    </w:p>
    <w:p w:rsidR="00D77ACA" w:rsidRPr="00E91281" w:rsidRDefault="00E91281" w:rsidP="00E91281">
      <w:pPr>
        <w:jc w:val="both"/>
        <w:rPr>
          <w:i/>
          <w:sz w:val="22"/>
          <w:szCs w:val="22"/>
        </w:rPr>
      </w:pPr>
      <w:r w:rsidRPr="00E91281">
        <w:rPr>
          <w:i/>
          <w:sz w:val="22"/>
          <w:szCs w:val="22"/>
        </w:rPr>
        <w:t xml:space="preserve"> </w:t>
      </w:r>
      <w:r w:rsidR="00D77ACA" w:rsidRPr="00E91281">
        <w:rPr>
          <w:i/>
          <w:sz w:val="22"/>
          <w:szCs w:val="22"/>
        </w:rPr>
        <w:t>- naknada uključuje sudjelovanje, radni materijal (USB), osvježenje tijekom pauza i ručak.</w:t>
      </w:r>
    </w:p>
    <w:p w:rsidR="00D77ACA" w:rsidRPr="00E91281" w:rsidRDefault="00D77ACA" w:rsidP="00D77ACA">
      <w:pPr>
        <w:rPr>
          <w:b/>
          <w:i/>
          <w:sz w:val="22"/>
          <w:szCs w:val="22"/>
        </w:rPr>
      </w:pPr>
    </w:p>
    <w:p w:rsidR="00202EBE" w:rsidRPr="00E91281" w:rsidRDefault="00D77ACA" w:rsidP="00D77ACA">
      <w:pPr>
        <w:rPr>
          <w:i/>
          <w:sz w:val="22"/>
          <w:szCs w:val="22"/>
        </w:rPr>
      </w:pPr>
      <w:r w:rsidRPr="00E91281">
        <w:rPr>
          <w:b/>
          <w:i/>
          <w:sz w:val="22"/>
          <w:szCs w:val="22"/>
        </w:rPr>
        <w:t xml:space="preserve">Datum prijave: </w:t>
      </w:r>
      <w:r w:rsidRPr="00E91281">
        <w:rPr>
          <w:i/>
          <w:sz w:val="22"/>
          <w:szCs w:val="22"/>
        </w:rPr>
        <w:t>Molimo da Vaš dolazak potvrdite prijavnicom na e</w:t>
      </w:r>
      <w:r w:rsidR="00226246">
        <w:rPr>
          <w:i/>
          <w:sz w:val="22"/>
          <w:szCs w:val="22"/>
        </w:rPr>
        <w:t>-</w:t>
      </w:r>
      <w:r w:rsidRPr="00E91281">
        <w:rPr>
          <w:i/>
          <w:sz w:val="22"/>
          <w:szCs w:val="22"/>
        </w:rPr>
        <w:t xml:space="preserve">mail adresu: </w:t>
      </w:r>
      <w:hyperlink r:id="rId9" w:history="1">
        <w:r w:rsidR="00A14ABD" w:rsidRPr="00D94514">
          <w:rPr>
            <w:rStyle w:val="Hyperlink"/>
            <w:i/>
            <w:sz w:val="22"/>
            <w:szCs w:val="22"/>
          </w:rPr>
          <w:t>dkrnjak@hgk.hr</w:t>
        </w:r>
      </w:hyperlink>
      <w:r w:rsidRPr="00E91281">
        <w:rPr>
          <w:i/>
          <w:sz w:val="22"/>
          <w:szCs w:val="22"/>
        </w:rPr>
        <w:t xml:space="preserve"> </w:t>
      </w:r>
      <w:r w:rsidR="00202EBE" w:rsidRPr="00E91281">
        <w:rPr>
          <w:i/>
          <w:sz w:val="22"/>
          <w:szCs w:val="22"/>
        </w:rPr>
        <w:t xml:space="preserve">  </w:t>
      </w:r>
    </w:p>
    <w:p w:rsidR="00D77ACA" w:rsidRPr="00E91281" w:rsidRDefault="00202EBE" w:rsidP="00D77ACA">
      <w:pPr>
        <w:rPr>
          <w:i/>
          <w:sz w:val="22"/>
          <w:szCs w:val="22"/>
        </w:rPr>
      </w:pPr>
      <w:r w:rsidRPr="00E91281">
        <w:rPr>
          <w:i/>
          <w:sz w:val="22"/>
          <w:szCs w:val="22"/>
        </w:rPr>
        <w:t xml:space="preserve">                          </w:t>
      </w:r>
      <w:r w:rsidR="00D77ACA" w:rsidRPr="00E91281">
        <w:rPr>
          <w:b/>
          <w:i/>
          <w:sz w:val="22"/>
          <w:szCs w:val="22"/>
        </w:rPr>
        <w:t>najkasnije do</w:t>
      </w:r>
      <w:r w:rsidR="00A14ABD">
        <w:rPr>
          <w:b/>
          <w:i/>
          <w:sz w:val="22"/>
          <w:szCs w:val="22"/>
        </w:rPr>
        <w:t xml:space="preserve"> utorka, 5. prosinca</w:t>
      </w:r>
      <w:r w:rsidR="00D77ACA" w:rsidRPr="00E91281">
        <w:rPr>
          <w:b/>
          <w:i/>
          <w:sz w:val="22"/>
          <w:szCs w:val="22"/>
        </w:rPr>
        <w:t xml:space="preserve"> 2017. </w:t>
      </w:r>
      <w:r w:rsidR="004D088F">
        <w:rPr>
          <w:b/>
          <w:i/>
          <w:sz w:val="22"/>
          <w:szCs w:val="22"/>
        </w:rPr>
        <w:t>godine</w:t>
      </w:r>
    </w:p>
    <w:p w:rsidR="00D77ACA" w:rsidRPr="00E91281" w:rsidRDefault="00D77ACA" w:rsidP="00D77ACA">
      <w:pPr>
        <w:rPr>
          <w:b/>
          <w:i/>
          <w:sz w:val="22"/>
          <w:szCs w:val="22"/>
        </w:rPr>
      </w:pPr>
    </w:p>
    <w:p w:rsidR="00D77ACA" w:rsidRPr="00E91281" w:rsidRDefault="00D77ACA" w:rsidP="00D77ACA">
      <w:pPr>
        <w:rPr>
          <w:b/>
          <w:i/>
          <w:sz w:val="22"/>
          <w:szCs w:val="22"/>
        </w:rPr>
      </w:pPr>
      <w:r w:rsidRPr="00E91281">
        <w:rPr>
          <w:b/>
          <w:i/>
          <w:sz w:val="22"/>
          <w:szCs w:val="22"/>
        </w:rPr>
        <w:t>Podaci za uplatu:</w:t>
      </w:r>
    </w:p>
    <w:p w:rsidR="00D77ACA" w:rsidRPr="00E91281" w:rsidRDefault="00D77ACA" w:rsidP="00D77ACA">
      <w:pPr>
        <w:rPr>
          <w:b/>
          <w:bCs/>
          <w:i/>
          <w:sz w:val="22"/>
          <w:szCs w:val="22"/>
        </w:rPr>
      </w:pPr>
    </w:p>
    <w:p w:rsidR="00D77ACA" w:rsidRPr="00E91281" w:rsidRDefault="00D77ACA" w:rsidP="00D77ACA">
      <w:pPr>
        <w:rPr>
          <w:b/>
          <w:bCs/>
          <w:i/>
          <w:sz w:val="22"/>
          <w:szCs w:val="22"/>
        </w:rPr>
      </w:pPr>
      <w:r w:rsidRPr="00E91281">
        <w:rPr>
          <w:b/>
          <w:bCs/>
          <w:i/>
          <w:sz w:val="22"/>
          <w:szCs w:val="22"/>
        </w:rPr>
        <w:t xml:space="preserve">PLATITELJ: </w:t>
      </w:r>
      <w:r w:rsidRPr="00E91281">
        <w:rPr>
          <w:i/>
          <w:sz w:val="22"/>
          <w:szCs w:val="22"/>
        </w:rPr>
        <w:t>IME I PREZIME / TVRTKA / INSTITUCIJA / USTANOVA</w:t>
      </w:r>
    </w:p>
    <w:p w:rsidR="00D77ACA" w:rsidRPr="00E91281" w:rsidRDefault="00202EBE" w:rsidP="00D77ACA">
      <w:pPr>
        <w:rPr>
          <w:i/>
          <w:sz w:val="22"/>
          <w:szCs w:val="22"/>
        </w:rPr>
      </w:pPr>
      <w:r w:rsidRPr="00E91281">
        <w:rPr>
          <w:i/>
          <w:sz w:val="22"/>
          <w:szCs w:val="22"/>
        </w:rPr>
        <w:t xml:space="preserve">                     </w:t>
      </w:r>
      <w:r w:rsidR="00D77ACA" w:rsidRPr="00E91281">
        <w:rPr>
          <w:i/>
          <w:sz w:val="22"/>
          <w:szCs w:val="22"/>
        </w:rPr>
        <w:t>ADRESA</w:t>
      </w:r>
    </w:p>
    <w:p w:rsidR="00D77ACA" w:rsidRPr="00E91281" w:rsidRDefault="00202EBE" w:rsidP="00D77ACA">
      <w:pPr>
        <w:rPr>
          <w:i/>
          <w:sz w:val="22"/>
          <w:szCs w:val="22"/>
        </w:rPr>
      </w:pPr>
      <w:r w:rsidRPr="00E91281">
        <w:rPr>
          <w:i/>
          <w:sz w:val="22"/>
          <w:szCs w:val="22"/>
        </w:rPr>
        <w:t xml:space="preserve">                     </w:t>
      </w:r>
      <w:r w:rsidR="00D77ACA" w:rsidRPr="00E91281">
        <w:rPr>
          <w:i/>
          <w:sz w:val="22"/>
          <w:szCs w:val="22"/>
        </w:rPr>
        <w:t>OIB</w:t>
      </w:r>
    </w:p>
    <w:p w:rsidR="00D77ACA" w:rsidRPr="00E91281" w:rsidRDefault="00D77ACA" w:rsidP="00D77ACA">
      <w:pPr>
        <w:rPr>
          <w:b/>
          <w:bCs/>
          <w:i/>
          <w:sz w:val="22"/>
          <w:szCs w:val="22"/>
        </w:rPr>
      </w:pPr>
      <w:r w:rsidRPr="00E91281">
        <w:rPr>
          <w:b/>
          <w:bCs/>
          <w:i/>
          <w:sz w:val="22"/>
          <w:szCs w:val="22"/>
        </w:rPr>
        <w:lastRenderedPageBreak/>
        <w:t xml:space="preserve">PRIMATELJ: </w:t>
      </w:r>
      <w:r w:rsidRPr="00E91281">
        <w:rPr>
          <w:i/>
          <w:sz w:val="22"/>
          <w:szCs w:val="22"/>
        </w:rPr>
        <w:t>HRVATSKA GOSPODARSKA KOMORA</w:t>
      </w:r>
    </w:p>
    <w:p w:rsidR="00D77ACA" w:rsidRPr="00E91281" w:rsidRDefault="00202EBE" w:rsidP="00D77ACA">
      <w:pPr>
        <w:rPr>
          <w:i/>
          <w:sz w:val="22"/>
          <w:szCs w:val="22"/>
        </w:rPr>
      </w:pPr>
      <w:r w:rsidRPr="00E91281">
        <w:rPr>
          <w:i/>
          <w:sz w:val="22"/>
          <w:szCs w:val="22"/>
        </w:rPr>
        <w:t xml:space="preserve">                       </w:t>
      </w:r>
      <w:r w:rsidR="00D77ACA" w:rsidRPr="00E91281">
        <w:rPr>
          <w:i/>
          <w:sz w:val="22"/>
          <w:szCs w:val="22"/>
        </w:rPr>
        <w:t>ROOSEVELTOV TRG 2</w:t>
      </w:r>
    </w:p>
    <w:p w:rsidR="00D77ACA" w:rsidRPr="00E91281" w:rsidRDefault="00E91281" w:rsidP="00202EBE">
      <w:pPr>
        <w:tabs>
          <w:tab w:val="left" w:pos="0"/>
        </w:tabs>
        <w:rPr>
          <w:i/>
          <w:sz w:val="22"/>
          <w:szCs w:val="22"/>
        </w:rPr>
      </w:pPr>
      <w:r w:rsidRPr="00E91281">
        <w:rPr>
          <w:i/>
          <w:sz w:val="22"/>
          <w:szCs w:val="22"/>
        </w:rPr>
        <w:t xml:space="preserve">                       </w:t>
      </w:r>
      <w:r w:rsidR="00D77ACA" w:rsidRPr="00E91281">
        <w:rPr>
          <w:i/>
          <w:sz w:val="22"/>
          <w:szCs w:val="22"/>
        </w:rPr>
        <w:t>10000 ZAGREB</w:t>
      </w:r>
    </w:p>
    <w:p w:rsidR="00D77ACA" w:rsidRPr="00E91281" w:rsidRDefault="00D77ACA" w:rsidP="00D77ACA">
      <w:pPr>
        <w:rPr>
          <w:i/>
          <w:sz w:val="22"/>
          <w:szCs w:val="22"/>
        </w:rPr>
      </w:pPr>
      <w:r w:rsidRPr="00E91281">
        <w:rPr>
          <w:b/>
          <w:bCs/>
          <w:i/>
          <w:sz w:val="22"/>
          <w:szCs w:val="22"/>
        </w:rPr>
        <w:t>IBAN PRIMATELJA:</w:t>
      </w:r>
      <w:r w:rsidRPr="00E91281">
        <w:rPr>
          <w:i/>
          <w:sz w:val="22"/>
          <w:szCs w:val="22"/>
        </w:rPr>
        <w:t xml:space="preserve"> HR1423400091100241295</w:t>
      </w:r>
    </w:p>
    <w:p w:rsidR="00D77ACA" w:rsidRDefault="00D77ACA" w:rsidP="00D77ACA">
      <w:pPr>
        <w:rPr>
          <w:i/>
          <w:iCs/>
          <w:sz w:val="22"/>
          <w:szCs w:val="22"/>
        </w:rPr>
      </w:pPr>
      <w:r w:rsidRPr="00E91281">
        <w:rPr>
          <w:b/>
          <w:bCs/>
          <w:i/>
          <w:sz w:val="22"/>
          <w:szCs w:val="22"/>
        </w:rPr>
        <w:t>MODEL:</w:t>
      </w:r>
      <w:r w:rsidRPr="00E91281">
        <w:rPr>
          <w:i/>
          <w:sz w:val="22"/>
          <w:szCs w:val="22"/>
        </w:rPr>
        <w:t xml:space="preserve"> HR00</w:t>
      </w:r>
      <w:r w:rsidR="00202EBE" w:rsidRPr="00E91281">
        <w:rPr>
          <w:i/>
          <w:sz w:val="22"/>
          <w:szCs w:val="22"/>
        </w:rPr>
        <w:t xml:space="preserve">, </w:t>
      </w:r>
      <w:r w:rsidRPr="00E91281">
        <w:rPr>
          <w:b/>
          <w:bCs/>
          <w:i/>
          <w:sz w:val="22"/>
          <w:szCs w:val="22"/>
        </w:rPr>
        <w:t>POZIV NA BROJ:</w:t>
      </w:r>
      <w:r w:rsidRPr="00E91281">
        <w:rPr>
          <w:i/>
          <w:sz w:val="22"/>
          <w:szCs w:val="22"/>
        </w:rPr>
        <w:t xml:space="preserve"> </w:t>
      </w:r>
      <w:r w:rsidR="00CE17E8">
        <w:t>2493730-17-20179</w:t>
      </w:r>
      <w:r w:rsidR="00202EBE" w:rsidRPr="00E91281">
        <w:rPr>
          <w:i/>
          <w:sz w:val="22"/>
          <w:szCs w:val="22"/>
        </w:rPr>
        <w:t xml:space="preserve">, </w:t>
      </w:r>
      <w:r w:rsidRPr="00E91281">
        <w:rPr>
          <w:b/>
          <w:bCs/>
          <w:i/>
          <w:sz w:val="22"/>
          <w:szCs w:val="22"/>
        </w:rPr>
        <w:t xml:space="preserve">OPIS PLAĆANJA: </w:t>
      </w:r>
      <w:r w:rsidRPr="00E91281">
        <w:rPr>
          <w:i/>
          <w:sz w:val="22"/>
          <w:szCs w:val="22"/>
        </w:rPr>
        <w:t> </w:t>
      </w:r>
      <w:r w:rsidR="00CE17E8">
        <w:rPr>
          <w:i/>
          <w:iCs/>
          <w:sz w:val="22"/>
          <w:szCs w:val="22"/>
        </w:rPr>
        <w:t>Javna nabava ČK</w:t>
      </w:r>
    </w:p>
    <w:p w:rsidR="00CE17E8" w:rsidRDefault="00CE17E8" w:rsidP="00D77ACA">
      <w:pPr>
        <w:rPr>
          <w:i/>
          <w:iCs/>
          <w:sz w:val="22"/>
          <w:szCs w:val="22"/>
        </w:rPr>
      </w:pPr>
    </w:p>
    <w:p w:rsidR="00CE17E8" w:rsidRPr="00E91281" w:rsidRDefault="00CE17E8" w:rsidP="00D77ACA">
      <w:pPr>
        <w:rPr>
          <w:i/>
          <w:sz w:val="22"/>
          <w:szCs w:val="22"/>
        </w:rPr>
      </w:pPr>
    </w:p>
    <w:p w:rsidR="00D77ACA" w:rsidRPr="00E91281" w:rsidRDefault="00D77ACA" w:rsidP="00E91281">
      <w:pPr>
        <w:jc w:val="both"/>
        <w:rPr>
          <w:i/>
          <w:sz w:val="22"/>
          <w:szCs w:val="22"/>
        </w:rPr>
      </w:pPr>
      <w:r w:rsidRPr="00E91281">
        <w:rPr>
          <w:i/>
          <w:sz w:val="22"/>
          <w:szCs w:val="22"/>
        </w:rPr>
        <w:t xml:space="preserve">Prijavu smatramo konačnom po primitku potvrde o uplaćenoj naknadi na gore navedeni </w:t>
      </w:r>
      <w:r w:rsidR="00E91281" w:rsidRPr="00E91281">
        <w:rPr>
          <w:i/>
          <w:sz w:val="22"/>
          <w:szCs w:val="22"/>
        </w:rPr>
        <w:t>e-</w:t>
      </w:r>
      <w:r w:rsidRPr="00E91281">
        <w:rPr>
          <w:i/>
          <w:sz w:val="22"/>
          <w:szCs w:val="22"/>
        </w:rPr>
        <w:t>mail. Nakon održane radionice HGK će dostaviti račun, a Ministarstvo potvrdu o sudjelovanju na radionici na adresu navedenu u prijavi.</w:t>
      </w:r>
    </w:p>
    <w:p w:rsidR="00D77ACA" w:rsidRPr="00E91281" w:rsidRDefault="00D77ACA" w:rsidP="00E91281">
      <w:pPr>
        <w:jc w:val="both"/>
        <w:rPr>
          <w:i/>
          <w:sz w:val="22"/>
          <w:szCs w:val="22"/>
        </w:rPr>
      </w:pPr>
      <w:r w:rsidRPr="00E91281">
        <w:rPr>
          <w:i/>
          <w:sz w:val="22"/>
          <w:szCs w:val="22"/>
        </w:rPr>
        <w:t>Minimalan broj polaznika za održ</w:t>
      </w:r>
      <w:r w:rsidR="00A14ABD">
        <w:rPr>
          <w:i/>
          <w:sz w:val="22"/>
          <w:szCs w:val="22"/>
        </w:rPr>
        <w:t xml:space="preserve">avanje radionice je 15. </w:t>
      </w:r>
      <w:r w:rsidRPr="00E91281">
        <w:rPr>
          <w:i/>
          <w:sz w:val="22"/>
          <w:szCs w:val="22"/>
        </w:rPr>
        <w:t>Prijave će se evidentirati prema redoslijedu primitka. U slučaju manjeg broja zainteresiranih sudionika od predviđenog, radionica se otkazuje uz povrat uplaćenih naknada.</w:t>
      </w:r>
    </w:p>
    <w:p w:rsidR="00D77ACA" w:rsidRPr="00E91281" w:rsidRDefault="00D77ACA" w:rsidP="00E91281">
      <w:pPr>
        <w:jc w:val="both"/>
        <w:rPr>
          <w:b/>
          <w:i/>
          <w:sz w:val="22"/>
          <w:szCs w:val="22"/>
        </w:rPr>
      </w:pPr>
    </w:p>
    <w:p w:rsidR="00D77ACA" w:rsidRPr="00E91281" w:rsidRDefault="00D77ACA" w:rsidP="00E91281">
      <w:pPr>
        <w:jc w:val="both"/>
        <w:rPr>
          <w:b/>
          <w:i/>
          <w:sz w:val="22"/>
          <w:szCs w:val="22"/>
        </w:rPr>
      </w:pPr>
      <w:r w:rsidRPr="00E91281">
        <w:rPr>
          <w:b/>
          <w:i/>
          <w:sz w:val="22"/>
          <w:szCs w:val="22"/>
        </w:rPr>
        <w:t>Informacije i prijave</w:t>
      </w:r>
      <w:r w:rsidR="00E91281" w:rsidRPr="00E91281">
        <w:rPr>
          <w:b/>
          <w:i/>
          <w:sz w:val="22"/>
          <w:szCs w:val="22"/>
        </w:rPr>
        <w:t>:</w:t>
      </w:r>
    </w:p>
    <w:p w:rsidR="00D77ACA" w:rsidRPr="00E91281" w:rsidRDefault="00A14ABD" w:rsidP="00E9128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Dijana Krnjak</w:t>
      </w:r>
      <w:r w:rsidR="00D77ACA" w:rsidRPr="00E91281">
        <w:rPr>
          <w:i/>
          <w:sz w:val="22"/>
          <w:szCs w:val="22"/>
        </w:rPr>
        <w:t xml:space="preserve">, tel. </w:t>
      </w:r>
      <w:r>
        <w:rPr>
          <w:i/>
          <w:sz w:val="22"/>
          <w:szCs w:val="22"/>
        </w:rPr>
        <w:t>040/ 630 051</w:t>
      </w:r>
      <w:r w:rsidR="00D77ACA" w:rsidRPr="00E91281">
        <w:rPr>
          <w:i/>
          <w:sz w:val="22"/>
          <w:szCs w:val="22"/>
        </w:rPr>
        <w:t>,</w:t>
      </w:r>
      <w:r w:rsidR="00CE17E8">
        <w:rPr>
          <w:i/>
          <w:sz w:val="22"/>
          <w:szCs w:val="22"/>
        </w:rPr>
        <w:t xml:space="preserve"> 040/311 160 </w:t>
      </w:r>
      <w:bookmarkStart w:id="0" w:name="_GoBack"/>
      <w:bookmarkEnd w:id="0"/>
      <w:r w:rsidR="00D77ACA" w:rsidRPr="00E91281">
        <w:rPr>
          <w:i/>
          <w:sz w:val="22"/>
          <w:szCs w:val="22"/>
        </w:rPr>
        <w:t xml:space="preserve"> e-mail: </w:t>
      </w:r>
      <w:hyperlink r:id="rId10" w:history="1">
        <w:r w:rsidRPr="00D94514">
          <w:rPr>
            <w:rStyle w:val="Hyperlink"/>
            <w:i/>
            <w:sz w:val="22"/>
            <w:szCs w:val="22"/>
          </w:rPr>
          <w:t>dkrnjak@hgk.hr</w:t>
        </w:r>
      </w:hyperlink>
    </w:p>
    <w:p w:rsidR="00D77ACA" w:rsidRPr="00E91281" w:rsidRDefault="00D77ACA" w:rsidP="00E91281">
      <w:pPr>
        <w:jc w:val="both"/>
        <w:rPr>
          <w:i/>
          <w:sz w:val="22"/>
          <w:szCs w:val="22"/>
        </w:rPr>
      </w:pPr>
      <w:r w:rsidRPr="00E91281">
        <w:rPr>
          <w:i/>
          <w:sz w:val="22"/>
          <w:szCs w:val="22"/>
        </w:rPr>
        <w:tab/>
      </w:r>
    </w:p>
    <w:p w:rsidR="00D77ACA" w:rsidRPr="00E91281" w:rsidRDefault="00D77ACA" w:rsidP="00E91281">
      <w:pPr>
        <w:jc w:val="both"/>
        <w:rPr>
          <w:i/>
          <w:sz w:val="22"/>
          <w:szCs w:val="22"/>
        </w:rPr>
      </w:pPr>
      <w:r w:rsidRPr="00E91281">
        <w:rPr>
          <w:b/>
          <w:i/>
          <w:sz w:val="22"/>
          <w:szCs w:val="22"/>
        </w:rPr>
        <w:t>Detaljan program radionice</w:t>
      </w:r>
      <w:r w:rsidRPr="00E91281">
        <w:rPr>
          <w:i/>
          <w:sz w:val="22"/>
          <w:szCs w:val="22"/>
        </w:rPr>
        <w:t xml:space="preserve"> </w:t>
      </w:r>
      <w:r w:rsidR="008E4EB5">
        <w:rPr>
          <w:i/>
          <w:sz w:val="22"/>
          <w:szCs w:val="22"/>
        </w:rPr>
        <w:t xml:space="preserve">i prijavnicu </w:t>
      </w:r>
      <w:r w:rsidRPr="00E91281">
        <w:rPr>
          <w:i/>
          <w:sz w:val="22"/>
          <w:szCs w:val="22"/>
        </w:rPr>
        <w:t>dostavljamo u prilogu Poziva, a za više informacija</w:t>
      </w:r>
      <w:r w:rsidRPr="00E91281">
        <w:rPr>
          <w:b/>
          <w:i/>
          <w:sz w:val="22"/>
          <w:szCs w:val="22"/>
        </w:rPr>
        <w:t xml:space="preserve"> </w:t>
      </w:r>
      <w:r w:rsidRPr="00E91281">
        <w:rPr>
          <w:i/>
          <w:sz w:val="22"/>
          <w:szCs w:val="22"/>
        </w:rPr>
        <w:t xml:space="preserve">o ponudi programa izobrazbe u sustavu javne nabave molimo posjetite naše web stranice </w:t>
      </w:r>
      <w:hyperlink r:id="rId11" w:history="1">
        <w:r w:rsidRPr="00E91281">
          <w:rPr>
            <w:rStyle w:val="Hyperlink"/>
            <w:i/>
            <w:sz w:val="22"/>
            <w:szCs w:val="22"/>
          </w:rPr>
          <w:t>www.hgk.hr</w:t>
        </w:r>
      </w:hyperlink>
      <w:r w:rsidRPr="00E91281">
        <w:rPr>
          <w:b/>
          <w:i/>
          <w:sz w:val="22"/>
          <w:szCs w:val="22"/>
        </w:rPr>
        <w:t xml:space="preserve"> </w:t>
      </w:r>
      <w:r w:rsidRPr="00E91281">
        <w:rPr>
          <w:i/>
          <w:sz w:val="22"/>
          <w:szCs w:val="22"/>
        </w:rPr>
        <w:t xml:space="preserve">i Portal </w:t>
      </w:r>
      <w:hyperlink r:id="rId12" w:history="1">
        <w:r w:rsidRPr="00E91281">
          <w:rPr>
            <w:rStyle w:val="Hyperlink"/>
            <w:i/>
            <w:sz w:val="22"/>
            <w:szCs w:val="22"/>
          </w:rPr>
          <w:t>www.javnanabava.hr</w:t>
        </w:r>
      </w:hyperlink>
      <w:r w:rsidRPr="00E91281">
        <w:rPr>
          <w:i/>
          <w:sz w:val="22"/>
          <w:szCs w:val="22"/>
        </w:rPr>
        <w:t xml:space="preserve"> .</w:t>
      </w:r>
    </w:p>
    <w:p w:rsidR="00D77ACA" w:rsidRPr="00E91281" w:rsidRDefault="00D77ACA" w:rsidP="00E91281">
      <w:pPr>
        <w:jc w:val="both"/>
        <w:rPr>
          <w:i/>
          <w:sz w:val="22"/>
          <w:szCs w:val="22"/>
        </w:rPr>
      </w:pPr>
    </w:p>
    <w:p w:rsidR="00D77ACA" w:rsidRPr="00E91281" w:rsidRDefault="00D77ACA" w:rsidP="00E91281">
      <w:pPr>
        <w:jc w:val="both"/>
        <w:rPr>
          <w:i/>
          <w:sz w:val="22"/>
          <w:szCs w:val="22"/>
        </w:rPr>
      </w:pPr>
      <w:r w:rsidRPr="00E91281">
        <w:rPr>
          <w:i/>
          <w:sz w:val="22"/>
          <w:szCs w:val="22"/>
        </w:rPr>
        <w:t>Unaprijed zahvaljujemo na interesu i srdačno Vas pozdravljamo.</w:t>
      </w:r>
    </w:p>
    <w:p w:rsidR="00D77ACA" w:rsidRPr="00E91281" w:rsidRDefault="00D77ACA" w:rsidP="00E91281">
      <w:pPr>
        <w:jc w:val="both"/>
        <w:rPr>
          <w:i/>
          <w:sz w:val="22"/>
          <w:szCs w:val="22"/>
        </w:rPr>
      </w:pPr>
    </w:p>
    <w:p w:rsidR="00D77ACA" w:rsidRPr="00E91281" w:rsidRDefault="00D77ACA" w:rsidP="00E91281">
      <w:pPr>
        <w:jc w:val="both"/>
        <w:rPr>
          <w:i/>
          <w:sz w:val="22"/>
          <w:szCs w:val="22"/>
        </w:rPr>
      </w:pPr>
      <w:r w:rsidRPr="00E91281">
        <w:rPr>
          <w:i/>
          <w:sz w:val="22"/>
          <w:szCs w:val="22"/>
        </w:rPr>
        <w:t>S poštovanjem,</w:t>
      </w:r>
    </w:p>
    <w:p w:rsidR="00D77ACA" w:rsidRPr="00E91281" w:rsidRDefault="00D77ACA" w:rsidP="00E91281">
      <w:pPr>
        <w:jc w:val="both"/>
        <w:rPr>
          <w:i/>
          <w:sz w:val="22"/>
          <w:szCs w:val="22"/>
        </w:rPr>
      </w:pPr>
    </w:p>
    <w:p w:rsidR="00D77ACA" w:rsidRPr="00D77ACA" w:rsidRDefault="00D77ACA" w:rsidP="00E91281">
      <w:pPr>
        <w:jc w:val="both"/>
        <w:rPr>
          <w:sz w:val="22"/>
          <w:szCs w:val="22"/>
          <w:lang w:val="pl-PL"/>
        </w:rPr>
      </w:pPr>
    </w:p>
    <w:p w:rsidR="00A14ABD" w:rsidRDefault="00D77ACA" w:rsidP="00A14ABD">
      <w:pPr>
        <w:jc w:val="both"/>
        <w:rPr>
          <w:sz w:val="22"/>
          <w:szCs w:val="22"/>
          <w:lang w:val="pl-PL"/>
        </w:rPr>
      </w:pPr>
      <w:r w:rsidRPr="00D77ACA">
        <w:rPr>
          <w:sz w:val="22"/>
          <w:szCs w:val="22"/>
          <w:lang w:val="pl-PL"/>
        </w:rPr>
        <w:tab/>
      </w:r>
      <w:r w:rsidRPr="00D77ACA">
        <w:rPr>
          <w:sz w:val="22"/>
          <w:szCs w:val="22"/>
          <w:lang w:val="pl-PL"/>
        </w:rPr>
        <w:tab/>
      </w:r>
      <w:r w:rsidRPr="00D77ACA">
        <w:rPr>
          <w:sz w:val="22"/>
          <w:szCs w:val="22"/>
          <w:lang w:val="pl-PL"/>
        </w:rPr>
        <w:tab/>
      </w:r>
      <w:r w:rsidRPr="00D77ACA">
        <w:rPr>
          <w:sz w:val="22"/>
          <w:szCs w:val="22"/>
          <w:lang w:val="pl-PL"/>
        </w:rPr>
        <w:tab/>
      </w:r>
      <w:r w:rsidRPr="00D77ACA">
        <w:rPr>
          <w:sz w:val="22"/>
          <w:szCs w:val="22"/>
          <w:lang w:val="pl-PL"/>
        </w:rPr>
        <w:tab/>
      </w:r>
      <w:r w:rsidRPr="00D77ACA">
        <w:rPr>
          <w:sz w:val="22"/>
          <w:szCs w:val="22"/>
          <w:lang w:val="pl-PL"/>
        </w:rPr>
        <w:tab/>
      </w:r>
      <w:r w:rsidR="00A36895">
        <w:rPr>
          <w:sz w:val="22"/>
          <w:szCs w:val="22"/>
          <w:lang w:val="pl-PL"/>
        </w:rPr>
        <w:tab/>
      </w:r>
      <w:r w:rsidR="00A36895">
        <w:rPr>
          <w:sz w:val="22"/>
          <w:szCs w:val="22"/>
          <w:lang w:val="pl-PL"/>
        </w:rPr>
        <w:tab/>
      </w:r>
      <w:r w:rsidR="00A14ABD">
        <w:rPr>
          <w:sz w:val="22"/>
          <w:szCs w:val="22"/>
          <w:lang w:val="pl-PL"/>
        </w:rPr>
        <w:t>Direktorica HGK – ŽK Čakovec</w:t>
      </w:r>
    </w:p>
    <w:p w:rsidR="00A14ABD" w:rsidRPr="00D77ACA" w:rsidRDefault="00A14ABD" w:rsidP="00A14ABD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Dijana Krnjak</w:t>
      </w:r>
    </w:p>
    <w:p w:rsidR="005503E7" w:rsidRPr="00D77ACA" w:rsidRDefault="005503E7" w:rsidP="00F703CE">
      <w:pPr>
        <w:ind w:left="4956" w:firstLine="708"/>
        <w:jc w:val="both"/>
        <w:rPr>
          <w:sz w:val="22"/>
          <w:szCs w:val="22"/>
        </w:rPr>
      </w:pPr>
    </w:p>
    <w:sectPr w:rsidR="005503E7" w:rsidRPr="00D77ACA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7E" w:rsidRDefault="000C497E">
      <w:r>
        <w:separator/>
      </w:r>
    </w:p>
  </w:endnote>
  <w:endnote w:type="continuationSeparator" w:id="0">
    <w:p w:rsidR="000C497E" w:rsidRDefault="000C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7E8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7E" w:rsidRDefault="000C497E">
      <w:r>
        <w:separator/>
      </w:r>
    </w:p>
  </w:footnote>
  <w:footnote w:type="continuationSeparator" w:id="0">
    <w:p w:rsidR="000C497E" w:rsidRDefault="000C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37" w:rsidRDefault="000C497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01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NAH9p523DXg3hd4v2xFEBXJUoXZDGcIv0leUp+98qawLofTbPTLsTCVuGZ0c0SB+8CIHaZtuAyGa+kKV5EMfw==" w:salt="zFwVpH+8TMpAKNBs45K7C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D4"/>
    <w:rsid w:val="00040A2B"/>
    <w:rsid w:val="000C497E"/>
    <w:rsid w:val="000C5816"/>
    <w:rsid w:val="000D49A0"/>
    <w:rsid w:val="001A7567"/>
    <w:rsid w:val="001F00E4"/>
    <w:rsid w:val="00202EBE"/>
    <w:rsid w:val="00226246"/>
    <w:rsid w:val="00317201"/>
    <w:rsid w:val="00392A86"/>
    <w:rsid w:val="00403616"/>
    <w:rsid w:val="0046551A"/>
    <w:rsid w:val="0047775E"/>
    <w:rsid w:val="004D088F"/>
    <w:rsid w:val="005503E7"/>
    <w:rsid w:val="00561648"/>
    <w:rsid w:val="005F37B1"/>
    <w:rsid w:val="006A34DC"/>
    <w:rsid w:val="006B4163"/>
    <w:rsid w:val="007C1D67"/>
    <w:rsid w:val="008A68E0"/>
    <w:rsid w:val="008D7D37"/>
    <w:rsid w:val="008E4EB5"/>
    <w:rsid w:val="00937DE9"/>
    <w:rsid w:val="009755A7"/>
    <w:rsid w:val="00A130F7"/>
    <w:rsid w:val="00A14ABD"/>
    <w:rsid w:val="00A36895"/>
    <w:rsid w:val="00A46D55"/>
    <w:rsid w:val="00A634CC"/>
    <w:rsid w:val="00AE0FE5"/>
    <w:rsid w:val="00AE7F5C"/>
    <w:rsid w:val="00B01A72"/>
    <w:rsid w:val="00C56A61"/>
    <w:rsid w:val="00C63CD2"/>
    <w:rsid w:val="00C80234"/>
    <w:rsid w:val="00C836D4"/>
    <w:rsid w:val="00C9331A"/>
    <w:rsid w:val="00CE17E8"/>
    <w:rsid w:val="00D52F40"/>
    <w:rsid w:val="00D77ACA"/>
    <w:rsid w:val="00E07699"/>
    <w:rsid w:val="00E21362"/>
    <w:rsid w:val="00E91281"/>
    <w:rsid w:val="00E97221"/>
    <w:rsid w:val="00EA4118"/>
    <w:rsid w:val="00F32E6D"/>
    <w:rsid w:val="00F5719A"/>
    <w:rsid w:val="00F703CE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906A3302-B726-483A-A8D7-3A968D1E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D77A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D0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088F"/>
    <w:rPr>
      <w:rFonts w:ascii="Segoe UI" w:hAnsi="Segoe UI" w:cs="Segoe UI"/>
      <w:sz w:val="18"/>
      <w:szCs w:val="18"/>
      <w:lang w:eastAsia="ja-JP"/>
    </w:rPr>
  </w:style>
  <w:style w:type="character" w:styleId="Strong">
    <w:name w:val="Strong"/>
    <w:basedOn w:val="DefaultParagraphFont"/>
    <w:uiPriority w:val="22"/>
    <w:qFormat/>
    <w:rsid w:val="00A14ABD"/>
    <w:rPr>
      <w:b/>
      <w:bCs/>
    </w:rPr>
  </w:style>
  <w:style w:type="paragraph" w:styleId="ListParagraph">
    <w:name w:val="List Paragraph"/>
    <w:basedOn w:val="Normal"/>
    <w:uiPriority w:val="34"/>
    <w:qFormat/>
    <w:rsid w:val="00A14ABD"/>
    <w:pPr>
      <w:ind w:left="720"/>
      <w:contextualSpacing/>
    </w:pPr>
    <w:rPr>
      <w:rFonts w:ascii="Times New Roman" w:eastAsia="Times New Roman" w:hAnsi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http://www.javnanab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hgk.h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krnjak@hgk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krnjak@hgk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lin\Downloads\hgk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hgk (5).dot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Karla Milinović</dc:creator>
  <cp:keywords/>
  <dc:description/>
  <cp:lastModifiedBy>Jagoda Horvat</cp:lastModifiedBy>
  <cp:revision>2</cp:revision>
  <cp:lastPrinted>2017-05-10T11:38:00Z</cp:lastPrinted>
  <dcterms:created xsi:type="dcterms:W3CDTF">2017-11-08T11:45:00Z</dcterms:created>
  <dcterms:modified xsi:type="dcterms:W3CDTF">2017-11-08T11:45:00Z</dcterms:modified>
  <cp:category>Memorandum</cp:category>
</cp:coreProperties>
</file>