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2431F6" w:rsidRDefault="002431F6"/>
    <w:p w:rsidR="001F7422" w:rsidRPr="003F71D4" w:rsidRDefault="001F7422" w:rsidP="001F7422">
      <w:pPr>
        <w:rPr>
          <w:sz w:val="22"/>
        </w:rPr>
      </w:pPr>
      <w:r w:rsidRPr="003F71D4">
        <w:rPr>
          <w:sz w:val="22"/>
        </w:rPr>
        <w:t>Klasa: 340-01/17-03/03</w:t>
      </w:r>
    </w:p>
    <w:p w:rsidR="001F7422" w:rsidRPr="003F71D4" w:rsidRDefault="001F7422" w:rsidP="001F7422">
      <w:pPr>
        <w:rPr>
          <w:sz w:val="22"/>
        </w:rPr>
      </w:pPr>
      <w:r>
        <w:rPr>
          <w:sz w:val="22"/>
        </w:rPr>
        <w:t>Urbr: 311-34-08-17-16</w:t>
      </w:r>
    </w:p>
    <w:p w:rsidR="001F7422" w:rsidRDefault="001F7422" w:rsidP="001F7422">
      <w:pPr>
        <w:rPr>
          <w:sz w:val="22"/>
        </w:rPr>
      </w:pPr>
      <w:r>
        <w:rPr>
          <w:sz w:val="22"/>
        </w:rPr>
        <w:t xml:space="preserve">Šibenik, 5.srpnja </w:t>
      </w:r>
      <w:r w:rsidRPr="003F71D4">
        <w:rPr>
          <w:sz w:val="22"/>
        </w:rPr>
        <w:t xml:space="preserve"> 2017.g. </w:t>
      </w:r>
    </w:p>
    <w:p w:rsidR="001F7422" w:rsidRPr="003F71D4" w:rsidRDefault="001F7422" w:rsidP="001F7422">
      <w:pPr>
        <w:rPr>
          <w:sz w:val="22"/>
        </w:rPr>
      </w:pPr>
      <w:bookmarkStart w:id="0" w:name="_GoBack"/>
      <w:bookmarkEnd w:id="0"/>
    </w:p>
    <w:p w:rsidR="001F7422" w:rsidRPr="003F71D4" w:rsidRDefault="001F7422" w:rsidP="001F7422">
      <w:pPr>
        <w:rPr>
          <w:sz w:val="22"/>
        </w:rPr>
      </w:pPr>
    </w:p>
    <w:p w:rsidR="001F7422" w:rsidRPr="003F71D4" w:rsidRDefault="001F7422" w:rsidP="001F7422">
      <w:pPr>
        <w:rPr>
          <w:sz w:val="22"/>
        </w:rPr>
      </w:pPr>
      <w:r>
        <w:rPr>
          <w:sz w:val="22"/>
        </w:rPr>
        <w:t>Predmet : Poziv na 6</w:t>
      </w:r>
      <w:r w:rsidRPr="003F71D4">
        <w:rPr>
          <w:sz w:val="22"/>
        </w:rPr>
        <w:t xml:space="preserve">. sjednicu Povjerenstva za usklađivanje voznih redova   </w:t>
      </w:r>
    </w:p>
    <w:p w:rsidR="001F7422" w:rsidRPr="003F71D4" w:rsidRDefault="001F7422" w:rsidP="001F7422">
      <w:pPr>
        <w:rPr>
          <w:sz w:val="22"/>
        </w:rPr>
      </w:pPr>
    </w:p>
    <w:p w:rsidR="001F7422" w:rsidRPr="003F71D4" w:rsidRDefault="001F7422" w:rsidP="001F7422">
      <w:pPr>
        <w:rPr>
          <w:sz w:val="22"/>
        </w:rPr>
      </w:pPr>
      <w:r w:rsidRPr="003F71D4">
        <w:rPr>
          <w:sz w:val="22"/>
        </w:rPr>
        <w:t>Poštovani,</w:t>
      </w:r>
    </w:p>
    <w:p w:rsidR="001F7422" w:rsidRPr="003F71D4" w:rsidRDefault="001F7422" w:rsidP="001F7422">
      <w:pPr>
        <w:rPr>
          <w:sz w:val="22"/>
        </w:rPr>
      </w:pPr>
    </w:p>
    <w:p w:rsidR="001F7422" w:rsidRPr="003F71D4" w:rsidRDefault="001F7422" w:rsidP="001F7422">
      <w:pPr>
        <w:ind w:firstLine="708"/>
        <w:rPr>
          <w:sz w:val="22"/>
        </w:rPr>
      </w:pPr>
      <w:r w:rsidRPr="003F71D4">
        <w:rPr>
          <w:sz w:val="22"/>
        </w:rPr>
        <w:t xml:space="preserve">Temeljem članka 3. stavka 8. Pravilnika o dozvolama za obavljanje linijskog prijevoza putnika ( „NN“ br. 114/15 ) i Poslovnika o radu Povjerenstva za usklađivanje voznih redova ( studeni, 2015) </w:t>
      </w:r>
    </w:p>
    <w:p w:rsidR="001F7422" w:rsidRPr="003F71D4" w:rsidRDefault="001F7422" w:rsidP="001F7422">
      <w:pPr>
        <w:rPr>
          <w:sz w:val="22"/>
        </w:rPr>
      </w:pPr>
    </w:p>
    <w:p w:rsidR="001F7422" w:rsidRPr="003F71D4" w:rsidRDefault="001F7422" w:rsidP="001F7422">
      <w:pPr>
        <w:rPr>
          <w:b/>
          <w:sz w:val="22"/>
        </w:rPr>
      </w:pPr>
      <w:r w:rsidRPr="003F71D4">
        <w:rPr>
          <w:b/>
          <w:sz w:val="22"/>
        </w:rPr>
        <w:t xml:space="preserve">Pozivamo Vas </w:t>
      </w:r>
    </w:p>
    <w:p w:rsidR="001F7422" w:rsidRPr="003F71D4" w:rsidRDefault="001F7422" w:rsidP="001F7422">
      <w:pPr>
        <w:jc w:val="center"/>
        <w:rPr>
          <w:b/>
          <w:sz w:val="22"/>
        </w:rPr>
      </w:pPr>
      <w:r>
        <w:rPr>
          <w:b/>
          <w:sz w:val="22"/>
        </w:rPr>
        <w:t>na 6</w:t>
      </w:r>
      <w:r w:rsidRPr="003F71D4">
        <w:rPr>
          <w:b/>
          <w:sz w:val="22"/>
        </w:rPr>
        <w:t>. sjednica</w:t>
      </w:r>
    </w:p>
    <w:p w:rsidR="001F7422" w:rsidRPr="003F71D4" w:rsidRDefault="001F7422" w:rsidP="001F7422">
      <w:pPr>
        <w:jc w:val="center"/>
        <w:rPr>
          <w:b/>
          <w:sz w:val="22"/>
        </w:rPr>
      </w:pPr>
      <w:r w:rsidRPr="003F71D4">
        <w:rPr>
          <w:b/>
          <w:sz w:val="22"/>
        </w:rPr>
        <w:t>Povjerenstva za usklađivanje voznih redova Šibensko-kninske županije</w:t>
      </w:r>
    </w:p>
    <w:p w:rsidR="001F7422" w:rsidRPr="003F71D4" w:rsidRDefault="001F7422" w:rsidP="001F7422">
      <w:pPr>
        <w:jc w:val="center"/>
        <w:rPr>
          <w:b/>
          <w:sz w:val="22"/>
        </w:rPr>
      </w:pPr>
      <w:r w:rsidRPr="003F71D4">
        <w:rPr>
          <w:b/>
          <w:sz w:val="22"/>
        </w:rPr>
        <w:t>koja će se održati</w:t>
      </w:r>
    </w:p>
    <w:p w:rsidR="001F7422" w:rsidRPr="003F71D4" w:rsidRDefault="001F7422" w:rsidP="001F7422">
      <w:pPr>
        <w:jc w:val="center"/>
        <w:rPr>
          <w:b/>
          <w:sz w:val="22"/>
        </w:rPr>
      </w:pPr>
      <w:r>
        <w:rPr>
          <w:b/>
          <w:sz w:val="22"/>
        </w:rPr>
        <w:t>dana 06.srpnja 2017. g. / četvrtak</w:t>
      </w:r>
      <w:r w:rsidRPr="003F71D4">
        <w:rPr>
          <w:b/>
          <w:sz w:val="22"/>
        </w:rPr>
        <w:t>/ s početkom u 9,00 sati</w:t>
      </w:r>
    </w:p>
    <w:p w:rsidR="001F7422" w:rsidRPr="003F71D4" w:rsidRDefault="001F7422" w:rsidP="001F7422">
      <w:pPr>
        <w:jc w:val="center"/>
        <w:rPr>
          <w:b/>
          <w:sz w:val="22"/>
        </w:rPr>
      </w:pPr>
      <w:r w:rsidRPr="003F71D4">
        <w:rPr>
          <w:b/>
          <w:sz w:val="22"/>
        </w:rPr>
        <w:t>u prostorijama HGK – ŽK Šibenik, Fra. J. Milete 31, Šibenik</w:t>
      </w:r>
    </w:p>
    <w:p w:rsidR="001F7422" w:rsidRPr="003F71D4" w:rsidRDefault="001F7422" w:rsidP="001F7422">
      <w:pPr>
        <w:rPr>
          <w:sz w:val="22"/>
        </w:rPr>
      </w:pPr>
    </w:p>
    <w:p w:rsidR="001F7422" w:rsidRDefault="001F7422" w:rsidP="001F7422">
      <w:pPr>
        <w:rPr>
          <w:sz w:val="22"/>
        </w:rPr>
      </w:pPr>
      <w:r w:rsidRPr="003F71D4">
        <w:rPr>
          <w:sz w:val="22"/>
        </w:rPr>
        <w:t xml:space="preserve">Na sastanku će članovi Povjerenstva razmatriti zahtjev tvrtke Autotransport d.d. </w:t>
      </w:r>
      <w:r>
        <w:rPr>
          <w:sz w:val="22"/>
        </w:rPr>
        <w:t>Šibenik, ., za izmjenu postojeće županijske  linije</w:t>
      </w:r>
      <w:r w:rsidRPr="003F71D4">
        <w:rPr>
          <w:sz w:val="22"/>
        </w:rPr>
        <w:t xml:space="preserve"> u dozvolama:</w:t>
      </w:r>
    </w:p>
    <w:p w:rsidR="001F7422" w:rsidRPr="003F71D4" w:rsidRDefault="001F7422" w:rsidP="001F7422">
      <w:pPr>
        <w:rPr>
          <w:sz w:val="22"/>
        </w:rPr>
      </w:pPr>
    </w:p>
    <w:p w:rsidR="001F7422" w:rsidRDefault="001F7422" w:rsidP="001F7422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Sovlja, ( A 142 ) izmjena vremena polaska </w:t>
      </w:r>
    </w:p>
    <w:p w:rsidR="001F7422" w:rsidRDefault="001F7422" w:rsidP="001F7422">
      <w:pPr>
        <w:rPr>
          <w:sz w:val="22"/>
        </w:rPr>
      </w:pPr>
    </w:p>
    <w:p w:rsidR="001F7422" w:rsidRDefault="001F7422" w:rsidP="001F7422">
      <w:pPr>
        <w:rPr>
          <w:sz w:val="22"/>
        </w:rPr>
      </w:pPr>
    </w:p>
    <w:p w:rsidR="001F7422" w:rsidRDefault="001F7422" w:rsidP="001F7422">
      <w:pPr>
        <w:rPr>
          <w:sz w:val="22"/>
        </w:rPr>
      </w:pPr>
    </w:p>
    <w:p w:rsidR="001F7422" w:rsidRDefault="001F7422" w:rsidP="001F7422">
      <w:pPr>
        <w:rPr>
          <w:sz w:val="22"/>
        </w:rPr>
      </w:pPr>
    </w:p>
    <w:p w:rsidR="001F7422" w:rsidRDefault="001F7422" w:rsidP="001F7422">
      <w:pPr>
        <w:rPr>
          <w:sz w:val="22"/>
        </w:rPr>
      </w:pPr>
      <w:r>
        <w:rPr>
          <w:sz w:val="22"/>
        </w:rPr>
        <w:t>S poštovanjem,</w:t>
      </w:r>
    </w:p>
    <w:p w:rsidR="001F7422" w:rsidRDefault="001F7422" w:rsidP="001F7422">
      <w:pPr>
        <w:rPr>
          <w:sz w:val="22"/>
        </w:rPr>
      </w:pPr>
    </w:p>
    <w:p w:rsidR="001F7422" w:rsidRDefault="001F7422" w:rsidP="001F7422">
      <w:pPr>
        <w:rPr>
          <w:sz w:val="22"/>
        </w:rPr>
      </w:pPr>
    </w:p>
    <w:p w:rsidR="001F7422" w:rsidRDefault="001F7422" w:rsidP="001F7422">
      <w:pPr>
        <w:rPr>
          <w:sz w:val="22"/>
        </w:rPr>
      </w:pPr>
    </w:p>
    <w:p w:rsidR="001F7422" w:rsidRDefault="001F7422" w:rsidP="001F7422">
      <w:pPr>
        <w:jc w:val="right"/>
        <w:rPr>
          <w:sz w:val="22"/>
        </w:rPr>
      </w:pPr>
      <w:r>
        <w:rPr>
          <w:sz w:val="22"/>
        </w:rPr>
        <w:t xml:space="preserve">Ines Škaro </w:t>
      </w:r>
    </w:p>
    <w:p w:rsidR="001F7422" w:rsidRPr="003F71D4" w:rsidRDefault="001F7422" w:rsidP="001F7422">
      <w:pPr>
        <w:jc w:val="right"/>
        <w:rPr>
          <w:sz w:val="22"/>
        </w:rPr>
      </w:pPr>
      <w:r>
        <w:rPr>
          <w:sz w:val="22"/>
        </w:rPr>
        <w:t xml:space="preserve">Predsjednica Povjerenstva </w:t>
      </w:r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8F" w:rsidRDefault="0042758F">
      <w:r>
        <w:separator/>
      </w:r>
    </w:p>
  </w:endnote>
  <w:endnote w:type="continuationSeparator" w:id="0">
    <w:p w:rsidR="0042758F" w:rsidRDefault="0042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1F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8F" w:rsidRDefault="0042758F">
      <w:r>
        <w:separator/>
      </w:r>
    </w:p>
  </w:footnote>
  <w:footnote w:type="continuationSeparator" w:id="0">
    <w:p w:rsidR="0042758F" w:rsidRDefault="0042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3F29"/>
    <w:multiLevelType w:val="hybridMultilevel"/>
    <w:tmpl w:val="70B64F0C"/>
    <w:lvl w:ilvl="0" w:tplc="3C7A7A5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jaa+w98X2GEsWLa146t+Pk1cCTBI0IHQiySxZGNFuJOfFhs0KGjrc+m/J7xpXSYy8E9CT57A49gWWU1iICxg==" w:salt="RFAJco4lFGSaZ0mejKO+d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22"/>
    <w:rsid w:val="000C5816"/>
    <w:rsid w:val="001F00E4"/>
    <w:rsid w:val="001F7422"/>
    <w:rsid w:val="002431F6"/>
    <w:rsid w:val="00392A86"/>
    <w:rsid w:val="00403616"/>
    <w:rsid w:val="0042758F"/>
    <w:rsid w:val="00512C31"/>
    <w:rsid w:val="005503E7"/>
    <w:rsid w:val="00561648"/>
    <w:rsid w:val="005F37B1"/>
    <w:rsid w:val="00632295"/>
    <w:rsid w:val="006A34DC"/>
    <w:rsid w:val="0070485A"/>
    <w:rsid w:val="008A68E0"/>
    <w:rsid w:val="00937DE9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9C9744C3-24AD-423A-A11A-6A3F3187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2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1F7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7422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4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(41).dot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1</cp:revision>
  <cp:lastPrinted>2017-07-05T09:21:00Z</cp:lastPrinted>
  <dcterms:created xsi:type="dcterms:W3CDTF">2017-07-05T09:19:00Z</dcterms:created>
  <dcterms:modified xsi:type="dcterms:W3CDTF">2017-07-05T09:24:00Z</dcterms:modified>
  <cp:category>Memorandum</cp:category>
</cp:coreProperties>
</file>